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AC" w:rsidRPr="000F55AC" w:rsidRDefault="000F55AC" w:rsidP="00025C38">
      <w:pPr>
        <w:pStyle w:val="Textkrper"/>
        <w:tabs>
          <w:tab w:val="left" w:pos="0"/>
          <w:tab w:val="right" w:pos="9072"/>
        </w:tabs>
        <w:rPr>
          <w:rFonts w:cs="Arial"/>
        </w:rPr>
      </w:pPr>
    </w:p>
    <w:p w:rsidR="00BF1A7D" w:rsidRPr="00F658AE" w:rsidRDefault="00A04E5B" w:rsidP="00025C38">
      <w:pPr>
        <w:pStyle w:val="Textkrper"/>
        <w:tabs>
          <w:tab w:val="left" w:pos="0"/>
          <w:tab w:val="right" w:pos="9072"/>
        </w:tabs>
        <w:rPr>
          <w:rFonts w:cs="Arial"/>
        </w:rPr>
      </w:pPr>
      <w:r>
        <w:rPr>
          <w:rFonts w:cs="Arial"/>
          <w:noProof/>
          <w:sz w:val="20"/>
        </w:rPr>
        <mc:AlternateContent>
          <mc:Choice Requires="wps">
            <w:drawing>
              <wp:anchor distT="0" distB="0" distL="114300" distR="114300" simplePos="0" relativeHeight="251661824" behindDoc="0" locked="0" layoutInCell="1" allowOverlap="1" wp14:anchorId="4827F922" wp14:editId="408D6F95">
                <wp:simplePos x="0" y="0"/>
                <wp:positionH relativeFrom="column">
                  <wp:posOffset>0</wp:posOffset>
                </wp:positionH>
                <wp:positionV relativeFrom="paragraph">
                  <wp:posOffset>228600</wp:posOffset>
                </wp:positionV>
                <wp:extent cx="5733415" cy="0"/>
                <wp:effectExtent l="0" t="0" r="0" b="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" strokeweight="4.5pt"/>
            </w:pict>
          </mc:Fallback>
        </mc:AlternateContent>
      </w:r>
      <w:r w:rsidR="00BF1A7D" w:rsidRPr="00F658AE">
        <w:rPr>
          <w:rFonts w:cs="Arial"/>
        </w:rPr>
        <w:t xml:space="preserve">ISSN </w:t>
      </w:r>
      <w:r w:rsidR="00B7081A" w:rsidRPr="00F658AE">
        <w:rPr>
          <w:rFonts w:cs="Arial"/>
        </w:rPr>
        <w:t>1013-4506</w:t>
      </w:r>
      <w:r w:rsidR="00BF1A7D" w:rsidRPr="00F658AE">
        <w:rPr>
          <w:rFonts w:cs="Arial"/>
        </w:rPr>
        <w:tab/>
        <w:t>FS-</w:t>
      </w:r>
      <w:r w:rsidR="004A3461">
        <w:rPr>
          <w:rFonts w:cs="Arial"/>
        </w:rPr>
        <w:t>2019</w:t>
      </w:r>
      <w:r w:rsidR="00BF1A7D" w:rsidRPr="00F658AE">
        <w:rPr>
          <w:rFonts w:cs="Arial"/>
        </w:rPr>
        <w:t>-</w:t>
      </w:r>
      <w:r w:rsidR="004A3461" w:rsidRPr="004A3461">
        <w:rPr>
          <w:rFonts w:cs="Arial"/>
        </w:rPr>
        <w:t>174-AKA-Netz</w:t>
      </w:r>
    </w:p>
    <w:tbl>
      <w:tblPr>
        <w:tblW w:w="0" w:type="auto"/>
        <w:tblBorders>
          <w:insideH w:val="single" w:sz="6" w:space="0" w:color="auto"/>
        </w:tblBorders>
        <w:tblLayout w:type="fixed"/>
        <w:tblCellMar>
          <w:left w:w="70" w:type="dxa"/>
          <w:right w:w="70" w:type="dxa"/>
        </w:tblCellMar>
        <w:tblLook w:val="0000" w:firstRow="0" w:lastRow="0" w:firstColumn="0" w:lastColumn="0" w:noHBand="0" w:noVBand="0"/>
      </w:tblPr>
      <w:tblGrid>
        <w:gridCol w:w="2126"/>
        <w:gridCol w:w="2553"/>
      </w:tblGrid>
      <w:tr w:rsidR="00BF1A7D" w:rsidRPr="00760E16" w:rsidTr="00025C38">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proofErr w:type="spellStart"/>
            <w:r w:rsidRPr="00A40E9E">
              <w:rPr>
                <w:rFonts w:cs="Arial"/>
                <w:sz w:val="18"/>
                <w:szCs w:val="18"/>
              </w:rPr>
              <w:t>Protection</w:t>
            </w:r>
            <w:proofErr w:type="spellEnd"/>
            <w:r w:rsidRPr="00A40E9E">
              <w:rPr>
                <w:rFonts w:cs="Arial"/>
                <w:sz w:val="18"/>
                <w:szCs w:val="18"/>
              </w:rPr>
              <w:t xml:space="preserve"> </w:t>
            </w:r>
            <w:proofErr w:type="spellStart"/>
            <w:r w:rsidRPr="00A40E9E">
              <w:rPr>
                <w:rFonts w:cs="Arial"/>
                <w:sz w:val="18"/>
                <w:szCs w:val="18"/>
              </w:rPr>
              <w:t>Association</w:t>
            </w:r>
            <w:proofErr w:type="spellEnd"/>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proofErr w:type="spellStart"/>
            <w:r w:rsidRPr="00760E16">
              <w:rPr>
                <w:rFonts w:cs="Arial"/>
                <w:sz w:val="18"/>
                <w:szCs w:val="18"/>
              </w:rPr>
              <w:t>Publication</w:t>
            </w:r>
            <w:proofErr w:type="spellEnd"/>
            <w:r w:rsidRPr="00760E16">
              <w:rPr>
                <w:rFonts w:cs="Arial"/>
                <w:sz w:val="18"/>
                <w:szCs w:val="18"/>
              </w:rPr>
              <w:t xml:space="preserve">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A04E5B" w:rsidP="00025C38">
      <w:pPr>
        <w:spacing w:line="240" w:lineRule="atLeast"/>
        <w:rPr>
          <w:rFonts w:cs="Arial"/>
          <w:b/>
        </w:rPr>
      </w:pPr>
      <w:r>
        <w:rPr>
          <w:rFonts w:cs="Arial"/>
          <w:b/>
          <w:noProof/>
        </w:rPr>
        <w:drawing>
          <wp:inline distT="0" distB="0" distL="0" distR="0" wp14:anchorId="0CFE85FE" wp14:editId="1B67131A">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F1A7D" w:rsidRPr="00186AAE" w:rsidRDefault="00A04E5B" w:rsidP="00025C38">
      <w:pPr>
        <w:spacing w:line="240" w:lineRule="atLeast"/>
        <w:ind w:left="6857" w:hanging="7230"/>
        <w:rPr>
          <w:rFonts w:cs="Arial"/>
          <w:b/>
          <w:noProof/>
          <w:sz w:val="26"/>
          <w:szCs w:val="26"/>
        </w:rPr>
      </w:pPr>
      <w:r>
        <w:rPr>
          <w:rFonts w:cs="Arial"/>
          <w:b/>
          <w:noProof/>
        </w:rPr>
        <mc:AlternateContent>
          <mc:Choice Requires="wps">
            <w:drawing>
              <wp:anchor distT="0" distB="0" distL="114300" distR="114300" simplePos="0" relativeHeight="251660800" behindDoc="0" locked="0" layoutInCell="1" allowOverlap="1" wp14:anchorId="5C549E44" wp14:editId="35487E08">
                <wp:simplePos x="0" y="0"/>
                <wp:positionH relativeFrom="column">
                  <wp:posOffset>-10795</wp:posOffset>
                </wp:positionH>
                <wp:positionV relativeFrom="paragraph">
                  <wp:posOffset>139700</wp:posOffset>
                </wp:positionV>
                <wp:extent cx="1447800"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d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" strokeweight="4.5pt"/>
            </w:pict>
          </mc:Fallback>
        </mc:AlternateContent>
      </w:r>
      <w:r w:rsidR="00BF1A7D" w:rsidRPr="00760E16">
        <w:rPr>
          <w:rFonts w:cs="Arial"/>
          <w:b/>
        </w:rPr>
        <w:t xml:space="preserve"> </w:t>
      </w:r>
    </w:p>
    <w:p w:rsidR="00BF1A7D" w:rsidRPr="00D73850" w:rsidRDefault="00BF1A7D"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CB6CE4" w:rsidRPr="00D73850" w:rsidRDefault="00CB6CE4" w:rsidP="00025C38">
      <w:pPr>
        <w:spacing w:line="240" w:lineRule="atLeast"/>
        <w:ind w:left="6857" w:hanging="7230"/>
        <w:rPr>
          <w:rFonts w:cs="Arial"/>
          <w:b/>
        </w:rPr>
      </w:pPr>
    </w:p>
    <w:p w:rsidR="00BF1A7D" w:rsidRPr="00D73850" w:rsidRDefault="00BF1A7D" w:rsidP="00025C38"/>
    <w:p w:rsidR="00BF1A7D" w:rsidRPr="00D73850" w:rsidRDefault="00BF1A7D" w:rsidP="00025C38"/>
    <w:p w:rsidR="00BF1A7D" w:rsidRPr="00186AAE" w:rsidRDefault="00BF1A7D" w:rsidP="00025C38">
      <w:pPr>
        <w:rPr>
          <w:sz w:val="72"/>
          <w:szCs w:val="72"/>
        </w:rPr>
      </w:pPr>
      <w:bookmarkStart w:id="0" w:name="_Toc185674082"/>
      <w:r w:rsidRPr="00186AAE">
        <w:rPr>
          <w:sz w:val="72"/>
          <w:szCs w:val="72"/>
        </w:rPr>
        <w:t>Muster-</w:t>
      </w:r>
      <w:bookmarkEnd w:id="0"/>
    </w:p>
    <w:p w:rsidR="00BF1A7D" w:rsidRPr="00186AAE" w:rsidRDefault="00BF1A7D" w:rsidP="00025C38">
      <w:pPr>
        <w:rPr>
          <w:sz w:val="72"/>
          <w:szCs w:val="72"/>
        </w:rPr>
      </w:pPr>
      <w:bookmarkStart w:id="1" w:name="_Toc185674083"/>
      <w:r w:rsidRPr="00186AAE">
        <w:rPr>
          <w:sz w:val="72"/>
          <w:szCs w:val="72"/>
        </w:rPr>
        <w:t>Strahlenschutzanweisung</w:t>
      </w:r>
      <w:bookmarkEnd w:id="1"/>
    </w:p>
    <w:p w:rsidR="00BF1A7D" w:rsidRPr="00D73850" w:rsidRDefault="00BF1A7D" w:rsidP="00025C38"/>
    <w:p w:rsidR="00BF1A7D" w:rsidRDefault="004831FB" w:rsidP="008B0C08">
      <w:pPr>
        <w:ind w:left="709" w:right="284" w:hanging="709"/>
        <w:jc w:val="left"/>
        <w:rPr>
          <w:b/>
          <w:sz w:val="28"/>
          <w:szCs w:val="28"/>
        </w:rPr>
      </w:pPr>
      <w:r>
        <w:rPr>
          <w:b/>
          <w:sz w:val="28"/>
          <w:szCs w:val="28"/>
        </w:rPr>
        <w:t xml:space="preserve">Teil 1: </w:t>
      </w:r>
      <w:r w:rsidR="00BF1A7D" w:rsidRPr="004C62D9">
        <w:rPr>
          <w:b/>
          <w:sz w:val="28"/>
          <w:szCs w:val="28"/>
        </w:rPr>
        <w:t xml:space="preserve">für den </w:t>
      </w:r>
      <w:r w:rsidR="00555423">
        <w:rPr>
          <w:b/>
          <w:sz w:val="28"/>
          <w:szCs w:val="28"/>
        </w:rPr>
        <w:t xml:space="preserve">Umgang mit </w:t>
      </w:r>
      <w:r w:rsidR="00DD7C9E" w:rsidRPr="00160C82">
        <w:rPr>
          <w:b/>
          <w:sz w:val="28"/>
          <w:szCs w:val="28"/>
        </w:rPr>
        <w:t xml:space="preserve">sonstigen </w:t>
      </w:r>
      <w:r w:rsidR="00555423">
        <w:rPr>
          <w:b/>
          <w:sz w:val="28"/>
          <w:szCs w:val="28"/>
        </w:rPr>
        <w:t xml:space="preserve">radioaktiven </w:t>
      </w:r>
      <w:r w:rsidR="00331074">
        <w:rPr>
          <w:b/>
          <w:sz w:val="28"/>
          <w:szCs w:val="28"/>
        </w:rPr>
        <w:t>S</w:t>
      </w:r>
      <w:r w:rsidR="00555423">
        <w:rPr>
          <w:b/>
          <w:sz w:val="28"/>
          <w:szCs w:val="28"/>
        </w:rPr>
        <w:t>toffen</w:t>
      </w:r>
      <w:r w:rsidR="00331074">
        <w:rPr>
          <w:b/>
          <w:sz w:val="28"/>
          <w:szCs w:val="28"/>
        </w:rPr>
        <w:t xml:space="preserve">, </w:t>
      </w:r>
      <w:r w:rsidR="00BF1A7D" w:rsidRPr="004C62D9">
        <w:rPr>
          <w:b/>
          <w:sz w:val="28"/>
          <w:szCs w:val="28"/>
        </w:rPr>
        <w:t>B</w:t>
      </w:r>
      <w:r w:rsidR="00BF1A7D" w:rsidRPr="004C62D9">
        <w:rPr>
          <w:b/>
          <w:sz w:val="28"/>
          <w:szCs w:val="28"/>
        </w:rPr>
        <w:t>e</w:t>
      </w:r>
      <w:r w:rsidR="00BF1A7D" w:rsidRPr="004C62D9">
        <w:rPr>
          <w:b/>
          <w:sz w:val="28"/>
          <w:szCs w:val="28"/>
        </w:rPr>
        <w:t>trieb von</w:t>
      </w:r>
      <w:r w:rsidR="00776879" w:rsidRPr="004C62D9">
        <w:rPr>
          <w:b/>
          <w:sz w:val="28"/>
          <w:szCs w:val="28"/>
        </w:rPr>
        <w:t xml:space="preserve"> </w:t>
      </w:r>
      <w:r w:rsidR="001C0636">
        <w:rPr>
          <w:b/>
          <w:sz w:val="28"/>
          <w:szCs w:val="28"/>
        </w:rPr>
        <w:t>Anlagen</w:t>
      </w:r>
      <w:r w:rsidR="00331074">
        <w:rPr>
          <w:b/>
          <w:sz w:val="28"/>
          <w:szCs w:val="28"/>
        </w:rPr>
        <w:t xml:space="preserve"> zur Erzeugung ionisierender Strahlung</w:t>
      </w:r>
      <w:r w:rsidR="008B0C08">
        <w:rPr>
          <w:b/>
          <w:sz w:val="28"/>
          <w:szCs w:val="28"/>
        </w:rPr>
        <w:t xml:space="preserve"> </w:t>
      </w:r>
      <w:r w:rsidR="00BF1A7D">
        <w:rPr>
          <w:b/>
          <w:sz w:val="28"/>
          <w:szCs w:val="28"/>
        </w:rPr>
        <w:t xml:space="preserve">nach </w:t>
      </w:r>
      <w:r w:rsidR="00BF1A7D" w:rsidRPr="00CB6CE4">
        <w:rPr>
          <w:b/>
          <w:sz w:val="28"/>
          <w:szCs w:val="28"/>
        </w:rPr>
        <w:t xml:space="preserve">§§ </w:t>
      </w:r>
      <w:r w:rsidR="00331074" w:rsidRPr="00CB6CE4">
        <w:rPr>
          <w:b/>
          <w:sz w:val="28"/>
          <w:szCs w:val="28"/>
        </w:rPr>
        <w:t>1</w:t>
      </w:r>
      <w:r w:rsidR="00424A0A" w:rsidRPr="00CB6CE4">
        <w:rPr>
          <w:b/>
          <w:sz w:val="28"/>
          <w:szCs w:val="28"/>
        </w:rPr>
        <w:t>0</w:t>
      </w:r>
      <w:r w:rsidR="00BF1A7D" w:rsidRPr="00CB6CE4">
        <w:rPr>
          <w:b/>
          <w:sz w:val="28"/>
          <w:szCs w:val="28"/>
        </w:rPr>
        <w:t xml:space="preserve">, </w:t>
      </w:r>
      <w:r w:rsidR="00331074" w:rsidRPr="00CB6CE4">
        <w:rPr>
          <w:b/>
          <w:sz w:val="28"/>
          <w:szCs w:val="28"/>
        </w:rPr>
        <w:t>12</w:t>
      </w:r>
      <w:r w:rsidR="00424A0A" w:rsidRPr="00CB6CE4">
        <w:rPr>
          <w:b/>
          <w:sz w:val="28"/>
          <w:szCs w:val="28"/>
        </w:rPr>
        <w:t>, 17</w:t>
      </w:r>
      <w:r w:rsidR="00BF1A7D" w:rsidRPr="00CB6CE4">
        <w:rPr>
          <w:b/>
          <w:sz w:val="28"/>
          <w:szCs w:val="28"/>
        </w:rPr>
        <w:t xml:space="preserve"> </w:t>
      </w:r>
      <w:proofErr w:type="spellStart"/>
      <w:r w:rsidR="00331074" w:rsidRPr="00CB6CE4">
        <w:rPr>
          <w:b/>
          <w:sz w:val="28"/>
          <w:szCs w:val="28"/>
        </w:rPr>
        <w:t>StrlSch</w:t>
      </w:r>
      <w:r w:rsidR="00424A0A" w:rsidRPr="00CB6CE4">
        <w:rPr>
          <w:b/>
          <w:sz w:val="28"/>
          <w:szCs w:val="28"/>
        </w:rPr>
        <w:t>G</w:t>
      </w:r>
      <w:proofErr w:type="spellEnd"/>
    </w:p>
    <w:p w:rsidR="004831FB" w:rsidRDefault="004831FB" w:rsidP="00025C38">
      <w:pPr>
        <w:ind w:right="283"/>
        <w:jc w:val="left"/>
        <w:rPr>
          <w:b/>
          <w:sz w:val="28"/>
          <w:szCs w:val="28"/>
        </w:rPr>
      </w:pPr>
    </w:p>
    <w:p w:rsidR="00E4217F" w:rsidRPr="008844B7" w:rsidRDefault="004831FB" w:rsidP="008B0C08">
      <w:pPr>
        <w:ind w:left="709" w:right="284" w:hanging="709"/>
        <w:jc w:val="left"/>
        <w:rPr>
          <w:b/>
          <w:sz w:val="28"/>
          <w:szCs w:val="28"/>
        </w:rPr>
      </w:pPr>
      <w:r>
        <w:rPr>
          <w:b/>
          <w:sz w:val="28"/>
          <w:szCs w:val="28"/>
        </w:rPr>
        <w:t xml:space="preserve">Teil 2: </w:t>
      </w:r>
      <w:r w:rsidR="00E4217F">
        <w:rPr>
          <w:b/>
          <w:sz w:val="28"/>
          <w:szCs w:val="28"/>
        </w:rPr>
        <w:t>für die g</w:t>
      </w:r>
      <w:r w:rsidR="00E4217F" w:rsidRPr="00E4217F">
        <w:rPr>
          <w:b/>
          <w:sz w:val="28"/>
          <w:szCs w:val="28"/>
        </w:rPr>
        <w:t xml:space="preserve">enehmigungsbedürftige Beschäftigung in fremden Anlagen oder Einrichtungen nach § </w:t>
      </w:r>
      <w:r w:rsidR="00424A0A" w:rsidRPr="00CB6CE4">
        <w:rPr>
          <w:b/>
          <w:sz w:val="28"/>
          <w:szCs w:val="28"/>
        </w:rPr>
        <w:t>2</w:t>
      </w:r>
      <w:r w:rsidR="00E4217F" w:rsidRPr="00CB6CE4">
        <w:rPr>
          <w:b/>
          <w:sz w:val="28"/>
          <w:szCs w:val="28"/>
        </w:rPr>
        <w:t xml:space="preserve">5 </w:t>
      </w:r>
      <w:proofErr w:type="spellStart"/>
      <w:r w:rsidR="00E4217F" w:rsidRPr="00CB6CE4">
        <w:rPr>
          <w:b/>
          <w:sz w:val="28"/>
          <w:szCs w:val="28"/>
        </w:rPr>
        <w:t>StrlSch</w:t>
      </w:r>
      <w:r w:rsidR="00424A0A" w:rsidRPr="00CB6CE4">
        <w:rPr>
          <w:b/>
          <w:sz w:val="28"/>
          <w:szCs w:val="28"/>
        </w:rPr>
        <w:t>G</w:t>
      </w:r>
      <w:proofErr w:type="spellEnd"/>
    </w:p>
    <w:p w:rsidR="00BF1A7D" w:rsidRDefault="00BF1A7D"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BF1A7D" w:rsidRPr="00760E16" w:rsidRDefault="00BF1A7D" w:rsidP="00025C38">
      <w:pPr>
        <w:spacing w:line="240" w:lineRule="atLeast"/>
        <w:ind w:left="6857" w:hanging="7230"/>
        <w:rPr>
          <w:rFonts w:cs="Arial"/>
          <w:b/>
        </w:rPr>
      </w:pPr>
    </w:p>
    <w:p w:rsidR="00BF1A7D" w:rsidRPr="00760E16" w:rsidRDefault="00BF1A7D" w:rsidP="00025C38">
      <w:pPr>
        <w:spacing w:line="240" w:lineRule="atLeast"/>
        <w:rPr>
          <w:rFonts w:cs="Arial"/>
          <w:b/>
        </w:rPr>
      </w:pPr>
    </w:p>
    <w:p w:rsidR="00130733" w:rsidRDefault="00130733" w:rsidP="00025C38">
      <w:pPr>
        <w:spacing w:line="240" w:lineRule="atLeast"/>
        <w:ind w:left="1725" w:right="23" w:hanging="2098"/>
        <w:jc w:val="left"/>
        <w:rPr>
          <w:rFonts w:cs="Arial"/>
          <w:b/>
          <w:sz w:val="24"/>
          <w:szCs w:val="24"/>
        </w:rPr>
      </w:pPr>
      <w:r>
        <w:rPr>
          <w:rFonts w:cs="Arial"/>
          <w:b/>
          <w:sz w:val="24"/>
          <w:szCs w:val="24"/>
        </w:rPr>
        <w:t xml:space="preserve">Bearbeiter/innen: R. Gutmann, </w:t>
      </w:r>
      <w:proofErr w:type="spellStart"/>
      <w:r w:rsidRPr="00E916D4">
        <w:rPr>
          <w:rFonts w:cs="Arial"/>
          <w:b/>
          <w:sz w:val="24"/>
          <w:szCs w:val="24"/>
          <w:u w:val="single"/>
        </w:rPr>
        <w:t>Th</w:t>
      </w:r>
      <w:proofErr w:type="spellEnd"/>
      <w:r w:rsidRPr="00E916D4">
        <w:rPr>
          <w:rFonts w:cs="Arial"/>
          <w:b/>
          <w:sz w:val="24"/>
          <w:szCs w:val="24"/>
          <w:u w:val="single"/>
        </w:rPr>
        <w:t>. Haug</w:t>
      </w:r>
      <w:r>
        <w:rPr>
          <w:rFonts w:cs="Arial"/>
          <w:b/>
          <w:sz w:val="24"/>
          <w:szCs w:val="24"/>
        </w:rPr>
        <w:t xml:space="preserve">, M. </w:t>
      </w:r>
      <w:proofErr w:type="spellStart"/>
      <w:r w:rsidRPr="00C04A1F">
        <w:rPr>
          <w:rFonts w:cs="Arial"/>
          <w:b/>
          <w:sz w:val="24"/>
          <w:szCs w:val="24"/>
        </w:rPr>
        <w:t>Kieschnick</w:t>
      </w:r>
      <w:proofErr w:type="spellEnd"/>
      <w:r>
        <w:rPr>
          <w:rFonts w:cs="Arial"/>
          <w:b/>
          <w:sz w:val="24"/>
          <w:szCs w:val="24"/>
        </w:rPr>
        <w:t>,</w:t>
      </w:r>
      <w:r w:rsidRPr="00C04A1F">
        <w:rPr>
          <w:rFonts w:cs="Arial"/>
          <w:b/>
          <w:sz w:val="24"/>
          <w:szCs w:val="24"/>
        </w:rPr>
        <w:t xml:space="preserve"> </w:t>
      </w:r>
      <w:r>
        <w:rPr>
          <w:rFonts w:cs="Arial"/>
          <w:b/>
          <w:sz w:val="24"/>
          <w:szCs w:val="24"/>
        </w:rPr>
        <w:t xml:space="preserve">P. Klein, S. </w:t>
      </w:r>
      <w:proofErr w:type="spellStart"/>
      <w:r>
        <w:rPr>
          <w:rFonts w:cs="Arial"/>
          <w:b/>
          <w:sz w:val="24"/>
          <w:szCs w:val="24"/>
        </w:rPr>
        <w:t>Schlagner</w:t>
      </w:r>
      <w:proofErr w:type="spellEnd"/>
      <w:r>
        <w:rPr>
          <w:rFonts w:cs="Arial"/>
          <w:b/>
          <w:sz w:val="24"/>
          <w:szCs w:val="24"/>
        </w:rPr>
        <w:t>, S.</w:t>
      </w:r>
      <w:r w:rsidR="008F55AB">
        <w:rPr>
          <w:rFonts w:cs="Arial"/>
          <w:b/>
          <w:sz w:val="24"/>
          <w:szCs w:val="24"/>
        </w:rPr>
        <w:t> </w:t>
      </w:r>
      <w:proofErr w:type="spellStart"/>
      <w:r>
        <w:rPr>
          <w:rFonts w:cs="Arial"/>
          <w:b/>
          <w:sz w:val="24"/>
          <w:szCs w:val="24"/>
        </w:rPr>
        <w:t>Severitt</w:t>
      </w:r>
      <w:proofErr w:type="spellEnd"/>
      <w:r>
        <w:rPr>
          <w:rFonts w:cs="Arial"/>
          <w:b/>
          <w:sz w:val="24"/>
          <w:szCs w:val="24"/>
        </w:rPr>
        <w:t xml:space="preserve">, B. </w:t>
      </w:r>
      <w:proofErr w:type="spellStart"/>
      <w:r>
        <w:rPr>
          <w:rFonts w:cs="Arial"/>
          <w:b/>
          <w:sz w:val="24"/>
          <w:szCs w:val="24"/>
        </w:rPr>
        <w:t>Sölter</w:t>
      </w:r>
      <w:proofErr w:type="spellEnd"/>
      <w:r>
        <w:rPr>
          <w:rFonts w:cs="Arial"/>
          <w:b/>
          <w:sz w:val="24"/>
          <w:szCs w:val="24"/>
        </w:rPr>
        <w:t xml:space="preserve">, J. </w:t>
      </w:r>
      <w:proofErr w:type="spellStart"/>
      <w:r>
        <w:rPr>
          <w:rFonts w:cs="Arial"/>
          <w:b/>
          <w:sz w:val="24"/>
          <w:szCs w:val="24"/>
        </w:rPr>
        <w:t>Vahlbruch</w:t>
      </w:r>
      <w:proofErr w:type="spellEnd"/>
    </w:p>
    <w:p w:rsidR="00130733" w:rsidRDefault="00130733" w:rsidP="00025C38">
      <w:pPr>
        <w:pBdr>
          <w:bottom w:val="single" w:sz="12" w:space="1" w:color="auto"/>
        </w:pBdr>
        <w:spacing w:line="240" w:lineRule="atLeast"/>
        <w:ind w:right="22"/>
        <w:jc w:val="right"/>
        <w:rPr>
          <w:rFonts w:cs="Arial"/>
          <w:b/>
          <w:sz w:val="24"/>
          <w:szCs w:val="24"/>
        </w:rPr>
      </w:pPr>
    </w:p>
    <w:p w:rsidR="00130733" w:rsidRDefault="00586F3E" w:rsidP="007211AC">
      <w:pPr>
        <w:pBdr>
          <w:bottom w:val="single" w:sz="12" w:space="1" w:color="auto"/>
        </w:pBdr>
        <w:spacing w:line="240" w:lineRule="atLeast"/>
        <w:ind w:right="22"/>
        <w:jc w:val="right"/>
        <w:rPr>
          <w:rFonts w:cs="Arial"/>
          <w:b/>
          <w:sz w:val="24"/>
          <w:szCs w:val="24"/>
        </w:rPr>
      </w:pPr>
      <w:r>
        <w:rPr>
          <w:rFonts w:cs="Arial"/>
          <w:b/>
          <w:sz w:val="24"/>
          <w:szCs w:val="24"/>
        </w:rPr>
        <w:t>Stand:</w:t>
      </w:r>
      <w:r w:rsidR="00F90282">
        <w:rPr>
          <w:rFonts w:cs="Arial"/>
          <w:b/>
          <w:sz w:val="24"/>
          <w:szCs w:val="24"/>
        </w:rPr>
        <w:t xml:space="preserve"> </w:t>
      </w:r>
      <w:r w:rsidR="00F320F5">
        <w:rPr>
          <w:rFonts w:cs="Arial"/>
          <w:b/>
          <w:sz w:val="24"/>
          <w:szCs w:val="24"/>
        </w:rPr>
        <w:t>21. August 2019</w:t>
      </w:r>
    </w:p>
    <w:p w:rsidR="00730DEA" w:rsidRDefault="00730DEA" w:rsidP="00025C38">
      <w:pPr>
        <w:pBdr>
          <w:bottom w:val="single" w:sz="12" w:space="1" w:color="auto"/>
        </w:pBdr>
        <w:spacing w:line="240" w:lineRule="atLeast"/>
        <w:ind w:right="22"/>
        <w:jc w:val="right"/>
        <w:rPr>
          <w:rFonts w:cs="Arial"/>
          <w:b/>
          <w:sz w:val="24"/>
          <w:szCs w:val="24"/>
        </w:rPr>
      </w:pPr>
    </w:p>
    <w:p w:rsidR="00CD6ABC" w:rsidRDefault="00CD6ABC" w:rsidP="00025C38">
      <w:pPr>
        <w:pBdr>
          <w:bottom w:val="single" w:sz="12" w:space="1" w:color="auto"/>
        </w:pBdr>
        <w:spacing w:line="240" w:lineRule="atLeast"/>
        <w:ind w:right="22"/>
        <w:jc w:val="right"/>
        <w:rPr>
          <w:rFonts w:cs="Arial"/>
          <w:b/>
          <w:sz w:val="24"/>
          <w:szCs w:val="24"/>
        </w:rPr>
      </w:pPr>
    </w:p>
    <w:p w:rsidR="00BC6A28" w:rsidRDefault="00BC6A28" w:rsidP="00025C38">
      <w:pPr>
        <w:pBdr>
          <w:bottom w:val="single" w:sz="12" w:space="1" w:color="auto"/>
        </w:pBdr>
        <w:spacing w:line="240" w:lineRule="atLeast"/>
        <w:ind w:right="22"/>
        <w:jc w:val="right"/>
        <w:rPr>
          <w:rFonts w:cs="Arial"/>
          <w:b/>
          <w:sz w:val="24"/>
          <w:szCs w:val="24"/>
        </w:rPr>
      </w:pPr>
    </w:p>
    <w:bookmarkStart w:id="2" w:name="_Toc185674084"/>
    <w:p w:rsidR="00383ACD" w:rsidRPr="00383ACD" w:rsidRDefault="00383ACD">
      <w:pPr>
        <w:jc w:val="left"/>
        <w:rPr>
          <w:sz w:val="16"/>
          <w:szCs w:val="16"/>
        </w:rPr>
      </w:pPr>
      <w:r w:rsidRPr="00383ACD">
        <w:rPr>
          <w:sz w:val="16"/>
          <w:szCs w:val="16"/>
        </w:rPr>
        <w:fldChar w:fldCharType="begin"/>
      </w:r>
      <w:r w:rsidRPr="00383ACD">
        <w:rPr>
          <w:sz w:val="16"/>
          <w:szCs w:val="16"/>
        </w:rPr>
        <w:instrText xml:space="preserve"> FILENAME   \* MERGEFORMAT </w:instrText>
      </w:r>
      <w:r w:rsidRPr="00383ACD">
        <w:rPr>
          <w:sz w:val="16"/>
          <w:szCs w:val="16"/>
        </w:rPr>
        <w:fldChar w:fldCharType="separate"/>
      </w:r>
      <w:r w:rsidR="004A3461">
        <w:rPr>
          <w:noProof/>
          <w:sz w:val="16"/>
          <w:szCs w:val="16"/>
        </w:rPr>
        <w:t>190821-MSA_StrlSchV-FS-2019-174-AKA-Netz-ISSN-1013-4506-th.docx</w:t>
      </w:r>
      <w:r w:rsidRPr="00383ACD">
        <w:rPr>
          <w:sz w:val="16"/>
          <w:szCs w:val="16"/>
        </w:rPr>
        <w:fldChar w:fldCharType="end"/>
      </w:r>
    </w:p>
    <w:p w:rsidR="00BC6A28" w:rsidRDefault="00BC6A28">
      <w:pPr>
        <w:jc w:val="left"/>
        <w:rPr>
          <w:b/>
          <w:sz w:val="26"/>
          <w:szCs w:val="26"/>
        </w:rPr>
      </w:pPr>
      <w:r>
        <w:rPr>
          <w:b/>
          <w:sz w:val="26"/>
          <w:szCs w:val="26"/>
        </w:rPr>
        <w:br w:type="page"/>
      </w:r>
      <w:bookmarkStart w:id="3" w:name="_GoBack"/>
      <w:bookmarkEnd w:id="3"/>
    </w:p>
    <w:p w:rsidR="00BF1A7D" w:rsidRPr="00186AAE" w:rsidRDefault="00BF1A7D" w:rsidP="00025C38">
      <w:pPr>
        <w:pBdr>
          <w:bottom w:val="single" w:sz="12" w:space="1" w:color="auto"/>
        </w:pBdr>
        <w:spacing w:line="240" w:lineRule="atLeast"/>
        <w:ind w:right="22"/>
        <w:jc w:val="right"/>
        <w:rPr>
          <w:b/>
          <w:sz w:val="26"/>
          <w:szCs w:val="26"/>
        </w:rPr>
      </w:pPr>
      <w:r w:rsidRPr="00186AAE">
        <w:rPr>
          <w:b/>
          <w:sz w:val="26"/>
          <w:szCs w:val="26"/>
        </w:rPr>
        <w:lastRenderedPageBreak/>
        <w:t>Fa</w:t>
      </w:r>
      <w:r w:rsidR="00E27D09">
        <w:rPr>
          <w:b/>
          <w:sz w:val="26"/>
          <w:szCs w:val="26"/>
        </w:rPr>
        <w:t xml:space="preserve">chverband für Strahlenschutz e. </w:t>
      </w:r>
      <w:r w:rsidRPr="00186AAE">
        <w:rPr>
          <w:b/>
          <w:sz w:val="26"/>
          <w:szCs w:val="26"/>
        </w:rPr>
        <w:t>V., Arbeitskreis Ausbildung (FS-AKA)</w:t>
      </w:r>
      <w:bookmarkEnd w:id="2"/>
    </w:p>
    <w:p w:rsidR="0025271F" w:rsidRDefault="0025271F" w:rsidP="00025C38">
      <w:pPr>
        <w:rPr>
          <w:b/>
        </w:rPr>
      </w:pPr>
    </w:p>
    <w:p w:rsidR="0025271F" w:rsidRDefault="0025271F" w:rsidP="00025C38">
      <w:pPr>
        <w:rPr>
          <w:b/>
        </w:rPr>
      </w:pPr>
      <w:r>
        <w:rPr>
          <w:b/>
        </w:rPr>
        <w:t>Inhalt</w:t>
      </w:r>
    </w:p>
    <w:p w:rsidR="0025271F" w:rsidRPr="0025271F" w:rsidRDefault="0025271F" w:rsidP="00025C38">
      <w:pPr>
        <w:rPr>
          <w:b/>
          <w:sz w:val="24"/>
        </w:rPr>
      </w:pPr>
      <w:r w:rsidRPr="0025271F">
        <w:rPr>
          <w:b/>
          <w:sz w:val="24"/>
        </w:rPr>
        <w:t>Erläuterungen</w:t>
      </w:r>
    </w:p>
    <w:p w:rsidR="0025271F" w:rsidRDefault="0025271F" w:rsidP="00025C38">
      <w:pPr>
        <w:rPr>
          <w:b/>
        </w:rPr>
      </w:pPr>
    </w:p>
    <w:p w:rsidR="0025271F" w:rsidRDefault="0025271F" w:rsidP="003C4348">
      <w:pPr>
        <w:ind w:left="709" w:right="284" w:hanging="709"/>
        <w:jc w:val="left"/>
        <w:rPr>
          <w:b/>
          <w:sz w:val="28"/>
          <w:szCs w:val="28"/>
        </w:rPr>
      </w:pPr>
      <w:r>
        <w:rPr>
          <w:b/>
          <w:sz w:val="28"/>
          <w:szCs w:val="28"/>
        </w:rPr>
        <w:t xml:space="preserve">Teil 1: MSA </w:t>
      </w:r>
      <w:r w:rsidRPr="004C62D9">
        <w:rPr>
          <w:b/>
          <w:sz w:val="28"/>
          <w:szCs w:val="28"/>
        </w:rPr>
        <w:t xml:space="preserve">für den </w:t>
      </w:r>
      <w:r>
        <w:rPr>
          <w:b/>
          <w:sz w:val="28"/>
          <w:szCs w:val="28"/>
        </w:rPr>
        <w:t xml:space="preserve">Umgang mit </w:t>
      </w:r>
      <w:r w:rsidR="00DD7C9E"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786058">
        <w:rPr>
          <w:b/>
          <w:sz w:val="28"/>
          <w:szCs w:val="28"/>
        </w:rPr>
        <w:t xml:space="preserve">Anlagen </w:t>
      </w:r>
      <w:r>
        <w:rPr>
          <w:b/>
          <w:sz w:val="28"/>
          <w:szCs w:val="28"/>
        </w:rPr>
        <w:t>zur Erzeugung ionisierender Strahlung</w:t>
      </w:r>
      <w:r w:rsidR="00786058">
        <w:rPr>
          <w:b/>
          <w:sz w:val="28"/>
          <w:szCs w:val="28"/>
        </w:rPr>
        <w:t xml:space="preserve"> </w:t>
      </w:r>
      <w:r>
        <w:rPr>
          <w:b/>
          <w:sz w:val="28"/>
          <w:szCs w:val="28"/>
        </w:rPr>
        <w:t xml:space="preserve">nach §§ </w:t>
      </w:r>
      <w:r w:rsidR="00424A0A" w:rsidRPr="00CB6CE4">
        <w:rPr>
          <w:b/>
          <w:sz w:val="28"/>
          <w:szCs w:val="28"/>
        </w:rPr>
        <w:t>10</w:t>
      </w:r>
      <w:r w:rsidRPr="00CB6CE4">
        <w:rPr>
          <w:b/>
          <w:sz w:val="28"/>
          <w:szCs w:val="28"/>
        </w:rPr>
        <w:t>, 12</w:t>
      </w:r>
      <w:r w:rsidR="00424A0A" w:rsidRPr="00CB6CE4">
        <w:rPr>
          <w:b/>
          <w:sz w:val="28"/>
          <w:szCs w:val="28"/>
        </w:rPr>
        <w:t xml:space="preserve">, 17 </w:t>
      </w:r>
      <w:proofErr w:type="spellStart"/>
      <w:r w:rsidR="00424A0A" w:rsidRPr="00CB6CE4">
        <w:rPr>
          <w:b/>
          <w:sz w:val="28"/>
          <w:szCs w:val="28"/>
        </w:rPr>
        <w:t>StrlSchG</w:t>
      </w:r>
      <w:proofErr w:type="spellEnd"/>
    </w:p>
    <w:p w:rsidR="0025271F" w:rsidRDefault="0025271F" w:rsidP="00025C38">
      <w:pPr>
        <w:ind w:right="283"/>
        <w:jc w:val="left"/>
        <w:rPr>
          <w:b/>
          <w:sz w:val="28"/>
          <w:szCs w:val="28"/>
        </w:rPr>
      </w:pPr>
    </w:p>
    <w:p w:rsidR="0025271F" w:rsidRPr="008844B7" w:rsidRDefault="0025271F" w:rsidP="003C4348">
      <w:pPr>
        <w:ind w:left="709" w:right="284" w:hanging="709"/>
        <w:jc w:val="left"/>
        <w:rPr>
          <w:b/>
          <w:sz w:val="28"/>
          <w:szCs w:val="28"/>
        </w:rPr>
      </w:pPr>
      <w:r>
        <w:rPr>
          <w:b/>
          <w:sz w:val="28"/>
          <w:szCs w:val="28"/>
        </w:rPr>
        <w:t>Teil 2: MSA für die g</w:t>
      </w:r>
      <w:r w:rsidRPr="00E4217F">
        <w:rPr>
          <w:b/>
          <w:sz w:val="28"/>
          <w:szCs w:val="28"/>
        </w:rPr>
        <w:t>enehmigungsbedürftige Beschäftigung in fremden Anl</w:t>
      </w:r>
      <w:r w:rsidR="00424A0A">
        <w:rPr>
          <w:b/>
          <w:sz w:val="28"/>
          <w:szCs w:val="28"/>
        </w:rPr>
        <w:t xml:space="preserve">agen oder Einrichtungen nach </w:t>
      </w:r>
      <w:r w:rsidR="00424A0A" w:rsidRPr="00CB6CE4">
        <w:rPr>
          <w:b/>
          <w:sz w:val="28"/>
          <w:szCs w:val="28"/>
        </w:rPr>
        <w:t xml:space="preserve">§ </w:t>
      </w:r>
      <w:r w:rsidR="00424A0A" w:rsidRPr="00CB6CE4">
        <w:rPr>
          <w:b/>
          <w:sz w:val="28"/>
          <w:szCs w:val="28"/>
          <w:u w:color="3333FF"/>
        </w:rPr>
        <w:t>25</w:t>
      </w:r>
      <w:r w:rsidRPr="00CB6CE4">
        <w:rPr>
          <w:b/>
          <w:sz w:val="28"/>
          <w:szCs w:val="28"/>
        </w:rPr>
        <w:t xml:space="preserve"> </w:t>
      </w:r>
      <w:proofErr w:type="spellStart"/>
      <w:r w:rsidRPr="00CB6CE4">
        <w:rPr>
          <w:b/>
          <w:sz w:val="28"/>
          <w:szCs w:val="28"/>
        </w:rPr>
        <w:t>StrlSch</w:t>
      </w:r>
      <w:r w:rsidR="00424A0A" w:rsidRPr="00CB6CE4">
        <w:rPr>
          <w:b/>
          <w:sz w:val="28"/>
          <w:szCs w:val="28"/>
        </w:rPr>
        <w:t>G</w:t>
      </w:r>
      <w:proofErr w:type="spellEnd"/>
    </w:p>
    <w:p w:rsidR="0025271F" w:rsidRDefault="0025271F" w:rsidP="00025C38">
      <w:pPr>
        <w:spacing w:line="240" w:lineRule="atLeast"/>
        <w:ind w:left="6857" w:hanging="7230"/>
        <w:rPr>
          <w:rFonts w:cs="Arial"/>
          <w:b/>
        </w:rPr>
      </w:pPr>
    </w:p>
    <w:p w:rsidR="0025271F" w:rsidRDefault="0025271F" w:rsidP="00025C38">
      <w:pPr>
        <w:rPr>
          <w:b/>
        </w:rPr>
      </w:pPr>
    </w:p>
    <w:p w:rsidR="0025271F" w:rsidRDefault="0025271F" w:rsidP="00025C38">
      <w:pPr>
        <w:rPr>
          <w:b/>
        </w:rPr>
      </w:pPr>
    </w:p>
    <w:p w:rsidR="0025271F" w:rsidRDefault="00BF1A7D" w:rsidP="00025C38">
      <w:pPr>
        <w:rPr>
          <w:b/>
        </w:rPr>
      </w:pPr>
      <w:r>
        <w:rPr>
          <w:b/>
        </w:rPr>
        <w:br w:type="page"/>
      </w:r>
    </w:p>
    <w:p w:rsidR="0025271F" w:rsidRDefault="007035AF" w:rsidP="00025C38">
      <w:pPr>
        <w:rPr>
          <w:b/>
          <w:sz w:val="28"/>
          <w:szCs w:val="28"/>
        </w:rPr>
      </w:pPr>
      <w:r w:rsidRPr="000A494B">
        <w:rPr>
          <w:b/>
          <w:sz w:val="28"/>
          <w:szCs w:val="28"/>
        </w:rPr>
        <w:lastRenderedPageBreak/>
        <w:t>Erläuterung</w:t>
      </w:r>
      <w:r w:rsidR="0025271F">
        <w:rPr>
          <w:b/>
          <w:sz w:val="28"/>
          <w:szCs w:val="28"/>
        </w:rPr>
        <w:t xml:space="preserve"> </w:t>
      </w:r>
    </w:p>
    <w:p w:rsidR="007035AF" w:rsidRPr="000A494B" w:rsidRDefault="007035AF" w:rsidP="00025C38">
      <w:pPr>
        <w:rPr>
          <w:b/>
          <w:sz w:val="28"/>
          <w:szCs w:val="28"/>
        </w:rPr>
      </w:pPr>
      <w:r w:rsidRPr="000A494B">
        <w:rPr>
          <w:b/>
          <w:sz w:val="28"/>
          <w:szCs w:val="28"/>
        </w:rPr>
        <w:t>zur Anwendung der Muster-Strahlenschutzanweisungen</w:t>
      </w:r>
    </w:p>
    <w:p w:rsidR="007035AF" w:rsidRPr="00A757F7" w:rsidRDefault="007035AF" w:rsidP="00025C38">
      <w:pPr>
        <w:spacing w:before="360" w:after="120"/>
        <w:rPr>
          <w:b/>
          <w:sz w:val="24"/>
          <w:szCs w:val="24"/>
        </w:rPr>
      </w:pPr>
      <w:r w:rsidRPr="000A494B">
        <w:rPr>
          <w:b/>
          <w:sz w:val="24"/>
          <w:szCs w:val="24"/>
        </w:rPr>
        <w:t>Bedeutung der Strahlenschutzanweisung</w:t>
      </w:r>
    </w:p>
    <w:p w:rsidR="007035AF" w:rsidRPr="00F27802" w:rsidRDefault="00527582" w:rsidP="00025C38">
      <w:pPr>
        <w:rPr>
          <w:rFonts w:cs="Arial"/>
          <w:szCs w:val="22"/>
        </w:rPr>
      </w:pPr>
      <w:r w:rsidRPr="00A757F7">
        <w:rPr>
          <w:rFonts w:cs="Arial"/>
          <w:szCs w:val="22"/>
        </w:rPr>
        <w:t>Gemäß § </w:t>
      </w:r>
      <w:r w:rsidR="00424A0A" w:rsidRPr="00A757F7">
        <w:rPr>
          <w:rFonts w:cs="Arial"/>
          <w:szCs w:val="22"/>
        </w:rPr>
        <w:t xml:space="preserve">45 </w:t>
      </w:r>
      <w:r w:rsidR="007035AF" w:rsidRPr="00A757F7">
        <w:rPr>
          <w:rFonts w:cs="Arial"/>
          <w:szCs w:val="22"/>
        </w:rPr>
        <w:t xml:space="preserve">der </w:t>
      </w:r>
      <w:r w:rsidR="00331074" w:rsidRPr="00A757F7">
        <w:rPr>
          <w:rFonts w:cs="Arial"/>
          <w:szCs w:val="22"/>
        </w:rPr>
        <w:t>Strahlenschutz</w:t>
      </w:r>
      <w:r w:rsidR="007035AF" w:rsidRPr="00A757F7">
        <w:rPr>
          <w:rFonts w:cs="Arial"/>
          <w:szCs w:val="22"/>
        </w:rPr>
        <w:t>verordnung (</w:t>
      </w:r>
      <w:r w:rsidR="00331074" w:rsidRPr="00A757F7">
        <w:rPr>
          <w:rFonts w:cs="Arial"/>
          <w:szCs w:val="22"/>
        </w:rPr>
        <w:t>StrlSch</w:t>
      </w:r>
      <w:r w:rsidR="007035AF" w:rsidRPr="00A757F7">
        <w:rPr>
          <w:rFonts w:cs="Arial"/>
          <w:szCs w:val="22"/>
        </w:rPr>
        <w:t xml:space="preserve">V) vom </w:t>
      </w:r>
      <w:r w:rsidR="00424A0A" w:rsidRPr="00A757F7">
        <w:rPr>
          <w:rFonts w:cs="Arial"/>
          <w:szCs w:val="22"/>
        </w:rPr>
        <w:t xml:space="preserve">29.11.2018 </w:t>
      </w:r>
      <w:r w:rsidR="00331074">
        <w:rPr>
          <w:rFonts w:cs="Arial"/>
          <w:szCs w:val="22"/>
        </w:rPr>
        <w:t>ist der</w:t>
      </w:r>
      <w:r w:rsidR="007035AF" w:rsidRPr="00F27802">
        <w:rPr>
          <w:rFonts w:cs="Arial"/>
          <w:szCs w:val="22"/>
        </w:rPr>
        <w:t xml:space="preserve"> Strahlenschutzveran</w:t>
      </w:r>
      <w:r w:rsidR="007035AF" w:rsidRPr="00F27802">
        <w:rPr>
          <w:rFonts w:cs="Arial"/>
          <w:szCs w:val="22"/>
        </w:rPr>
        <w:t>t</w:t>
      </w:r>
      <w:r w:rsidR="007035AF" w:rsidRPr="00F27802">
        <w:rPr>
          <w:rFonts w:cs="Arial"/>
          <w:szCs w:val="22"/>
        </w:rPr>
        <w:t>wortliche</w:t>
      </w:r>
      <w:r w:rsidR="007035AF">
        <w:rPr>
          <w:rStyle w:val="Funotenzeichen"/>
        </w:rPr>
        <w:footnoteReference w:id="1"/>
      </w:r>
      <w:r w:rsidR="007035AF" w:rsidRPr="00F27802">
        <w:rPr>
          <w:rFonts w:cs="Arial"/>
          <w:szCs w:val="22"/>
        </w:rPr>
        <w:t xml:space="preserve"> verpflichte</w:t>
      </w:r>
      <w:r w:rsidR="00A04E5B">
        <w:rPr>
          <w:rFonts w:cs="Arial"/>
          <w:szCs w:val="22"/>
        </w:rPr>
        <w:t>t</w:t>
      </w:r>
      <w:r w:rsidR="007035AF" w:rsidRPr="00F27802">
        <w:rPr>
          <w:rFonts w:cs="Arial"/>
          <w:szCs w:val="22"/>
        </w:rPr>
        <w:t>, eine Strahlenschutzanwei</w:t>
      </w:r>
      <w:r w:rsidR="004320C1">
        <w:rPr>
          <w:rFonts w:cs="Arial"/>
          <w:szCs w:val="22"/>
        </w:rPr>
        <w:t>sung zu erlassen, in der die i</w:t>
      </w:r>
      <w:r w:rsidR="007035AF" w:rsidRPr="00F27802">
        <w:rPr>
          <w:rFonts w:cs="Arial"/>
          <w:szCs w:val="22"/>
        </w:rPr>
        <w:t xml:space="preserve">m </w:t>
      </w:r>
      <w:r w:rsidR="007035AF" w:rsidRPr="00E436CB">
        <w:rPr>
          <w:rFonts w:cs="Arial"/>
          <w:szCs w:val="22"/>
        </w:rPr>
        <w:t xml:space="preserve">Betrieb </w:t>
      </w:r>
      <w:r w:rsidR="007035AF" w:rsidRPr="00F27802">
        <w:rPr>
          <w:rFonts w:cs="Arial"/>
          <w:szCs w:val="22"/>
        </w:rPr>
        <w:t>zu beachte</w:t>
      </w:r>
      <w:r w:rsidR="007035AF" w:rsidRPr="00F27802">
        <w:rPr>
          <w:rFonts w:cs="Arial"/>
          <w:szCs w:val="22"/>
        </w:rPr>
        <w:t>n</w:t>
      </w:r>
      <w:r w:rsidR="007035AF" w:rsidRPr="00F27802">
        <w:rPr>
          <w:rFonts w:cs="Arial"/>
          <w:szCs w:val="22"/>
        </w:rPr>
        <w:t>den Strahlenschutzmaßnahmen aufzuführen sind.</w:t>
      </w:r>
    </w:p>
    <w:p w:rsidR="007035AF" w:rsidRPr="00F27802" w:rsidRDefault="007035AF" w:rsidP="00025C38">
      <w:pPr>
        <w:spacing w:line="240" w:lineRule="atLeast"/>
        <w:rPr>
          <w:rFonts w:cs="Arial"/>
          <w:szCs w:val="22"/>
        </w:rPr>
      </w:pPr>
    </w:p>
    <w:p w:rsidR="007035AF" w:rsidRPr="00F27802" w:rsidRDefault="007035AF" w:rsidP="00025C38">
      <w:pPr>
        <w:spacing w:line="240" w:lineRule="atLeast"/>
        <w:rPr>
          <w:rFonts w:cs="Arial"/>
          <w:szCs w:val="22"/>
        </w:rPr>
      </w:pPr>
      <w:r w:rsidRPr="00F27802">
        <w:rPr>
          <w:rFonts w:cs="Arial"/>
          <w:szCs w:val="22"/>
        </w:rPr>
        <w:t xml:space="preserve">Strahlenschutzanweisungen helfen, Mensch und Umwelt vor möglichen Gefahren beim Umgang mit </w:t>
      </w:r>
      <w:r w:rsidRPr="00160C82">
        <w:rPr>
          <w:rFonts w:cs="Arial"/>
          <w:szCs w:val="22"/>
        </w:rPr>
        <w:t>ionisierender Strahlung zu schützen. Aus diesem Grund ist es wichtig, vollständige und den</w:t>
      </w:r>
      <w:r w:rsidR="0097196A" w:rsidRPr="00160C82">
        <w:rPr>
          <w:rFonts w:cs="Arial"/>
          <w:szCs w:val="22"/>
        </w:rPr>
        <w:t xml:space="preserve"> Geg</w:t>
      </w:r>
      <w:r w:rsidR="0097196A" w:rsidRPr="00160C82">
        <w:rPr>
          <w:rFonts w:cs="Arial"/>
          <w:szCs w:val="22"/>
        </w:rPr>
        <w:t>e</w:t>
      </w:r>
      <w:r w:rsidR="0097196A" w:rsidRPr="00160C82">
        <w:rPr>
          <w:rFonts w:cs="Arial"/>
          <w:szCs w:val="22"/>
        </w:rPr>
        <w:t xml:space="preserve">benheiten </w:t>
      </w:r>
      <w:r w:rsidR="00A103FD" w:rsidRPr="00160C82">
        <w:rPr>
          <w:rFonts w:cs="Arial"/>
          <w:szCs w:val="22"/>
        </w:rPr>
        <w:t>v</w:t>
      </w:r>
      <w:r w:rsidR="0097196A" w:rsidRPr="00160C82">
        <w:rPr>
          <w:rFonts w:cs="Arial"/>
          <w:szCs w:val="22"/>
        </w:rPr>
        <w:t>or</w:t>
      </w:r>
      <w:r w:rsidR="00A103FD" w:rsidRPr="00160C82">
        <w:rPr>
          <w:rFonts w:cs="Arial"/>
          <w:szCs w:val="22"/>
        </w:rPr>
        <w:t xml:space="preserve"> O</w:t>
      </w:r>
      <w:r w:rsidR="0097196A" w:rsidRPr="00160C82">
        <w:rPr>
          <w:rFonts w:cs="Arial"/>
          <w:szCs w:val="22"/>
        </w:rPr>
        <w:t>rt angepasste Vorgaben des Strahlenschutzes</w:t>
      </w:r>
      <w:r w:rsidRPr="00160C82">
        <w:rPr>
          <w:rFonts w:cs="Arial"/>
          <w:szCs w:val="22"/>
        </w:rPr>
        <w:t xml:space="preserve"> Strahlenschutzanwei</w:t>
      </w:r>
      <w:r w:rsidRPr="00F27802">
        <w:rPr>
          <w:rFonts w:cs="Arial"/>
          <w:szCs w:val="22"/>
        </w:rPr>
        <w:t>sungen zu erla</w:t>
      </w:r>
      <w:r w:rsidRPr="00F27802">
        <w:rPr>
          <w:rFonts w:cs="Arial"/>
          <w:szCs w:val="22"/>
        </w:rPr>
        <w:t>s</w:t>
      </w:r>
      <w:r w:rsidRPr="00F27802">
        <w:rPr>
          <w:rFonts w:cs="Arial"/>
          <w:szCs w:val="22"/>
        </w:rPr>
        <w:t>sen.</w:t>
      </w:r>
    </w:p>
    <w:p w:rsidR="00EF1060" w:rsidRPr="000A494B" w:rsidRDefault="007035AF" w:rsidP="00025C38">
      <w:pPr>
        <w:spacing w:before="360" w:after="120"/>
        <w:rPr>
          <w:b/>
          <w:sz w:val="24"/>
          <w:szCs w:val="24"/>
        </w:rPr>
      </w:pPr>
      <w:r w:rsidRPr="000A494B">
        <w:rPr>
          <w:rFonts w:cs="Arial"/>
          <w:b/>
          <w:sz w:val="24"/>
          <w:szCs w:val="24"/>
        </w:rPr>
        <w:t>Zweck der Muster-Strahlenschutzanweisungen</w:t>
      </w:r>
    </w:p>
    <w:p w:rsidR="007035AF" w:rsidRPr="00F27802" w:rsidRDefault="007035AF" w:rsidP="00025C38">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025C38"/>
    <w:p w:rsidR="00A103FD" w:rsidRDefault="00A103FD" w:rsidP="00025C38"/>
    <w:p w:rsidR="00A103FD" w:rsidRDefault="00A103FD" w:rsidP="00025C38">
      <w:r>
        <w:t>D</w:t>
      </w:r>
      <w:r w:rsidR="007035AF" w:rsidRPr="00F27802">
        <w:t xml:space="preserve">ie Muster-Strahlenschutzanweisungen wurden für ausgewählte Tätigkeiten nach </w:t>
      </w:r>
      <w:r w:rsidR="004320C1">
        <w:t>Strahlenschutz</w:t>
      </w:r>
      <w:r w:rsidR="00E33A24">
        <w:t>ve</w:t>
      </w:r>
      <w:r w:rsidR="00E33A24">
        <w:t>r</w:t>
      </w:r>
      <w:r w:rsidR="00E33A24">
        <w:t>ordnung erstellt.</w:t>
      </w:r>
    </w:p>
    <w:p w:rsidR="00870838" w:rsidRDefault="00870838" w:rsidP="00A103FD">
      <w:pPr>
        <w:rPr>
          <w:color w:val="660033"/>
        </w:rPr>
      </w:pPr>
    </w:p>
    <w:p w:rsidR="00A103FD" w:rsidRPr="00753E89" w:rsidRDefault="00A103FD" w:rsidP="00A103FD">
      <w:pPr>
        <w:rPr>
          <w:color w:val="660033"/>
        </w:rPr>
      </w:pPr>
      <w:r w:rsidRPr="00160C82">
        <w:rPr>
          <w:b/>
        </w:rPr>
        <w:t>Teil 1</w:t>
      </w:r>
      <w:r w:rsidRPr="00160C82">
        <w:t xml:space="preserve"> besteht aus einem Allgemeinen </w:t>
      </w:r>
      <w:r w:rsidR="00870838" w:rsidRPr="00160C82">
        <w:t>Abschnitt</w:t>
      </w:r>
      <w:r w:rsidRPr="00160C82">
        <w:t>, der die allgemein gültigen rechtlichen Vorgaben en</w:t>
      </w:r>
      <w:r w:rsidRPr="00160C82">
        <w:t>t</w:t>
      </w:r>
      <w:r w:rsidRPr="00160C82">
        <w:t xml:space="preserve">hält, die für den Umgang mit radioaktiven </w:t>
      </w:r>
      <w:r w:rsidR="00870838" w:rsidRPr="00160C82">
        <w:t xml:space="preserve">Stoffen </w:t>
      </w:r>
      <w:r w:rsidRPr="00160C82">
        <w:t>und den Betrieb von Anlagen zur Erzeugung ionisi</w:t>
      </w:r>
      <w:r w:rsidRPr="00160C82">
        <w:t>e</w:t>
      </w:r>
      <w:r w:rsidRPr="00160C82">
        <w:t xml:space="preserve">render Strahlung erforderlich sind und einen </w:t>
      </w:r>
      <w:r w:rsidR="00870838" w:rsidRPr="00160C82">
        <w:t>t</w:t>
      </w:r>
      <w:r w:rsidRPr="00160C82">
        <w:t xml:space="preserve">ätigkeitsbezogen </w:t>
      </w:r>
      <w:r w:rsidR="00870838" w:rsidRPr="00160C82">
        <w:t>Abschnitt</w:t>
      </w:r>
      <w:r w:rsidRPr="00160C82">
        <w:t>, in dem spezielle anwe</w:t>
      </w:r>
      <w:r w:rsidRPr="00160C82">
        <w:t>n</w:t>
      </w:r>
      <w:r w:rsidRPr="00160C82">
        <w:t>dungsbezogene Regelungen der einzelnen Anwendungen genannt werden.</w:t>
      </w:r>
      <w:r w:rsidR="00870838" w:rsidRPr="00160C82">
        <w:t xml:space="preserve"> Im allgemeinen Abschnitt </w:t>
      </w:r>
      <w:r w:rsidR="00870838">
        <w:t>werden die in einem Betrieb allgemeingültigen Strahlenschutzmaßnahmen behandelt.</w:t>
      </w:r>
    </w:p>
    <w:p w:rsidR="007035AF" w:rsidRDefault="007035AF" w:rsidP="00025C38">
      <w:r>
        <w:t xml:space="preserve">Im tätigkeitsbezogenen </w:t>
      </w:r>
      <w:r w:rsidR="00870838">
        <w:t>Abschnitt</w:t>
      </w:r>
      <w:r>
        <w:t xml:space="preserve"> werden die für die jeweilige Anwendung speziellen </w:t>
      </w:r>
      <w:r w:rsidRPr="00F27802">
        <w:t>Regelungen zum Betriebsablauf auf</w:t>
      </w:r>
      <w:r>
        <w:t>genommen</w:t>
      </w:r>
      <w:r w:rsidRPr="00F27802">
        <w:t>. Die</w:t>
      </w:r>
      <w:r>
        <w:t xml:space="preserve"> allgemeinen Strahlenschutzmaßnahmen und die speziellen Reg</w:t>
      </w:r>
      <w:r>
        <w:t>e</w:t>
      </w:r>
      <w:r>
        <w:t>lungen</w:t>
      </w:r>
      <w:r w:rsidRPr="00F27802">
        <w:t xml:space="preserve"> sind Beispiele und müssen auf </w:t>
      </w:r>
      <w:r w:rsidR="004320C1">
        <w:t>der jeweiligen</w:t>
      </w:r>
      <w:r>
        <w:t xml:space="preserve"> </w:t>
      </w:r>
      <w:r w:rsidR="004320C1">
        <w:t xml:space="preserve">Tätigkeit </w:t>
      </w:r>
      <w:r w:rsidRPr="00F27802">
        <w:t xml:space="preserve">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i</w:t>
      </w:r>
      <w:r w:rsidR="00942702" w:rsidRPr="004C62D9">
        <w:t xml:space="preserve">tätsmanagement oder der Arbeitssicherheit, können als </w:t>
      </w:r>
      <w:r w:rsidR="004320C1">
        <w:t>m</w:t>
      </w:r>
      <w:r w:rsidR="00942702" w:rsidRPr="004C62D9">
        <w:t>itgeltende Unterlagen ebenfalls Bestandteil der Strahlenschutzanweisung sein.</w:t>
      </w:r>
    </w:p>
    <w:p w:rsidR="00870838" w:rsidRPr="00160C82" w:rsidRDefault="00870838" w:rsidP="00870838"/>
    <w:p w:rsidR="00870838" w:rsidRPr="00160C82" w:rsidRDefault="00870838" w:rsidP="00870838">
      <w:r w:rsidRPr="00160C82">
        <w:rPr>
          <w:b/>
        </w:rPr>
        <w:t>Teil 2</w:t>
      </w:r>
      <w:r w:rsidRPr="00160C82">
        <w:t xml:space="preserve"> enthält das Muster einer Anweisung für „Genehmigungsbedürftige Beschäftigung in fremden Anlagen oder Einrichtungen nach § </w:t>
      </w:r>
      <w:r w:rsidR="00424A0A" w:rsidRPr="00222B76">
        <w:rPr>
          <w:u w:color="3333FF"/>
        </w:rPr>
        <w:t>25</w:t>
      </w:r>
      <w:r w:rsidR="003A0E74" w:rsidRPr="00222B76">
        <w:rPr>
          <w:u w:color="3333FF"/>
        </w:rPr>
        <w:t xml:space="preserve"> </w:t>
      </w:r>
      <w:proofErr w:type="spellStart"/>
      <w:r w:rsidR="003A0E74" w:rsidRPr="00222B76">
        <w:rPr>
          <w:u w:color="3333FF"/>
        </w:rPr>
        <w:t>StrlSchG</w:t>
      </w:r>
      <w:proofErr w:type="spellEnd"/>
      <w:r w:rsidRPr="00160C82">
        <w:t>“.</w:t>
      </w:r>
    </w:p>
    <w:p w:rsidR="00845264" w:rsidRPr="00160C82" w:rsidRDefault="00845264" w:rsidP="00870838"/>
    <w:p w:rsidR="00845264" w:rsidRPr="00EC5D86" w:rsidRDefault="00222752" w:rsidP="00870838">
      <w:pPr>
        <w:rPr>
          <w:i/>
          <w:color w:val="7F7F7F" w:themeColor="text1" w:themeTint="80"/>
        </w:rPr>
      </w:pPr>
      <w:r w:rsidRPr="00EC5D86">
        <w:rPr>
          <w:i/>
          <w:color w:val="7F7F7F" w:themeColor="text1" w:themeTint="80"/>
        </w:rPr>
        <w:t>(</w:t>
      </w:r>
      <w:r w:rsidR="00E436CB" w:rsidRPr="00EC5D86">
        <w:rPr>
          <w:i/>
          <w:color w:val="7F7F7F" w:themeColor="text1" w:themeTint="80"/>
        </w:rPr>
        <w:t xml:space="preserve">Hinweis zu Muster-Strahlenschutzanweisung für Schulen von Oberschulämtern verfasst: Links zu </w:t>
      </w:r>
      <w:r w:rsidR="002A26F3" w:rsidRPr="00EC5D86">
        <w:rPr>
          <w:i/>
          <w:color w:val="7F7F7F" w:themeColor="text1" w:themeTint="80"/>
        </w:rPr>
        <w:t>Muster</w:t>
      </w:r>
      <w:r w:rsidRPr="00EC5D86">
        <w:rPr>
          <w:i/>
          <w:color w:val="7F7F7F" w:themeColor="text1" w:themeTint="80"/>
        </w:rPr>
        <w:t>-Strahlenschutza</w:t>
      </w:r>
      <w:r w:rsidR="002A26F3" w:rsidRPr="00EC5D86">
        <w:rPr>
          <w:i/>
          <w:color w:val="7F7F7F" w:themeColor="text1" w:themeTint="80"/>
        </w:rPr>
        <w:t xml:space="preserve">nweisung für Schulen </w:t>
      </w:r>
      <w:r w:rsidRPr="00EC5D86">
        <w:rPr>
          <w:i/>
          <w:color w:val="7F7F7F" w:themeColor="text1" w:themeTint="80"/>
        </w:rPr>
        <w:t xml:space="preserve">finden Sie </w:t>
      </w:r>
      <w:r w:rsidR="00E436CB" w:rsidRPr="00EC5D86">
        <w:rPr>
          <w:i/>
          <w:color w:val="7F7F7F" w:themeColor="text1" w:themeTint="80"/>
        </w:rPr>
        <w:t xml:space="preserve">auf der Homepage des </w:t>
      </w:r>
      <w:proofErr w:type="spellStart"/>
      <w:r w:rsidR="00E436CB" w:rsidRPr="00EC5D86">
        <w:rPr>
          <w:i/>
          <w:color w:val="7F7F7F" w:themeColor="text1" w:themeTint="80"/>
        </w:rPr>
        <w:t>AKA´s</w:t>
      </w:r>
      <w:proofErr w:type="spellEnd"/>
      <w:r w:rsidR="00E436CB" w:rsidRPr="00EC5D86">
        <w:rPr>
          <w:i/>
          <w:color w:val="7F7F7F" w:themeColor="text1" w:themeTint="80"/>
        </w:rPr>
        <w:t xml:space="preserve">. </w:t>
      </w:r>
    </w:p>
    <w:p w:rsidR="002A26F3" w:rsidRPr="00EC5D86" w:rsidRDefault="00845264" w:rsidP="00870838">
      <w:pPr>
        <w:rPr>
          <w:i/>
          <w:color w:val="7F7F7F" w:themeColor="text1" w:themeTint="80"/>
        </w:rPr>
      </w:pPr>
      <w:r w:rsidRPr="00EC5D86">
        <w:rPr>
          <w:i/>
          <w:color w:val="7F7F7F" w:themeColor="text1" w:themeTint="80"/>
        </w:rPr>
        <w:t xml:space="preserve">Anmerkung: </w:t>
      </w:r>
      <w:r w:rsidR="002A26F3" w:rsidRPr="00EC5D86">
        <w:rPr>
          <w:i/>
          <w:color w:val="7F7F7F" w:themeColor="text1" w:themeTint="80"/>
        </w:rPr>
        <w:t xml:space="preserve">Für den Inhalt </w:t>
      </w:r>
      <w:r w:rsidRPr="00EC5D86">
        <w:rPr>
          <w:i/>
          <w:color w:val="7F7F7F" w:themeColor="text1" w:themeTint="80"/>
        </w:rPr>
        <w:t xml:space="preserve">der MSA </w:t>
      </w:r>
      <w:r w:rsidR="002A26F3" w:rsidRPr="00EC5D86">
        <w:rPr>
          <w:i/>
          <w:color w:val="7F7F7F" w:themeColor="text1" w:themeTint="80"/>
        </w:rPr>
        <w:t>sind die Oberschulämter verantwortlich. D</w:t>
      </w:r>
      <w:r w:rsidRPr="00EC5D86">
        <w:rPr>
          <w:i/>
          <w:color w:val="7F7F7F" w:themeColor="text1" w:themeTint="80"/>
        </w:rPr>
        <w:t>as/die</w:t>
      </w:r>
      <w:r w:rsidR="002A26F3" w:rsidRPr="00EC5D86">
        <w:rPr>
          <w:i/>
          <w:color w:val="7F7F7F" w:themeColor="text1" w:themeTint="80"/>
        </w:rPr>
        <w:t xml:space="preserve"> Muster zeigen lediglich ein Beispiel für die </w:t>
      </w:r>
      <w:r w:rsidRPr="00EC5D86">
        <w:rPr>
          <w:i/>
          <w:color w:val="7F7F7F" w:themeColor="text1" w:themeTint="80"/>
        </w:rPr>
        <w:t>Strahlenschutz-</w:t>
      </w:r>
      <w:r w:rsidR="002A26F3" w:rsidRPr="00EC5D86">
        <w:rPr>
          <w:i/>
          <w:color w:val="7F7F7F" w:themeColor="text1" w:themeTint="80"/>
        </w:rPr>
        <w:t>Organisation in einer Schule</w:t>
      </w:r>
      <w:r w:rsidRPr="00EC5D86">
        <w:rPr>
          <w:i/>
          <w:color w:val="7F7F7F" w:themeColor="text1" w:themeTint="80"/>
        </w:rPr>
        <w:t xml:space="preserve">. Die Festlegungen können </w:t>
      </w:r>
      <w:r w:rsidR="002A26F3" w:rsidRPr="00EC5D86">
        <w:rPr>
          <w:i/>
          <w:color w:val="7F7F7F" w:themeColor="text1" w:themeTint="80"/>
        </w:rPr>
        <w:t xml:space="preserve">in </w:t>
      </w:r>
      <w:r w:rsidRPr="00EC5D86">
        <w:rPr>
          <w:i/>
          <w:color w:val="7F7F7F" w:themeColor="text1" w:themeTint="80"/>
        </w:rPr>
        <w:t>einigen Punkten</w:t>
      </w:r>
      <w:r w:rsidR="002A26F3" w:rsidRPr="00EC5D86">
        <w:rPr>
          <w:i/>
          <w:color w:val="7F7F7F" w:themeColor="text1" w:themeTint="80"/>
        </w:rPr>
        <w:t xml:space="preserve"> über die Vorgaben </w:t>
      </w:r>
      <w:r w:rsidRPr="00EC5D86">
        <w:rPr>
          <w:i/>
          <w:color w:val="7F7F7F" w:themeColor="text1" w:themeTint="80"/>
        </w:rPr>
        <w:t>in der Strahlenschutzverordnung hinausgehen.</w:t>
      </w:r>
      <w:r w:rsidR="00222752" w:rsidRPr="00EC5D86">
        <w:rPr>
          <w:i/>
          <w:color w:val="7F7F7F" w:themeColor="text1" w:themeTint="80"/>
        </w:rPr>
        <w:t>)</w:t>
      </w:r>
    </w:p>
    <w:p w:rsidR="00870838" w:rsidRPr="004C62D9" w:rsidRDefault="00870838" w:rsidP="00025C38"/>
    <w:p w:rsidR="00EF1060" w:rsidRPr="000A494B" w:rsidRDefault="007035AF" w:rsidP="00025C38">
      <w:pPr>
        <w:spacing w:before="360" w:after="120"/>
        <w:rPr>
          <w:b/>
          <w:sz w:val="24"/>
          <w:szCs w:val="24"/>
        </w:rPr>
      </w:pPr>
      <w:r w:rsidRPr="000A494B">
        <w:rPr>
          <w:rFonts w:cs="Arial"/>
          <w:b/>
          <w:sz w:val="24"/>
          <w:szCs w:val="24"/>
        </w:rPr>
        <w:t>Verwendung der Muster-Strahlenschutzanweisungen</w:t>
      </w:r>
    </w:p>
    <w:p w:rsidR="007035AF" w:rsidRPr="00F27802" w:rsidRDefault="007035AF" w:rsidP="00025C38">
      <w:r w:rsidRPr="00F27802">
        <w:t>Im Folgenden werden Maßnahmen aufgezählt, die durchzuführen sind, wenn eine Strah</w:t>
      </w:r>
      <w:r>
        <w:t>len</w:t>
      </w:r>
      <w:r w:rsidRPr="00F27802">
        <w:t>schutza</w:t>
      </w:r>
      <w:r w:rsidRPr="00F27802">
        <w:t>n</w:t>
      </w:r>
      <w:r w:rsidRPr="00F27802">
        <w:t>weisung auf der Grundlage einer Muster-Strahlenschutzanweisung erarbeitet und erlassen werden soll.</w:t>
      </w:r>
    </w:p>
    <w:p w:rsidR="007035AF" w:rsidRPr="007035AF" w:rsidRDefault="007035AF" w:rsidP="00E436CB">
      <w:pPr>
        <w:pStyle w:val="Textkrper-Einzug2"/>
        <w:numPr>
          <w:ilvl w:val="0"/>
          <w:numId w:val="10"/>
        </w:numPr>
        <w:tabs>
          <w:tab w:val="clear" w:pos="851"/>
          <w:tab w:val="num" w:pos="-1985"/>
        </w:tabs>
        <w:spacing w:before="120" w:after="0" w:line="240" w:lineRule="auto"/>
        <w:ind w:left="567"/>
        <w:rPr>
          <w:rFonts w:cs="Arial"/>
        </w:rPr>
      </w:pPr>
      <w:r w:rsidRPr="007035AF">
        <w:rPr>
          <w:rFonts w:cs="Arial"/>
        </w:rPr>
        <w:lastRenderedPageBreak/>
        <w:t xml:space="preserve">Zusätzlich zum allgemeinen </w:t>
      </w:r>
      <w:r w:rsidR="001C0636">
        <w:rPr>
          <w:rFonts w:cs="Arial"/>
        </w:rPr>
        <w:t>Abschnitt</w:t>
      </w:r>
      <w:r w:rsidRPr="007035AF">
        <w:rPr>
          <w:rFonts w:cs="Arial"/>
        </w:rPr>
        <w:t xml:space="preserve"> die tätigkeitsbezogenen </w:t>
      </w:r>
      <w:r w:rsidR="001C0636">
        <w:rPr>
          <w:rFonts w:cs="Arial"/>
        </w:rPr>
        <w:t>Abschnitt</w:t>
      </w:r>
      <w:r w:rsidR="00E436CB">
        <w:rPr>
          <w:rFonts w:cs="Arial"/>
        </w:rPr>
        <w:t>e</w:t>
      </w:r>
      <w:r w:rsidRPr="007035AF">
        <w:rPr>
          <w:rFonts w:cs="Arial"/>
        </w:rPr>
        <w:t xml:space="preserve"> der Muster-Strahlenschutzanweisung auswählen, die den Tätigkeiten nach </w:t>
      </w:r>
      <w:r w:rsidR="004320C1">
        <w:rPr>
          <w:rFonts w:cs="Arial"/>
        </w:rPr>
        <w:t>Strahlenschutz</w:t>
      </w:r>
      <w:r w:rsidRPr="007035AF">
        <w:rPr>
          <w:rFonts w:cs="Arial"/>
        </w:rPr>
        <w:t>veror</w:t>
      </w:r>
      <w:r w:rsidRPr="007035AF">
        <w:rPr>
          <w:rFonts w:cs="Arial"/>
        </w:rPr>
        <w:t>d</w:t>
      </w:r>
      <w:r w:rsidRPr="007035AF">
        <w:rPr>
          <w:rFonts w:cs="Arial"/>
        </w:rPr>
        <w:t xml:space="preserve">nung entsprechen. Falls nur eine Tätigkeit nach </w:t>
      </w:r>
      <w:r w:rsidR="00385D5B">
        <w:rPr>
          <w:rFonts w:cs="Arial"/>
        </w:rPr>
        <w:t>StrlSchV</w:t>
      </w:r>
      <w:r w:rsidRPr="007035AF">
        <w:rPr>
          <w:rFonts w:cs="Arial"/>
        </w:rPr>
        <w:t xml:space="preserve"> ausgeführt wird, empfiehlt es sich den allgemeinen und tätigkeitsbezogenen </w:t>
      </w:r>
      <w:r w:rsidR="00E436CB" w:rsidRPr="00E436CB">
        <w:rPr>
          <w:rFonts w:cs="Arial"/>
        </w:rPr>
        <w:t xml:space="preserve">Abschnitt </w:t>
      </w:r>
      <w:r w:rsidRPr="007035AF">
        <w:rPr>
          <w:rFonts w:cs="Arial"/>
        </w:rPr>
        <w:t>zusammenzufassen;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bCs/>
          <w:i/>
          <w:szCs w:val="22"/>
        </w:rPr>
      </w:pPr>
      <w:r w:rsidRPr="00F27802">
        <w:rPr>
          <w:rFonts w:cs="Arial"/>
          <w:szCs w:val="22"/>
        </w:rPr>
        <w:t xml:space="preserve">Textstellen der Muster-Strahlenschutzanweisung mit </w:t>
      </w:r>
      <w:r w:rsidRPr="007077AB">
        <w:rPr>
          <w:rFonts w:cs="Arial"/>
          <w:i/>
          <w:szCs w:val="22"/>
        </w:rPr>
        <w:t>kursiver Schrift</w:t>
      </w:r>
      <w:r w:rsidRPr="00F27802">
        <w:rPr>
          <w:rFonts w:cs="Arial"/>
          <w:szCs w:val="22"/>
        </w:rPr>
        <w:t xml:space="preserve"> </w:t>
      </w:r>
      <w:r w:rsidRPr="007077AB">
        <w:rPr>
          <w:rFonts w:cs="Arial"/>
          <w:i/>
          <w:szCs w:val="22"/>
        </w:rPr>
        <w:t xml:space="preserve">in </w:t>
      </w:r>
      <w:r w:rsidRPr="007077AB">
        <w:rPr>
          <w:rFonts w:cs="Arial"/>
          <w:i/>
          <w:szCs w:val="22"/>
          <w:u w:val="single"/>
        </w:rPr>
        <w:t>runden</w:t>
      </w:r>
      <w:r w:rsidRPr="007077AB">
        <w:rPr>
          <w:rFonts w:cs="Arial"/>
          <w:i/>
          <w:szCs w:val="22"/>
        </w:rPr>
        <w:t xml:space="preserve"> </w:t>
      </w:r>
      <w:r w:rsidRPr="007077AB">
        <w:rPr>
          <w:rFonts w:cs="Arial"/>
          <w:i/>
          <w:szCs w:val="22"/>
          <w:u w:val="single"/>
        </w:rPr>
        <w:t>Klammern</w:t>
      </w:r>
      <w:r w:rsidRPr="00F27802">
        <w:rPr>
          <w:rFonts w:cs="Arial"/>
          <w:szCs w:val="22"/>
        </w:rPr>
        <w:t xml:space="preserve">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A46F49">
      <w:pPr>
        <w:numPr>
          <w:ilvl w:val="0"/>
          <w:numId w:val="10"/>
        </w:numPr>
        <w:tabs>
          <w:tab w:val="clear" w:pos="851"/>
          <w:tab w:val="num" w:pos="-2127"/>
        </w:tabs>
        <w:spacing w:before="120" w:line="240" w:lineRule="atLeast"/>
        <w:ind w:left="567" w:hanging="515"/>
        <w:rPr>
          <w:rFonts w:cs="Arial"/>
          <w:szCs w:val="22"/>
        </w:rPr>
      </w:pPr>
      <w:r w:rsidRPr="004772FD">
        <w:rPr>
          <w:rFonts w:cs="Arial"/>
          <w:szCs w:val="22"/>
        </w:rPr>
        <w:t xml:space="preserve">Textstellen der Muster-Strahlenschutzanweisung mit </w:t>
      </w:r>
      <w:r w:rsidRPr="007077AB">
        <w:rPr>
          <w:rFonts w:cs="Arial"/>
          <w:i/>
          <w:szCs w:val="22"/>
        </w:rPr>
        <w:t>kursiver Schrift</w:t>
      </w:r>
      <w:r w:rsidRPr="004772FD">
        <w:rPr>
          <w:rFonts w:cs="Arial"/>
          <w:szCs w:val="22"/>
        </w:rPr>
        <w:t xml:space="preserve"> in </w:t>
      </w:r>
      <w:r w:rsidRPr="007077AB">
        <w:rPr>
          <w:rFonts w:cs="Arial"/>
          <w:i/>
          <w:szCs w:val="22"/>
          <w:u w:val="single"/>
        </w:rPr>
        <w:t>eckigen</w:t>
      </w:r>
      <w:r w:rsidRPr="007077AB">
        <w:rPr>
          <w:rFonts w:cs="Arial"/>
          <w:i/>
          <w:szCs w:val="22"/>
        </w:rPr>
        <w:t xml:space="preserve"> Klammern</w:t>
      </w:r>
      <w:r w:rsidRPr="004772FD">
        <w:rPr>
          <w:rFonts w:cs="Arial"/>
          <w:szCs w:val="22"/>
        </w:rPr>
        <w:t xml:space="preserve">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Die Muster-Strahlenschutzanweisung hinsichtlich betriebs- und arbeitsplatzbezogener Geg</w:t>
      </w:r>
      <w:r w:rsidRPr="00F27802">
        <w:rPr>
          <w:rFonts w:cs="Arial"/>
          <w:szCs w:val="22"/>
        </w:rPr>
        <w:t>e</w:t>
      </w:r>
      <w:r w:rsidRPr="00F27802">
        <w:rPr>
          <w:rFonts w:cs="Arial"/>
          <w:szCs w:val="22"/>
        </w:rPr>
        <w:t>benheiten verändern (kürzen, ergänzen);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Genehmigungsauflagen und Anordnungen der zuständigen Behörde aufnehmen (sofern solche vorliegen);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Es empfiehlt sich, die Strahlenschutzanweisung mit der zuständigen Behörde zu beraten;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Durch Unterschrift des Strahlenschutzverantwortlichen nach Anhörung des zuständigen Stra</w:t>
      </w:r>
      <w:r w:rsidRPr="00F27802">
        <w:rPr>
          <w:rFonts w:cs="Arial"/>
          <w:szCs w:val="22"/>
        </w:rPr>
        <w:t>h</w:t>
      </w:r>
      <w:r w:rsidRPr="00160C82">
        <w:rPr>
          <w:rFonts w:cs="Arial"/>
          <w:szCs w:val="22"/>
        </w:rPr>
        <w:t>lenschutzbeauftragten in Kraft setzen;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160C82">
        <w:rPr>
          <w:rFonts w:cs="Arial"/>
          <w:szCs w:val="22"/>
        </w:rPr>
        <w:t>Den betroffenen Personen bekannt</w:t>
      </w:r>
      <w:r w:rsidR="004320C1" w:rsidRPr="00160C82">
        <w:rPr>
          <w:rFonts w:cs="Arial"/>
          <w:szCs w:val="22"/>
        </w:rPr>
        <w:t xml:space="preserve"> geben</w:t>
      </w:r>
      <w:r w:rsidRPr="00160C82">
        <w:rPr>
          <w:rFonts w:cs="Arial"/>
          <w:szCs w:val="22"/>
        </w:rPr>
        <w:t xml:space="preserve"> (z. B. durch Unterweisungen, Aushändigung</w:t>
      </w:r>
      <w:r w:rsidRPr="00160C82">
        <w:rPr>
          <w:rFonts w:cs="Arial"/>
          <w:strike/>
          <w:szCs w:val="22"/>
        </w:rPr>
        <w:t>,</w:t>
      </w:r>
      <w:r w:rsidRPr="00160C82">
        <w:rPr>
          <w:rFonts w:cs="Arial"/>
          <w:szCs w:val="22"/>
        </w:rPr>
        <w:t xml:space="preserve"> </w:t>
      </w:r>
      <w:r w:rsidR="004320C1" w:rsidRPr="00160C82">
        <w:rPr>
          <w:rFonts w:cs="Arial"/>
          <w:szCs w:val="22"/>
        </w:rPr>
        <w:t>Intr</w:t>
      </w:r>
      <w:r w:rsidR="004320C1" w:rsidRPr="00160C82">
        <w:rPr>
          <w:rFonts w:cs="Arial"/>
          <w:szCs w:val="22"/>
        </w:rPr>
        <w:t>a</w:t>
      </w:r>
      <w:r w:rsidR="004320C1" w:rsidRPr="00160C82">
        <w:rPr>
          <w:rFonts w:cs="Arial"/>
          <w:szCs w:val="22"/>
        </w:rPr>
        <w:t>net</w:t>
      </w:r>
      <w:r w:rsidRPr="00160C82">
        <w:rPr>
          <w:rFonts w:cs="Arial"/>
          <w:szCs w:val="22"/>
        </w:rPr>
        <w:t>).</w:t>
      </w:r>
    </w:p>
    <w:p w:rsidR="00EF1060" w:rsidRPr="000A494B" w:rsidRDefault="007035AF" w:rsidP="00025C38">
      <w:pPr>
        <w:spacing w:before="360" w:after="120"/>
        <w:rPr>
          <w:b/>
          <w:sz w:val="24"/>
          <w:szCs w:val="24"/>
        </w:rPr>
      </w:pPr>
      <w:r w:rsidRPr="000A494B">
        <w:rPr>
          <w:rFonts w:cs="Arial"/>
          <w:b/>
          <w:sz w:val="24"/>
          <w:szCs w:val="24"/>
        </w:rPr>
        <w:t>Anwendung der Sicherheitsanweisungen</w:t>
      </w:r>
      <w:r w:rsidR="0025271F">
        <w:rPr>
          <w:rFonts w:cs="Arial"/>
          <w:b/>
          <w:sz w:val="24"/>
          <w:szCs w:val="24"/>
        </w:rPr>
        <w:t xml:space="preserve"> </w:t>
      </w:r>
      <w:r w:rsidR="0025271F" w:rsidRPr="00527582">
        <w:rPr>
          <w:rFonts w:cs="Arial"/>
          <w:b/>
          <w:sz w:val="24"/>
          <w:szCs w:val="24"/>
        </w:rPr>
        <w:t>(gilt nur für Teil 1)</w:t>
      </w:r>
    </w:p>
    <w:p w:rsidR="007035AF" w:rsidRDefault="007035AF" w:rsidP="00025C38">
      <w:r>
        <w:t xml:space="preserve">In § </w:t>
      </w:r>
      <w:r w:rsidR="003A0E74" w:rsidRPr="00FF530F">
        <w:t xml:space="preserve">45 </w:t>
      </w:r>
      <w:r w:rsidR="00385D5B">
        <w:t>StrlSch</w:t>
      </w:r>
      <w:r>
        <w:t>V wird darauf hingewiesen, dass die Strahlenschutzanweisung Bestandteil sonstiger Betriebsanweisungen nach immissionsschutz- oder arbeitsschutzrechtlichen Vorschriften sein kann.</w:t>
      </w:r>
    </w:p>
    <w:p w:rsidR="007035AF" w:rsidRDefault="007035AF" w:rsidP="00025C38"/>
    <w:p w:rsidR="007035AF" w:rsidRDefault="007035AF" w:rsidP="00025C38">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p>
    <w:p w:rsidR="007035AF" w:rsidRDefault="007035AF" w:rsidP="00025C38"/>
    <w:p w:rsidR="007035AF" w:rsidRDefault="007035AF" w:rsidP="00025C38">
      <w:r>
        <w:t xml:space="preserve">Die Sicherheitsanweisungen stellen eine Hilfe für den Strahlenschutzbeauftragten dar, entsprechend seiner Bestellung der Pflicht der Umsetzung des Strahlenschutzes im </w:t>
      </w:r>
      <w:r w:rsidR="004320C1" w:rsidRPr="00160C82">
        <w:t xml:space="preserve">Unternehmen </w:t>
      </w:r>
      <w:r w:rsidR="003B533A" w:rsidRPr="00160C82">
        <w:t xml:space="preserve">gezielter </w:t>
      </w:r>
      <w:r w:rsidRPr="00160C82">
        <w:t>nachz</w:t>
      </w:r>
      <w:r w:rsidRPr="00160C82">
        <w:t>u</w:t>
      </w:r>
      <w:r w:rsidRPr="00160C82">
        <w:t>kommen. Sie werden daher auch vom Strahlenschutzbeauftragten im Rahmen der ihm übertragenen Weisungsbefugnis erlassen. Die Sicherheitsanweisungen sind im Aufbau einer üblichen Betriebsa</w:t>
      </w:r>
      <w:r w:rsidRPr="00160C82">
        <w:t>n</w:t>
      </w:r>
      <w:r w:rsidRPr="00160C82">
        <w:t xml:space="preserve">weisung nach </w:t>
      </w:r>
      <w:r w:rsidR="0077547D">
        <w:t>DGUV</w:t>
      </w:r>
      <w:r w:rsidR="00D06869">
        <w:t xml:space="preserve"> Information </w:t>
      </w:r>
      <w:r w:rsidR="0077547D">
        <w:t>211-010</w:t>
      </w:r>
      <w:r w:rsidRPr="00160C82">
        <w:t xml:space="preserve"> oder TRGS 555</w:t>
      </w:r>
      <w:r w:rsidR="004C62D9" w:rsidRPr="00160C82">
        <w:t xml:space="preserve"> </w:t>
      </w:r>
      <w:r w:rsidRPr="00160C82">
        <w:t>angeglichen.</w:t>
      </w:r>
      <w:r w:rsidR="00A078BE">
        <w:t xml:space="preserve"> </w:t>
      </w:r>
      <w:r w:rsidRPr="00160C82">
        <w:t>Sie sind für die Erweiterung um die ggf. notwendigen Schutzmaßnahmen nach Arbeitsschutzrecht geeignet</w:t>
      </w:r>
      <w:r w:rsidRPr="00160C82">
        <w:rPr>
          <w:rStyle w:val="Funotenzeichen"/>
        </w:rPr>
        <w:t xml:space="preserve"> </w:t>
      </w:r>
      <w:r w:rsidRPr="00160C82">
        <w:rPr>
          <w:rStyle w:val="Funotenzeichen"/>
        </w:rPr>
        <w:footnoteReference w:id="2"/>
      </w:r>
      <w:r w:rsidRPr="00160C82">
        <w:t>. Zu diesem Zweck empfiehlt es sich, mit den entsprechenden Sicherheitsexperten, z.B. der Fachkraft für Arbeitssiche</w:t>
      </w:r>
      <w:r w:rsidRPr="00160C82">
        <w:t>r</w:t>
      </w:r>
      <w:r w:rsidRPr="00160C82">
        <w:t>heit, zusammenzuarbeiten</w:t>
      </w:r>
      <w:r w:rsidRPr="00160C82">
        <w:rPr>
          <w:rStyle w:val="Funotenzeichen"/>
        </w:rPr>
        <w:footnoteReference w:id="3"/>
      </w:r>
      <w:r w:rsidRPr="00160C82">
        <w:t>.</w:t>
      </w:r>
    </w:p>
    <w:p w:rsidR="00801A47" w:rsidRDefault="00801A47" w:rsidP="00025C38"/>
    <w:p w:rsidR="004831FB" w:rsidRPr="00753E89" w:rsidRDefault="004831FB" w:rsidP="00025C38">
      <w:pPr>
        <w:rPr>
          <w:color w:val="660033"/>
        </w:rPr>
      </w:pPr>
    </w:p>
    <w:p w:rsidR="001F23CF" w:rsidRPr="004C62D9" w:rsidRDefault="001F23CF" w:rsidP="00025C38">
      <w:r w:rsidRPr="004C62D9">
        <w:t xml:space="preserve">Erarbeitet durch die Arbeitsgruppe „Muster-Strahlenschutzanweisungen nach </w:t>
      </w:r>
      <w:r w:rsidR="005B0F36">
        <w:t>StrlSchV</w:t>
      </w:r>
      <w:r w:rsidRPr="004C62D9">
        <w:t>“</w:t>
      </w:r>
      <w:r w:rsidR="00066695" w:rsidRPr="004C62D9">
        <w:t xml:space="preserve"> des </w:t>
      </w:r>
      <w:r w:rsidRPr="004C62D9">
        <w:t>Arbeit</w:t>
      </w:r>
      <w:r w:rsidRPr="004C62D9">
        <w:t>s</w:t>
      </w:r>
      <w:r w:rsidRPr="004C62D9">
        <w:t>kreises Ausbildung</w:t>
      </w:r>
      <w:r w:rsidR="00066695" w:rsidRPr="004C62D9">
        <w:t xml:space="preserve"> (AKA) im</w:t>
      </w:r>
      <w:r w:rsidRPr="004C62D9">
        <w:t xml:space="preserve"> Fachverband für Strahlenschutz e.V.</w:t>
      </w:r>
    </w:p>
    <w:p w:rsidR="001F23CF" w:rsidRPr="004C62D9" w:rsidRDefault="001F23CF" w:rsidP="00025C38"/>
    <w:p w:rsidR="00C656A9" w:rsidRPr="00160C82" w:rsidRDefault="001F23CF" w:rsidP="00025C38">
      <w:r w:rsidRPr="004C62D9">
        <w:t xml:space="preserve">Sekretär des </w:t>
      </w:r>
      <w:r w:rsidRPr="00160C82">
        <w:t>AKA:</w:t>
      </w:r>
      <w:r w:rsidR="005B0F36" w:rsidRPr="00160C82">
        <w:t xml:space="preserve"> Dr. </w:t>
      </w:r>
      <w:r w:rsidR="00C637D9" w:rsidRPr="00160C82">
        <w:t xml:space="preserve">Jan-Willem </w:t>
      </w:r>
      <w:proofErr w:type="spellStart"/>
      <w:r w:rsidR="005B0F36" w:rsidRPr="00160C82">
        <w:t>Vahlbruch</w:t>
      </w:r>
      <w:proofErr w:type="spellEnd"/>
      <w:r w:rsidR="00E436CB">
        <w:t xml:space="preserve">, </w:t>
      </w:r>
      <w:r w:rsidR="00FF530F">
        <w:t xml:space="preserve">Institut </w:t>
      </w:r>
      <w:r w:rsidR="00E436CB" w:rsidRPr="00E436CB">
        <w:t>für Radioökologie und Strahlenschutz, Leibniz Universität Hannover</w:t>
      </w:r>
    </w:p>
    <w:p w:rsidR="001D5C60" w:rsidRDefault="001D5C60">
      <w:pPr>
        <w:jc w:val="left"/>
      </w:pPr>
      <w:r>
        <w:br w:type="page"/>
      </w:r>
    </w:p>
    <w:p w:rsidR="001F23CF" w:rsidRDefault="001F23CF" w:rsidP="00025C38">
      <w:r w:rsidRPr="004C62D9">
        <w:lastRenderedPageBreak/>
        <w:t>Mitglieder der Arbeitsgruppe:</w:t>
      </w:r>
    </w:p>
    <w:p w:rsidR="00E436CB" w:rsidRPr="00160C82" w:rsidRDefault="00E436CB" w:rsidP="00E436CB">
      <w:pPr>
        <w:spacing w:before="120"/>
        <w:jc w:val="left"/>
      </w:pPr>
      <w:r w:rsidRPr="00160C82">
        <w:t xml:space="preserve">Regina Gutmann, Endress + Hauser </w:t>
      </w:r>
      <w:proofErr w:type="spellStart"/>
      <w:r w:rsidRPr="00160C82">
        <w:t>Meßtechnik</w:t>
      </w:r>
      <w:proofErr w:type="spellEnd"/>
      <w:r w:rsidRPr="00160C82">
        <w:t xml:space="preserve"> GmbH &amp; Co., Weil am Rhein</w:t>
      </w:r>
    </w:p>
    <w:p w:rsidR="005B0F36" w:rsidRPr="00160C82" w:rsidRDefault="005B0F36" w:rsidP="001D5C60">
      <w:pPr>
        <w:spacing w:before="120"/>
      </w:pPr>
      <w:r w:rsidRPr="00160C82">
        <w:rPr>
          <w:rFonts w:cs="DIJAJO+TimesNewRoman"/>
        </w:rPr>
        <w:t>Dr. Thomas Haug, Isotopenlabor &amp; Strahlenschutz, Universität Tübingen</w:t>
      </w:r>
    </w:p>
    <w:p w:rsidR="00E436CB" w:rsidRPr="00160C82" w:rsidRDefault="00E436CB" w:rsidP="00E436CB">
      <w:pPr>
        <w:spacing w:before="120"/>
        <w:jc w:val="left"/>
      </w:pPr>
      <w:r w:rsidRPr="00160C82">
        <w:t xml:space="preserve">Dr.-Ing. Michael </w:t>
      </w:r>
      <w:proofErr w:type="spellStart"/>
      <w:r w:rsidRPr="00160C82">
        <w:t>Kieschnick</w:t>
      </w:r>
      <w:proofErr w:type="spellEnd"/>
      <w:r w:rsidRPr="00160C82">
        <w:t>, Institut für Experimentelle Physik II, Universität Leipzig</w:t>
      </w:r>
    </w:p>
    <w:p w:rsidR="008F55AB" w:rsidRPr="00160C82" w:rsidRDefault="008F55AB" w:rsidP="008F55AB">
      <w:pPr>
        <w:spacing w:before="120"/>
      </w:pPr>
      <w:r w:rsidRPr="00160C82">
        <w:t>Petra Klein, Dipl.-Ing. Physikalische Technik, PIKKO, Velbert</w:t>
      </w:r>
    </w:p>
    <w:p w:rsidR="00C5048E" w:rsidRPr="00160C82" w:rsidRDefault="00C5048E" w:rsidP="00C5048E">
      <w:pPr>
        <w:spacing w:before="120"/>
      </w:pPr>
      <w:r w:rsidRPr="00160C82">
        <w:t xml:space="preserve">Dr. Susanne </w:t>
      </w:r>
      <w:proofErr w:type="spellStart"/>
      <w:r w:rsidRPr="00160C82">
        <w:t>Schlagner</w:t>
      </w:r>
      <w:proofErr w:type="spellEnd"/>
      <w:r w:rsidRPr="00160C82">
        <w:t>, Landesanstalt für Person</w:t>
      </w:r>
      <w:r>
        <w:t>endosimetrie und Strahlenschutz</w:t>
      </w:r>
      <w:r w:rsidRPr="00160C82">
        <w:t>ausbildung, Innov</w:t>
      </w:r>
      <w:r w:rsidRPr="00160C82">
        <w:t>a</w:t>
      </w:r>
      <w:r w:rsidRPr="00160C82">
        <w:t>tionspark Wuhlheide, Berlin</w:t>
      </w:r>
    </w:p>
    <w:p w:rsidR="005B0F36" w:rsidRPr="00160C82" w:rsidRDefault="005B0F36" w:rsidP="001D5C60">
      <w:pPr>
        <w:spacing w:before="120"/>
        <w:jc w:val="left"/>
      </w:pPr>
      <w:r w:rsidRPr="00160C82">
        <w:t xml:space="preserve">Dr. </w:t>
      </w:r>
      <w:proofErr w:type="spellStart"/>
      <w:r w:rsidRPr="00160C82">
        <w:t>rer</w:t>
      </w:r>
      <w:proofErr w:type="spellEnd"/>
      <w:r w:rsidRPr="00160C82">
        <w:t xml:space="preserve">. nat. Susanne </w:t>
      </w:r>
      <w:proofErr w:type="spellStart"/>
      <w:r w:rsidRPr="00160C82">
        <w:t>Severitt</w:t>
      </w:r>
      <w:proofErr w:type="spellEnd"/>
      <w:r w:rsidRPr="00160C82">
        <w:t>, B A D Gesundheitsvorsorge und Sicherheitstechnik GmbH,</w:t>
      </w:r>
      <w:r w:rsidR="0060175E" w:rsidRPr="00160C82">
        <w:t xml:space="preserve"> Komp</w:t>
      </w:r>
      <w:r w:rsidR="0060175E" w:rsidRPr="00160C82">
        <w:t>e</w:t>
      </w:r>
      <w:r w:rsidR="0060175E" w:rsidRPr="00160C82">
        <w:t xml:space="preserve">tenzfeld Strahlenschutz, </w:t>
      </w:r>
      <w:r w:rsidRPr="00160C82">
        <w:t>München</w:t>
      </w:r>
    </w:p>
    <w:p w:rsidR="005B0F36" w:rsidRPr="00160C82" w:rsidRDefault="005B0F36" w:rsidP="001D5C60">
      <w:pPr>
        <w:spacing w:before="120"/>
      </w:pPr>
      <w:r w:rsidRPr="00160C82">
        <w:t xml:space="preserve">Barbara </w:t>
      </w:r>
      <w:proofErr w:type="spellStart"/>
      <w:r w:rsidRPr="00160C82">
        <w:t>Sölter</w:t>
      </w:r>
      <w:proofErr w:type="spellEnd"/>
      <w:r w:rsidRPr="00160C82">
        <w:t>, Dipl.-</w:t>
      </w:r>
      <w:proofErr w:type="spellStart"/>
      <w:r w:rsidRPr="00160C82">
        <w:t>Biochem</w:t>
      </w:r>
      <w:proofErr w:type="spellEnd"/>
      <w:r w:rsidRPr="00160C82">
        <w:t xml:space="preserve">., </w:t>
      </w:r>
      <w:r w:rsidR="00EB109D" w:rsidRPr="00A757F7">
        <w:t xml:space="preserve">ehemals bei </w:t>
      </w:r>
      <w:r w:rsidRPr="00160C82">
        <w:t>Deutsche Gesellschaft für Zerstörungsfreie Prüfung e.V., Berlin</w:t>
      </w:r>
    </w:p>
    <w:p w:rsidR="00C97C0A" w:rsidRPr="0060175E" w:rsidRDefault="00C97C0A" w:rsidP="00025C38">
      <w:pPr>
        <w:jc w:val="left"/>
        <w:rPr>
          <w:strike/>
        </w:rPr>
      </w:pPr>
    </w:p>
    <w:p w:rsidR="00F5404F" w:rsidRDefault="007035AF" w:rsidP="00222B76">
      <w:pPr>
        <w:pStyle w:val="Verzeichnis1"/>
      </w:pPr>
      <w:r>
        <w:br w:type="page"/>
      </w:r>
    </w:p>
    <w:p w:rsidR="00E4217F" w:rsidRPr="00274228" w:rsidRDefault="00E4217F" w:rsidP="00025C38">
      <w:pPr>
        <w:jc w:val="center"/>
        <w:rPr>
          <w:b/>
          <w:bCs/>
          <w:sz w:val="32"/>
          <w:szCs w:val="28"/>
        </w:rPr>
      </w:pPr>
      <w:r w:rsidRPr="00274228">
        <w:rPr>
          <w:b/>
          <w:bCs/>
          <w:sz w:val="32"/>
          <w:szCs w:val="28"/>
        </w:rPr>
        <w:lastRenderedPageBreak/>
        <w:t>Teil 1</w:t>
      </w:r>
    </w:p>
    <w:p w:rsidR="00A27F53" w:rsidRPr="009C7DE6" w:rsidRDefault="00A27F53" w:rsidP="00222B76">
      <w:pPr>
        <w:pStyle w:val="Verzeichnis1"/>
        <w:rPr>
          <w:sz w:val="40"/>
          <w:szCs w:val="40"/>
        </w:rPr>
      </w:pPr>
      <w:r w:rsidRPr="004C62D9">
        <w:t xml:space="preserve">[Betriebsinterne Dokumentnummer] </w:t>
      </w:r>
      <w:r>
        <w:t xml:space="preserve"> </w:t>
      </w:r>
      <w:r>
        <w:tab/>
      </w:r>
      <w:r w:rsidRPr="004C62D9">
        <w:t xml:space="preserve"> </w:t>
      </w:r>
      <w:r w:rsidRPr="004C62D9">
        <w:rPr>
          <w:sz w:val="36"/>
          <w:szCs w:val="36"/>
        </w:rPr>
        <w:t>[Firmen-LOGO]</w:t>
      </w:r>
    </w:p>
    <w:p w:rsidR="00A27F53" w:rsidRPr="009C7DE6" w:rsidRDefault="001D5C60" w:rsidP="00025C38">
      <w:pPr>
        <w:jc w:val="center"/>
        <w:rPr>
          <w:b/>
          <w:bCs/>
          <w:sz w:val="28"/>
          <w:szCs w:val="28"/>
        </w:rPr>
      </w:pPr>
      <w:r>
        <w:rPr>
          <w:b/>
          <w:bCs/>
          <w:sz w:val="28"/>
          <w:szCs w:val="28"/>
        </w:rPr>
        <w:t>MUSTER</w:t>
      </w:r>
    </w:p>
    <w:p w:rsidR="00A27F53" w:rsidRPr="004C62D9" w:rsidRDefault="00A27F53" w:rsidP="00025C38">
      <w:pPr>
        <w:jc w:val="center"/>
        <w:rPr>
          <w:b/>
          <w:bCs/>
          <w:sz w:val="40"/>
          <w:szCs w:val="40"/>
        </w:rPr>
      </w:pPr>
      <w:r w:rsidRPr="004C62D9">
        <w:rPr>
          <w:b/>
          <w:bCs/>
          <w:sz w:val="40"/>
          <w:szCs w:val="40"/>
        </w:rPr>
        <w:t>Strahlenschutzanweisung</w:t>
      </w:r>
    </w:p>
    <w:p w:rsidR="00A27F53" w:rsidRPr="004C62D9" w:rsidRDefault="00A27F53" w:rsidP="00025C38">
      <w:pPr>
        <w:spacing w:line="240" w:lineRule="atLeast"/>
        <w:ind w:left="6857" w:hanging="7230"/>
        <w:outlineLvl w:val="0"/>
        <w:rPr>
          <w:rFonts w:cs="Arial"/>
        </w:rPr>
      </w:pPr>
    </w:p>
    <w:p w:rsidR="00A27F53" w:rsidRDefault="00A27F53" w:rsidP="00025C38">
      <w:pPr>
        <w:ind w:right="283"/>
        <w:jc w:val="center"/>
        <w:rPr>
          <w:b/>
          <w:sz w:val="28"/>
          <w:szCs w:val="28"/>
        </w:rPr>
      </w:pPr>
      <w:r>
        <w:rPr>
          <w:b/>
          <w:sz w:val="28"/>
          <w:szCs w:val="28"/>
        </w:rPr>
        <w:t xml:space="preserve">Umgang mit </w:t>
      </w:r>
      <w:r w:rsidR="00C24718"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1C0636">
        <w:rPr>
          <w:b/>
          <w:sz w:val="28"/>
          <w:szCs w:val="28"/>
        </w:rPr>
        <w:t>Anlagen</w:t>
      </w:r>
      <w:r>
        <w:rPr>
          <w:b/>
          <w:sz w:val="28"/>
          <w:szCs w:val="28"/>
        </w:rPr>
        <w:t xml:space="preserve"> zur Erzeugung ionisierender Strahlung</w:t>
      </w:r>
    </w:p>
    <w:p w:rsidR="00A27F53" w:rsidRPr="009C7DE6" w:rsidRDefault="00A27F53" w:rsidP="00025C38">
      <w:pPr>
        <w:ind w:right="283"/>
        <w:jc w:val="center"/>
        <w:rPr>
          <w:b/>
          <w:sz w:val="28"/>
          <w:szCs w:val="28"/>
        </w:rPr>
      </w:pPr>
      <w:r>
        <w:rPr>
          <w:b/>
          <w:sz w:val="28"/>
          <w:szCs w:val="28"/>
        </w:rPr>
        <w:t>für</w:t>
      </w:r>
    </w:p>
    <w:p w:rsidR="00A27F53" w:rsidRPr="009C7DE6" w:rsidRDefault="00A27F53" w:rsidP="00025C38">
      <w:pPr>
        <w:ind w:right="283"/>
        <w:jc w:val="center"/>
        <w:rPr>
          <w:b/>
          <w:i/>
          <w:iCs/>
          <w:sz w:val="28"/>
          <w:szCs w:val="28"/>
        </w:rPr>
      </w:pPr>
      <w:r w:rsidRPr="009C7DE6">
        <w:rPr>
          <w:b/>
          <w:i/>
          <w:iCs/>
          <w:sz w:val="28"/>
          <w:szCs w:val="28"/>
        </w:rPr>
        <w:t>[FIRMA]</w:t>
      </w:r>
    </w:p>
    <w:p w:rsidR="00A27F53" w:rsidRDefault="00A27F53" w:rsidP="00025C38">
      <w:pPr>
        <w:pStyle w:val="Inhaltberschrift"/>
        <w:rPr>
          <w:sz w:val="22"/>
          <w:szCs w:val="28"/>
        </w:rPr>
      </w:pPr>
    </w:p>
    <w:p w:rsidR="00BF1A7D" w:rsidRPr="00463AF3" w:rsidRDefault="00BF1A7D" w:rsidP="00025C38">
      <w:pPr>
        <w:pStyle w:val="Inhaltberschrift"/>
      </w:pPr>
      <w:r w:rsidRPr="000A494B">
        <w:rPr>
          <w:sz w:val="28"/>
          <w:szCs w:val="28"/>
        </w:rPr>
        <w:t>Inhaltsverzeichnis</w:t>
      </w:r>
    </w:p>
    <w:p w:rsidR="007211AC" w:rsidRPr="00C5048E" w:rsidRDefault="00921D94" w:rsidP="00222B76">
      <w:pPr>
        <w:pStyle w:val="Verzeichnis1"/>
        <w:rPr>
          <w:rFonts w:asciiTheme="minorHAnsi" w:eastAsiaTheme="minorEastAsia" w:hAnsiTheme="minorHAnsi" w:cstheme="minorBidi"/>
          <w:sz w:val="22"/>
          <w:szCs w:val="22"/>
          <w:lang w:val="en-US" w:eastAsia="en-US"/>
        </w:rPr>
      </w:pPr>
      <w:r>
        <w:fldChar w:fldCharType="begin"/>
      </w:r>
      <w:r>
        <w:instrText xml:space="preserve"> TOC \o "1-3" \p " " \h \z \u </w:instrText>
      </w:r>
      <w:r>
        <w:fldChar w:fldCharType="separate"/>
      </w:r>
      <w:hyperlink w:anchor="_Toc488649855" w:history="1">
        <w:r w:rsidR="007211AC" w:rsidRPr="00C5048E">
          <w:rPr>
            <w:rStyle w:val="Hyperlink"/>
            <w:b w:val="0"/>
          </w:rPr>
          <w:t>1</w:t>
        </w:r>
        <w:r w:rsidR="007211AC" w:rsidRPr="00C5048E">
          <w:rPr>
            <w:rFonts w:asciiTheme="minorHAnsi" w:eastAsiaTheme="minorEastAsia" w:hAnsiTheme="minorHAnsi" w:cstheme="minorBidi"/>
            <w:sz w:val="22"/>
            <w:szCs w:val="22"/>
            <w:lang w:val="en-US" w:eastAsia="en-US"/>
          </w:rPr>
          <w:tab/>
        </w:r>
        <w:r w:rsidR="007211AC" w:rsidRPr="00C5048E">
          <w:rPr>
            <w:rStyle w:val="Hyperlink"/>
          </w:rPr>
          <w:t>Allgemeiner Abschnitt</w:t>
        </w:r>
        <w:r w:rsidR="007211AC" w:rsidRPr="00C5048E">
          <w:rPr>
            <w:webHidden/>
          </w:rPr>
          <w:t xml:space="preserve"> </w:t>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fldChar w:fldCharType="begin"/>
        </w:r>
        <w:r w:rsidR="007211AC" w:rsidRPr="00C5048E">
          <w:rPr>
            <w:webHidden/>
          </w:rPr>
          <w:instrText xml:space="preserve"> PAGEREF _Toc488649855 \h </w:instrText>
        </w:r>
        <w:r w:rsidR="007211AC" w:rsidRPr="00C5048E">
          <w:rPr>
            <w:webHidden/>
          </w:rPr>
        </w:r>
        <w:r w:rsidR="007211AC" w:rsidRPr="00C5048E">
          <w:rPr>
            <w:webHidden/>
          </w:rPr>
          <w:fldChar w:fldCharType="separate"/>
        </w:r>
        <w:r w:rsidR="00DC0F9F">
          <w:rPr>
            <w:webHidden/>
          </w:rPr>
          <w:t>9</w:t>
        </w:r>
        <w:r w:rsidR="007211AC" w:rsidRPr="00C5048E">
          <w:rPr>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56" w:history="1">
        <w:r w:rsidR="007211AC" w:rsidRPr="00C5048E">
          <w:rPr>
            <w:rStyle w:val="Hyperlink"/>
            <w:b w:val="0"/>
          </w:rPr>
          <w:t>1.1</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Einleitung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_Toc488649856 \h </w:instrText>
        </w:r>
        <w:r w:rsidR="007211AC" w:rsidRPr="00C5048E">
          <w:rPr>
            <w:b w:val="0"/>
            <w:webHidden/>
          </w:rPr>
        </w:r>
        <w:r w:rsidR="007211AC" w:rsidRPr="00C5048E">
          <w:rPr>
            <w:b w:val="0"/>
            <w:webHidden/>
          </w:rPr>
          <w:fldChar w:fldCharType="separate"/>
        </w:r>
        <w:r w:rsidR="00DC0F9F">
          <w:rPr>
            <w:b w:val="0"/>
            <w:webHidden/>
          </w:rPr>
          <w:t>9</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57" w:history="1">
        <w:r w:rsidR="007211AC" w:rsidRPr="00C5048E">
          <w:rPr>
            <w:rStyle w:val="Hyperlink"/>
            <w:b w:val="0"/>
          </w:rPr>
          <w:t>1.2</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Rechtliche Grundlage und Genehmigungen, Geltungsbereich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_Toc488649857 \h </w:instrText>
        </w:r>
        <w:r w:rsidR="007211AC" w:rsidRPr="00C5048E">
          <w:rPr>
            <w:b w:val="0"/>
            <w:webHidden/>
          </w:rPr>
        </w:r>
        <w:r w:rsidR="007211AC" w:rsidRPr="00C5048E">
          <w:rPr>
            <w:b w:val="0"/>
            <w:webHidden/>
          </w:rPr>
          <w:fldChar w:fldCharType="separate"/>
        </w:r>
        <w:r w:rsidR="00DC0F9F">
          <w:rPr>
            <w:b w:val="0"/>
            <w:webHidden/>
          </w:rPr>
          <w:t>9</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58" w:history="1">
        <w:r w:rsidR="007211AC" w:rsidRPr="00C5048E">
          <w:rPr>
            <w:rStyle w:val="Hyperlink"/>
            <w:b w:val="0"/>
          </w:rPr>
          <w:t>1.3</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Organisation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_Toc488649858 \h </w:instrText>
        </w:r>
        <w:r w:rsidR="007211AC" w:rsidRPr="00C5048E">
          <w:rPr>
            <w:b w:val="0"/>
            <w:webHidden/>
          </w:rPr>
        </w:r>
        <w:r w:rsidR="007211AC" w:rsidRPr="00C5048E">
          <w:rPr>
            <w:b w:val="0"/>
            <w:webHidden/>
          </w:rPr>
          <w:fldChar w:fldCharType="separate"/>
        </w:r>
        <w:r w:rsidR="00DC0F9F">
          <w:rPr>
            <w:b w:val="0"/>
            <w:webHidden/>
          </w:rPr>
          <w:t>9</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59" w:history="1">
        <w:r w:rsidR="007211AC" w:rsidRPr="00C5048E">
          <w:rPr>
            <w:rStyle w:val="Hyperlink"/>
            <w:b w:val="0"/>
          </w:rPr>
          <w:t>1.4</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Strahlenschutzbereiche und Zutrittsregelungen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_Toc488649859 \h </w:instrText>
        </w:r>
        <w:r w:rsidR="007211AC" w:rsidRPr="00C5048E">
          <w:rPr>
            <w:b w:val="0"/>
            <w:webHidden/>
          </w:rPr>
        </w:r>
        <w:r w:rsidR="007211AC" w:rsidRPr="00C5048E">
          <w:rPr>
            <w:b w:val="0"/>
            <w:webHidden/>
          </w:rPr>
          <w:fldChar w:fldCharType="separate"/>
        </w:r>
        <w:r w:rsidR="00DC0F9F">
          <w:rPr>
            <w:b w:val="0"/>
            <w:webHidden/>
          </w:rPr>
          <w:t>10</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60" w:history="1">
        <w:r w:rsidR="007211AC" w:rsidRPr="00C5048E">
          <w:rPr>
            <w:rStyle w:val="Hyperlink"/>
            <w:b w:val="0"/>
          </w:rPr>
          <w:t>1.5</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Unterweisung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_Toc488649860 \h </w:instrText>
        </w:r>
        <w:r w:rsidR="007211AC" w:rsidRPr="00C5048E">
          <w:rPr>
            <w:b w:val="0"/>
            <w:webHidden/>
          </w:rPr>
        </w:r>
        <w:r w:rsidR="007211AC" w:rsidRPr="00C5048E">
          <w:rPr>
            <w:b w:val="0"/>
            <w:webHidden/>
          </w:rPr>
          <w:fldChar w:fldCharType="separate"/>
        </w:r>
        <w:r w:rsidR="00DC0F9F">
          <w:rPr>
            <w:b w:val="0"/>
            <w:webHidden/>
          </w:rPr>
          <w:t>11</w:t>
        </w:r>
        <w:r w:rsidR="007211AC" w:rsidRPr="00C5048E">
          <w:rPr>
            <w:b w:val="0"/>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861" w:history="1">
        <w:r w:rsidR="007211AC" w:rsidRPr="00C5048E">
          <w:rPr>
            <w:rStyle w:val="Hyperlink"/>
            <w:b w:val="0"/>
          </w:rPr>
          <w:t>1.6</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Ermittlung der Körperdosis</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_Toc488649861 \h </w:instrText>
        </w:r>
        <w:r w:rsidR="007211AC" w:rsidRPr="00C5048E">
          <w:rPr>
            <w:b w:val="0"/>
            <w:webHidden/>
          </w:rPr>
        </w:r>
        <w:r w:rsidR="007211AC" w:rsidRPr="00C5048E">
          <w:rPr>
            <w:b w:val="0"/>
            <w:webHidden/>
          </w:rPr>
          <w:fldChar w:fldCharType="separate"/>
        </w:r>
        <w:r w:rsidR="00DC0F9F">
          <w:rPr>
            <w:b w:val="0"/>
            <w:webHidden/>
          </w:rPr>
          <w:t>11</w:t>
        </w:r>
        <w:r w:rsidR="007211AC" w:rsidRPr="00C5048E">
          <w:rPr>
            <w:b w:val="0"/>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62" w:history="1">
        <w:r w:rsidR="007211AC" w:rsidRPr="00C11597">
          <w:rPr>
            <w:rStyle w:val="Hyperlink"/>
            <w:noProof/>
          </w:rPr>
          <w:t xml:space="preserve">1.6.1  Äußere </w:t>
        </w:r>
        <w:r w:rsidR="00D06558" w:rsidRPr="0083481B">
          <w:rPr>
            <w:rStyle w:val="Hyperlink"/>
            <w:noProof/>
            <w:color w:val="auto"/>
          </w:rPr>
          <w:t>Exposition</w:t>
        </w:r>
        <w:r w:rsidR="00D06558" w:rsidRPr="0083481B">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_Toc488649862 \h </w:instrText>
        </w:r>
        <w:r w:rsidR="007211AC">
          <w:rPr>
            <w:noProof/>
            <w:webHidden/>
          </w:rPr>
        </w:r>
        <w:r w:rsidR="007211AC">
          <w:rPr>
            <w:noProof/>
            <w:webHidden/>
          </w:rPr>
          <w:fldChar w:fldCharType="separate"/>
        </w:r>
        <w:r w:rsidR="00DC0F9F">
          <w:rPr>
            <w:noProof/>
            <w:webHidden/>
          </w:rPr>
          <w:t>12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63" w:history="1">
        <w:r w:rsidR="007211AC" w:rsidRPr="00C11597">
          <w:rPr>
            <w:rStyle w:val="Hyperlink"/>
            <w:noProof/>
          </w:rPr>
          <w:t xml:space="preserve">1.6.2  Innere </w:t>
        </w:r>
        <w:r w:rsidR="00D06558">
          <w:rPr>
            <w:rStyle w:val="Hyperlink"/>
            <w:noProof/>
          </w:rPr>
          <w:t>E</w:t>
        </w:r>
        <w:r w:rsidR="00D06558" w:rsidRPr="00C11597">
          <w:rPr>
            <w:rStyle w:val="Hyperlink"/>
            <w:noProof/>
          </w:rPr>
          <w:t>xposition</w:t>
        </w:r>
        <w:r w:rsidR="00D06558">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_Toc488649863 \h </w:instrText>
        </w:r>
        <w:r w:rsidR="007211AC">
          <w:rPr>
            <w:noProof/>
            <w:webHidden/>
          </w:rPr>
        </w:r>
        <w:r w:rsidR="007211AC">
          <w:rPr>
            <w:noProof/>
            <w:webHidden/>
          </w:rPr>
          <w:fldChar w:fldCharType="separate"/>
        </w:r>
        <w:r w:rsidR="00DC0F9F">
          <w:rPr>
            <w:noProof/>
            <w:webHidden/>
          </w:rPr>
          <w:t>12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64" w:history="1">
        <w:r w:rsidR="007211AC" w:rsidRPr="00C11597">
          <w:rPr>
            <w:rStyle w:val="Hyperlink"/>
            <w:noProof/>
          </w:rPr>
          <w:t>1.6.3  Sicherheitstechnisch bedeutsames Ereignis</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_Toc488649864 \h </w:instrText>
        </w:r>
        <w:r w:rsidR="007211AC">
          <w:rPr>
            <w:noProof/>
            <w:webHidden/>
          </w:rPr>
        </w:r>
        <w:r w:rsidR="007211AC">
          <w:rPr>
            <w:noProof/>
            <w:webHidden/>
          </w:rPr>
          <w:fldChar w:fldCharType="separate"/>
        </w:r>
        <w:r w:rsidR="00DC0F9F">
          <w:rPr>
            <w:noProof/>
            <w:webHidden/>
          </w:rPr>
          <w:t>12</w:t>
        </w:r>
        <w:r w:rsidR="007211AC">
          <w:rPr>
            <w:noProof/>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65" w:history="1">
        <w:r w:rsidR="007211AC" w:rsidRPr="00C5048E">
          <w:rPr>
            <w:rStyle w:val="Hyperlink"/>
            <w:b w:val="0"/>
          </w:rPr>
          <w:t xml:space="preserve">1.7  </w:t>
        </w:r>
        <w:r w:rsidR="008B688A">
          <w:rPr>
            <w:rStyle w:val="Hyperlink"/>
            <w:b w:val="0"/>
          </w:rPr>
          <w:t>Ärztliche Überwachung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_Toc488649865 \h </w:instrText>
        </w:r>
        <w:r w:rsidR="007211AC" w:rsidRPr="00C5048E">
          <w:rPr>
            <w:b w:val="0"/>
            <w:webHidden/>
          </w:rPr>
        </w:r>
        <w:r w:rsidR="007211AC" w:rsidRPr="00C5048E">
          <w:rPr>
            <w:b w:val="0"/>
            <w:webHidden/>
          </w:rPr>
          <w:fldChar w:fldCharType="separate"/>
        </w:r>
        <w:r w:rsidR="00DC0F9F">
          <w:rPr>
            <w:b w:val="0"/>
            <w:webHidden/>
          </w:rPr>
          <w:t>13</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66" w:history="1">
        <w:r w:rsidR="007211AC" w:rsidRPr="00C5048E">
          <w:rPr>
            <w:rStyle w:val="Hyperlink"/>
            <w:b w:val="0"/>
          </w:rPr>
          <w:t>1.8  Arbeitsverhalten - allgemein gültige Regeln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_Toc488649866 \h </w:instrText>
        </w:r>
        <w:r w:rsidR="007211AC" w:rsidRPr="00C5048E">
          <w:rPr>
            <w:b w:val="0"/>
            <w:webHidden/>
          </w:rPr>
        </w:r>
        <w:r w:rsidR="007211AC" w:rsidRPr="00C5048E">
          <w:rPr>
            <w:b w:val="0"/>
            <w:webHidden/>
          </w:rPr>
          <w:fldChar w:fldCharType="separate"/>
        </w:r>
        <w:r w:rsidR="00DC0F9F">
          <w:rPr>
            <w:b w:val="0"/>
            <w:webHidden/>
          </w:rPr>
          <w:t>13</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67" w:history="1">
        <w:r w:rsidR="007211AC" w:rsidRPr="00C5048E">
          <w:rPr>
            <w:rStyle w:val="Hyperlink"/>
            <w:b w:val="0"/>
          </w:rPr>
          <w:t>1.9  Wartung, Überprüfung und Dichtheitsprüfung</w:t>
        </w:r>
        <w:r w:rsidR="007211AC" w:rsidRPr="00C5048E">
          <w:rPr>
            <w:b w:val="0"/>
            <w:webHidden/>
          </w:rPr>
          <w:t xml:space="preserve"> </w:t>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Pr>
            <w:b w:val="0"/>
            <w:webHidden/>
          </w:rPr>
          <w:tab/>
        </w:r>
        <w:r w:rsidR="00C5048E" w:rsidRPr="00C5048E">
          <w:rPr>
            <w:b w:val="0"/>
            <w:webHidden/>
          </w:rPr>
          <w:tab/>
        </w:r>
        <w:r w:rsidR="007211AC" w:rsidRPr="00C5048E">
          <w:rPr>
            <w:b w:val="0"/>
            <w:webHidden/>
          </w:rPr>
          <w:fldChar w:fldCharType="begin"/>
        </w:r>
        <w:r w:rsidR="007211AC" w:rsidRPr="00C5048E">
          <w:rPr>
            <w:b w:val="0"/>
            <w:webHidden/>
          </w:rPr>
          <w:instrText xml:space="preserve"> PAGEREF _Toc488649867 \h </w:instrText>
        </w:r>
        <w:r w:rsidR="007211AC" w:rsidRPr="00C5048E">
          <w:rPr>
            <w:b w:val="0"/>
            <w:webHidden/>
          </w:rPr>
        </w:r>
        <w:r w:rsidR="007211AC" w:rsidRPr="00C5048E">
          <w:rPr>
            <w:b w:val="0"/>
            <w:webHidden/>
          </w:rPr>
          <w:fldChar w:fldCharType="separate"/>
        </w:r>
        <w:r w:rsidR="00DC0F9F">
          <w:rPr>
            <w:b w:val="0"/>
            <w:webHidden/>
          </w:rPr>
          <w:t>13</w:t>
        </w:r>
        <w:r w:rsidR="007211AC" w:rsidRPr="00C5048E">
          <w:rPr>
            <w:b w:val="0"/>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68" w:history="1">
        <w:r w:rsidR="007211AC" w:rsidRPr="00C11597">
          <w:rPr>
            <w:rStyle w:val="Hyperlink"/>
            <w:noProof/>
          </w:rPr>
          <w:t>1.9.1  Wartung und Überprüfung von Anlagen zur Erzeugung ionisierender Strahlung</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_Toc488649868 \h </w:instrText>
        </w:r>
        <w:r w:rsidR="007211AC">
          <w:rPr>
            <w:noProof/>
            <w:webHidden/>
          </w:rPr>
        </w:r>
        <w:r w:rsidR="007211AC">
          <w:rPr>
            <w:noProof/>
            <w:webHidden/>
          </w:rPr>
          <w:fldChar w:fldCharType="separate"/>
        </w:r>
        <w:r w:rsidR="00DC0F9F">
          <w:rPr>
            <w:noProof/>
            <w:webHidden/>
          </w:rPr>
          <w:t>13</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69" w:history="1">
        <w:r w:rsidR="007211AC" w:rsidRPr="00C11597">
          <w:rPr>
            <w:rStyle w:val="Hyperlink"/>
            <w:noProof/>
          </w:rPr>
          <w:t>1.9.2  Dichtheitsprüfung an umschlossenen radioaktiven Stoffen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_Toc488649869 \h </w:instrText>
        </w:r>
        <w:r w:rsidR="007211AC">
          <w:rPr>
            <w:noProof/>
            <w:webHidden/>
          </w:rPr>
        </w:r>
        <w:r w:rsidR="007211AC">
          <w:rPr>
            <w:noProof/>
            <w:webHidden/>
          </w:rPr>
          <w:fldChar w:fldCharType="separate"/>
        </w:r>
        <w:r w:rsidR="00DC0F9F">
          <w:rPr>
            <w:noProof/>
            <w:webHidden/>
          </w:rPr>
          <w:t>13</w:t>
        </w:r>
        <w:r w:rsidR="007211AC">
          <w:rPr>
            <w:noProof/>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70" w:history="1">
        <w:r w:rsidR="007211AC" w:rsidRPr="00C5048E">
          <w:rPr>
            <w:rStyle w:val="Hyperlink"/>
            <w:b w:val="0"/>
          </w:rPr>
          <w:t>1.10  Betriebliche Strahlenschutzkontrollen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_Toc488649870 \h </w:instrText>
        </w:r>
        <w:r w:rsidR="007211AC" w:rsidRPr="00C5048E">
          <w:rPr>
            <w:b w:val="0"/>
            <w:webHidden/>
          </w:rPr>
        </w:r>
        <w:r w:rsidR="007211AC" w:rsidRPr="00C5048E">
          <w:rPr>
            <w:b w:val="0"/>
            <w:webHidden/>
          </w:rPr>
          <w:fldChar w:fldCharType="separate"/>
        </w:r>
        <w:r w:rsidR="00DC0F9F">
          <w:rPr>
            <w:b w:val="0"/>
            <w:webHidden/>
          </w:rPr>
          <w:t>13</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71" w:history="1">
        <w:r w:rsidR="007211AC" w:rsidRPr="00C5048E">
          <w:rPr>
            <w:rStyle w:val="Hyperlink"/>
            <w:b w:val="0"/>
          </w:rPr>
          <w:t>1.11  Buchführung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_Toc488649871 \h </w:instrText>
        </w:r>
        <w:r w:rsidR="007211AC" w:rsidRPr="00C5048E">
          <w:rPr>
            <w:b w:val="0"/>
            <w:webHidden/>
          </w:rPr>
        </w:r>
        <w:r w:rsidR="007211AC" w:rsidRPr="00C5048E">
          <w:rPr>
            <w:b w:val="0"/>
            <w:webHidden/>
          </w:rPr>
          <w:fldChar w:fldCharType="separate"/>
        </w:r>
        <w:r w:rsidR="00DC0F9F">
          <w:rPr>
            <w:b w:val="0"/>
            <w:webHidden/>
          </w:rPr>
          <w:t>14</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72" w:history="1">
        <w:r w:rsidR="007211AC" w:rsidRPr="00C5048E">
          <w:rPr>
            <w:rStyle w:val="Hyperlink"/>
            <w:b w:val="0"/>
          </w:rPr>
          <w:t>1.12  Verhalten bei außergewöhnlichen Ereignisabläufen oder Betriebszuständen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_Toc488649872 \h </w:instrText>
        </w:r>
        <w:r w:rsidR="007211AC" w:rsidRPr="00C5048E">
          <w:rPr>
            <w:b w:val="0"/>
            <w:webHidden/>
          </w:rPr>
        </w:r>
        <w:r w:rsidR="007211AC" w:rsidRPr="00C5048E">
          <w:rPr>
            <w:b w:val="0"/>
            <w:webHidden/>
          </w:rPr>
          <w:fldChar w:fldCharType="separate"/>
        </w:r>
        <w:r w:rsidR="00DC0F9F">
          <w:rPr>
            <w:b w:val="0"/>
            <w:webHidden/>
          </w:rPr>
          <w:t>14</w:t>
        </w:r>
        <w:r w:rsidR="007211AC" w:rsidRPr="00C5048E">
          <w:rPr>
            <w:b w:val="0"/>
            <w:webHidden/>
          </w:rPr>
          <w:fldChar w:fldCharType="end"/>
        </w:r>
      </w:hyperlink>
    </w:p>
    <w:p w:rsidR="007211AC" w:rsidRPr="00C5048E" w:rsidRDefault="009326C2" w:rsidP="007211AC">
      <w:pPr>
        <w:pStyle w:val="Verzeichnis2"/>
        <w:rPr>
          <w:rFonts w:asciiTheme="minorHAnsi" w:eastAsiaTheme="minorEastAsia" w:hAnsiTheme="minorHAnsi" w:cstheme="minorBidi"/>
          <w:b w:val="0"/>
          <w:sz w:val="22"/>
          <w:szCs w:val="22"/>
          <w:lang w:val="en-US" w:eastAsia="en-US"/>
        </w:rPr>
      </w:pPr>
      <w:hyperlink w:anchor="_Toc488649873" w:history="1">
        <w:r w:rsidR="007211AC" w:rsidRPr="00C5048E">
          <w:rPr>
            <w:rStyle w:val="Hyperlink"/>
            <w:b w:val="0"/>
          </w:rPr>
          <w:t>1.13  Betriebsbuch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_Toc488649873 \h </w:instrText>
        </w:r>
        <w:r w:rsidR="007211AC" w:rsidRPr="00C5048E">
          <w:rPr>
            <w:b w:val="0"/>
            <w:webHidden/>
          </w:rPr>
        </w:r>
        <w:r w:rsidR="007211AC" w:rsidRPr="00C5048E">
          <w:rPr>
            <w:b w:val="0"/>
            <w:webHidden/>
          </w:rPr>
          <w:fldChar w:fldCharType="separate"/>
        </w:r>
        <w:r w:rsidR="00DC0F9F">
          <w:rPr>
            <w:b w:val="0"/>
            <w:webHidden/>
          </w:rPr>
          <w:t>15</w:t>
        </w:r>
        <w:r w:rsidR="007211AC" w:rsidRPr="00C5048E">
          <w:rPr>
            <w:b w:val="0"/>
            <w:webHidden/>
          </w:rPr>
          <w:fldChar w:fldCharType="end"/>
        </w:r>
      </w:hyperlink>
      <w:r w:rsidR="00C5048E">
        <w:rPr>
          <w:b w:val="0"/>
        </w:rPr>
        <w:br/>
      </w:r>
    </w:p>
    <w:p w:rsidR="007211AC" w:rsidRDefault="009326C2" w:rsidP="00222B76">
      <w:pPr>
        <w:pStyle w:val="Verzeichnis1"/>
        <w:rPr>
          <w:rFonts w:asciiTheme="minorHAnsi" w:eastAsiaTheme="minorEastAsia" w:hAnsiTheme="minorHAnsi" w:cstheme="minorBidi"/>
          <w:sz w:val="22"/>
          <w:szCs w:val="22"/>
          <w:lang w:val="en-US" w:eastAsia="en-US"/>
        </w:rPr>
      </w:pPr>
      <w:hyperlink w:anchor="_Toc488649874" w:history="1">
        <w:r w:rsidR="007211AC" w:rsidRPr="00C11597">
          <w:rPr>
            <w:rStyle w:val="Hyperlink"/>
          </w:rPr>
          <w:t>2  Tätigkeitsbezogener Abschnitt</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_Toc488649874 \h </w:instrText>
        </w:r>
        <w:r w:rsidR="007211AC">
          <w:rPr>
            <w:webHidden/>
          </w:rPr>
        </w:r>
        <w:r w:rsidR="007211AC">
          <w:rPr>
            <w:webHidden/>
          </w:rPr>
          <w:fldChar w:fldCharType="separate"/>
        </w:r>
        <w:r w:rsidR="00DC0F9F">
          <w:rPr>
            <w:webHidden/>
          </w:rPr>
          <w:t>16</w:t>
        </w:r>
        <w:r w:rsidR="007211AC">
          <w:rPr>
            <w:webHidden/>
          </w:rPr>
          <w:fldChar w:fldCharType="end"/>
        </w:r>
      </w:hyperlink>
    </w:p>
    <w:p w:rsidR="007211AC" w:rsidRPr="007211AC" w:rsidRDefault="009326C2" w:rsidP="007211AC">
      <w:pPr>
        <w:pStyle w:val="Verzeichnis2"/>
        <w:rPr>
          <w:rFonts w:asciiTheme="minorHAnsi" w:eastAsiaTheme="minorEastAsia" w:hAnsiTheme="minorHAnsi" w:cstheme="minorBidi"/>
          <w:sz w:val="22"/>
          <w:szCs w:val="22"/>
          <w:lang w:val="en-US" w:eastAsia="en-US"/>
        </w:rPr>
      </w:pPr>
      <w:hyperlink w:anchor="_Toc488649875" w:history="1">
        <w:r w:rsidR="007211AC" w:rsidRPr="007211AC">
          <w:rPr>
            <w:rStyle w:val="Hyperlink"/>
          </w:rPr>
          <w:t>2.1  Betrieb einer Messeinrichtung mit fest eingebauter umschlossener radioaktiver Strahlenquelle</w:t>
        </w:r>
        <w:r w:rsidR="007211AC" w:rsidRP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sidRPr="007211AC">
          <w:rPr>
            <w:webHidden/>
          </w:rPr>
          <w:fldChar w:fldCharType="begin"/>
        </w:r>
        <w:r w:rsidR="007211AC" w:rsidRPr="007211AC">
          <w:rPr>
            <w:webHidden/>
          </w:rPr>
          <w:instrText xml:space="preserve"> PAGEREF _Toc488649875 \h </w:instrText>
        </w:r>
        <w:r w:rsidR="007211AC" w:rsidRPr="007211AC">
          <w:rPr>
            <w:webHidden/>
          </w:rPr>
        </w:r>
        <w:r w:rsidR="007211AC" w:rsidRPr="007211AC">
          <w:rPr>
            <w:webHidden/>
          </w:rPr>
          <w:fldChar w:fldCharType="separate"/>
        </w:r>
        <w:r w:rsidR="00DC0F9F">
          <w:rPr>
            <w:webHidden/>
          </w:rPr>
          <w:t>16</w:t>
        </w:r>
        <w:r w:rsidR="007211AC" w:rsidRP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76" w:history="1">
        <w:r w:rsidR="007211AC" w:rsidRPr="00C11597">
          <w:rPr>
            <w:rStyle w:val="Hyperlink"/>
            <w:noProof/>
          </w:rPr>
          <w:t>2.1.1  Zuständige Strahlenschutzbeauftragte [und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_Toc488649876 \h </w:instrText>
        </w:r>
        <w:r w:rsidR="007211AC">
          <w:rPr>
            <w:noProof/>
            <w:webHidden/>
          </w:rPr>
        </w:r>
        <w:r w:rsidR="007211AC">
          <w:rPr>
            <w:noProof/>
            <w:webHidden/>
          </w:rPr>
          <w:fldChar w:fldCharType="separate"/>
        </w:r>
        <w:r w:rsidR="00DC0F9F">
          <w:rPr>
            <w:noProof/>
            <w:webHidden/>
          </w:rPr>
          <w:t>16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77" w:history="1">
        <w:r w:rsidR="007211AC" w:rsidRPr="00C11597">
          <w:rPr>
            <w:rStyle w:val="Hyperlink"/>
            <w:noProof/>
          </w:rPr>
          <w:t>2.1.2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_Toc488649877 \h </w:instrText>
        </w:r>
        <w:r w:rsidR="007211AC">
          <w:rPr>
            <w:noProof/>
            <w:webHidden/>
          </w:rPr>
        </w:r>
        <w:r w:rsidR="007211AC">
          <w:rPr>
            <w:noProof/>
            <w:webHidden/>
          </w:rPr>
          <w:fldChar w:fldCharType="separate"/>
        </w:r>
        <w:r w:rsidR="00DC0F9F">
          <w:rPr>
            <w:noProof/>
            <w:webHidden/>
          </w:rPr>
          <w:t>16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78" w:history="1">
        <w:r w:rsidR="007211AC" w:rsidRPr="00C11597">
          <w:rPr>
            <w:rStyle w:val="Hyperlink"/>
            <w:noProof/>
          </w:rPr>
          <w:t xml:space="preserve">2.1.3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_Toc488649878 \h </w:instrText>
        </w:r>
        <w:r w:rsidR="007211AC">
          <w:rPr>
            <w:noProof/>
            <w:webHidden/>
          </w:rPr>
        </w:r>
        <w:r w:rsidR="007211AC">
          <w:rPr>
            <w:noProof/>
            <w:webHidden/>
          </w:rPr>
          <w:fldChar w:fldCharType="separate"/>
        </w:r>
        <w:r w:rsidR="00DC0F9F">
          <w:rPr>
            <w:noProof/>
            <w:webHidden/>
          </w:rPr>
          <w:t>17</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79" w:history="1">
        <w:r w:rsidR="007211AC" w:rsidRPr="00C11597">
          <w:rPr>
            <w:rStyle w:val="Hyperlink"/>
            <w:noProof/>
          </w:rPr>
          <w:t>2.1.4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_Toc488649879 \h </w:instrText>
        </w:r>
        <w:r w:rsidR="007211AC">
          <w:rPr>
            <w:noProof/>
            <w:webHidden/>
          </w:rPr>
        </w:r>
        <w:r w:rsidR="007211AC">
          <w:rPr>
            <w:noProof/>
            <w:webHidden/>
          </w:rPr>
          <w:fldChar w:fldCharType="separate"/>
        </w:r>
        <w:r w:rsidR="00DC0F9F">
          <w:rPr>
            <w:noProof/>
            <w:webHidden/>
          </w:rPr>
          <w:t>17</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0" w:history="1">
        <w:r w:rsidR="007211AC" w:rsidRPr="00C11597">
          <w:rPr>
            <w:rStyle w:val="Hyperlink"/>
            <w:noProof/>
          </w:rPr>
          <w:t>2.1.5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_Toc488649880 \h </w:instrText>
        </w:r>
        <w:r w:rsidR="007211AC">
          <w:rPr>
            <w:noProof/>
            <w:webHidden/>
          </w:rPr>
        </w:r>
        <w:r w:rsidR="007211AC">
          <w:rPr>
            <w:noProof/>
            <w:webHidden/>
          </w:rPr>
          <w:fldChar w:fldCharType="separate"/>
        </w:r>
        <w:r w:rsidR="00DC0F9F">
          <w:rPr>
            <w:noProof/>
            <w:webHidden/>
          </w:rPr>
          <w:t>17</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1" w:history="1">
        <w:r w:rsidR="007211AC" w:rsidRPr="00C11597">
          <w:rPr>
            <w:rStyle w:val="Hyperlink"/>
            <w:noProof/>
          </w:rPr>
          <w:t>2.1.6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_Toc488649881 \h </w:instrText>
        </w:r>
        <w:r w:rsidR="007211AC">
          <w:rPr>
            <w:noProof/>
            <w:webHidden/>
          </w:rPr>
        </w:r>
        <w:r w:rsidR="007211AC">
          <w:rPr>
            <w:noProof/>
            <w:webHidden/>
          </w:rPr>
          <w:fldChar w:fldCharType="separate"/>
        </w:r>
        <w:r w:rsidR="00DC0F9F">
          <w:rPr>
            <w:noProof/>
            <w:webHidden/>
          </w:rPr>
          <w:t>18</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882" w:history="1">
        <w:r w:rsidR="007211AC" w:rsidRPr="00C11597">
          <w:rPr>
            <w:rStyle w:val="Hyperlink"/>
          </w:rPr>
          <w:t>2.2   Betrieb einer Messeinrichtung einschließlich des Umgangs mit umschlossenen radioaktiven Strahlenquellen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_Toc488649882 \h </w:instrText>
        </w:r>
        <w:r w:rsidR="007211AC">
          <w:rPr>
            <w:webHidden/>
          </w:rPr>
        </w:r>
        <w:r w:rsidR="007211AC">
          <w:rPr>
            <w:webHidden/>
          </w:rPr>
          <w:fldChar w:fldCharType="separate"/>
        </w:r>
        <w:r w:rsidR="00DC0F9F">
          <w:rPr>
            <w:webHidden/>
          </w:rPr>
          <w:t>19</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3" w:history="1">
        <w:r w:rsidR="007211AC" w:rsidRPr="00C11597">
          <w:rPr>
            <w:rStyle w:val="Hyperlink"/>
            <w:noProof/>
          </w:rPr>
          <w:t xml:space="preserve">2.2.1  Zuständige Strahlenschutzbeauftragte </w:t>
        </w:r>
        <w:r w:rsidR="007211AC" w:rsidRPr="00C11597">
          <w:rPr>
            <w:rStyle w:val="Hyperlink"/>
            <w:iCs/>
            <w:noProof/>
          </w:rPr>
          <w:t>[und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_Toc488649883 \h </w:instrText>
        </w:r>
        <w:r w:rsidR="007211AC">
          <w:rPr>
            <w:noProof/>
            <w:webHidden/>
          </w:rPr>
        </w:r>
        <w:r w:rsidR="007211AC">
          <w:rPr>
            <w:noProof/>
            <w:webHidden/>
          </w:rPr>
          <w:fldChar w:fldCharType="separate"/>
        </w:r>
        <w:r w:rsidR="00DC0F9F">
          <w:rPr>
            <w:noProof/>
            <w:webHidden/>
          </w:rPr>
          <w:t>19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4" w:history="1">
        <w:r w:rsidR="007211AC" w:rsidRPr="00C11597">
          <w:rPr>
            <w:rStyle w:val="Hyperlink"/>
            <w:noProof/>
          </w:rPr>
          <w:t>2.2.3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_Toc488649884 \h </w:instrText>
        </w:r>
        <w:r w:rsidR="007211AC">
          <w:rPr>
            <w:noProof/>
            <w:webHidden/>
          </w:rPr>
        </w:r>
        <w:r w:rsidR="007211AC">
          <w:rPr>
            <w:noProof/>
            <w:webHidden/>
          </w:rPr>
          <w:fldChar w:fldCharType="separate"/>
        </w:r>
        <w:r w:rsidR="00DC0F9F">
          <w:rPr>
            <w:noProof/>
            <w:webHidden/>
          </w:rPr>
          <w:t>19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5" w:history="1">
        <w:r w:rsidR="007211AC" w:rsidRPr="00C11597">
          <w:rPr>
            <w:rStyle w:val="Hyperlink"/>
            <w:noProof/>
          </w:rPr>
          <w:t xml:space="preserve">2.2.4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_Toc488649885 \h </w:instrText>
        </w:r>
        <w:r w:rsidR="007211AC">
          <w:rPr>
            <w:noProof/>
            <w:webHidden/>
          </w:rPr>
        </w:r>
        <w:r w:rsidR="007211AC">
          <w:rPr>
            <w:noProof/>
            <w:webHidden/>
          </w:rPr>
          <w:fldChar w:fldCharType="separate"/>
        </w:r>
        <w:r w:rsidR="00DC0F9F">
          <w:rPr>
            <w:noProof/>
            <w:webHidden/>
          </w:rPr>
          <w:t>20</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6" w:history="1">
        <w:r w:rsidR="007211AC" w:rsidRPr="00C11597">
          <w:rPr>
            <w:rStyle w:val="Hyperlink"/>
            <w:noProof/>
          </w:rPr>
          <w:t>2.2.5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_Toc488649886 \h </w:instrText>
        </w:r>
        <w:r w:rsidR="007211AC">
          <w:rPr>
            <w:noProof/>
            <w:webHidden/>
          </w:rPr>
        </w:r>
        <w:r w:rsidR="007211AC">
          <w:rPr>
            <w:noProof/>
            <w:webHidden/>
          </w:rPr>
          <w:fldChar w:fldCharType="separate"/>
        </w:r>
        <w:r w:rsidR="00DC0F9F">
          <w:rPr>
            <w:noProof/>
            <w:webHidden/>
          </w:rPr>
          <w:t>20</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7" w:history="1">
        <w:r w:rsidR="007211AC" w:rsidRPr="00C11597">
          <w:rPr>
            <w:rStyle w:val="Hyperlink"/>
            <w:noProof/>
          </w:rPr>
          <w:t>2.2.6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_Toc488649887 \h </w:instrText>
        </w:r>
        <w:r w:rsidR="007211AC">
          <w:rPr>
            <w:noProof/>
            <w:webHidden/>
          </w:rPr>
        </w:r>
        <w:r w:rsidR="007211AC">
          <w:rPr>
            <w:noProof/>
            <w:webHidden/>
          </w:rPr>
          <w:fldChar w:fldCharType="separate"/>
        </w:r>
        <w:r w:rsidR="00DC0F9F">
          <w:rPr>
            <w:noProof/>
            <w:webHidden/>
          </w:rPr>
          <w:t>21</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88" w:history="1">
        <w:r w:rsidR="007211AC" w:rsidRPr="00C11597">
          <w:rPr>
            <w:rStyle w:val="Hyperlink"/>
            <w:noProof/>
          </w:rPr>
          <w:t>2.2.7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_Toc488649888 \h </w:instrText>
        </w:r>
        <w:r w:rsidR="007211AC">
          <w:rPr>
            <w:noProof/>
            <w:webHidden/>
          </w:rPr>
        </w:r>
        <w:r w:rsidR="007211AC">
          <w:rPr>
            <w:noProof/>
            <w:webHidden/>
          </w:rPr>
          <w:fldChar w:fldCharType="separate"/>
        </w:r>
        <w:r w:rsidR="00DC0F9F">
          <w:rPr>
            <w:noProof/>
            <w:webHidden/>
          </w:rPr>
          <w:t>21</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889" w:history="1">
        <w:r w:rsidR="007211AC" w:rsidRPr="00C11597">
          <w:rPr>
            <w:rStyle w:val="Hyperlink"/>
          </w:rPr>
          <w:t>2.3  Einsatz von Ni-63-Elektroneneinfang-Detektoren (ECD)</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_Toc488649889 \h </w:instrText>
        </w:r>
        <w:r w:rsidR="007211AC">
          <w:rPr>
            <w:webHidden/>
          </w:rPr>
        </w:r>
        <w:r w:rsidR="007211AC">
          <w:rPr>
            <w:webHidden/>
          </w:rPr>
          <w:fldChar w:fldCharType="separate"/>
        </w:r>
        <w:r w:rsidR="00DC0F9F">
          <w:rPr>
            <w:webHidden/>
          </w:rPr>
          <w:t>22</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0" w:history="1">
        <w:r w:rsidR="007211AC" w:rsidRPr="00C11597">
          <w:rPr>
            <w:rStyle w:val="Hyperlink"/>
            <w:noProof/>
          </w:rPr>
          <w:t>2.3.1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_Toc488649890 \h </w:instrText>
        </w:r>
        <w:r w:rsidR="007211AC">
          <w:rPr>
            <w:noProof/>
            <w:webHidden/>
          </w:rPr>
        </w:r>
        <w:r w:rsidR="007211AC">
          <w:rPr>
            <w:noProof/>
            <w:webHidden/>
          </w:rPr>
          <w:fldChar w:fldCharType="separate"/>
        </w:r>
        <w:r w:rsidR="00DC0F9F">
          <w:rPr>
            <w:noProof/>
            <w:webHidden/>
          </w:rPr>
          <w:t>22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1" w:history="1">
        <w:r w:rsidR="007211AC" w:rsidRPr="00C11597">
          <w:rPr>
            <w:rStyle w:val="Hyperlink"/>
            <w:noProof/>
          </w:rPr>
          <w:t>2.3.2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_Toc488649891 \h </w:instrText>
        </w:r>
        <w:r w:rsidR="007211AC">
          <w:rPr>
            <w:noProof/>
            <w:webHidden/>
          </w:rPr>
        </w:r>
        <w:r w:rsidR="007211AC">
          <w:rPr>
            <w:noProof/>
            <w:webHidden/>
          </w:rPr>
          <w:fldChar w:fldCharType="separate"/>
        </w:r>
        <w:r w:rsidR="00DC0F9F">
          <w:rPr>
            <w:noProof/>
            <w:webHidden/>
          </w:rPr>
          <w:t>22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2" w:history="1">
        <w:r w:rsidR="007211AC" w:rsidRPr="00C11597">
          <w:rPr>
            <w:rStyle w:val="Hyperlink"/>
            <w:noProof/>
          </w:rPr>
          <w:t xml:space="preserve">2.3.3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_Toc488649892 \h </w:instrText>
        </w:r>
        <w:r w:rsidR="007211AC">
          <w:rPr>
            <w:noProof/>
            <w:webHidden/>
          </w:rPr>
        </w:r>
        <w:r w:rsidR="007211AC">
          <w:rPr>
            <w:noProof/>
            <w:webHidden/>
          </w:rPr>
          <w:fldChar w:fldCharType="separate"/>
        </w:r>
        <w:r w:rsidR="00DC0F9F">
          <w:rPr>
            <w:noProof/>
            <w:webHidden/>
          </w:rPr>
          <w:t>22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3" w:history="1">
        <w:r w:rsidR="007211AC" w:rsidRPr="00C11597">
          <w:rPr>
            <w:rStyle w:val="Hyperlink"/>
            <w:noProof/>
          </w:rPr>
          <w:t>2.3.5  Betrieb und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_Toc488649893 \h </w:instrText>
        </w:r>
        <w:r w:rsidR="007211AC">
          <w:rPr>
            <w:noProof/>
            <w:webHidden/>
          </w:rPr>
        </w:r>
        <w:r w:rsidR="007211AC">
          <w:rPr>
            <w:noProof/>
            <w:webHidden/>
          </w:rPr>
          <w:fldChar w:fldCharType="separate"/>
        </w:r>
        <w:r w:rsidR="00DC0F9F">
          <w:rPr>
            <w:noProof/>
            <w:webHidden/>
          </w:rPr>
          <w:t>23</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4" w:history="1">
        <w:r w:rsidR="007211AC" w:rsidRPr="00C11597">
          <w:rPr>
            <w:rStyle w:val="Hyperlink"/>
            <w:noProof/>
          </w:rPr>
          <w:t>2.3.6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_Toc488649894 \h </w:instrText>
        </w:r>
        <w:r w:rsidR="007211AC">
          <w:rPr>
            <w:noProof/>
            <w:webHidden/>
          </w:rPr>
        </w:r>
        <w:r w:rsidR="007211AC">
          <w:rPr>
            <w:noProof/>
            <w:webHidden/>
          </w:rPr>
          <w:fldChar w:fldCharType="separate"/>
        </w:r>
        <w:r w:rsidR="00DC0F9F">
          <w:rPr>
            <w:noProof/>
            <w:webHidden/>
          </w:rPr>
          <w:t>23</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5" w:history="1">
        <w:r w:rsidR="007211AC" w:rsidRPr="00C11597">
          <w:rPr>
            <w:rStyle w:val="Hyperlink"/>
            <w:noProof/>
          </w:rPr>
          <w:t>2.3.7  Erwerb, Abgabe, Austausch und Lagerung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_Toc488649895 \h </w:instrText>
        </w:r>
        <w:r w:rsidR="007211AC">
          <w:rPr>
            <w:noProof/>
            <w:webHidden/>
          </w:rPr>
        </w:r>
        <w:r w:rsidR="007211AC">
          <w:rPr>
            <w:noProof/>
            <w:webHidden/>
          </w:rPr>
          <w:fldChar w:fldCharType="separate"/>
        </w:r>
        <w:r w:rsidR="00DC0F9F">
          <w:rPr>
            <w:noProof/>
            <w:webHidden/>
          </w:rPr>
          <w:t>23</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6" w:history="1">
        <w:r w:rsidR="007211AC" w:rsidRPr="00C11597">
          <w:rPr>
            <w:rStyle w:val="Hyperlink"/>
            <w:noProof/>
          </w:rPr>
          <w:t>2.3.8  Verdacht auf Kontamination und Inkorporation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_Toc488649896 \h </w:instrText>
        </w:r>
        <w:r w:rsidR="007211AC">
          <w:rPr>
            <w:noProof/>
            <w:webHidden/>
          </w:rPr>
        </w:r>
        <w:r w:rsidR="007211AC">
          <w:rPr>
            <w:noProof/>
            <w:webHidden/>
          </w:rPr>
          <w:fldChar w:fldCharType="separate"/>
        </w:r>
        <w:r w:rsidR="00DC0F9F">
          <w:rPr>
            <w:noProof/>
            <w:webHidden/>
          </w:rPr>
          <w:t>24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7" w:history="1">
        <w:r w:rsidR="007211AC" w:rsidRPr="00C11597">
          <w:rPr>
            <w:rStyle w:val="Hyperlink"/>
            <w:noProof/>
          </w:rPr>
          <w:t>2.3.9  Maßnahmen bei außergewöhnlichen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_Toc488649897 \h </w:instrText>
        </w:r>
        <w:r w:rsidR="007211AC">
          <w:rPr>
            <w:noProof/>
            <w:webHidden/>
          </w:rPr>
        </w:r>
        <w:r w:rsidR="007211AC">
          <w:rPr>
            <w:noProof/>
            <w:webHidden/>
          </w:rPr>
          <w:fldChar w:fldCharType="separate"/>
        </w:r>
        <w:r w:rsidR="00DC0F9F">
          <w:rPr>
            <w:noProof/>
            <w:webHidden/>
          </w:rPr>
          <w:t>24</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898" w:history="1">
        <w:r w:rsidR="007211AC" w:rsidRPr="00C11597">
          <w:rPr>
            <w:rStyle w:val="Hyperlink"/>
          </w:rPr>
          <w:t>2.4  Genehmigungsbedürftiger Umgang mit offenen radioaktiven Stoffen bis zum 1E+05-fachen der Freigrenze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_Toc488649898 \h </w:instrText>
        </w:r>
        <w:r w:rsidR="007211AC">
          <w:rPr>
            <w:webHidden/>
          </w:rPr>
        </w:r>
        <w:r w:rsidR="007211AC">
          <w:rPr>
            <w:webHidden/>
          </w:rPr>
          <w:fldChar w:fldCharType="separate"/>
        </w:r>
        <w:r w:rsidR="00DC0F9F">
          <w:rPr>
            <w:webHidden/>
          </w:rPr>
          <w:t>25</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899" w:history="1">
        <w:r w:rsidR="007211AC" w:rsidRPr="00C11597">
          <w:rPr>
            <w:rStyle w:val="Hyperlink"/>
            <w:noProof/>
          </w:rPr>
          <w:t>2.4.1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_Toc488649899 \h </w:instrText>
        </w:r>
        <w:r w:rsidR="007211AC">
          <w:rPr>
            <w:noProof/>
            <w:webHidden/>
          </w:rPr>
        </w:r>
        <w:r w:rsidR="007211AC">
          <w:rPr>
            <w:noProof/>
            <w:webHidden/>
          </w:rPr>
          <w:fldChar w:fldCharType="separate"/>
        </w:r>
        <w:r w:rsidR="00DC0F9F">
          <w:rPr>
            <w:noProof/>
            <w:webHidden/>
          </w:rPr>
          <w:t>25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0" w:history="1">
        <w:r w:rsidR="007211AC" w:rsidRPr="00C11597">
          <w:rPr>
            <w:rStyle w:val="Hyperlink"/>
            <w:noProof/>
          </w:rPr>
          <w:t>2.4.2  Strahlenschutzbereiche [</w:t>
        </w:r>
        <w:r w:rsidR="007211AC" w:rsidRPr="00C11597">
          <w:rPr>
            <w:rStyle w:val="Hyperlink"/>
            <w:i/>
            <w:noProof/>
          </w:rPr>
          <w:t>und Betriebsgelände</w:t>
        </w:r>
        <w:r w:rsidR="007211AC" w:rsidRPr="00C11597">
          <w:rPr>
            <w:rStyle w:val="Hyperlink"/>
            <w:noProof/>
          </w:rPr>
          <w: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_Toc488649900 \h </w:instrText>
        </w:r>
        <w:r w:rsidR="007211AC">
          <w:rPr>
            <w:noProof/>
            <w:webHidden/>
          </w:rPr>
        </w:r>
        <w:r w:rsidR="007211AC">
          <w:rPr>
            <w:noProof/>
            <w:webHidden/>
          </w:rPr>
          <w:fldChar w:fldCharType="separate"/>
        </w:r>
        <w:r w:rsidR="00DC0F9F">
          <w:rPr>
            <w:noProof/>
            <w:webHidden/>
          </w:rPr>
          <w:t>25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1" w:history="1">
        <w:r w:rsidR="007211AC" w:rsidRPr="00C11597">
          <w:rPr>
            <w:rStyle w:val="Hyperlink"/>
            <w:noProof/>
          </w:rPr>
          <w:t>2.4.3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_Toc488649901 \h </w:instrText>
        </w:r>
        <w:r w:rsidR="007211AC">
          <w:rPr>
            <w:noProof/>
            <w:webHidden/>
          </w:rPr>
        </w:r>
        <w:r w:rsidR="007211AC">
          <w:rPr>
            <w:noProof/>
            <w:webHidden/>
          </w:rPr>
          <w:fldChar w:fldCharType="separate"/>
        </w:r>
        <w:r w:rsidR="00DC0F9F">
          <w:rPr>
            <w:noProof/>
            <w:webHidden/>
          </w:rPr>
          <w:t>26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2" w:history="1">
        <w:r w:rsidR="007211AC" w:rsidRPr="00C11597">
          <w:rPr>
            <w:rStyle w:val="Hyperlink"/>
            <w:noProof/>
          </w:rPr>
          <w:t>2.4.4  Personenüberwachung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_Toc488649902 \h </w:instrText>
        </w:r>
        <w:r w:rsidR="007211AC">
          <w:rPr>
            <w:noProof/>
            <w:webHidden/>
          </w:rPr>
        </w:r>
        <w:r w:rsidR="007211AC">
          <w:rPr>
            <w:noProof/>
            <w:webHidden/>
          </w:rPr>
          <w:fldChar w:fldCharType="separate"/>
        </w:r>
        <w:r w:rsidR="00DC0F9F">
          <w:rPr>
            <w:noProof/>
            <w:webHidden/>
          </w:rPr>
          <w:t>28</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3" w:history="1">
        <w:r w:rsidR="007211AC" w:rsidRPr="00C11597">
          <w:rPr>
            <w:rStyle w:val="Hyperlink"/>
            <w:noProof/>
          </w:rPr>
          <w:t>2.4.5  Beruflich exponierte Personen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_Toc488649903 \h </w:instrText>
        </w:r>
        <w:r w:rsidR="007211AC">
          <w:rPr>
            <w:noProof/>
            <w:webHidden/>
          </w:rPr>
        </w:r>
        <w:r w:rsidR="007211AC">
          <w:rPr>
            <w:noProof/>
            <w:webHidden/>
          </w:rPr>
          <w:fldChar w:fldCharType="separate"/>
        </w:r>
        <w:r w:rsidR="00DC0F9F">
          <w:rPr>
            <w:noProof/>
            <w:webHidden/>
          </w:rPr>
          <w:t>28</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4" w:history="1">
        <w:r w:rsidR="007211AC" w:rsidRPr="00C11597">
          <w:rPr>
            <w:rStyle w:val="Hyperlink"/>
            <w:noProof/>
          </w:rPr>
          <w:t xml:space="preserve">2.4.6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_Toc488649904 \h </w:instrText>
        </w:r>
        <w:r w:rsidR="007211AC">
          <w:rPr>
            <w:noProof/>
            <w:webHidden/>
          </w:rPr>
        </w:r>
        <w:r w:rsidR="007211AC">
          <w:rPr>
            <w:noProof/>
            <w:webHidden/>
          </w:rPr>
          <w:fldChar w:fldCharType="separate"/>
        </w:r>
        <w:r w:rsidR="00DC0F9F">
          <w:rPr>
            <w:noProof/>
            <w:webHidden/>
          </w:rPr>
          <w:t>29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5" w:history="1">
        <w:r w:rsidR="007211AC" w:rsidRPr="00C11597">
          <w:rPr>
            <w:rStyle w:val="Hyperlink"/>
            <w:noProof/>
          </w:rPr>
          <w:t>2.4.7  Allgemeine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_Toc488649905 \h </w:instrText>
        </w:r>
        <w:r w:rsidR="007211AC">
          <w:rPr>
            <w:noProof/>
            <w:webHidden/>
          </w:rPr>
        </w:r>
        <w:r w:rsidR="007211AC">
          <w:rPr>
            <w:noProof/>
            <w:webHidden/>
          </w:rPr>
          <w:fldChar w:fldCharType="separate"/>
        </w:r>
        <w:r w:rsidR="00DC0F9F">
          <w:rPr>
            <w:noProof/>
            <w:webHidden/>
          </w:rPr>
          <w:t>29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6" w:history="1">
        <w:r w:rsidR="007211AC" w:rsidRPr="00C11597">
          <w:rPr>
            <w:rStyle w:val="Hyperlink"/>
            <w:noProof/>
          </w:rPr>
          <w:t>2.4.7  Betriebliche Strahlenschutzkontrollen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_Toc488649906 \h </w:instrText>
        </w:r>
        <w:r w:rsidR="007211AC">
          <w:rPr>
            <w:noProof/>
            <w:webHidden/>
          </w:rPr>
        </w:r>
        <w:r w:rsidR="007211AC">
          <w:rPr>
            <w:noProof/>
            <w:webHidden/>
          </w:rPr>
          <w:fldChar w:fldCharType="separate"/>
        </w:r>
        <w:r w:rsidR="00DC0F9F">
          <w:rPr>
            <w:noProof/>
            <w:webHidden/>
          </w:rPr>
          <w:t>32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7" w:history="1">
        <w:r w:rsidR="007211AC" w:rsidRPr="00C11597">
          <w:rPr>
            <w:rStyle w:val="Hyperlink"/>
            <w:noProof/>
          </w:rPr>
          <w:t>2.4.8  Lagerung radioaktiver Stoffe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_Toc488649907 \h </w:instrText>
        </w:r>
        <w:r w:rsidR="007211AC">
          <w:rPr>
            <w:noProof/>
            <w:webHidden/>
          </w:rPr>
        </w:r>
        <w:r w:rsidR="007211AC">
          <w:rPr>
            <w:noProof/>
            <w:webHidden/>
          </w:rPr>
          <w:fldChar w:fldCharType="separate"/>
        </w:r>
        <w:r w:rsidR="00DC0F9F">
          <w:rPr>
            <w:noProof/>
            <w:webHidden/>
          </w:rPr>
          <w:t>32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8" w:history="1">
        <w:r w:rsidR="007211AC" w:rsidRPr="00C11597">
          <w:rPr>
            <w:rStyle w:val="Hyperlink"/>
            <w:noProof/>
          </w:rPr>
          <w:t>2.4.9  Radioaktive Abfälle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_Toc488649908 \h </w:instrText>
        </w:r>
        <w:r w:rsidR="007211AC">
          <w:rPr>
            <w:noProof/>
            <w:webHidden/>
          </w:rPr>
        </w:r>
        <w:r w:rsidR="007211AC">
          <w:rPr>
            <w:noProof/>
            <w:webHidden/>
          </w:rPr>
          <w:fldChar w:fldCharType="separate"/>
        </w:r>
        <w:r w:rsidR="00DC0F9F">
          <w:rPr>
            <w:noProof/>
            <w:webHidden/>
          </w:rPr>
          <w:t>32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09" w:history="1">
        <w:r w:rsidR="007211AC" w:rsidRPr="00C11597">
          <w:rPr>
            <w:rStyle w:val="Hyperlink"/>
            <w:noProof/>
          </w:rPr>
          <w:t>2.4.10  Erwerb, Verbleib, Abgabe und innerbetrieblicher Transport radioaktiver Stoffe (Buchführung)</w:t>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noProof/>
            <w:webHidden/>
          </w:rPr>
          <w:t xml:space="preserve"> </w:t>
        </w:r>
        <w:r w:rsidR="007211AC">
          <w:rPr>
            <w:noProof/>
            <w:webHidden/>
          </w:rPr>
          <w:fldChar w:fldCharType="begin"/>
        </w:r>
        <w:r w:rsidR="007211AC">
          <w:rPr>
            <w:noProof/>
            <w:webHidden/>
          </w:rPr>
          <w:instrText xml:space="preserve"> PAGEREF _Toc488649909 \h </w:instrText>
        </w:r>
        <w:r w:rsidR="007211AC">
          <w:rPr>
            <w:noProof/>
            <w:webHidden/>
          </w:rPr>
        </w:r>
        <w:r w:rsidR="007211AC">
          <w:rPr>
            <w:noProof/>
            <w:webHidden/>
          </w:rPr>
          <w:fldChar w:fldCharType="separate"/>
        </w:r>
        <w:r w:rsidR="00DC0F9F">
          <w:rPr>
            <w:noProof/>
            <w:webHidden/>
          </w:rPr>
          <w:t>32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0" w:history="1">
        <w:r w:rsidR="007211AC" w:rsidRPr="00C11597">
          <w:rPr>
            <w:rStyle w:val="Hyperlink"/>
            <w:noProof/>
          </w:rPr>
          <w:t>2.4.11  Verhalten bei Eintritt eines sicherheitstechnisch bedeutsamen Ereignisses</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_Toc488649910 \h </w:instrText>
        </w:r>
        <w:r w:rsidR="007211AC">
          <w:rPr>
            <w:noProof/>
            <w:webHidden/>
          </w:rPr>
        </w:r>
        <w:r w:rsidR="007211AC">
          <w:rPr>
            <w:noProof/>
            <w:webHidden/>
          </w:rPr>
          <w:fldChar w:fldCharType="separate"/>
        </w:r>
        <w:r w:rsidR="00DC0F9F">
          <w:rPr>
            <w:noProof/>
            <w:webHidden/>
          </w:rPr>
          <w:t>34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1" w:history="1">
        <w:r w:rsidR="007211AC" w:rsidRPr="00C11597">
          <w:rPr>
            <w:rStyle w:val="Hyperlink"/>
            <w:noProof/>
          </w:rPr>
          <w:t>2.4.12  Alarmübung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_Toc488649911 \h </w:instrText>
        </w:r>
        <w:r w:rsidR="007211AC">
          <w:rPr>
            <w:noProof/>
            <w:webHidden/>
          </w:rPr>
        </w:r>
        <w:r w:rsidR="007211AC">
          <w:rPr>
            <w:noProof/>
            <w:webHidden/>
          </w:rPr>
          <w:fldChar w:fldCharType="separate"/>
        </w:r>
        <w:r w:rsidR="00DC0F9F">
          <w:rPr>
            <w:noProof/>
            <w:webHidden/>
          </w:rPr>
          <w:t>34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2" w:history="1">
        <w:r w:rsidR="007211AC" w:rsidRPr="00C11597">
          <w:rPr>
            <w:rStyle w:val="Hyperlink"/>
            <w:noProof/>
          </w:rPr>
          <w:t>(2.4.13  Verstöße)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_Toc488649912 \h </w:instrText>
        </w:r>
        <w:r w:rsidR="007211AC">
          <w:rPr>
            <w:noProof/>
            <w:webHidden/>
          </w:rPr>
        </w:r>
        <w:r w:rsidR="007211AC">
          <w:rPr>
            <w:noProof/>
            <w:webHidden/>
          </w:rPr>
          <w:fldChar w:fldCharType="separate"/>
        </w:r>
        <w:r w:rsidR="00DC0F9F">
          <w:rPr>
            <w:noProof/>
            <w:webHidden/>
          </w:rPr>
          <w:t>34</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13" w:history="1">
        <w:r w:rsidR="007211AC" w:rsidRPr="00C11597">
          <w:rPr>
            <w:rStyle w:val="Hyperlink"/>
          </w:rPr>
          <w:t>2.5  Anzeigebedürftiger Betrieb von Plasmaanlagen bzw. Ionenbeschleunigern</w:t>
        </w:r>
        <w:r w:rsidR="007211AC">
          <w:rPr>
            <w:webHidden/>
          </w:rPr>
          <w:t xml:space="preserve"> </w:t>
        </w:r>
        <w:r w:rsidR="007211AC">
          <w:rPr>
            <w:webHidden/>
          </w:rPr>
          <w:tab/>
        </w:r>
        <w:r w:rsidR="007211AC">
          <w:rPr>
            <w:webHidden/>
          </w:rPr>
          <w:tab/>
        </w:r>
        <w:r w:rsidR="007211AC">
          <w:rPr>
            <w:webHidden/>
          </w:rPr>
          <w:fldChar w:fldCharType="begin"/>
        </w:r>
        <w:r w:rsidR="007211AC">
          <w:rPr>
            <w:webHidden/>
          </w:rPr>
          <w:instrText xml:space="preserve"> PAGEREF _Toc488649913 \h </w:instrText>
        </w:r>
        <w:r w:rsidR="007211AC">
          <w:rPr>
            <w:webHidden/>
          </w:rPr>
        </w:r>
        <w:r w:rsidR="007211AC">
          <w:rPr>
            <w:webHidden/>
          </w:rPr>
          <w:fldChar w:fldCharType="separate"/>
        </w:r>
        <w:r w:rsidR="00DC0F9F">
          <w:rPr>
            <w:webHidden/>
          </w:rPr>
          <w:t>35</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4" w:history="1">
        <w:r w:rsidR="007211AC" w:rsidRPr="00C11597">
          <w:rPr>
            <w:rStyle w:val="Hyperlink"/>
            <w:noProof/>
          </w:rPr>
          <w:t>2.5.1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_Toc488649914 \h </w:instrText>
        </w:r>
        <w:r w:rsidR="007211AC">
          <w:rPr>
            <w:noProof/>
            <w:webHidden/>
          </w:rPr>
        </w:r>
        <w:r w:rsidR="007211AC">
          <w:rPr>
            <w:noProof/>
            <w:webHidden/>
          </w:rPr>
          <w:fldChar w:fldCharType="separate"/>
        </w:r>
        <w:r w:rsidR="00DC0F9F">
          <w:rPr>
            <w:noProof/>
            <w:webHidden/>
          </w:rPr>
          <w:t>35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5" w:history="1">
        <w:r w:rsidR="007211AC" w:rsidRPr="00C11597">
          <w:rPr>
            <w:rStyle w:val="Hyperlink"/>
            <w:noProof/>
          </w:rPr>
          <w:t>2.5.2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_Toc488649915 \h </w:instrText>
        </w:r>
        <w:r w:rsidR="007211AC">
          <w:rPr>
            <w:noProof/>
            <w:webHidden/>
          </w:rPr>
        </w:r>
        <w:r w:rsidR="007211AC">
          <w:rPr>
            <w:noProof/>
            <w:webHidden/>
          </w:rPr>
          <w:fldChar w:fldCharType="separate"/>
        </w:r>
        <w:r w:rsidR="00DC0F9F">
          <w:rPr>
            <w:noProof/>
            <w:webHidden/>
          </w:rPr>
          <w:t>35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6" w:history="1">
        <w:r w:rsidR="007211AC" w:rsidRPr="00C11597">
          <w:rPr>
            <w:rStyle w:val="Hyperlink"/>
            <w:noProof/>
          </w:rPr>
          <w:t xml:space="preserve">2.5.3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_Toc488649916 \h </w:instrText>
        </w:r>
        <w:r w:rsidR="007211AC">
          <w:rPr>
            <w:noProof/>
            <w:webHidden/>
          </w:rPr>
        </w:r>
        <w:r w:rsidR="007211AC">
          <w:rPr>
            <w:noProof/>
            <w:webHidden/>
          </w:rPr>
          <w:fldChar w:fldCharType="separate"/>
        </w:r>
        <w:r w:rsidR="00DC0F9F">
          <w:rPr>
            <w:noProof/>
            <w:webHidden/>
          </w:rPr>
          <w:t>35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7" w:history="1">
        <w:r w:rsidR="007211AC" w:rsidRPr="00C11597">
          <w:rPr>
            <w:rStyle w:val="Hyperlink"/>
            <w:noProof/>
          </w:rPr>
          <w:t>2.5.4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_Toc488649917 \h </w:instrText>
        </w:r>
        <w:r w:rsidR="007211AC">
          <w:rPr>
            <w:noProof/>
            <w:webHidden/>
          </w:rPr>
        </w:r>
        <w:r w:rsidR="007211AC">
          <w:rPr>
            <w:noProof/>
            <w:webHidden/>
          </w:rPr>
          <w:fldChar w:fldCharType="separate"/>
        </w:r>
        <w:r w:rsidR="00DC0F9F">
          <w:rPr>
            <w:noProof/>
            <w:webHidden/>
          </w:rPr>
          <w:t>35</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8" w:history="1">
        <w:r w:rsidR="007211AC" w:rsidRPr="00C11597">
          <w:rPr>
            <w:rStyle w:val="Hyperlink"/>
            <w:noProof/>
          </w:rPr>
          <w:t>2.5.5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_Toc488649918 \h </w:instrText>
        </w:r>
        <w:r w:rsidR="007211AC">
          <w:rPr>
            <w:noProof/>
            <w:webHidden/>
          </w:rPr>
        </w:r>
        <w:r w:rsidR="007211AC">
          <w:rPr>
            <w:noProof/>
            <w:webHidden/>
          </w:rPr>
          <w:fldChar w:fldCharType="separate"/>
        </w:r>
        <w:r w:rsidR="00DC0F9F">
          <w:rPr>
            <w:noProof/>
            <w:webHidden/>
          </w:rPr>
          <w:t>36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19" w:history="1">
        <w:r w:rsidR="007211AC" w:rsidRPr="00C11597">
          <w:rPr>
            <w:rStyle w:val="Hyperlink"/>
            <w:noProof/>
          </w:rPr>
          <w:t>2.5.6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_Toc488649919 \h </w:instrText>
        </w:r>
        <w:r w:rsidR="007211AC">
          <w:rPr>
            <w:noProof/>
            <w:webHidden/>
          </w:rPr>
        </w:r>
        <w:r w:rsidR="007211AC">
          <w:rPr>
            <w:noProof/>
            <w:webHidden/>
          </w:rPr>
          <w:fldChar w:fldCharType="separate"/>
        </w:r>
        <w:r w:rsidR="00DC0F9F">
          <w:rPr>
            <w:noProof/>
            <w:webHidden/>
          </w:rPr>
          <w:t>36</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20" w:history="1">
        <w:r w:rsidR="007211AC" w:rsidRPr="00C11597">
          <w:rPr>
            <w:rStyle w:val="Hyperlink"/>
          </w:rPr>
          <w:t>2.6  Einsatz von Geräten für die Gammaradiographie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_Toc488649920 \h </w:instrText>
        </w:r>
        <w:r w:rsidR="007211AC">
          <w:rPr>
            <w:webHidden/>
          </w:rPr>
        </w:r>
        <w:r w:rsidR="007211AC">
          <w:rPr>
            <w:webHidden/>
          </w:rPr>
          <w:fldChar w:fldCharType="separate"/>
        </w:r>
        <w:r w:rsidR="00DC0F9F">
          <w:rPr>
            <w:webHidden/>
          </w:rPr>
          <w:t>37</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1" w:history="1">
        <w:r w:rsidR="007211AC" w:rsidRPr="00C11597">
          <w:rPr>
            <w:rStyle w:val="Hyperlink"/>
            <w:noProof/>
          </w:rPr>
          <w:t>2.6.1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_Toc488649921 \h </w:instrText>
        </w:r>
        <w:r w:rsidR="007211AC">
          <w:rPr>
            <w:noProof/>
            <w:webHidden/>
          </w:rPr>
        </w:r>
        <w:r w:rsidR="007211AC">
          <w:rPr>
            <w:noProof/>
            <w:webHidden/>
          </w:rPr>
          <w:fldChar w:fldCharType="separate"/>
        </w:r>
        <w:r w:rsidR="00DC0F9F">
          <w:rPr>
            <w:noProof/>
            <w:webHidden/>
          </w:rPr>
          <w:t>37</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2" w:history="1">
        <w:r w:rsidR="007211AC" w:rsidRPr="00C11597">
          <w:rPr>
            <w:rStyle w:val="Hyperlink"/>
            <w:noProof/>
          </w:rPr>
          <w:t>2.6.2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_Toc488649922 \h </w:instrText>
        </w:r>
        <w:r w:rsidR="007211AC">
          <w:rPr>
            <w:noProof/>
            <w:webHidden/>
          </w:rPr>
        </w:r>
        <w:r w:rsidR="007211AC">
          <w:rPr>
            <w:noProof/>
            <w:webHidden/>
          </w:rPr>
          <w:fldChar w:fldCharType="separate"/>
        </w:r>
        <w:r w:rsidR="00DC0F9F">
          <w:rPr>
            <w:noProof/>
            <w:webHidden/>
          </w:rPr>
          <w:t>37</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3" w:history="1">
        <w:r w:rsidR="007211AC" w:rsidRPr="00C11597">
          <w:rPr>
            <w:rStyle w:val="Hyperlink"/>
            <w:noProof/>
          </w:rPr>
          <w:t xml:space="preserve">2.6.3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_Toc488649923 \h </w:instrText>
        </w:r>
        <w:r w:rsidR="007211AC">
          <w:rPr>
            <w:noProof/>
            <w:webHidden/>
          </w:rPr>
        </w:r>
        <w:r w:rsidR="007211AC">
          <w:rPr>
            <w:noProof/>
            <w:webHidden/>
          </w:rPr>
          <w:fldChar w:fldCharType="separate"/>
        </w:r>
        <w:r w:rsidR="00DC0F9F">
          <w:rPr>
            <w:noProof/>
            <w:webHidden/>
          </w:rPr>
          <w:t>38</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4" w:history="1">
        <w:r w:rsidR="007211AC" w:rsidRPr="00C11597">
          <w:rPr>
            <w:rStyle w:val="Hyperlink"/>
            <w:noProof/>
          </w:rPr>
          <w:t>2.6.4  Allgemeine Regeln zum Betrieb und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_Toc488649924 \h </w:instrText>
        </w:r>
        <w:r w:rsidR="007211AC">
          <w:rPr>
            <w:noProof/>
            <w:webHidden/>
          </w:rPr>
        </w:r>
        <w:r w:rsidR="007211AC">
          <w:rPr>
            <w:noProof/>
            <w:webHidden/>
          </w:rPr>
          <w:fldChar w:fldCharType="separate"/>
        </w:r>
        <w:r w:rsidR="00DC0F9F">
          <w:rPr>
            <w:noProof/>
            <w:webHidden/>
          </w:rPr>
          <w:t>39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5" w:history="1">
        <w:r w:rsidR="007211AC" w:rsidRPr="00C11597">
          <w:rPr>
            <w:rStyle w:val="Hyperlink"/>
            <w:noProof/>
          </w:rPr>
          <w:t>2.6.5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_Toc488649925 \h </w:instrText>
        </w:r>
        <w:r w:rsidR="007211AC">
          <w:rPr>
            <w:noProof/>
            <w:webHidden/>
          </w:rPr>
        </w:r>
        <w:r w:rsidR="007211AC">
          <w:rPr>
            <w:noProof/>
            <w:webHidden/>
          </w:rPr>
          <w:fldChar w:fldCharType="separate"/>
        </w:r>
        <w:r w:rsidR="00DC0F9F">
          <w:rPr>
            <w:noProof/>
            <w:webHidden/>
          </w:rPr>
          <w:t>41</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6" w:history="1">
        <w:r w:rsidR="007211AC" w:rsidRPr="00C11597">
          <w:rPr>
            <w:rStyle w:val="Hyperlink"/>
            <w:noProof/>
          </w:rPr>
          <w:t>2.6.6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_Toc488649926 \h </w:instrText>
        </w:r>
        <w:r w:rsidR="007211AC">
          <w:rPr>
            <w:noProof/>
            <w:webHidden/>
          </w:rPr>
        </w:r>
        <w:r w:rsidR="007211AC">
          <w:rPr>
            <w:noProof/>
            <w:webHidden/>
          </w:rPr>
          <w:fldChar w:fldCharType="separate"/>
        </w:r>
        <w:r w:rsidR="00DC0F9F">
          <w:rPr>
            <w:noProof/>
            <w:webHidden/>
          </w:rPr>
          <w:t>41</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7" w:history="1">
        <w:r w:rsidR="007211AC" w:rsidRPr="00C11597">
          <w:rPr>
            <w:rStyle w:val="Hyperlink"/>
            <w:noProof/>
          </w:rPr>
          <w:t>2.6.7  Lagerung der Gammaradiographieeinrichtung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_Toc488649927 \h </w:instrText>
        </w:r>
        <w:r w:rsidR="007211AC">
          <w:rPr>
            <w:noProof/>
            <w:webHidden/>
          </w:rPr>
        </w:r>
        <w:r w:rsidR="007211AC">
          <w:rPr>
            <w:noProof/>
            <w:webHidden/>
          </w:rPr>
          <w:fldChar w:fldCharType="separate"/>
        </w:r>
        <w:r w:rsidR="00DC0F9F">
          <w:rPr>
            <w:noProof/>
            <w:webHidden/>
          </w:rPr>
          <w:t>42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8" w:history="1">
        <w:r w:rsidR="007211AC" w:rsidRPr="00C11597">
          <w:rPr>
            <w:rStyle w:val="Hyperlink"/>
            <w:noProof/>
          </w:rPr>
          <w:t>2.6.8  Verhalten bei sicherheitstechnisch bedeutsamen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_Toc488649928 \h </w:instrText>
        </w:r>
        <w:r w:rsidR="007211AC">
          <w:rPr>
            <w:noProof/>
            <w:webHidden/>
          </w:rPr>
        </w:r>
        <w:r w:rsidR="007211AC">
          <w:rPr>
            <w:noProof/>
            <w:webHidden/>
          </w:rPr>
          <w:fldChar w:fldCharType="separate"/>
        </w:r>
        <w:r w:rsidR="00DC0F9F">
          <w:rPr>
            <w:noProof/>
            <w:webHidden/>
          </w:rPr>
          <w:t>42</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29" w:history="1">
        <w:r w:rsidR="007211AC" w:rsidRPr="00C11597">
          <w:rPr>
            <w:rStyle w:val="Hyperlink"/>
            <w:noProof/>
          </w:rPr>
          <w:t>(2.6.9.  Optional: Betriebliche Dosisrichtwerte)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_Toc488649929 \h </w:instrText>
        </w:r>
        <w:r w:rsidR="007211AC">
          <w:rPr>
            <w:noProof/>
            <w:webHidden/>
          </w:rPr>
        </w:r>
        <w:r w:rsidR="007211AC">
          <w:rPr>
            <w:noProof/>
            <w:webHidden/>
          </w:rPr>
          <w:fldChar w:fldCharType="separate"/>
        </w:r>
        <w:r w:rsidR="00DC0F9F">
          <w:rPr>
            <w:noProof/>
            <w:webHidden/>
          </w:rPr>
          <w:t>43</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30" w:history="1">
        <w:r w:rsidR="007211AC" w:rsidRPr="00C11597">
          <w:rPr>
            <w:rStyle w:val="Hyperlink"/>
          </w:rPr>
          <w:t>2.7 Genehmigungspflichtiger Umgang (Montage, Demontage, Wartung und Lagerung) mit Ionisationsrauchmeldern (I-Meldern), die radioaktive Stoffe enthalten, und deren Beförderung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_Toc488649930 \h </w:instrText>
        </w:r>
        <w:r w:rsidR="007211AC">
          <w:rPr>
            <w:webHidden/>
          </w:rPr>
        </w:r>
        <w:r w:rsidR="007211AC">
          <w:rPr>
            <w:webHidden/>
          </w:rPr>
          <w:fldChar w:fldCharType="separate"/>
        </w:r>
        <w:r w:rsidR="00DC0F9F">
          <w:rPr>
            <w:webHidden/>
          </w:rPr>
          <w:t>44</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1" w:history="1">
        <w:r w:rsidR="007211AC" w:rsidRPr="00C11597">
          <w:rPr>
            <w:rStyle w:val="Hyperlink"/>
            <w:noProof/>
          </w:rPr>
          <w:t>2.7.1  Der zuständige Strahlenschutzbeauftragte ist: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_Toc488649931 \h </w:instrText>
        </w:r>
        <w:r w:rsidR="007211AC">
          <w:rPr>
            <w:noProof/>
            <w:webHidden/>
          </w:rPr>
        </w:r>
        <w:r w:rsidR="007211AC">
          <w:rPr>
            <w:noProof/>
            <w:webHidden/>
          </w:rPr>
          <w:fldChar w:fldCharType="separate"/>
        </w:r>
        <w:r w:rsidR="00DC0F9F">
          <w:rPr>
            <w:noProof/>
            <w:webHidden/>
          </w:rPr>
          <w:t>44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2" w:history="1">
        <w:r w:rsidR="007211AC" w:rsidRPr="00C11597">
          <w:rPr>
            <w:rStyle w:val="Hyperlink"/>
            <w:noProof/>
          </w:rPr>
          <w:t>2.7.2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_Toc488649932 \h </w:instrText>
        </w:r>
        <w:r w:rsidR="007211AC">
          <w:rPr>
            <w:noProof/>
            <w:webHidden/>
          </w:rPr>
        </w:r>
        <w:r w:rsidR="007211AC">
          <w:rPr>
            <w:noProof/>
            <w:webHidden/>
          </w:rPr>
          <w:fldChar w:fldCharType="separate"/>
        </w:r>
        <w:r w:rsidR="00DC0F9F">
          <w:rPr>
            <w:noProof/>
            <w:webHidden/>
          </w:rPr>
          <w:t>44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3" w:history="1">
        <w:r w:rsidR="007211AC" w:rsidRPr="00C11597">
          <w:rPr>
            <w:rStyle w:val="Hyperlink"/>
            <w:noProof/>
          </w:rPr>
          <w:t xml:space="preserve">2.7.3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_Toc488649933 \h </w:instrText>
        </w:r>
        <w:r w:rsidR="007211AC">
          <w:rPr>
            <w:noProof/>
            <w:webHidden/>
          </w:rPr>
        </w:r>
        <w:r w:rsidR="007211AC">
          <w:rPr>
            <w:noProof/>
            <w:webHidden/>
          </w:rPr>
          <w:fldChar w:fldCharType="separate"/>
        </w:r>
        <w:r w:rsidR="00DC0F9F">
          <w:rPr>
            <w:noProof/>
            <w:webHidden/>
          </w:rPr>
          <w:t>44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4" w:history="1">
        <w:r w:rsidR="007211AC" w:rsidRPr="00C11597">
          <w:rPr>
            <w:rStyle w:val="Hyperlink"/>
            <w:noProof/>
          </w:rPr>
          <w:t>2.7.4  Tätigkeitsvoraussetzungen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_Toc488649934 \h </w:instrText>
        </w:r>
        <w:r w:rsidR="007211AC">
          <w:rPr>
            <w:noProof/>
            <w:webHidden/>
          </w:rPr>
        </w:r>
        <w:r w:rsidR="007211AC">
          <w:rPr>
            <w:noProof/>
            <w:webHidden/>
          </w:rPr>
          <w:fldChar w:fldCharType="separate"/>
        </w:r>
        <w:r w:rsidR="00DC0F9F">
          <w:rPr>
            <w:noProof/>
            <w:webHidden/>
          </w:rPr>
          <w:t>44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5" w:history="1">
        <w:r w:rsidR="007211AC" w:rsidRPr="00C11597">
          <w:rPr>
            <w:rStyle w:val="Hyperlink"/>
            <w:noProof/>
          </w:rPr>
          <w:t>2.7.5  Regeln zum Arbeitsverhalten bei Montage, Demontage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_Toc488649935 \h </w:instrText>
        </w:r>
        <w:r w:rsidR="007211AC">
          <w:rPr>
            <w:noProof/>
            <w:webHidden/>
          </w:rPr>
        </w:r>
        <w:r w:rsidR="007211AC">
          <w:rPr>
            <w:noProof/>
            <w:webHidden/>
          </w:rPr>
          <w:fldChar w:fldCharType="separate"/>
        </w:r>
        <w:r w:rsidR="00DC0F9F">
          <w:rPr>
            <w:noProof/>
            <w:webHidden/>
          </w:rPr>
          <w:t>44</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6" w:history="1">
        <w:r w:rsidR="007211AC" w:rsidRPr="00C11597">
          <w:rPr>
            <w:rStyle w:val="Hyperlink"/>
            <w:noProof/>
          </w:rPr>
          <w:t>2.7.6  Beförderung von I-Meldern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_Toc488649936 \h </w:instrText>
        </w:r>
        <w:r w:rsidR="007211AC">
          <w:rPr>
            <w:noProof/>
            <w:webHidden/>
          </w:rPr>
        </w:r>
        <w:r w:rsidR="007211AC">
          <w:rPr>
            <w:noProof/>
            <w:webHidden/>
          </w:rPr>
          <w:fldChar w:fldCharType="separate"/>
        </w:r>
        <w:r w:rsidR="00DC0F9F">
          <w:rPr>
            <w:noProof/>
            <w:webHidden/>
          </w:rPr>
          <w:t>46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7" w:history="1">
        <w:r w:rsidR="007211AC" w:rsidRPr="00C11597">
          <w:rPr>
            <w:rStyle w:val="Hyperlink"/>
            <w:noProof/>
          </w:rPr>
          <w:t>2.7.7  Sicherheitstechnisch bedeutsame Ereignisse Regelungen für Alarmübungen, Unfälle und Störfälle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_Toc488649937 \h </w:instrText>
        </w:r>
        <w:r w:rsidR="007211AC">
          <w:rPr>
            <w:noProof/>
            <w:webHidden/>
          </w:rPr>
        </w:r>
        <w:r w:rsidR="007211AC">
          <w:rPr>
            <w:noProof/>
            <w:webHidden/>
          </w:rPr>
          <w:fldChar w:fldCharType="separate"/>
        </w:r>
        <w:r w:rsidR="00DC0F9F">
          <w:rPr>
            <w:noProof/>
            <w:webHidden/>
          </w:rPr>
          <w:t>46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38" w:history="1">
        <w:r w:rsidR="007211AC" w:rsidRPr="00C11597">
          <w:rPr>
            <w:rStyle w:val="Hyperlink"/>
            <w:noProof/>
          </w:rPr>
          <w:t>2.7.8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_Toc488649938 \h </w:instrText>
        </w:r>
        <w:r w:rsidR="007211AC">
          <w:rPr>
            <w:noProof/>
            <w:webHidden/>
          </w:rPr>
        </w:r>
        <w:r w:rsidR="007211AC">
          <w:rPr>
            <w:noProof/>
            <w:webHidden/>
          </w:rPr>
          <w:fldChar w:fldCharType="separate"/>
        </w:r>
        <w:r w:rsidR="00DC0F9F">
          <w:rPr>
            <w:noProof/>
            <w:webHidden/>
          </w:rPr>
          <w:t>46</w:t>
        </w:r>
        <w:r w:rsidR="007211AC">
          <w:rPr>
            <w:noProof/>
            <w:webHidden/>
          </w:rPr>
          <w:fldChar w:fldCharType="end"/>
        </w:r>
      </w:hyperlink>
    </w:p>
    <w:p w:rsidR="007211AC" w:rsidRDefault="009326C2" w:rsidP="00222B76">
      <w:pPr>
        <w:pStyle w:val="Verzeichnis1"/>
        <w:rPr>
          <w:rFonts w:asciiTheme="minorHAnsi" w:eastAsiaTheme="minorEastAsia" w:hAnsiTheme="minorHAnsi" w:cstheme="minorBidi"/>
          <w:sz w:val="22"/>
          <w:szCs w:val="22"/>
          <w:lang w:val="en-US" w:eastAsia="en-US"/>
        </w:rPr>
      </w:pPr>
      <w:hyperlink w:anchor="_Toc488649939" w:history="1">
        <w:r w:rsidR="007211AC" w:rsidRPr="00C11597">
          <w:rPr>
            <w:rStyle w:val="Hyperlink"/>
          </w:rPr>
          <w:t>Inkrafttreten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_Toc488649939 \h </w:instrText>
        </w:r>
        <w:r w:rsidR="007211AC">
          <w:rPr>
            <w:webHidden/>
          </w:rPr>
        </w:r>
        <w:r w:rsidR="007211AC">
          <w:rPr>
            <w:webHidden/>
          </w:rPr>
          <w:fldChar w:fldCharType="separate"/>
        </w:r>
        <w:r w:rsidR="00DC0F9F">
          <w:rPr>
            <w:webHidden/>
          </w:rPr>
          <w:t>47</w:t>
        </w:r>
        <w:r w:rsidR="007211AC">
          <w:rPr>
            <w:webHidden/>
          </w:rPr>
          <w:fldChar w:fldCharType="end"/>
        </w:r>
      </w:hyperlink>
    </w:p>
    <w:p w:rsidR="007211AC" w:rsidRPr="00222B76" w:rsidRDefault="007211AC" w:rsidP="00222B76">
      <w:pPr>
        <w:pStyle w:val="Verzeichnis1"/>
        <w:rPr>
          <w:rStyle w:val="Hyperlink"/>
          <w:color w:val="auto"/>
        </w:rPr>
      </w:pPr>
    </w:p>
    <w:p w:rsidR="007211AC" w:rsidRDefault="009326C2" w:rsidP="00222B76">
      <w:pPr>
        <w:pStyle w:val="Verzeichnis1"/>
        <w:rPr>
          <w:rFonts w:asciiTheme="minorHAnsi" w:eastAsiaTheme="minorEastAsia" w:hAnsiTheme="minorHAnsi" w:cstheme="minorBidi"/>
          <w:sz w:val="22"/>
          <w:szCs w:val="22"/>
          <w:lang w:val="en-US" w:eastAsia="en-US"/>
        </w:rPr>
      </w:pPr>
      <w:hyperlink w:anchor="_Toc488649940" w:history="1">
        <w:r w:rsidR="007211AC" w:rsidRPr="00C11597">
          <w:rPr>
            <w:rStyle w:val="Hyperlink"/>
          </w:rPr>
          <w:t>Anlagen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_Toc488649940 \h </w:instrText>
        </w:r>
        <w:r w:rsidR="007211AC">
          <w:rPr>
            <w:webHidden/>
          </w:rPr>
        </w:r>
        <w:r w:rsidR="007211AC">
          <w:rPr>
            <w:webHidden/>
          </w:rPr>
          <w:fldChar w:fldCharType="separate"/>
        </w:r>
        <w:r w:rsidR="00DC0F9F">
          <w:rPr>
            <w:webHidden/>
          </w:rPr>
          <w:t>48</w:t>
        </w:r>
        <w:r w:rsidR="007211AC">
          <w:rPr>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41" w:history="1">
        <w:r w:rsidR="007211AC" w:rsidRPr="00C11597">
          <w:rPr>
            <w:rStyle w:val="Hyperlink"/>
          </w:rPr>
          <w:t>Anlage 1: Alarmplan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_Toc488649941 \h </w:instrText>
        </w:r>
        <w:r w:rsidR="007211AC">
          <w:rPr>
            <w:webHidden/>
          </w:rPr>
        </w:r>
        <w:r w:rsidR="007211AC">
          <w:rPr>
            <w:webHidden/>
          </w:rPr>
          <w:fldChar w:fldCharType="separate"/>
        </w:r>
        <w:r w:rsidR="00DC0F9F">
          <w:rPr>
            <w:webHidden/>
          </w:rPr>
          <w:t>48</w:t>
        </w:r>
        <w:r w:rsidR="007211AC">
          <w:rPr>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42" w:history="1">
        <w:r w:rsidR="007211AC" w:rsidRPr="00C11597">
          <w:rPr>
            <w:rStyle w:val="Hyperlink"/>
          </w:rPr>
          <w:t>Anlage 2: Aufstellung der Genehmigungen und Anzeigen nach StrlSchV</w:t>
        </w:r>
        <w:r w:rsidR="007211AC">
          <w:rPr>
            <w:webHidden/>
          </w:rPr>
          <w:t xml:space="preserve"> </w:t>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_Toc488649942 \h </w:instrText>
        </w:r>
        <w:r w:rsidR="007211AC">
          <w:rPr>
            <w:webHidden/>
          </w:rPr>
        </w:r>
        <w:r w:rsidR="007211AC">
          <w:rPr>
            <w:webHidden/>
          </w:rPr>
          <w:fldChar w:fldCharType="separate"/>
        </w:r>
        <w:r w:rsidR="00DC0F9F">
          <w:rPr>
            <w:webHidden/>
          </w:rPr>
          <w:t>49</w:t>
        </w:r>
        <w:r w:rsidR="007211AC">
          <w:rPr>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43" w:history="1">
        <w:r w:rsidR="007211AC" w:rsidRPr="00C11597">
          <w:rPr>
            <w:rStyle w:val="Hyperlink"/>
          </w:rPr>
          <w:t>Anlage 3: Strahlenschutzbeauftragte und Zuständigkeiten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_Toc488649943 \h </w:instrText>
        </w:r>
        <w:r w:rsidR="007211AC">
          <w:rPr>
            <w:webHidden/>
          </w:rPr>
        </w:r>
        <w:r w:rsidR="007211AC">
          <w:rPr>
            <w:webHidden/>
          </w:rPr>
          <w:fldChar w:fldCharType="separate"/>
        </w:r>
        <w:r w:rsidR="00DC0F9F">
          <w:rPr>
            <w:webHidden/>
          </w:rPr>
          <w:t>50</w:t>
        </w:r>
        <w:r w:rsidR="007211AC">
          <w:rPr>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44" w:history="1">
        <w:r w:rsidR="007211AC" w:rsidRPr="00C11597">
          <w:rPr>
            <w:rStyle w:val="Hyperlink"/>
          </w:rPr>
          <w:t>Anlage 4: Sicherheitsanweisungen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_Toc488649944 \h </w:instrText>
        </w:r>
        <w:r w:rsidR="007211AC">
          <w:rPr>
            <w:webHidden/>
          </w:rPr>
        </w:r>
        <w:r w:rsidR="007211AC">
          <w:rPr>
            <w:webHidden/>
          </w:rPr>
          <w:fldChar w:fldCharType="separate"/>
        </w:r>
        <w:r w:rsidR="00DC0F9F">
          <w:rPr>
            <w:webHidden/>
          </w:rPr>
          <w:t>51</w:t>
        </w:r>
        <w:r w:rsidR="007211AC">
          <w:rPr>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45" w:history="1">
        <w:r w:rsidR="007211AC" w:rsidRPr="00C11597">
          <w:rPr>
            <w:rStyle w:val="Hyperlink"/>
            <w:noProof/>
          </w:rPr>
          <w:t>Sicherheitsanweisung zu 2.1 Betrieb einer Messeinrichtung mit fest eingebauter umschlossener radioaktiver Strahlenquelle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_Toc488649945 \h </w:instrText>
        </w:r>
        <w:r w:rsidR="007211AC">
          <w:rPr>
            <w:noProof/>
            <w:webHidden/>
          </w:rPr>
        </w:r>
        <w:r w:rsidR="007211AC">
          <w:rPr>
            <w:noProof/>
            <w:webHidden/>
          </w:rPr>
          <w:fldChar w:fldCharType="separate"/>
        </w:r>
        <w:r w:rsidR="00DC0F9F">
          <w:rPr>
            <w:noProof/>
            <w:webHidden/>
          </w:rPr>
          <w:t>51</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46" w:history="1">
        <w:r w:rsidR="007211AC" w:rsidRPr="00C11597">
          <w:rPr>
            <w:rStyle w:val="Hyperlink"/>
            <w:noProof/>
          </w:rPr>
          <w:t>Sicherheitsanweisung zu 2.2 Betrieb einer Messeinrichtung einschließlich des Umgangs mit umschlossenen radioaktiven Strahlenquellen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_Toc488649946 \h </w:instrText>
        </w:r>
        <w:r w:rsidR="007211AC">
          <w:rPr>
            <w:noProof/>
            <w:webHidden/>
          </w:rPr>
        </w:r>
        <w:r w:rsidR="007211AC">
          <w:rPr>
            <w:noProof/>
            <w:webHidden/>
          </w:rPr>
          <w:fldChar w:fldCharType="separate"/>
        </w:r>
        <w:r w:rsidR="00DC0F9F">
          <w:rPr>
            <w:noProof/>
            <w:webHidden/>
          </w:rPr>
          <w:t>53</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47" w:history="1">
        <w:r w:rsidR="007211AC" w:rsidRPr="00C11597">
          <w:rPr>
            <w:rStyle w:val="Hyperlink"/>
            <w:noProof/>
          </w:rPr>
          <w:t>Sicherheitsanweisung zu 2.3 Betrieb eines ECD</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_Toc488649947 \h </w:instrText>
        </w:r>
        <w:r w:rsidR="007211AC">
          <w:rPr>
            <w:noProof/>
            <w:webHidden/>
          </w:rPr>
        </w:r>
        <w:r w:rsidR="007211AC">
          <w:rPr>
            <w:noProof/>
            <w:webHidden/>
          </w:rPr>
          <w:fldChar w:fldCharType="separate"/>
        </w:r>
        <w:r w:rsidR="00DC0F9F">
          <w:rPr>
            <w:noProof/>
            <w:webHidden/>
          </w:rPr>
          <w:t>56</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48" w:history="1">
        <w:r w:rsidR="007211AC" w:rsidRPr="00C11597">
          <w:rPr>
            <w:rStyle w:val="Hyperlink"/>
            <w:noProof/>
          </w:rPr>
          <w:t>Sicherheitsanweisung zu 2.4 Betrieb von Plasmaanlagen bez. Ionenbeschleunigern</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_Toc488649948 \h </w:instrText>
        </w:r>
        <w:r w:rsidR="007211AC">
          <w:rPr>
            <w:noProof/>
            <w:webHidden/>
          </w:rPr>
        </w:r>
        <w:r w:rsidR="007211AC">
          <w:rPr>
            <w:noProof/>
            <w:webHidden/>
          </w:rPr>
          <w:fldChar w:fldCharType="separate"/>
        </w:r>
        <w:r w:rsidR="00DC0F9F">
          <w:rPr>
            <w:noProof/>
            <w:webHidden/>
          </w:rPr>
          <w:t>59</w:t>
        </w:r>
        <w:r w:rsidR="007211AC">
          <w:rPr>
            <w:noProof/>
            <w:webHidden/>
          </w:rPr>
          <w:fldChar w:fldCharType="end"/>
        </w:r>
      </w:hyperlink>
    </w:p>
    <w:p w:rsidR="007211AC" w:rsidRDefault="009326C2">
      <w:pPr>
        <w:pStyle w:val="Verzeichnis3"/>
        <w:rPr>
          <w:rFonts w:asciiTheme="minorHAnsi" w:eastAsiaTheme="minorEastAsia" w:hAnsiTheme="minorHAnsi" w:cstheme="minorBidi"/>
          <w:noProof/>
          <w:sz w:val="22"/>
          <w:szCs w:val="22"/>
          <w:lang w:val="en-US" w:eastAsia="en-US"/>
        </w:rPr>
      </w:pPr>
      <w:hyperlink w:anchor="_Toc488649949" w:history="1">
        <w:r w:rsidR="007211AC" w:rsidRPr="00C11597">
          <w:rPr>
            <w:rStyle w:val="Hyperlink"/>
            <w:noProof/>
          </w:rPr>
          <w:t xml:space="preserve">Sicherheitsanweisung zu 2.5 </w:t>
        </w:r>
        <w:r w:rsidR="007211AC" w:rsidRPr="00C11597">
          <w:rPr>
            <w:rStyle w:val="Hyperlink"/>
            <w:rFonts w:eastAsia="Yu Mincho Light" w:cs="Arial"/>
            <w:noProof/>
          </w:rPr>
          <w:t xml:space="preserve">Betrieb </w:t>
        </w:r>
        <w:r w:rsidR="007211AC" w:rsidRPr="00C11597">
          <w:rPr>
            <w:rStyle w:val="Hyperlink"/>
            <w:noProof/>
          </w:rPr>
          <w:t>eines Gerätes für Gammaradiographie in der zerstörungsfreien Prüfung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_Toc488649949 \h </w:instrText>
        </w:r>
        <w:r w:rsidR="007211AC">
          <w:rPr>
            <w:noProof/>
            <w:webHidden/>
          </w:rPr>
        </w:r>
        <w:r w:rsidR="007211AC">
          <w:rPr>
            <w:noProof/>
            <w:webHidden/>
          </w:rPr>
          <w:fldChar w:fldCharType="separate"/>
        </w:r>
        <w:r w:rsidR="00DC0F9F">
          <w:rPr>
            <w:noProof/>
            <w:webHidden/>
          </w:rPr>
          <w:t>61</w:t>
        </w:r>
        <w:r w:rsidR="007211AC">
          <w:rPr>
            <w:noProof/>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50" w:history="1">
        <w:r w:rsidR="007211AC" w:rsidRPr="00C11597">
          <w:rPr>
            <w:rStyle w:val="Hyperlink"/>
          </w:rPr>
          <w:t>Anlage 5: Zutrittsregelung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_Toc488649950 \h </w:instrText>
        </w:r>
        <w:r w:rsidR="007211AC">
          <w:rPr>
            <w:webHidden/>
          </w:rPr>
        </w:r>
        <w:r w:rsidR="007211AC">
          <w:rPr>
            <w:webHidden/>
          </w:rPr>
          <w:fldChar w:fldCharType="separate"/>
        </w:r>
        <w:r w:rsidR="00DC0F9F">
          <w:rPr>
            <w:webHidden/>
          </w:rPr>
          <w:t>63</w:t>
        </w:r>
        <w:r w:rsidR="007211AC">
          <w:rPr>
            <w:webHidden/>
          </w:rPr>
          <w:fldChar w:fldCharType="end"/>
        </w:r>
      </w:hyperlink>
    </w:p>
    <w:p w:rsidR="007211AC" w:rsidRDefault="009326C2" w:rsidP="007211AC">
      <w:pPr>
        <w:pStyle w:val="Verzeichnis2"/>
        <w:rPr>
          <w:rFonts w:asciiTheme="minorHAnsi" w:eastAsiaTheme="minorEastAsia" w:hAnsiTheme="minorHAnsi" w:cstheme="minorBidi"/>
          <w:sz w:val="22"/>
          <w:szCs w:val="22"/>
          <w:lang w:val="en-US" w:eastAsia="en-US"/>
        </w:rPr>
      </w:pPr>
      <w:hyperlink w:anchor="_Toc488649951" w:history="1">
        <w:r w:rsidR="007211AC" w:rsidRPr="00C11597">
          <w:rPr>
            <w:rStyle w:val="Hyperlink"/>
          </w:rPr>
          <w:t>Anlage 6: Regelungen zur Strahlenschutzdokumentation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_Toc488649951 \h </w:instrText>
        </w:r>
        <w:r w:rsidR="007211AC">
          <w:rPr>
            <w:webHidden/>
          </w:rPr>
        </w:r>
        <w:r w:rsidR="007211AC">
          <w:rPr>
            <w:webHidden/>
          </w:rPr>
          <w:fldChar w:fldCharType="separate"/>
        </w:r>
        <w:r w:rsidR="00DC0F9F">
          <w:rPr>
            <w:webHidden/>
          </w:rPr>
          <w:t>65</w:t>
        </w:r>
        <w:r w:rsidR="007211AC">
          <w:rPr>
            <w:webHidden/>
          </w:rPr>
          <w:fldChar w:fldCharType="end"/>
        </w:r>
      </w:hyperlink>
    </w:p>
    <w:p w:rsidR="008F55AB" w:rsidRPr="008F55AB" w:rsidRDefault="00921D94" w:rsidP="00222B76">
      <w:pPr>
        <w:pStyle w:val="Verzeichnis1"/>
      </w:pPr>
      <w:r>
        <w:fldChar w:fldCharType="end"/>
      </w:r>
    </w:p>
    <w:p w:rsidR="00103AE9" w:rsidRPr="001D5C60" w:rsidRDefault="00103AE9" w:rsidP="00222B76">
      <w:pPr>
        <w:pStyle w:val="Verzeichnis1"/>
      </w:pPr>
      <w:r w:rsidRPr="00876B50">
        <w:br w:type="page"/>
      </w:r>
    </w:p>
    <w:p w:rsidR="00BF1A7D" w:rsidRPr="00876B50" w:rsidRDefault="00BF1A7D" w:rsidP="00A46F49">
      <w:pPr>
        <w:pStyle w:val="berschrift1"/>
        <w:numPr>
          <w:ilvl w:val="0"/>
          <w:numId w:val="36"/>
        </w:numPr>
      </w:pPr>
      <w:bookmarkStart w:id="4" w:name="_Toc201982618"/>
      <w:bookmarkStart w:id="5" w:name="_Toc458795036"/>
      <w:bookmarkStart w:id="6" w:name="_Toc488649855"/>
      <w:r w:rsidRPr="00876B50">
        <w:lastRenderedPageBreak/>
        <w:t xml:space="preserve">Allgemeiner </w:t>
      </w:r>
      <w:bookmarkEnd w:id="4"/>
      <w:bookmarkEnd w:id="5"/>
      <w:r w:rsidR="00870838" w:rsidRPr="00876B50">
        <w:t>Abschnitt</w:t>
      </w:r>
      <w:bookmarkEnd w:id="6"/>
    </w:p>
    <w:p w:rsidR="00BF1A7D" w:rsidRDefault="00BF1A7D" w:rsidP="00A46F49">
      <w:pPr>
        <w:pStyle w:val="berschrift2"/>
        <w:numPr>
          <w:ilvl w:val="1"/>
          <w:numId w:val="36"/>
        </w:numPr>
      </w:pPr>
      <w:bookmarkStart w:id="7" w:name="_Toc201982619"/>
      <w:bookmarkStart w:id="8" w:name="_Toc458795037"/>
      <w:bookmarkStart w:id="9" w:name="_Toc488649856"/>
      <w:r>
        <w:t>Einleitung</w:t>
      </w:r>
      <w:bookmarkEnd w:id="7"/>
      <w:bookmarkEnd w:id="8"/>
      <w:bookmarkEnd w:id="9"/>
    </w:p>
    <w:p w:rsidR="00BF1A7D" w:rsidRDefault="00BF1A7D" w:rsidP="00025C38">
      <w:r>
        <w:t xml:space="preserve">Der Betrieb von </w:t>
      </w:r>
      <w:r w:rsidR="00CD4AE6">
        <w:t xml:space="preserve">Anlagen zur Erzeugung ionisierender Strahlung und Umgang mit radioaktiven Stoffen </w:t>
      </w:r>
      <w:r>
        <w:t xml:space="preserve">kann bei unsachgemäßer Anwendung die Gefahr der äußeren </w:t>
      </w:r>
      <w:r w:rsidR="000237EB">
        <w:t xml:space="preserve">Exposition </w:t>
      </w:r>
      <w:r>
        <w:t>mit möglicher Gefährdung von Leben und Gesundheit der eingesetzten Mitarbeiter oder Drittpersonen hervorrufen.</w:t>
      </w:r>
    </w:p>
    <w:p w:rsidR="00BF1A7D" w:rsidRDefault="00BF1A7D" w:rsidP="00025C38"/>
    <w:p w:rsidR="00BF1A7D" w:rsidRDefault="00BF1A7D" w:rsidP="00025C38">
      <w:r>
        <w:t xml:space="preserve">Es </w:t>
      </w:r>
      <w:proofErr w:type="gramStart"/>
      <w:r>
        <w:t>sind</w:t>
      </w:r>
      <w:proofErr w:type="gramEnd"/>
      <w:r>
        <w:t xml:space="preserve"> deshalb alle erforderlichen technischen und organisatorischen Maßnahmen durchzuführen und ständig einzuhalten, damit</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 xml:space="preserve">unnötige </w:t>
      </w:r>
      <w:r w:rsidR="00D06558">
        <w:t xml:space="preserve">Expositionen </w:t>
      </w:r>
      <w:r>
        <w:t>vermieden,</w:t>
      </w:r>
    </w:p>
    <w:p w:rsidR="000237EB" w:rsidRDefault="00BF1A7D" w:rsidP="00222752">
      <w:pPr>
        <w:numPr>
          <w:ilvl w:val="0"/>
          <w:numId w:val="1"/>
        </w:numPr>
        <w:tabs>
          <w:tab w:val="clear" w:pos="360"/>
          <w:tab w:val="num" w:pos="-1843"/>
          <w:tab w:val="left" w:pos="1730"/>
          <w:tab w:val="left" w:pos="2014"/>
          <w:tab w:val="left" w:pos="3459"/>
          <w:tab w:val="left" w:pos="3742"/>
          <w:tab w:val="left" w:pos="5189"/>
        </w:tabs>
        <w:ind w:left="426" w:right="283" w:hanging="426"/>
      </w:pPr>
      <w:r>
        <w:t xml:space="preserve">unvermeidbare </w:t>
      </w:r>
      <w:r w:rsidR="00D06558">
        <w:t>E</w:t>
      </w:r>
      <w:r w:rsidR="00D06558" w:rsidRPr="001C0636">
        <w:t xml:space="preserve">xpositionen </w:t>
      </w:r>
      <w:r>
        <w:t>so klein wie möglich gehalten</w:t>
      </w:r>
      <w:r w:rsidR="000237EB">
        <w:t xml:space="preserve">, </w:t>
      </w:r>
    </w:p>
    <w:p w:rsidR="00BF1A7D" w:rsidRDefault="000237EB" w:rsidP="00222752">
      <w:pPr>
        <w:numPr>
          <w:ilvl w:val="0"/>
          <w:numId w:val="1"/>
        </w:numPr>
        <w:tabs>
          <w:tab w:val="clear" w:pos="360"/>
          <w:tab w:val="num" w:pos="-1843"/>
          <w:tab w:val="left" w:pos="1730"/>
          <w:tab w:val="left" w:pos="2014"/>
          <w:tab w:val="left" w:pos="3459"/>
          <w:tab w:val="left" w:pos="3742"/>
          <w:tab w:val="left" w:pos="5189"/>
        </w:tabs>
        <w:ind w:left="426" w:right="283" w:hanging="426"/>
      </w:pPr>
      <w:r>
        <w:t>vom Genehmigungsinhaber selbst festgelegt Dosisrichtwerte einhalten</w:t>
      </w:r>
      <w:r w:rsidR="00BF1A7D">
        <w:t xml:space="preserve"> und</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 xml:space="preserve">die Grenzwerte für die </w:t>
      </w:r>
      <w:r w:rsidR="00D06558">
        <w:t xml:space="preserve">Exposition </w:t>
      </w:r>
      <w:r>
        <w:t>nicht überschritten werden.</w:t>
      </w:r>
    </w:p>
    <w:p w:rsidR="00BF1A7D" w:rsidRDefault="00BF1A7D" w:rsidP="00025C38"/>
    <w:p w:rsidR="00D06558" w:rsidRDefault="00D06558" w:rsidP="00D06558">
      <w:r>
        <w:t xml:space="preserve">Der Genehmigungsinhaber hat zu prüfen, ob die Einführung von Dosisrichtwerten zu mehr Sicherheit für die tätigen Personen führt. Die Entscheidung, ob Dosisrichtwerte erforderlich sind oder nicht, ist in der Strahlenschutzanweisung festzuhalten. </w:t>
      </w:r>
    </w:p>
    <w:p w:rsidR="00D06558" w:rsidRDefault="00D06558" w:rsidP="00D06558">
      <w:r>
        <w:t xml:space="preserve">Sollten </w:t>
      </w:r>
      <w:r w:rsidRPr="000237EB">
        <w:t>Dosisrichtwerten</w:t>
      </w:r>
      <w:r>
        <w:t xml:space="preserve"> zur Optimierung des Strahlenschutzes und Verringerung der Exposition von tätigen Personen führen, sind diese in der Strahlenschutzanweisung zu benennen (s. Unterabschnitt 2.6.9). </w:t>
      </w:r>
    </w:p>
    <w:p w:rsidR="00D06558" w:rsidRDefault="00D06558" w:rsidP="00D06558">
      <w:r>
        <w:t xml:space="preserve">Sind keine </w:t>
      </w:r>
      <w:r w:rsidRPr="00D06558">
        <w:t xml:space="preserve">Dosisrichtwerte </w:t>
      </w:r>
      <w:r>
        <w:t xml:space="preserve">erforderlich, kann dies wie folgt beschrieben werden: „Grundsätzlich wird keine Notwendigkeit für die Festlegung von Dosisrichtwerten bei </w:t>
      </w:r>
      <w:r w:rsidRPr="00D06558">
        <w:rPr>
          <w:i/>
        </w:rPr>
        <w:t>[NAME EINRICHTUNG, FIRMA etc.]</w:t>
      </w:r>
      <w:r>
        <w:t xml:space="preserve"> gesehen, da der Erwartungswert der effektiven Dosis kleiner 1 </w:t>
      </w:r>
      <w:proofErr w:type="spellStart"/>
      <w:r>
        <w:t>mSv</w:t>
      </w:r>
      <w:proofErr w:type="spellEnd"/>
      <w:r>
        <w:t xml:space="preserve"> ist. Eine erneute Überprüfung wird durchgeführt, sollte sich bei neuen Tätigkeiten und Verfahren dieser Erwartungswert ändern.“ </w:t>
      </w:r>
    </w:p>
    <w:p w:rsidR="00D06558" w:rsidRDefault="00D06558" w:rsidP="00D06558"/>
    <w:p w:rsidR="000237EB" w:rsidRDefault="00BF1A7D" w:rsidP="00025C38">
      <w:r>
        <w:t xml:space="preserve">Es ist zu prüfen, ob nicht andere Verfahren, die keine </w:t>
      </w:r>
      <w:r w:rsidR="000237EB">
        <w:t xml:space="preserve">Expositionen </w:t>
      </w:r>
      <w:r>
        <w:t>beinhalten, zum gleichen Ergebnis führen.</w:t>
      </w:r>
    </w:p>
    <w:p w:rsidR="00BF1A7D" w:rsidRPr="000A494B" w:rsidRDefault="00BF1A7D" w:rsidP="00A46F49">
      <w:pPr>
        <w:pStyle w:val="berschrift2"/>
        <w:numPr>
          <w:ilvl w:val="1"/>
          <w:numId w:val="36"/>
        </w:numPr>
      </w:pPr>
      <w:bookmarkStart w:id="10" w:name="_Toc201982620"/>
      <w:bookmarkStart w:id="11" w:name="_Toc458795038"/>
      <w:bookmarkStart w:id="12" w:name="_Toc488649857"/>
      <w:r w:rsidRPr="000A494B">
        <w:t>Rechtliche Grundlage und Genehmigungen, Geltungsbereich</w:t>
      </w:r>
      <w:bookmarkEnd w:id="10"/>
      <w:bookmarkEnd w:id="11"/>
      <w:bookmarkEnd w:id="12"/>
    </w:p>
    <w:p w:rsidR="00BF1A7D" w:rsidRDefault="00BF1A7D" w:rsidP="00025C38">
      <w:r>
        <w:t xml:space="preserve">Diese Strahlenschutzanweisung basiert auf </w:t>
      </w:r>
    </w:p>
    <w:p w:rsidR="00BF1A7D" w:rsidRDefault="00BF1A7D" w:rsidP="00970FE2">
      <w:pPr>
        <w:numPr>
          <w:ilvl w:val="0"/>
          <w:numId w:val="1"/>
        </w:numPr>
        <w:tabs>
          <w:tab w:val="clear" w:pos="360"/>
          <w:tab w:val="num" w:pos="-1843"/>
          <w:tab w:val="left" w:pos="1730"/>
          <w:tab w:val="left" w:pos="2014"/>
          <w:tab w:val="left" w:pos="3459"/>
          <w:tab w:val="left" w:pos="3742"/>
          <w:tab w:val="left" w:pos="5189"/>
        </w:tabs>
        <w:ind w:left="426" w:hanging="357"/>
      </w:pPr>
      <w:r>
        <w:t xml:space="preserve">§ </w:t>
      </w:r>
      <w:r w:rsidR="003A0E74" w:rsidRPr="00222B76">
        <w:t>45</w:t>
      </w:r>
      <w:r w:rsidR="003A0E74" w:rsidRPr="003A0E74">
        <w:rPr>
          <w:color w:val="3333FF"/>
        </w:rPr>
        <w:t xml:space="preserve"> </w:t>
      </w:r>
      <w:r>
        <w:t xml:space="preserve">der Verordnung über den Schutz vor Schäden durch </w:t>
      </w:r>
      <w:r w:rsidR="00CD4AE6">
        <w:t>ionisierender St</w:t>
      </w:r>
      <w:r>
        <w:t>rahlen (</w:t>
      </w:r>
      <w:r w:rsidR="00CD4AE6">
        <w:t>Strahlenschut</w:t>
      </w:r>
      <w:r w:rsidR="00CD4AE6">
        <w:t>z</w:t>
      </w:r>
      <w:r>
        <w:t xml:space="preserve">verordnung – </w:t>
      </w:r>
      <w:r w:rsidR="00CD4AE6">
        <w:t>StrlSch</w:t>
      </w:r>
      <w:r>
        <w:t xml:space="preserve">V) sowie </w:t>
      </w:r>
    </w:p>
    <w:p w:rsidR="00B000C9" w:rsidRPr="004C62D9" w:rsidRDefault="006E4809" w:rsidP="00970FE2">
      <w:pPr>
        <w:numPr>
          <w:ilvl w:val="0"/>
          <w:numId w:val="1"/>
        </w:numPr>
        <w:tabs>
          <w:tab w:val="clear" w:pos="360"/>
          <w:tab w:val="num" w:pos="-1843"/>
          <w:tab w:val="left" w:pos="1730"/>
          <w:tab w:val="left" w:pos="2014"/>
          <w:tab w:val="left" w:pos="3459"/>
          <w:tab w:val="left" w:pos="3742"/>
          <w:tab w:val="left" w:pos="5189"/>
        </w:tabs>
        <w:ind w:left="426"/>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970FE2">
      <w:pPr>
        <w:tabs>
          <w:tab w:val="num" w:pos="-1843"/>
          <w:tab w:val="left" w:pos="1730"/>
          <w:tab w:val="left" w:pos="2014"/>
          <w:tab w:val="left" w:pos="3459"/>
          <w:tab w:val="left" w:pos="3742"/>
          <w:tab w:val="left" w:pos="5189"/>
        </w:tabs>
        <w:ind w:left="426" w:right="283"/>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w:t>
      </w:r>
      <w:r w:rsidR="00B000C9" w:rsidRPr="004C62D9">
        <w:rPr>
          <w:i/>
          <w:iCs/>
        </w:rPr>
        <w:t>e</w:t>
      </w:r>
      <w:r w:rsidR="00B000C9" w:rsidRPr="004C62D9">
        <w:rPr>
          <w:i/>
          <w:iCs/>
        </w:rPr>
        <w:t xml:space="preserve">chende Bestand häufiger ändert. Bei Bedarf kann dann die Anlage </w:t>
      </w:r>
      <w:r w:rsidR="00157A0A" w:rsidRPr="004C62D9">
        <w:rPr>
          <w:i/>
          <w:iCs/>
        </w:rPr>
        <w:t>2</w:t>
      </w:r>
      <w:r w:rsidR="00B000C9" w:rsidRPr="004C62D9">
        <w:rPr>
          <w:i/>
          <w:iCs/>
        </w:rPr>
        <w:t xml:space="preserve"> ohne Änderung des A</w:t>
      </w:r>
      <w:r w:rsidR="00B000C9" w:rsidRPr="004C62D9">
        <w:rPr>
          <w:i/>
          <w:iCs/>
        </w:rPr>
        <w:t>n</w:t>
      </w:r>
      <w:r w:rsidR="00B000C9" w:rsidRPr="004C62D9">
        <w:rPr>
          <w:i/>
          <w:iCs/>
        </w:rPr>
        <w:t>weisungstextes angepasst werden.)</w:t>
      </w:r>
    </w:p>
    <w:p w:rsidR="00B000C9" w:rsidRPr="004C62D9" w:rsidRDefault="00B000C9" w:rsidP="00025C38">
      <w:pPr>
        <w:tabs>
          <w:tab w:val="left" w:pos="1730"/>
          <w:tab w:val="left" w:pos="2014"/>
          <w:tab w:val="left" w:pos="3459"/>
          <w:tab w:val="left" w:pos="3742"/>
          <w:tab w:val="left" w:pos="5189"/>
        </w:tabs>
      </w:pPr>
    </w:p>
    <w:p w:rsidR="00BF1A7D" w:rsidRPr="004C62D9" w:rsidRDefault="00BF1A7D" w:rsidP="00025C38">
      <w:pPr>
        <w:tabs>
          <w:tab w:val="left" w:pos="1730"/>
          <w:tab w:val="left" w:pos="2014"/>
          <w:tab w:val="left" w:pos="3459"/>
          <w:tab w:val="left" w:pos="3742"/>
          <w:tab w:val="left" w:pos="5189"/>
        </w:tabs>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025C38">
      <w:pPr>
        <w:tabs>
          <w:tab w:val="left" w:pos="1730"/>
          <w:tab w:val="left" w:pos="2014"/>
          <w:tab w:val="left" w:pos="3459"/>
          <w:tab w:val="left" w:pos="3742"/>
          <w:tab w:val="left" w:pos="5189"/>
        </w:tabs>
      </w:pPr>
    </w:p>
    <w:p w:rsidR="00E46895" w:rsidRPr="004C62D9" w:rsidRDefault="00E46895" w:rsidP="00025C38">
      <w:pPr>
        <w:rPr>
          <w:i/>
          <w:iCs/>
        </w:rPr>
      </w:pPr>
      <w:r w:rsidRPr="004C62D9">
        <w:t xml:space="preserve">Zuständige Aufsichtsbehörde ist </w:t>
      </w:r>
      <w:r w:rsidRPr="004C62D9">
        <w:rPr>
          <w:i/>
          <w:iCs/>
        </w:rPr>
        <w:t>[Bezeichnung und Anschrift Aufsichtsbehörde].</w:t>
      </w:r>
    </w:p>
    <w:p w:rsidR="00BF1A7D" w:rsidRDefault="00BF1A7D" w:rsidP="00025C38"/>
    <w:p w:rsidR="00BF1A7D" w:rsidRDefault="00BF1A7D" w:rsidP="00025C38">
      <w:r>
        <w:t xml:space="preserve">Diese Strahlenschutzanweisung gilt für </w:t>
      </w:r>
    </w:p>
    <w:p w:rsidR="00BF1A7D" w:rsidRDefault="00BF1A7D" w:rsidP="00025C38"/>
    <w:p w:rsidR="00BF1A7D" w:rsidRPr="006C6479" w:rsidRDefault="00BF1A7D" w:rsidP="00025C38">
      <w:pPr>
        <w:ind w:left="335"/>
        <w:rPr>
          <w:i/>
          <w:iCs/>
        </w:rPr>
      </w:pPr>
      <w:r>
        <w:rPr>
          <w:i/>
          <w:iCs/>
          <w:noProof/>
        </w:rPr>
        <w:t>[Firma (Kürzel)</w:t>
      </w:r>
    </w:p>
    <w:p w:rsidR="00BF1A7D" w:rsidRPr="006C6479" w:rsidRDefault="00BF1A7D" w:rsidP="00025C38">
      <w:pPr>
        <w:ind w:left="335"/>
        <w:rPr>
          <w:i/>
          <w:iCs/>
        </w:rPr>
      </w:pPr>
      <w:r>
        <w:rPr>
          <w:i/>
          <w:iCs/>
          <w:noProof/>
        </w:rPr>
        <w:t>Adresse</w:t>
      </w:r>
    </w:p>
    <w:p w:rsidR="00BF1A7D" w:rsidRPr="006C6479" w:rsidRDefault="00BF1A7D" w:rsidP="00025C38">
      <w:pPr>
        <w:ind w:left="335"/>
        <w:rPr>
          <w:i/>
          <w:iCs/>
        </w:rPr>
      </w:pPr>
      <w:r>
        <w:rPr>
          <w:i/>
          <w:iCs/>
        </w:rPr>
        <w:t>Ggf. Gebäudeteile oder Räume]</w:t>
      </w:r>
    </w:p>
    <w:p w:rsidR="00BF1A7D" w:rsidRPr="00DC62EA" w:rsidRDefault="00BF1A7D" w:rsidP="00025C38"/>
    <w:p w:rsidR="00BF1A7D" w:rsidRPr="00DC62EA" w:rsidRDefault="00BF1A7D" w:rsidP="00025C38">
      <w:pPr>
        <w:pStyle w:val="Textkrper"/>
        <w:rPr>
          <w:sz w:val="20"/>
        </w:rPr>
      </w:pPr>
      <w:r w:rsidRPr="00DC62EA">
        <w:rPr>
          <w:sz w:val="20"/>
        </w:rPr>
        <w:t>Der sachliche Geltungsbereich bezieht sich auf d</w:t>
      </w:r>
      <w:r w:rsidRPr="00DC62EA">
        <w:rPr>
          <w:color w:val="000000"/>
          <w:sz w:val="20"/>
        </w:rPr>
        <w:t xml:space="preserve">en Betrieb von </w:t>
      </w:r>
      <w:r w:rsidR="00142011">
        <w:rPr>
          <w:color w:val="000000"/>
          <w:sz w:val="20"/>
        </w:rPr>
        <w:t>Anlagen zur Erzeugung ionisierender Strahlen oder Umgang mit radioaktiven Stoffen</w:t>
      </w:r>
      <w:r w:rsidRPr="00DC62EA">
        <w:rPr>
          <w:color w:val="000000"/>
          <w:sz w:val="20"/>
        </w:rPr>
        <w:t xml:space="preserve"> </w:t>
      </w:r>
      <w:r w:rsidRPr="00DC62EA">
        <w:rPr>
          <w:sz w:val="20"/>
        </w:rPr>
        <w:t xml:space="preserve">in </w:t>
      </w:r>
      <w:r w:rsidRPr="00DC62EA">
        <w:rPr>
          <w:i/>
          <w:sz w:val="20"/>
        </w:rPr>
        <w:t>[</w:t>
      </w:r>
      <w:r w:rsidRPr="00DC62EA">
        <w:rPr>
          <w:i/>
          <w:iCs/>
          <w:sz w:val="20"/>
        </w:rPr>
        <w:t>Firmenkürzel].</w:t>
      </w:r>
      <w:r w:rsidRPr="00DC62EA">
        <w:rPr>
          <w:sz w:val="20"/>
        </w:rPr>
        <w:t xml:space="preserve"> Mitarbeiter, die entsprechende Tätigkeiten</w:t>
      </w:r>
      <w:r w:rsidR="005301F0">
        <w:rPr>
          <w:sz w:val="20"/>
        </w:rPr>
        <w:t xml:space="preserve"> </w:t>
      </w:r>
      <w:r w:rsidR="005301F0" w:rsidRPr="0083481B">
        <w:rPr>
          <w:sz w:val="20"/>
        </w:rPr>
        <w:t>oder Täti</w:t>
      </w:r>
      <w:r w:rsidR="005301F0" w:rsidRPr="0083481B">
        <w:rPr>
          <w:sz w:val="20"/>
        </w:rPr>
        <w:t>g</w:t>
      </w:r>
      <w:r w:rsidR="005301F0" w:rsidRPr="0083481B">
        <w:rPr>
          <w:sz w:val="20"/>
        </w:rPr>
        <w:t xml:space="preserve">keitsarten </w:t>
      </w:r>
      <w:r w:rsidRPr="0083481B">
        <w:rPr>
          <w:sz w:val="20"/>
        </w:rPr>
        <w:t xml:space="preserve"> </w:t>
      </w:r>
      <w:r w:rsidRPr="00DC62EA">
        <w:rPr>
          <w:sz w:val="20"/>
        </w:rPr>
        <w:t xml:space="preserve">nach </w:t>
      </w:r>
      <w:proofErr w:type="spellStart"/>
      <w:r w:rsidR="005301F0" w:rsidRPr="0083481B">
        <w:rPr>
          <w:sz w:val="20"/>
        </w:rPr>
        <w:t>St</w:t>
      </w:r>
      <w:r w:rsidR="00117C67" w:rsidRPr="0083481B">
        <w:rPr>
          <w:sz w:val="20"/>
        </w:rPr>
        <w:t>r</w:t>
      </w:r>
      <w:r w:rsidR="005301F0" w:rsidRPr="0083481B">
        <w:rPr>
          <w:sz w:val="20"/>
        </w:rPr>
        <w:t>lSchG</w:t>
      </w:r>
      <w:proofErr w:type="spellEnd"/>
      <w:r w:rsidR="005301F0" w:rsidRPr="0083481B">
        <w:rPr>
          <w:sz w:val="20"/>
        </w:rPr>
        <w:t xml:space="preserve"> </w:t>
      </w:r>
      <w:r w:rsidRPr="00DC62EA">
        <w:rPr>
          <w:sz w:val="20"/>
        </w:rPr>
        <w:t>ausüben, haben diese Strahlenschutzanweisung genau einzuhalten.</w:t>
      </w:r>
    </w:p>
    <w:p w:rsidR="00BF1A7D" w:rsidRPr="000A494B" w:rsidRDefault="00BF1A7D" w:rsidP="00A46F49">
      <w:pPr>
        <w:pStyle w:val="berschrift2"/>
        <w:numPr>
          <w:ilvl w:val="1"/>
          <w:numId w:val="36"/>
        </w:numPr>
      </w:pPr>
      <w:bookmarkStart w:id="13" w:name="_Toc201982621"/>
      <w:bookmarkStart w:id="14" w:name="_Toc458795039"/>
      <w:bookmarkStart w:id="15" w:name="_Toc488649858"/>
      <w:r w:rsidRPr="000A494B">
        <w:t>Organisation</w:t>
      </w:r>
      <w:bookmarkEnd w:id="13"/>
      <w:bookmarkEnd w:id="14"/>
      <w:bookmarkEnd w:id="15"/>
    </w:p>
    <w:p w:rsidR="00BF1A7D" w:rsidRDefault="00BF1A7D" w:rsidP="00025C38">
      <w:pPr>
        <w:ind w:right="22"/>
      </w:pPr>
      <w:r>
        <w:t>Die Aufgaben des Strahlenschutzverantwortlichen werden wahrgenommen von:</w:t>
      </w:r>
    </w:p>
    <w:p w:rsidR="00BF1A7D" w:rsidRDefault="00BF1A7D" w:rsidP="00025C38">
      <w:pPr>
        <w:ind w:right="22"/>
      </w:pPr>
    </w:p>
    <w:p w:rsidR="00BF1A7D" w:rsidRDefault="00BF1A7D" w:rsidP="00025C38">
      <w:pPr>
        <w:ind w:left="335" w:right="22"/>
        <w:rPr>
          <w:i/>
          <w:iCs/>
        </w:rPr>
      </w:pPr>
      <w:r>
        <w:rPr>
          <w:i/>
          <w:iCs/>
        </w:rPr>
        <w:t>[Titel Vorname Name (Stellung im Betrieb)</w:t>
      </w:r>
    </w:p>
    <w:p w:rsidR="00BF1A7D" w:rsidRPr="00511DE8" w:rsidRDefault="00BF1A7D" w:rsidP="00025C38">
      <w:pPr>
        <w:ind w:left="335" w:right="22"/>
        <w:rPr>
          <w:i/>
          <w:iCs/>
        </w:rPr>
      </w:pPr>
      <w:r>
        <w:rPr>
          <w:i/>
          <w:iCs/>
        </w:rPr>
        <w:t>Dienstanschrift]</w:t>
      </w:r>
    </w:p>
    <w:p w:rsidR="00537536" w:rsidRDefault="00537536" w:rsidP="00025C38">
      <w:pPr>
        <w:ind w:left="335" w:right="22"/>
      </w:pPr>
    </w:p>
    <w:p w:rsidR="00BE15E7" w:rsidRPr="00160C82" w:rsidRDefault="00BE15E7" w:rsidP="00BE15E7">
      <w:pPr>
        <w:ind w:right="23"/>
        <w:rPr>
          <w:i/>
        </w:rPr>
      </w:pPr>
      <w:r w:rsidRPr="00160C82">
        <w:rPr>
          <w:i/>
        </w:rPr>
        <w:lastRenderedPageBreak/>
        <w:t>(Die Strahlenschutzaufgaben werden vom Strahlenschutzbevollmächtigten wahrgenommen:</w:t>
      </w:r>
    </w:p>
    <w:p w:rsidR="00BE15E7" w:rsidRPr="00160C82" w:rsidRDefault="00BE15E7" w:rsidP="00BE15E7">
      <w:pPr>
        <w:ind w:left="335" w:right="22"/>
        <w:rPr>
          <w:i/>
          <w:iCs/>
        </w:rPr>
      </w:pPr>
      <w:r w:rsidRPr="00160C82">
        <w:rPr>
          <w:i/>
          <w:iCs/>
        </w:rPr>
        <w:t>[Titel Vorname Name (Stellung im Betrieb)</w:t>
      </w:r>
    </w:p>
    <w:p w:rsidR="00BE15E7" w:rsidRDefault="00BE15E7" w:rsidP="00BE15E7">
      <w:pPr>
        <w:ind w:left="335" w:right="22"/>
        <w:rPr>
          <w:i/>
          <w:iCs/>
        </w:rPr>
      </w:pPr>
      <w:r w:rsidRPr="00160C82">
        <w:rPr>
          <w:i/>
          <w:iCs/>
        </w:rPr>
        <w:t>Dienstanschrift])</w:t>
      </w:r>
    </w:p>
    <w:p w:rsidR="001C0636" w:rsidRPr="00160C82" w:rsidRDefault="001C0636" w:rsidP="00BE15E7">
      <w:pPr>
        <w:ind w:left="335" w:right="22"/>
        <w:rPr>
          <w:i/>
          <w:iCs/>
        </w:rPr>
      </w:pPr>
    </w:p>
    <w:p w:rsidR="001D5C60" w:rsidRPr="001D5C60" w:rsidRDefault="001D5C60" w:rsidP="00025C38">
      <w:pPr>
        <w:ind w:right="23"/>
        <w:rPr>
          <w:i/>
        </w:rPr>
      </w:pPr>
      <w:r w:rsidRPr="001D5C60">
        <w:rPr>
          <w:i/>
        </w:rPr>
        <w:t>(Je nach Aufgaben und Befugnisse</w:t>
      </w:r>
      <w:r w:rsidR="001C0636">
        <w:rPr>
          <w:i/>
        </w:rPr>
        <w:t>n</w:t>
      </w:r>
      <w:r w:rsidRPr="001D5C60">
        <w:rPr>
          <w:i/>
        </w:rPr>
        <w:t xml:space="preserve"> der Strahlenschutzbeauftrag</w:t>
      </w:r>
      <w:r w:rsidR="001C0636">
        <w:rPr>
          <w:i/>
        </w:rPr>
        <w:t>t</w:t>
      </w:r>
      <w:r w:rsidRPr="001D5C60">
        <w:rPr>
          <w:i/>
        </w:rPr>
        <w:t>e</w:t>
      </w:r>
      <w:r w:rsidR="001C0636">
        <w:rPr>
          <w:i/>
        </w:rPr>
        <w:t>n</w:t>
      </w:r>
      <w:r w:rsidRPr="001D5C60">
        <w:rPr>
          <w:i/>
        </w:rPr>
        <w:t xml:space="preserve"> können </w:t>
      </w:r>
      <w:r w:rsidR="001C0636">
        <w:rPr>
          <w:i/>
        </w:rPr>
        <w:t>diese</w:t>
      </w:r>
      <w:r w:rsidRPr="001D5C60">
        <w:rPr>
          <w:i/>
        </w:rPr>
        <w:t xml:space="preserve"> im nachfolgenden oder bei den anlagenbezogenen </w:t>
      </w:r>
      <w:r>
        <w:rPr>
          <w:i/>
        </w:rPr>
        <w:t>Tätigkeiten aufgelistet werden)</w:t>
      </w:r>
    </w:p>
    <w:p w:rsidR="001D5C60" w:rsidRDefault="001D5C60" w:rsidP="00025C38">
      <w:pPr>
        <w:ind w:right="23"/>
        <w:rPr>
          <w:i/>
        </w:rPr>
      </w:pPr>
    </w:p>
    <w:p w:rsidR="00BF1A7D" w:rsidRPr="001D5C60" w:rsidRDefault="001D5C60" w:rsidP="00025C38">
      <w:pPr>
        <w:ind w:right="23"/>
        <w:rPr>
          <w:i/>
        </w:rPr>
      </w:pPr>
      <w:r w:rsidRPr="001D5C60">
        <w:rPr>
          <w:i/>
        </w:rPr>
        <w:t>[</w:t>
      </w:r>
      <w:r w:rsidR="00BF1A7D" w:rsidRPr="001D5C60">
        <w:rPr>
          <w:i/>
        </w:rPr>
        <w:t>Die S</w:t>
      </w:r>
      <w:r w:rsidR="001529CA" w:rsidRPr="001D5C60">
        <w:rPr>
          <w:i/>
        </w:rPr>
        <w:t>trahlenschutzbeauftragten sind:</w:t>
      </w:r>
    </w:p>
    <w:p w:rsidR="001D5C60" w:rsidRDefault="001D5C60" w:rsidP="00025C38">
      <w:pPr>
        <w:tabs>
          <w:tab w:val="left" w:pos="709"/>
        </w:tabs>
        <w:ind w:right="23"/>
        <w:rPr>
          <w:color w:val="000000"/>
        </w:rPr>
      </w:pPr>
    </w:p>
    <w:p w:rsidR="00BF1A7D" w:rsidRPr="001D5C60" w:rsidRDefault="00BF1A7D" w:rsidP="00025C38">
      <w:pPr>
        <w:tabs>
          <w:tab w:val="left" w:pos="709"/>
        </w:tabs>
        <w:ind w:right="23"/>
        <w:rPr>
          <w:color w:val="000000"/>
        </w:rPr>
      </w:pPr>
      <w:r w:rsidRPr="001D5C60">
        <w:rPr>
          <w:color w:val="000000"/>
        </w:rPr>
        <w:t>[Titel Vorname Name]</w:t>
      </w:r>
    </w:p>
    <w:p w:rsidR="00BF1A7D" w:rsidRPr="001D5C60" w:rsidRDefault="00BF1A7D" w:rsidP="00222752">
      <w:pPr>
        <w:ind w:left="426" w:right="23"/>
      </w:pPr>
      <w:r w:rsidRPr="001D5C60">
        <w:t xml:space="preserve">Dienstsitz </w:t>
      </w:r>
      <w:r w:rsidRPr="001D5C60">
        <w:tab/>
        <w:t>:</w:t>
      </w:r>
    </w:p>
    <w:p w:rsidR="00BF1A7D" w:rsidRPr="001D5C60" w:rsidRDefault="00BF1A7D" w:rsidP="00222752">
      <w:pPr>
        <w:tabs>
          <w:tab w:val="left" w:pos="-1843"/>
        </w:tabs>
        <w:ind w:left="426" w:right="23"/>
      </w:pPr>
      <w:r w:rsidRPr="001D5C60">
        <w:t>Telefon</w:t>
      </w:r>
      <w:r w:rsidRPr="001D5C60">
        <w:tab/>
        <w:t xml:space="preserve">: </w:t>
      </w:r>
    </w:p>
    <w:p w:rsidR="00BF1A7D" w:rsidRPr="001D5C60" w:rsidRDefault="00BF1A7D" w:rsidP="00025C38">
      <w:pPr>
        <w:ind w:right="22"/>
      </w:pPr>
    </w:p>
    <w:p w:rsidR="00BF1A7D" w:rsidRPr="001D5C60" w:rsidRDefault="001D5C60" w:rsidP="00025C38">
      <w:pPr>
        <w:tabs>
          <w:tab w:val="left" w:pos="709"/>
        </w:tabs>
        <w:ind w:right="22"/>
        <w:rPr>
          <w:i/>
          <w:iCs/>
          <w:color w:val="000000"/>
        </w:rPr>
      </w:pPr>
      <w:r w:rsidRPr="001D5C60">
        <w:rPr>
          <w:i/>
          <w:iCs/>
          <w:color w:val="000000"/>
        </w:rPr>
        <w:t xml:space="preserve">Vertretung </w:t>
      </w:r>
    </w:p>
    <w:p w:rsidR="00BF1A7D" w:rsidRPr="001D5C60" w:rsidRDefault="00BF1A7D" w:rsidP="00222752">
      <w:pPr>
        <w:ind w:left="426" w:right="22"/>
        <w:rPr>
          <w:i/>
          <w:color w:val="000000"/>
        </w:rPr>
      </w:pPr>
      <w:r w:rsidRPr="001D5C60">
        <w:rPr>
          <w:i/>
          <w:color w:val="000000"/>
        </w:rPr>
        <w:t>[Titel Vorname Name]</w:t>
      </w:r>
    </w:p>
    <w:p w:rsidR="00BF1A7D" w:rsidRPr="001D5C60" w:rsidRDefault="00BF1A7D" w:rsidP="00222752">
      <w:pPr>
        <w:tabs>
          <w:tab w:val="left" w:pos="-1843"/>
        </w:tabs>
        <w:ind w:left="426" w:right="22"/>
        <w:rPr>
          <w:i/>
        </w:rPr>
      </w:pPr>
      <w:r w:rsidRPr="001D5C60">
        <w:rPr>
          <w:i/>
        </w:rPr>
        <w:t xml:space="preserve">Dienstsitz </w:t>
      </w:r>
      <w:r w:rsidRPr="001D5C60">
        <w:rPr>
          <w:i/>
        </w:rPr>
        <w:tab/>
        <w:t>:</w:t>
      </w:r>
    </w:p>
    <w:p w:rsidR="00BF1A7D" w:rsidRPr="001D5C60" w:rsidRDefault="00BF1A7D" w:rsidP="00222752">
      <w:pPr>
        <w:ind w:left="426" w:right="22" w:hanging="7"/>
        <w:rPr>
          <w:i/>
        </w:rPr>
      </w:pPr>
      <w:r w:rsidRPr="001D5C60">
        <w:rPr>
          <w:i/>
        </w:rPr>
        <w:tab/>
      </w:r>
      <w:r w:rsidR="004E548A" w:rsidRPr="001D5C60">
        <w:rPr>
          <w:i/>
        </w:rPr>
        <w:t>T</w:t>
      </w:r>
      <w:r w:rsidRPr="001D5C60">
        <w:rPr>
          <w:i/>
        </w:rPr>
        <w:t>elefon</w:t>
      </w:r>
      <w:r w:rsidRPr="001D5C60">
        <w:rPr>
          <w:i/>
        </w:rPr>
        <w:tab/>
        <w:t>:</w:t>
      </w:r>
      <w:r w:rsidR="001D5C60" w:rsidRPr="001D5C60">
        <w:rPr>
          <w:i/>
        </w:rPr>
        <w:t>]</w:t>
      </w:r>
    </w:p>
    <w:p w:rsidR="00BF1A7D" w:rsidRDefault="00BF1A7D" w:rsidP="00025C38">
      <w:pPr>
        <w:ind w:right="22"/>
      </w:pPr>
    </w:p>
    <w:p w:rsidR="00BF1A7D" w:rsidRPr="0083481B" w:rsidRDefault="00921D94" w:rsidP="0009596F">
      <w:pPr>
        <w:autoSpaceDE w:val="0"/>
        <w:autoSpaceDN w:val="0"/>
        <w:adjustRightInd w:val="0"/>
        <w:rPr>
          <w:rFonts w:cs="Arial"/>
          <w:bCs/>
          <w:i/>
          <w:iCs/>
        </w:rPr>
      </w:pPr>
      <w:r w:rsidRPr="00160C82">
        <w:rPr>
          <w:i/>
        </w:rPr>
        <w:t>(Sollte es mehrere Strahlen</w:t>
      </w:r>
      <w:r w:rsidR="00D26411" w:rsidRPr="00160C82">
        <w:rPr>
          <w:i/>
        </w:rPr>
        <w:t>sc</w:t>
      </w:r>
      <w:r w:rsidRPr="00160C82">
        <w:rPr>
          <w:i/>
        </w:rPr>
        <w:t>hutzbeauftragte geben</w:t>
      </w:r>
      <w:r w:rsidR="00D26411" w:rsidRPr="00160C82">
        <w:rPr>
          <w:i/>
        </w:rPr>
        <w:t>, empfiehlt</w:t>
      </w:r>
      <w:r w:rsidRPr="00160C82">
        <w:rPr>
          <w:i/>
        </w:rPr>
        <w:t xml:space="preserve"> </w:t>
      </w:r>
      <w:r w:rsidR="00D26411" w:rsidRPr="00160C82">
        <w:rPr>
          <w:i/>
        </w:rPr>
        <w:t xml:space="preserve">es sich, die </w:t>
      </w:r>
      <w:r w:rsidR="00BF1A7D" w:rsidRPr="00160C82">
        <w:rPr>
          <w:i/>
        </w:rPr>
        <w:t>Zuständigkeiten nach Stra</w:t>
      </w:r>
      <w:r w:rsidR="009C1FF8" w:rsidRPr="00160C82">
        <w:rPr>
          <w:i/>
        </w:rPr>
        <w:t xml:space="preserve">hlenschutzrecht in Anlage </w:t>
      </w:r>
      <w:r w:rsidR="00D26411" w:rsidRPr="00160C82">
        <w:rPr>
          <w:i/>
        </w:rPr>
        <w:t>3</w:t>
      </w:r>
      <w:r w:rsidR="00BF1A7D" w:rsidRPr="00160C82">
        <w:rPr>
          <w:i/>
        </w:rPr>
        <w:t xml:space="preserve"> „</w:t>
      </w:r>
      <w:r w:rsidR="009C1FF8" w:rsidRPr="00160C82">
        <w:rPr>
          <w:i/>
        </w:rPr>
        <w:t>Strahlenschutzbeauftragte und Zuständigkeiten</w:t>
      </w:r>
      <w:r w:rsidR="00BF1A7D" w:rsidRPr="00160C82">
        <w:rPr>
          <w:i/>
        </w:rPr>
        <w:t>“ dieser Strahle</w:t>
      </w:r>
      <w:r w:rsidR="00BF1A7D" w:rsidRPr="00160C82">
        <w:rPr>
          <w:i/>
        </w:rPr>
        <w:t>n</w:t>
      </w:r>
      <w:r w:rsidR="00BF1A7D" w:rsidRPr="00160C82">
        <w:rPr>
          <w:i/>
        </w:rPr>
        <w:t xml:space="preserve">schutzanweisung </w:t>
      </w:r>
      <w:r w:rsidR="00D26411" w:rsidRPr="00160C82">
        <w:rPr>
          <w:i/>
        </w:rPr>
        <w:t>zu beschrei</w:t>
      </w:r>
      <w:r w:rsidR="00BF1A7D" w:rsidRPr="00160C82">
        <w:rPr>
          <w:i/>
        </w:rPr>
        <w:t>ben.</w:t>
      </w:r>
      <w:r w:rsidR="009C1FF8" w:rsidRPr="00160C82">
        <w:rPr>
          <w:i/>
        </w:rPr>
        <w:t xml:space="preserve"> </w:t>
      </w:r>
      <w:r w:rsidR="00BF1A7D" w:rsidRPr="00160C82">
        <w:rPr>
          <w:i/>
          <w:iCs/>
        </w:rPr>
        <w:t xml:space="preserve">Bitte </w:t>
      </w:r>
      <w:r w:rsidR="00690FD0" w:rsidRPr="00160C82">
        <w:rPr>
          <w:i/>
          <w:iCs/>
        </w:rPr>
        <w:t xml:space="preserve">in der Anlage eine Übersicht über die </w:t>
      </w:r>
      <w:r w:rsidR="00BF1A7D" w:rsidRPr="00160C82">
        <w:rPr>
          <w:i/>
          <w:iCs/>
        </w:rPr>
        <w:t>sachliche</w:t>
      </w:r>
      <w:r w:rsidR="00690FD0" w:rsidRPr="00160C82">
        <w:rPr>
          <w:i/>
          <w:iCs/>
        </w:rPr>
        <w:t>n</w:t>
      </w:r>
      <w:r w:rsidR="00BF1A7D" w:rsidRPr="00160C82">
        <w:rPr>
          <w:i/>
          <w:iCs/>
        </w:rPr>
        <w:t xml:space="preserve"> und örtliche</w:t>
      </w:r>
      <w:r w:rsidR="00690FD0" w:rsidRPr="00160C82">
        <w:rPr>
          <w:i/>
          <w:iCs/>
        </w:rPr>
        <w:t>n</w:t>
      </w:r>
      <w:r w:rsidR="00BF1A7D" w:rsidRPr="00160C82">
        <w:rPr>
          <w:i/>
          <w:iCs/>
        </w:rPr>
        <w:t xml:space="preserve"> Zuständigkeiten und die wesentlichen Aufgaben </w:t>
      </w:r>
      <w:r w:rsidR="00690FD0" w:rsidRPr="00160C82">
        <w:rPr>
          <w:i/>
          <w:iCs/>
        </w:rPr>
        <w:t>geben</w:t>
      </w:r>
      <w:r w:rsidR="00BF1A7D" w:rsidRPr="00160C82">
        <w:rPr>
          <w:i/>
          <w:iCs/>
        </w:rPr>
        <w:t>.</w:t>
      </w:r>
      <w:r w:rsidR="0036274A" w:rsidRPr="00160C82">
        <w:rPr>
          <w:i/>
          <w:iCs/>
        </w:rPr>
        <w:t xml:space="preserve"> </w:t>
      </w:r>
      <w:r w:rsidR="00070040" w:rsidRPr="0083481B">
        <w:rPr>
          <w:rFonts w:cs="Arial"/>
          <w:i/>
          <w:iCs/>
        </w:rPr>
        <w:t>Es ist zu regeln</w:t>
      </w:r>
      <w:r w:rsidR="008B56AF" w:rsidRPr="0083481B">
        <w:rPr>
          <w:rFonts w:cs="Arial"/>
          <w:i/>
          <w:iCs/>
        </w:rPr>
        <w:t>,</w:t>
      </w:r>
      <w:r w:rsidR="00070040" w:rsidRPr="0083481B">
        <w:rPr>
          <w:rFonts w:cs="Arial"/>
          <w:i/>
          <w:iCs/>
        </w:rPr>
        <w:t xml:space="preserve"> welcher Strahlenschutzb</w:t>
      </w:r>
      <w:r w:rsidR="00070040" w:rsidRPr="0083481B">
        <w:rPr>
          <w:rFonts w:cs="Arial"/>
          <w:i/>
          <w:iCs/>
        </w:rPr>
        <w:t>e</w:t>
      </w:r>
      <w:r w:rsidR="00070040" w:rsidRPr="0083481B">
        <w:rPr>
          <w:rFonts w:cs="Arial"/>
          <w:i/>
          <w:iCs/>
        </w:rPr>
        <w:t>auftragte bei der Tätigkeit ständig anwesend oder sofort erreichbar</w:t>
      </w:r>
      <w:r w:rsidR="008B56AF" w:rsidRPr="0083481B">
        <w:rPr>
          <w:rFonts w:cs="Arial"/>
          <w:i/>
          <w:iCs/>
        </w:rPr>
        <w:t xml:space="preserve"> ist</w:t>
      </w:r>
      <w:r w:rsidR="00070040" w:rsidRPr="0083481B">
        <w:rPr>
          <w:rFonts w:cs="Arial"/>
          <w:i/>
          <w:iCs/>
        </w:rPr>
        <w:t xml:space="preserve">. </w:t>
      </w:r>
      <w:r w:rsidR="00BF1A7D" w:rsidRPr="0083481B">
        <w:rPr>
          <w:rFonts w:cs="Arial"/>
          <w:bCs/>
          <w:i/>
          <w:iCs/>
        </w:rPr>
        <w:t>Bei größeren Organisation</w:t>
      </w:r>
      <w:r w:rsidR="00BF1A7D" w:rsidRPr="0083481B">
        <w:rPr>
          <w:rFonts w:cs="Arial"/>
          <w:bCs/>
          <w:i/>
          <w:iCs/>
        </w:rPr>
        <w:t>s</w:t>
      </w:r>
      <w:r w:rsidR="00BF1A7D" w:rsidRPr="0083481B">
        <w:rPr>
          <w:rFonts w:cs="Arial"/>
          <w:bCs/>
          <w:i/>
          <w:iCs/>
        </w:rPr>
        <w:t>einheiten empfiehlt es sich</w:t>
      </w:r>
      <w:r w:rsidR="0036274A" w:rsidRPr="0083481B">
        <w:rPr>
          <w:rFonts w:cs="Arial"/>
          <w:bCs/>
          <w:i/>
          <w:iCs/>
        </w:rPr>
        <w:t xml:space="preserve"> außerdem</w:t>
      </w:r>
      <w:r w:rsidR="00BF1A7D" w:rsidRPr="0083481B">
        <w:rPr>
          <w:rFonts w:cs="Arial"/>
          <w:bCs/>
          <w:i/>
          <w:iCs/>
        </w:rPr>
        <w:t xml:space="preserve"> ein Organigramm des betrieblichen Strahlenschutzes zu erste</w:t>
      </w:r>
      <w:r w:rsidR="00BF1A7D" w:rsidRPr="0083481B">
        <w:rPr>
          <w:rFonts w:cs="Arial"/>
          <w:bCs/>
          <w:i/>
          <w:iCs/>
        </w:rPr>
        <w:t>l</w:t>
      </w:r>
      <w:r w:rsidR="00BF1A7D" w:rsidRPr="0083481B">
        <w:rPr>
          <w:rFonts w:cs="Arial"/>
          <w:bCs/>
          <w:i/>
          <w:iCs/>
        </w:rPr>
        <w:t>len</w:t>
      </w:r>
      <w:r w:rsidR="0036274A" w:rsidRPr="0083481B">
        <w:rPr>
          <w:rFonts w:cs="Arial"/>
          <w:bCs/>
          <w:i/>
          <w:iCs/>
        </w:rPr>
        <w:t>.</w:t>
      </w:r>
      <w:r w:rsidR="00070040" w:rsidRPr="0083481B">
        <w:rPr>
          <w:rFonts w:cs="Arial"/>
          <w:bCs/>
          <w:i/>
          <w:iCs/>
        </w:rPr>
        <w:t xml:space="preserve"> Darüber hinaus sind Regelungen zur Festlegung von Dosisrichtwerten für die Exposition der B</w:t>
      </w:r>
      <w:r w:rsidR="00070040" w:rsidRPr="0083481B">
        <w:rPr>
          <w:rFonts w:cs="Arial"/>
          <w:bCs/>
          <w:i/>
          <w:iCs/>
        </w:rPr>
        <w:t>e</w:t>
      </w:r>
      <w:r w:rsidR="00070040" w:rsidRPr="0083481B">
        <w:rPr>
          <w:rFonts w:cs="Arial"/>
          <w:bCs/>
          <w:i/>
          <w:iCs/>
        </w:rPr>
        <w:t xml:space="preserve">schäftigten und anderer Personen zu treffen. </w:t>
      </w:r>
      <w:r w:rsidR="00070040" w:rsidRPr="0083481B">
        <w:rPr>
          <w:rFonts w:cs="Arial"/>
          <w:i/>
        </w:rPr>
        <w:t>Zur Vermeidung, Untersuchung und Meldung von Vo</w:t>
      </w:r>
      <w:r w:rsidR="00070040" w:rsidRPr="0083481B">
        <w:rPr>
          <w:rFonts w:cs="Arial"/>
          <w:i/>
        </w:rPr>
        <w:t>r</w:t>
      </w:r>
      <w:r w:rsidR="00070040" w:rsidRPr="0083481B">
        <w:rPr>
          <w:rFonts w:cs="Arial"/>
          <w:i/>
        </w:rPr>
        <w:t>kommnissen sind Regelungen festzulegen.</w:t>
      </w:r>
      <w:r w:rsidR="00BF1A7D" w:rsidRPr="0083481B">
        <w:rPr>
          <w:rFonts w:cs="Arial"/>
          <w:bCs/>
          <w:i/>
          <w:iCs/>
        </w:rPr>
        <w:t>)</w:t>
      </w:r>
    </w:p>
    <w:p w:rsidR="00BF1A7D" w:rsidRPr="00BB0FF4" w:rsidRDefault="00BF1A7D" w:rsidP="0009596F">
      <w:pPr>
        <w:spacing w:before="120" w:after="120"/>
        <w:ind w:right="22"/>
        <w:jc w:val="left"/>
        <w:rPr>
          <w:rFonts w:cs="Arial"/>
          <w:szCs w:val="22"/>
        </w:rPr>
      </w:pPr>
      <w:r w:rsidRPr="00BB0FF4">
        <w:rPr>
          <w:rFonts w:cs="Arial"/>
          <w:szCs w:val="22"/>
        </w:rPr>
        <w:t>Der Strahlenschutzbeauftragte ist in seinem Entscheidungsbereich für die Durchsetzung der erforde</w:t>
      </w:r>
      <w:r w:rsidRPr="00BB0FF4">
        <w:rPr>
          <w:rFonts w:cs="Arial"/>
          <w:szCs w:val="22"/>
        </w:rPr>
        <w:t>r</w:t>
      </w:r>
      <w:r w:rsidRPr="00BB0FF4">
        <w:rPr>
          <w:rFonts w:cs="Arial"/>
          <w:szCs w:val="22"/>
        </w:rPr>
        <w:t xml:space="preserve">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025C38">
      <w:pPr>
        <w:ind w:right="22"/>
      </w:pPr>
      <w:r>
        <w:t>Außerhalb der Betriebszeiten können die Strahlenschutzbeauftragten erreicht werden über:</w:t>
      </w:r>
    </w:p>
    <w:p w:rsidR="004E548A" w:rsidRDefault="004E548A" w:rsidP="00025C38">
      <w:pPr>
        <w:ind w:right="22"/>
      </w:pP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3" w:firstLine="0"/>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DB636D">
        <w:rPr>
          <w:bCs/>
          <w:i/>
          <w:color w:val="000000"/>
        </w:rPr>
        <w:t>Mobiltelefon</w:t>
      </w:r>
      <w:r>
        <w:rPr>
          <w:bCs/>
          <w:i/>
          <w:color w:val="000000"/>
        </w:rPr>
        <w:t>nummer]</w:t>
      </w: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2" w:firstLine="0"/>
        <w:rPr>
          <w:bCs/>
          <w:i/>
          <w:color w:val="000000"/>
        </w:rPr>
      </w:pPr>
      <w:r>
        <w:rPr>
          <w:bCs/>
          <w:i/>
          <w:color w:val="000000"/>
        </w:rPr>
        <w:t>[Anlaufstelle, die 24 Stunden besetzt ist (z.B. die Pforte)]</w:t>
      </w:r>
    </w:p>
    <w:p w:rsidR="009A35AD" w:rsidRDefault="009A35AD" w:rsidP="00025C38">
      <w:pPr>
        <w:tabs>
          <w:tab w:val="left" w:pos="1730"/>
          <w:tab w:val="left" w:pos="2014"/>
          <w:tab w:val="left" w:pos="3459"/>
          <w:tab w:val="left" w:pos="3742"/>
          <w:tab w:val="left" w:pos="5189"/>
        </w:tabs>
        <w:ind w:right="22"/>
        <w:rPr>
          <w:bCs/>
          <w:i/>
          <w:color w:val="000000"/>
        </w:rPr>
      </w:pPr>
    </w:p>
    <w:p w:rsidR="00BE070D" w:rsidRPr="00160C82" w:rsidRDefault="00BE070D" w:rsidP="00025C38">
      <w:pPr>
        <w:rPr>
          <w:bCs/>
        </w:rPr>
      </w:pPr>
      <w:r w:rsidRPr="00160C82">
        <w:rPr>
          <w:bCs/>
        </w:rPr>
        <w:t>Die Rufnummern sind in Anlage 1 (Alarmplan) enthalten.</w:t>
      </w:r>
    </w:p>
    <w:p w:rsidR="00970FE2" w:rsidRPr="00160C82" w:rsidRDefault="00970FE2" w:rsidP="00025C38"/>
    <w:p w:rsidR="00BF1A7D" w:rsidRDefault="00BF1A7D" w:rsidP="00A46F49">
      <w:pPr>
        <w:pStyle w:val="berschrift2"/>
        <w:numPr>
          <w:ilvl w:val="1"/>
          <w:numId w:val="36"/>
        </w:numPr>
      </w:pPr>
      <w:bookmarkStart w:id="16" w:name="_Toc201982622"/>
      <w:bookmarkStart w:id="17" w:name="_Toc458795040"/>
      <w:bookmarkStart w:id="18" w:name="_Toc488649859"/>
      <w:r>
        <w:t>Strahlenschutzbereiche und Zutrittsregelungen</w:t>
      </w:r>
      <w:bookmarkEnd w:id="16"/>
      <w:bookmarkEnd w:id="17"/>
      <w:bookmarkEnd w:id="18"/>
    </w:p>
    <w:p w:rsidR="00BF1A7D" w:rsidRPr="00160C82" w:rsidRDefault="00BF1A7D" w:rsidP="00025C38">
      <w:pPr>
        <w:ind w:right="22"/>
        <w:rPr>
          <w:bCs/>
        </w:rPr>
      </w:pPr>
      <w:r w:rsidRPr="00160C82">
        <w:t xml:space="preserve">Die Zugänge zu </w:t>
      </w:r>
      <w:r w:rsidR="00FB6E61" w:rsidRPr="00160C82">
        <w:t>Strahlenschutz</w:t>
      </w:r>
      <w:r w:rsidRPr="00160C82">
        <w:t xml:space="preserve">bereichen sind </w:t>
      </w:r>
      <w:r w:rsidR="00FB6E61" w:rsidRPr="00160C82">
        <w:t xml:space="preserve">mit Strahlenzeichen </w:t>
      </w:r>
      <w:r w:rsidRPr="00160C82">
        <w:t>zu kennzeichnen. Die Kennzeic</w:t>
      </w:r>
      <w:r w:rsidRPr="00160C82">
        <w:t>h</w:t>
      </w:r>
      <w:r w:rsidRPr="00160C82">
        <w:t xml:space="preserve">nung muss deutlich sichtbar mindestens die Worte </w:t>
      </w:r>
      <w:r w:rsidR="00BE070D" w:rsidRPr="00E436CB">
        <w:t xml:space="preserve">„Vorsicht Strahlung“, </w:t>
      </w:r>
      <w:r w:rsidRPr="00E436CB">
        <w:t>„</w:t>
      </w:r>
      <w:r w:rsidR="00D6336D" w:rsidRPr="00E436CB">
        <w:t>Radioaktiv</w:t>
      </w:r>
      <w:r w:rsidRPr="00E436CB">
        <w:t>“</w:t>
      </w:r>
      <w:r w:rsidR="00EF554F" w:rsidRPr="00E436CB">
        <w:t xml:space="preserve"> enthalten. Z</w:t>
      </w:r>
      <w:r w:rsidR="00EF554F" w:rsidRPr="00E436CB">
        <w:t>u</w:t>
      </w:r>
      <w:r w:rsidR="00F057C5" w:rsidRPr="00E436CB">
        <w:t>sätzlich</w:t>
      </w:r>
      <w:r w:rsidR="001B6832" w:rsidRPr="00E436CB">
        <w:t xml:space="preserve"> können die Worte</w:t>
      </w:r>
      <w:r w:rsidR="00F057C5" w:rsidRPr="00E436CB">
        <w:t xml:space="preserve"> „Kontrollbereich“ oder „Sperrbereich – kein Zutritt“</w:t>
      </w:r>
      <w:r w:rsidR="001B6832" w:rsidRPr="00160C82">
        <w:rPr>
          <w:b/>
        </w:rPr>
        <w:t xml:space="preserve"> </w:t>
      </w:r>
      <w:r w:rsidR="001B6832" w:rsidRPr="00160C82">
        <w:t>erforderlich sein</w:t>
      </w:r>
      <w:r w:rsidR="00F057C5" w:rsidRPr="00160C82">
        <w:rPr>
          <w:bCs/>
        </w:rPr>
        <w:t>.</w:t>
      </w:r>
    </w:p>
    <w:p w:rsidR="00BF1A7D" w:rsidRPr="00160C82" w:rsidRDefault="00BF1A7D" w:rsidP="00025C38">
      <w:pPr>
        <w:ind w:right="22"/>
      </w:pPr>
    </w:p>
    <w:p w:rsidR="00160C82" w:rsidRDefault="00BE070D" w:rsidP="00025C38">
      <w:pPr>
        <w:spacing w:before="120"/>
        <w:rPr>
          <w:i/>
          <w:iCs/>
        </w:rPr>
      </w:pPr>
      <w:r w:rsidRPr="00160C82">
        <w:rPr>
          <w:i/>
          <w:iCs/>
        </w:rPr>
        <w:t>(</w:t>
      </w:r>
      <w:r w:rsidR="003E5AEE" w:rsidRPr="00160C82">
        <w:rPr>
          <w:i/>
          <w:iCs/>
        </w:rPr>
        <w:t xml:space="preserve">Die allgemeinen Zutrittserlaubnisse sind in § </w:t>
      </w:r>
      <w:r w:rsidR="005301F0" w:rsidRPr="00122DED">
        <w:rPr>
          <w:i/>
          <w:iCs/>
        </w:rPr>
        <w:t xml:space="preserve">55 </w:t>
      </w:r>
      <w:r w:rsidR="003E5AEE" w:rsidRPr="00160C82">
        <w:rPr>
          <w:i/>
          <w:iCs/>
        </w:rPr>
        <w:t xml:space="preserve">StrlSchV geregelt. Im Fall von schwangeren und stillenden Frauen sind weitere Zutrittserlaubnisse in § </w:t>
      </w:r>
      <w:r w:rsidR="00CF3D38" w:rsidRPr="00122DED">
        <w:rPr>
          <w:i/>
          <w:iCs/>
        </w:rPr>
        <w:t>55, § 69 StrlSchV &amp;</w:t>
      </w:r>
      <w:r w:rsidR="003E5AEE" w:rsidRPr="00122DED">
        <w:rPr>
          <w:i/>
          <w:iCs/>
        </w:rPr>
        <w:t xml:space="preserve"> </w:t>
      </w:r>
      <w:r w:rsidR="00CF3D38" w:rsidRPr="00122DED">
        <w:rPr>
          <w:i/>
          <w:iCs/>
        </w:rPr>
        <w:t xml:space="preserve">§ 78 (4) </w:t>
      </w:r>
      <w:proofErr w:type="spellStart"/>
      <w:r w:rsidR="00CF3D38" w:rsidRPr="00122DED">
        <w:rPr>
          <w:i/>
          <w:iCs/>
        </w:rPr>
        <w:t>S</w:t>
      </w:r>
      <w:r w:rsidR="00512B69">
        <w:rPr>
          <w:i/>
          <w:iCs/>
        </w:rPr>
        <w:t>trlSch</w:t>
      </w:r>
      <w:r w:rsidR="00CF3D38" w:rsidRPr="00122DED">
        <w:rPr>
          <w:i/>
          <w:iCs/>
        </w:rPr>
        <w:t>G</w:t>
      </w:r>
      <w:proofErr w:type="spellEnd"/>
      <w:r w:rsidR="00CF3D38" w:rsidRPr="00122DED">
        <w:rPr>
          <w:i/>
          <w:iCs/>
        </w:rPr>
        <w:t xml:space="preserve"> </w:t>
      </w:r>
      <w:r w:rsidR="003E5AEE" w:rsidRPr="00160C82">
        <w:rPr>
          <w:i/>
          <w:iCs/>
        </w:rPr>
        <w:t>und B</w:t>
      </w:r>
      <w:r w:rsidR="003E5AEE" w:rsidRPr="00160C82">
        <w:rPr>
          <w:i/>
          <w:iCs/>
        </w:rPr>
        <w:t>e</w:t>
      </w:r>
      <w:r w:rsidR="003E5AEE" w:rsidRPr="00160C82">
        <w:rPr>
          <w:i/>
          <w:iCs/>
        </w:rPr>
        <w:t>schäftigungsverbote und Beschäftigungsbeschränkungen für Personen un</w:t>
      </w:r>
      <w:r w:rsidRPr="00160C82">
        <w:rPr>
          <w:i/>
          <w:iCs/>
        </w:rPr>
        <w:t xml:space="preserve">ter 18 Jahren in § </w:t>
      </w:r>
      <w:r w:rsidR="00CF3D38" w:rsidRPr="00122DED">
        <w:rPr>
          <w:i/>
          <w:iCs/>
        </w:rPr>
        <w:t>70 (1) S</w:t>
      </w:r>
      <w:r w:rsidR="00512B69">
        <w:rPr>
          <w:i/>
          <w:iCs/>
        </w:rPr>
        <w:t>trl</w:t>
      </w:r>
      <w:r w:rsidR="00CF3D38" w:rsidRPr="00122DED">
        <w:rPr>
          <w:i/>
          <w:iCs/>
        </w:rPr>
        <w:t>S</w:t>
      </w:r>
      <w:r w:rsidR="00512B69">
        <w:rPr>
          <w:i/>
          <w:iCs/>
        </w:rPr>
        <w:t>ch</w:t>
      </w:r>
      <w:r w:rsidR="00CF3D38" w:rsidRPr="00122DED">
        <w:rPr>
          <w:i/>
          <w:iCs/>
        </w:rPr>
        <w:t xml:space="preserve">V </w:t>
      </w:r>
      <w:r w:rsidRPr="00160C82">
        <w:rPr>
          <w:i/>
          <w:iCs/>
        </w:rPr>
        <w:t>geregelt.)</w:t>
      </w:r>
    </w:p>
    <w:p w:rsidR="003E5AEE" w:rsidRPr="00160C82" w:rsidRDefault="003E5AEE" w:rsidP="00025C38">
      <w:pPr>
        <w:ind w:right="22"/>
        <w:rPr>
          <w:i/>
          <w:iCs/>
        </w:rPr>
      </w:pPr>
    </w:p>
    <w:p w:rsidR="003E1F09" w:rsidRPr="00160C82" w:rsidRDefault="003E1F09" w:rsidP="00025C38">
      <w:pPr>
        <w:spacing w:before="120"/>
      </w:pPr>
      <w:r w:rsidRPr="00160C82">
        <w:t>Zutrittsrechte zu den einzelnen Bereichen sind den tätigkeitsbezogenen Anweisungen in Kapitel 2 zu entnehmen.</w:t>
      </w:r>
    </w:p>
    <w:p w:rsidR="00F777A3" w:rsidRDefault="00BB4408" w:rsidP="00025C38">
      <w:pPr>
        <w:spacing w:before="120"/>
        <w:rPr>
          <w:i/>
        </w:rPr>
      </w:pPr>
      <w:r w:rsidRPr="00DB636D">
        <w:rPr>
          <w:i/>
        </w:rPr>
        <w:t xml:space="preserve">(Dem Strahlenschutzverantwortlichen ist überlassen, ob er eine </w:t>
      </w:r>
      <w:r w:rsidR="00F777A3">
        <w:rPr>
          <w:i/>
        </w:rPr>
        <w:t xml:space="preserve">Aufstellung über Zutrittsrechte </w:t>
      </w:r>
      <w:r w:rsidR="00F777A3" w:rsidRPr="00F777A3">
        <w:rPr>
          <w:i/>
        </w:rPr>
        <w:t xml:space="preserve">zu Strahlenschutzbereichen </w:t>
      </w:r>
      <w:r w:rsidR="00F777A3">
        <w:rPr>
          <w:i/>
        </w:rPr>
        <w:t xml:space="preserve">erstellt. </w:t>
      </w:r>
    </w:p>
    <w:p w:rsidR="00BB4408" w:rsidRDefault="00EF554F" w:rsidP="00025C38">
      <w:pPr>
        <w:spacing w:before="120"/>
        <w:rPr>
          <w:i/>
        </w:rPr>
      </w:pPr>
      <w:r>
        <w:rPr>
          <w:i/>
        </w:rPr>
        <w:t>Ein Beispiel</w:t>
      </w:r>
      <w:r w:rsidR="00BB4408" w:rsidRPr="00DB636D">
        <w:rPr>
          <w:i/>
        </w:rPr>
        <w:t xml:space="preserve"> für Zutritt</w:t>
      </w:r>
      <w:r>
        <w:rPr>
          <w:i/>
        </w:rPr>
        <w:t>sregelungen</w:t>
      </w:r>
      <w:r w:rsidR="00BB4408" w:rsidRPr="00DB636D">
        <w:rPr>
          <w:i/>
        </w:rPr>
        <w:t xml:space="preserve"> zu Strah</w:t>
      </w:r>
      <w:r>
        <w:rPr>
          <w:i/>
        </w:rPr>
        <w:t>lenschutzbereichen</w:t>
      </w:r>
      <w:r w:rsidR="00BB4408" w:rsidRPr="00DB636D">
        <w:rPr>
          <w:i/>
        </w:rPr>
        <w:t xml:space="preserve"> finden Sie in Kapitel </w:t>
      </w:r>
      <w:r w:rsidR="00DB636D" w:rsidRPr="00DB636D">
        <w:rPr>
          <w:i/>
        </w:rPr>
        <w:t>3</w:t>
      </w:r>
      <w:r w:rsidR="00BB4408" w:rsidRPr="00DB636D">
        <w:rPr>
          <w:i/>
        </w:rPr>
        <w:t xml:space="preserve"> Anlage 5)</w:t>
      </w:r>
    </w:p>
    <w:p w:rsidR="00970FE2" w:rsidRPr="00DB636D" w:rsidRDefault="00970FE2" w:rsidP="00025C38">
      <w:pPr>
        <w:spacing w:before="120"/>
        <w:rPr>
          <w:i/>
        </w:rPr>
      </w:pPr>
    </w:p>
    <w:p w:rsidR="00BF1A7D" w:rsidRPr="000A494B" w:rsidRDefault="00BF1A7D" w:rsidP="00A46F49">
      <w:pPr>
        <w:pStyle w:val="berschrift2"/>
        <w:numPr>
          <w:ilvl w:val="1"/>
          <w:numId w:val="36"/>
        </w:numPr>
      </w:pPr>
      <w:bookmarkStart w:id="19" w:name="_Toc458795041"/>
      <w:bookmarkStart w:id="20" w:name="_Toc488649860"/>
      <w:bookmarkStart w:id="21" w:name="_Toc201982623"/>
      <w:r w:rsidRPr="00534AF8">
        <w:lastRenderedPageBreak/>
        <w:t>Unterweisung</w:t>
      </w:r>
      <w:r w:rsidRPr="000A494B">
        <w:rPr>
          <w:rStyle w:val="Funotenzeichen"/>
          <w:b w:val="0"/>
          <w:szCs w:val="24"/>
        </w:rPr>
        <w:footnoteReference w:id="4"/>
      </w:r>
      <w:bookmarkEnd w:id="19"/>
      <w:bookmarkEnd w:id="20"/>
      <w:r w:rsidR="00BB4408">
        <w:t xml:space="preserve"> </w:t>
      </w:r>
      <w:r w:rsidRPr="000A494B">
        <w:t xml:space="preserve"> </w:t>
      </w:r>
      <w:bookmarkEnd w:id="21"/>
    </w:p>
    <w:p w:rsidR="00BF1A7D" w:rsidRPr="00160C82" w:rsidRDefault="00BF1A7D" w:rsidP="00025C38">
      <w:pPr>
        <w:ind w:hanging="6"/>
      </w:pPr>
      <w:r w:rsidRPr="00160C82">
        <w:t xml:space="preserve">Personen, denen der Zutritt zu Kontrollbereichen erlaubt ist, sind vor erstmaligem Zutritt </w:t>
      </w:r>
      <w:r w:rsidR="00426D3C" w:rsidRPr="00160C82">
        <w:rPr>
          <w:i/>
        </w:rPr>
        <w:t>[</w:t>
      </w:r>
      <w:r w:rsidRPr="00160C82">
        <w:rPr>
          <w:i/>
        </w:rPr>
        <w:t xml:space="preserve">gemäß § </w:t>
      </w:r>
      <w:r w:rsidR="00CF3D38" w:rsidRPr="00122DED">
        <w:rPr>
          <w:i/>
        </w:rPr>
        <w:t xml:space="preserve">63 </w:t>
      </w:r>
      <w:r w:rsidR="00525E7E" w:rsidRPr="00160C82">
        <w:rPr>
          <w:i/>
        </w:rPr>
        <w:t>StrlSchV</w:t>
      </w:r>
      <w:r w:rsidR="00426D3C" w:rsidRPr="00160C82">
        <w:rPr>
          <w:i/>
        </w:rPr>
        <w:t>]</w:t>
      </w:r>
      <w:r w:rsidRPr="00160C82">
        <w:t xml:space="preserve"> zu unterweisen. Personen, die außerhalb von Kontrollbereichen </w:t>
      </w:r>
      <w:r w:rsidR="001B6832" w:rsidRPr="00160C82">
        <w:t>aufgrund einer Genehm</w:t>
      </w:r>
      <w:r w:rsidR="001B6832" w:rsidRPr="00160C82">
        <w:t>i</w:t>
      </w:r>
      <w:r w:rsidR="001B6832" w:rsidRPr="00160C82">
        <w:t xml:space="preserve">gung mit radioaktiven Stoffen umgehen oder ionisierende Strahlung </w:t>
      </w:r>
      <w:r w:rsidRPr="00160C82">
        <w:t>anwenden, sind vor erstmaliger Aufnahme der Tätigkeit ebenfalls zu unterweisen. Diese Strahlenschutzanweisung und weitere ev</w:t>
      </w:r>
      <w:r w:rsidR="0027560E" w:rsidRPr="00160C82">
        <w:t>e</w:t>
      </w:r>
      <w:r w:rsidR="0027560E" w:rsidRPr="00160C82">
        <w:t>n</w:t>
      </w:r>
      <w:r w:rsidR="0027560E" w:rsidRPr="00160C82">
        <w:t>tuell</w:t>
      </w:r>
      <w:r w:rsidRPr="00160C82">
        <w:t xml:space="preserve"> bestehende Anweisungen sind in die Unterweisung einzubeziehen.</w:t>
      </w:r>
      <w:r w:rsidR="00942702" w:rsidRPr="00160C82">
        <w:t xml:space="preserve"> </w:t>
      </w:r>
    </w:p>
    <w:p w:rsidR="00347486" w:rsidRPr="00160C82" w:rsidRDefault="00347486" w:rsidP="00025C38">
      <w:pPr>
        <w:spacing w:before="120"/>
        <w:ind w:hanging="6"/>
      </w:pPr>
      <w:r w:rsidRPr="00160C82">
        <w:t>Die Unterweisung ist jährlich, auf Verlangen der zuständigen Behörde in kürzeren Zeiträumen, zu wiederholen. Über den Inhalt und den Zeitpunkt der Unterweisung sind Aufzeichnungen zu führen, die von der unterwiesenen Person zu unterzeichnen sind.</w:t>
      </w:r>
    </w:p>
    <w:p w:rsidR="00523165" w:rsidRPr="00160C82" w:rsidRDefault="00523165" w:rsidP="00025C38">
      <w:pPr>
        <w:rPr>
          <w:rFonts w:cs="Arial"/>
          <w:szCs w:val="22"/>
        </w:rPr>
      </w:pPr>
    </w:p>
    <w:p w:rsidR="00523165" w:rsidRPr="00160C82" w:rsidRDefault="00523165" w:rsidP="00025C38">
      <w:pPr>
        <w:rPr>
          <w:rFonts w:cs="Arial"/>
          <w:szCs w:val="22"/>
        </w:rPr>
      </w:pPr>
      <w:r w:rsidRPr="00160C82">
        <w:rPr>
          <w:rFonts w:cs="Arial"/>
          <w:szCs w:val="22"/>
        </w:rPr>
        <w:t>Für Frauen im gebärfähigen Alter sind entsprechend der StrlSchV und der innerbetrieblichen Organ</w:t>
      </w:r>
      <w:r w:rsidRPr="00160C82">
        <w:rPr>
          <w:rFonts w:cs="Arial"/>
          <w:szCs w:val="22"/>
        </w:rPr>
        <w:t>i</w:t>
      </w:r>
      <w:r w:rsidRPr="00160C82">
        <w:rPr>
          <w:rFonts w:cs="Arial"/>
          <w:szCs w:val="22"/>
        </w:rPr>
        <w:t xml:space="preserve">sation folgende Hinweise zu geben: </w:t>
      </w:r>
    </w:p>
    <w:p w:rsidR="00523165" w:rsidRPr="00160C82" w:rsidRDefault="00523165" w:rsidP="00970FE2">
      <w:pPr>
        <w:tabs>
          <w:tab w:val="left" w:pos="284"/>
        </w:tabs>
        <w:ind w:left="284" w:hanging="284"/>
        <w:rPr>
          <w:rFonts w:cs="Arial"/>
          <w:szCs w:val="22"/>
        </w:rPr>
      </w:pPr>
      <w:r w:rsidRPr="00160C82">
        <w:rPr>
          <w:rFonts w:cs="Arial"/>
          <w:szCs w:val="22"/>
        </w:rPr>
        <w:t>1.</w:t>
      </w:r>
      <w:r w:rsidRPr="00160C82">
        <w:rPr>
          <w:rFonts w:cs="Arial"/>
          <w:szCs w:val="22"/>
        </w:rPr>
        <w:tab/>
        <w:t xml:space="preserve">Eine Schwangerschaft ist so früh wie möglich </w:t>
      </w:r>
      <w:r w:rsidRPr="00160C82">
        <w:rPr>
          <w:rFonts w:cs="Arial"/>
          <w:i/>
          <w:szCs w:val="22"/>
        </w:rPr>
        <w:t xml:space="preserve">dem [Herr/Frau Name, Organisationseinheit oder Funktion] </w:t>
      </w:r>
      <w:r w:rsidRPr="00160C82">
        <w:rPr>
          <w:rFonts w:cs="Arial"/>
          <w:szCs w:val="22"/>
        </w:rPr>
        <w:t xml:space="preserve">mitzuteilen. </w:t>
      </w:r>
    </w:p>
    <w:p w:rsidR="00523165" w:rsidRPr="00160C82" w:rsidRDefault="00523165" w:rsidP="00970FE2">
      <w:pPr>
        <w:tabs>
          <w:tab w:val="left" w:pos="-3261"/>
        </w:tabs>
        <w:ind w:left="284" w:hanging="284"/>
        <w:rPr>
          <w:rFonts w:cs="Arial"/>
          <w:szCs w:val="22"/>
        </w:rPr>
      </w:pPr>
      <w:r w:rsidRPr="00160C82">
        <w:rPr>
          <w:rFonts w:cs="Arial"/>
          <w:szCs w:val="22"/>
        </w:rPr>
        <w:t>2.</w:t>
      </w:r>
      <w:r w:rsidRPr="00160C82">
        <w:rPr>
          <w:rFonts w:cs="Arial"/>
          <w:szCs w:val="22"/>
        </w:rPr>
        <w:tab/>
        <w:t>Im Falle einer Kontamination kann ein Säugling beim Stillen radioaktive Stoffe inkorporieren.</w:t>
      </w:r>
    </w:p>
    <w:p w:rsidR="00BB4408" w:rsidRPr="00160C82" w:rsidRDefault="00EF554F" w:rsidP="00025C38">
      <w:pPr>
        <w:spacing w:before="120"/>
        <w:ind w:hanging="6"/>
      </w:pPr>
      <w:r w:rsidRPr="00160C82">
        <w:t>Andere Personen,</w:t>
      </w:r>
      <w:r w:rsidR="00BF1A7D" w:rsidRPr="00160C82">
        <w:t xml:space="preserve"> denen der Zutritt zum Kontrollbereich auf Grund einer behördlichen Genehmigung erlaubt ist, sind vor dem Betreten</w:t>
      </w:r>
      <w:r w:rsidR="00426D3C" w:rsidRPr="00160C82">
        <w:t xml:space="preserve"> über die möglichen Gefahren und ihre Vermeidung </w:t>
      </w:r>
      <w:r w:rsidR="00426D3C" w:rsidRPr="00160C82">
        <w:rPr>
          <w:i/>
        </w:rPr>
        <w:t>[</w:t>
      </w:r>
      <w:r w:rsidR="00BF1A7D" w:rsidRPr="00160C82">
        <w:rPr>
          <w:i/>
        </w:rPr>
        <w:t xml:space="preserve">gemäß § </w:t>
      </w:r>
      <w:r w:rsidR="00CF3D38" w:rsidRPr="00222B76">
        <w:rPr>
          <w:i/>
        </w:rPr>
        <w:t>63</w:t>
      </w:r>
      <w:r w:rsidR="00CF3D38" w:rsidRPr="00122DED">
        <w:rPr>
          <w:i/>
        </w:rPr>
        <w:t xml:space="preserve"> </w:t>
      </w:r>
      <w:r w:rsidR="00BF1A7D" w:rsidRPr="00160C82">
        <w:rPr>
          <w:i/>
        </w:rPr>
        <w:t xml:space="preserve">Abs. </w:t>
      </w:r>
      <w:r w:rsidR="00CF3D38" w:rsidRPr="00122DED">
        <w:rPr>
          <w:i/>
        </w:rPr>
        <w:t>4</w:t>
      </w:r>
      <w:r w:rsidR="00426D3C" w:rsidRPr="00CF3D38">
        <w:rPr>
          <w:i/>
        </w:rPr>
        <w:t>]</w:t>
      </w:r>
      <w:r w:rsidR="00BF1A7D" w:rsidRPr="00160C82">
        <w:t xml:space="preserve"> </w:t>
      </w:r>
      <w:r w:rsidR="00F320F5">
        <w:t>zu unterweisen.</w:t>
      </w:r>
    </w:p>
    <w:p w:rsidR="00970FE2" w:rsidRDefault="00970FE2" w:rsidP="00025C38">
      <w:pPr>
        <w:spacing w:before="120"/>
        <w:ind w:hanging="6"/>
      </w:pPr>
    </w:p>
    <w:p w:rsidR="00BF1A7D" w:rsidRPr="000A494B" w:rsidRDefault="00BF1A7D" w:rsidP="00A46F49">
      <w:pPr>
        <w:pStyle w:val="berschrift2"/>
        <w:numPr>
          <w:ilvl w:val="1"/>
          <w:numId w:val="36"/>
        </w:numPr>
      </w:pPr>
      <w:bookmarkStart w:id="22" w:name="_Toc201982624"/>
      <w:bookmarkStart w:id="23" w:name="_Toc458795042"/>
      <w:bookmarkStart w:id="24" w:name="_Toc488649861"/>
      <w:r w:rsidRPr="000A494B">
        <w:t>Ermittlung der Körperdosis</w:t>
      </w:r>
      <w:bookmarkEnd w:id="22"/>
      <w:bookmarkEnd w:id="23"/>
      <w:bookmarkEnd w:id="24"/>
    </w:p>
    <w:p w:rsidR="00BF1A7D" w:rsidRDefault="00BF1A7D" w:rsidP="00025C3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w:t>
      </w:r>
      <w:r w:rsidR="0068150C">
        <w:rPr>
          <w:rFonts w:cs="Arial"/>
        </w:rPr>
        <w:t xml:space="preserve"> </w:t>
      </w:r>
      <w:r w:rsidR="0068150C" w:rsidRPr="0068150C">
        <w:rPr>
          <w:rFonts w:cs="Arial"/>
          <w:i/>
        </w:rPr>
        <w:t>[</w:t>
      </w:r>
      <w:r w:rsidRPr="0068150C">
        <w:rPr>
          <w:rFonts w:cs="Arial"/>
          <w:i/>
        </w:rPr>
        <w:t xml:space="preserve">Familienname, Vorname, Geburtsdatum und </w:t>
      </w:r>
      <w:r w:rsidR="00966CC1" w:rsidRPr="0068150C">
        <w:rPr>
          <w:rFonts w:cs="Arial"/>
          <w:i/>
        </w:rPr>
        <w:t>-</w:t>
      </w:r>
      <w:r w:rsidRPr="0068150C">
        <w:rPr>
          <w:rFonts w:cs="Arial"/>
          <w:i/>
        </w:rPr>
        <w:t>ort, Geschlecht</w:t>
      </w:r>
      <w:r w:rsidR="0068150C" w:rsidRPr="0068150C">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w:t>
      </w:r>
      <w:proofErr w:type="spellStart"/>
      <w:r w:rsidRPr="007B0E59">
        <w:rPr>
          <w:rFonts w:cs="Arial"/>
        </w:rPr>
        <w:t>dosimetrisch</w:t>
      </w:r>
      <w:proofErr w:type="spellEnd"/>
      <w:r w:rsidRPr="007B0E59">
        <w:rPr>
          <w:rFonts w:cs="Arial"/>
        </w:rPr>
        <w:t xml:space="preserve"> überwachten Personen an die </w:t>
      </w:r>
      <w:r>
        <w:rPr>
          <w:rFonts w:cs="Arial"/>
        </w:rPr>
        <w:t xml:space="preserve">amtliche </w:t>
      </w:r>
      <w:r w:rsidRPr="007B0E59">
        <w:rPr>
          <w:rFonts w:cs="Arial"/>
        </w:rPr>
        <w:t>Messstelle und ggf. an die zuständige Behörde sowie die Ei</w:t>
      </w:r>
      <w:r w:rsidRPr="007B0E59">
        <w:rPr>
          <w:rFonts w:cs="Arial"/>
        </w:rPr>
        <w:t>n</w:t>
      </w:r>
      <w:r w:rsidRPr="007B0E59">
        <w:rPr>
          <w:rFonts w:cs="Arial"/>
        </w:rPr>
        <w:t>tragung der übermittelten Daten in das Strahlenschutzregister beim Bundesamt für Strahlenschutz.</w:t>
      </w:r>
      <w:r w:rsidR="00547EB8">
        <w:rPr>
          <w:rFonts w:cs="Arial"/>
        </w:rPr>
        <w:t xml:space="preserve"> </w:t>
      </w:r>
      <w:r w:rsidR="00547EB8" w:rsidRPr="00122DED">
        <w:rPr>
          <w:rFonts w:cs="Arial"/>
        </w:rPr>
        <w:t>(Anhand der Sozialversicherungsnummer, Name, Vorname, Geburtsname, Geburtsdatum und G</w:t>
      </w:r>
      <w:r w:rsidR="00547EB8" w:rsidRPr="00122DED">
        <w:rPr>
          <w:rFonts w:cs="Arial"/>
        </w:rPr>
        <w:t>e</w:t>
      </w:r>
      <w:r w:rsidR="00547EB8" w:rsidRPr="00122DED">
        <w:rPr>
          <w:rFonts w:cs="Arial"/>
        </w:rPr>
        <w:t xml:space="preserve">burtsort </w:t>
      </w:r>
      <w:r w:rsidR="00222B76">
        <w:rPr>
          <w:rFonts w:cs="Arial"/>
        </w:rPr>
        <w:t xml:space="preserve">(Nationalität) </w:t>
      </w:r>
      <w:r w:rsidR="00547EB8" w:rsidRPr="00122DED">
        <w:rPr>
          <w:rFonts w:cs="Arial"/>
        </w:rPr>
        <w:t>wird eine sogenannte SSR-Nummer generiert (s. Bundesamt für Strahle</w:t>
      </w:r>
      <w:r w:rsidR="00547EB8" w:rsidRPr="00122DED">
        <w:rPr>
          <w:rFonts w:cs="Arial"/>
        </w:rPr>
        <w:t>n</w:t>
      </w:r>
      <w:r w:rsidR="00547EB8" w:rsidRPr="00122DED">
        <w:rPr>
          <w:rFonts w:cs="Arial"/>
        </w:rPr>
        <w:t xml:space="preserve">schutz/SSR), die für die </w:t>
      </w:r>
      <w:r w:rsidR="0009596F" w:rsidRPr="00122DED">
        <w:rPr>
          <w:rFonts w:cs="Arial"/>
        </w:rPr>
        <w:t xml:space="preserve">Zuordnung der </w:t>
      </w:r>
      <w:proofErr w:type="spellStart"/>
      <w:r w:rsidR="00547EB8" w:rsidRPr="00122DED">
        <w:rPr>
          <w:rFonts w:cs="Arial"/>
        </w:rPr>
        <w:t>personendosimetrische</w:t>
      </w:r>
      <w:r w:rsidR="0009596F" w:rsidRPr="00122DED">
        <w:rPr>
          <w:rFonts w:cs="Arial"/>
        </w:rPr>
        <w:t>n</w:t>
      </w:r>
      <w:proofErr w:type="spellEnd"/>
      <w:r w:rsidR="00547EB8" w:rsidRPr="00122DED">
        <w:rPr>
          <w:rFonts w:cs="Arial"/>
        </w:rPr>
        <w:t xml:space="preserve"> Überwachung</w:t>
      </w:r>
      <w:r w:rsidR="0009596F" w:rsidRPr="00122DED">
        <w:rPr>
          <w:rFonts w:cs="Arial"/>
        </w:rPr>
        <w:t xml:space="preserve">sdaten zur Person im Registeramt bzw. bei der Messstelle </w:t>
      </w:r>
      <w:r w:rsidR="00547EB8" w:rsidRPr="00122DED">
        <w:rPr>
          <w:rFonts w:cs="Arial"/>
        </w:rPr>
        <w:t xml:space="preserve">erforderlich ist). </w:t>
      </w:r>
      <w:r w:rsidRPr="00122DED">
        <w:rPr>
          <w:rFonts w:cs="Arial"/>
        </w:rPr>
        <w:t>Die Betroffenen haben das Recht</w:t>
      </w:r>
      <w:r w:rsidR="00547EB8" w:rsidRPr="00122DED">
        <w:rPr>
          <w:rFonts w:cs="Arial"/>
        </w:rPr>
        <w:t xml:space="preserve"> (mittels der persönlichen SSR-Nummer) </w:t>
      </w:r>
      <w:r w:rsidRPr="007B0E59">
        <w:rPr>
          <w:rFonts w:cs="Arial"/>
        </w:rPr>
        <w:t>Auskünfte zu den zu ihrer Person gespeicherten Daten zu erhalten.</w:t>
      </w:r>
    </w:p>
    <w:p w:rsidR="001C0636" w:rsidRDefault="001C0636" w:rsidP="00025C38">
      <w:pPr>
        <w:spacing w:before="120"/>
        <w:rPr>
          <w:rFonts w:cs="Arial"/>
        </w:rPr>
      </w:pPr>
      <w:r w:rsidRPr="001C0636">
        <w:rPr>
          <w:rFonts w:cs="Arial"/>
        </w:rPr>
        <w:t>Messungen und Feststellungen zur Ermittlung der Körperdosis hat die betreffende Person zu dulden.</w:t>
      </w:r>
    </w:p>
    <w:p w:rsidR="003D1DBB" w:rsidRPr="00160C82" w:rsidRDefault="003D1DBB" w:rsidP="00025C38">
      <w:pPr>
        <w:spacing w:before="120"/>
        <w:rPr>
          <w:rFonts w:cs="Arial"/>
          <w:i/>
        </w:rPr>
      </w:pPr>
      <w:r w:rsidRPr="00160C82">
        <w:rPr>
          <w:rFonts w:cs="Arial"/>
          <w:i/>
        </w:rPr>
        <w:t>(Grundsätzlich wird die Körperdosis bei äußerer Exposition durch Messung der amtlichen Persone</w:t>
      </w:r>
      <w:r w:rsidRPr="00160C82">
        <w:rPr>
          <w:rFonts w:cs="Arial"/>
          <w:i/>
        </w:rPr>
        <w:t>n</w:t>
      </w:r>
      <w:r w:rsidRPr="00160C82">
        <w:rPr>
          <w:rFonts w:cs="Arial"/>
          <w:i/>
        </w:rPr>
        <w:t>dosis ermittelt. Unter bestimmten Expositionsbedingungen (</w:t>
      </w:r>
      <w:r w:rsidR="00F350A3" w:rsidRPr="00160C82">
        <w:rPr>
          <w:rFonts w:cs="Arial"/>
          <w:i/>
        </w:rPr>
        <w:t xml:space="preserve">z.B. </w:t>
      </w:r>
      <w:r w:rsidRPr="00160C82">
        <w:rPr>
          <w:rFonts w:cs="Arial"/>
          <w:i/>
        </w:rPr>
        <w:t xml:space="preserve">äußerer und innere </w:t>
      </w:r>
      <w:r w:rsidR="00D06558">
        <w:rPr>
          <w:rFonts w:cs="Arial"/>
          <w:i/>
        </w:rPr>
        <w:t>E</w:t>
      </w:r>
      <w:r w:rsidR="00D06558" w:rsidRPr="00160C82">
        <w:rPr>
          <w:rFonts w:cs="Arial"/>
          <w:i/>
        </w:rPr>
        <w:t>xposition</w:t>
      </w:r>
      <w:r w:rsidRPr="00160C82">
        <w:rPr>
          <w:rFonts w:cs="Arial"/>
          <w:i/>
        </w:rPr>
        <w:t xml:space="preserve">) ist es aber auch möglich, sie aus Ortsdosis-, Ortsdosisleistungsmessung, Messungen zur Konzentration in der Luft oder Kontamination des Arbeitsplatzes zu ermitteln. </w:t>
      </w:r>
      <w:r w:rsidR="00F350A3" w:rsidRPr="00160C82">
        <w:rPr>
          <w:rFonts w:cs="Arial"/>
          <w:i/>
        </w:rPr>
        <w:t>Im Falle der Überwachung der inneren Exposition wird die Körperaktivität oder die Aktivität der Ausscheidungen gemessen.</w:t>
      </w:r>
    </w:p>
    <w:p w:rsidR="00F350A3" w:rsidRPr="00160C82" w:rsidRDefault="00F350A3" w:rsidP="00025C38">
      <w:pPr>
        <w:spacing w:before="120"/>
        <w:rPr>
          <w:rFonts w:cs="Arial"/>
          <w:i/>
        </w:rPr>
      </w:pPr>
      <w:r w:rsidRPr="00160C82">
        <w:rPr>
          <w:rFonts w:cs="Arial"/>
          <w:i/>
        </w:rPr>
        <w:t>Die nachfolgenden Ausführungen zur äußeren Exposition beziehen sich auf die Messung der amtl</w:t>
      </w:r>
      <w:r w:rsidRPr="00160C82">
        <w:rPr>
          <w:rFonts w:cs="Arial"/>
          <w:i/>
        </w:rPr>
        <w:t>i</w:t>
      </w:r>
      <w:r w:rsidRPr="00160C82">
        <w:rPr>
          <w:rFonts w:cs="Arial"/>
          <w:i/>
        </w:rPr>
        <w:t>chen Dosimetrie. Sie sind bei anderen Ermittlungsverfahren entsprechend anzupassen.)</w:t>
      </w:r>
    </w:p>
    <w:p w:rsidR="000A1EE8" w:rsidRPr="00160C82" w:rsidRDefault="000A1EE8" w:rsidP="00025C38">
      <w:pPr>
        <w:spacing w:before="120"/>
        <w:rPr>
          <w:rFonts w:cs="Arial"/>
          <w:i/>
        </w:rPr>
      </w:pPr>
    </w:p>
    <w:p w:rsidR="000A1EE8" w:rsidRDefault="000A1EE8" w:rsidP="000A1EE8">
      <w:r w:rsidRPr="00160C82">
        <w:t xml:space="preserve">Personen, die als beruflich exponierte Person in Strahlenschutzbereichen außerhalb der </w:t>
      </w:r>
      <w:r w:rsidRPr="00160C82">
        <w:rPr>
          <w:i/>
        </w:rPr>
        <w:t>[Anlage, Genehmigungsbereich]</w:t>
      </w:r>
      <w:r w:rsidRPr="00160C82">
        <w:t xml:space="preserve"> tätig waren, müssen vor Aufnahme der Tätigkeit eine Bescheinigung über die bisher erhaltene Dosis von der früheren Beschäftigungsstelle bzw. ihren Strahlenpass vorlegen.</w:t>
      </w:r>
    </w:p>
    <w:p w:rsidR="001B3318" w:rsidRPr="00160C82" w:rsidRDefault="001B3318" w:rsidP="001B3318">
      <w:pPr>
        <w:spacing w:before="120"/>
      </w:pPr>
      <w:r w:rsidRPr="00160C82">
        <w:t>Sobald der Arbeitgeber über eine Schwangerschaft informiert</w:t>
      </w:r>
      <w:r>
        <w:t xml:space="preserve"> wird</w:t>
      </w:r>
      <w:r w:rsidRPr="00160C82">
        <w:t>, ist die berufliche Exposition w</w:t>
      </w:r>
      <w:r w:rsidRPr="00160C82">
        <w:t>ö</w:t>
      </w:r>
      <w:r w:rsidRPr="00160C82">
        <w:t>chentlich zu ermitteln. Die Mitarbeiterin ist über die Ergebnisse in Kenntnis zu setzen.</w:t>
      </w:r>
    </w:p>
    <w:p w:rsidR="00122DED" w:rsidRDefault="00122DED">
      <w:pPr>
        <w:jc w:val="left"/>
      </w:pPr>
      <w:r>
        <w:br w:type="page"/>
      </w:r>
    </w:p>
    <w:p w:rsidR="001B3318" w:rsidRPr="00160C82" w:rsidRDefault="001B3318" w:rsidP="000A1EE8"/>
    <w:p w:rsidR="003D1DBB" w:rsidRPr="00F350A3" w:rsidRDefault="001C0636" w:rsidP="00735E62">
      <w:pPr>
        <w:pStyle w:val="berschrift3"/>
      </w:pPr>
      <w:bookmarkStart w:id="25" w:name="_Toc488649862"/>
      <w:r>
        <w:t xml:space="preserve">1.6.1  </w:t>
      </w:r>
      <w:r w:rsidR="003D1DBB" w:rsidRPr="00F350A3">
        <w:t xml:space="preserve">Äußere </w:t>
      </w:r>
      <w:r w:rsidR="00117C67">
        <w:t>E</w:t>
      </w:r>
      <w:r w:rsidR="003D1DBB" w:rsidRPr="00F350A3">
        <w:t>xposition</w:t>
      </w:r>
      <w:bookmarkEnd w:id="25"/>
    </w:p>
    <w:p w:rsidR="00BF1A7D" w:rsidRDefault="00BF1A7D" w:rsidP="00005E18">
      <w:pPr>
        <w:spacing w:before="120"/>
        <w:ind w:left="709"/>
      </w:pPr>
      <w:r>
        <w:t>An Personen, die sich im Kontrollbereich aufhalten, sind die Körperdosen zu ermitteln. Die Körperdosis ist durch Messung der Personendosis mit einem von der nach Landesrecht z</w:t>
      </w:r>
      <w:r>
        <w:t>u</w:t>
      </w:r>
      <w:r>
        <w:t>ständigen Messstelle bereitgestellten amtlichen Dosimeter zu ermitteln.</w:t>
      </w:r>
    </w:p>
    <w:p w:rsidR="00BF1A7D" w:rsidRDefault="00BF1A7D" w:rsidP="00005E18">
      <w:pPr>
        <w:spacing w:before="120"/>
        <w:ind w:left="709"/>
      </w:pPr>
      <w:r>
        <w:t xml:space="preserve">Amtliche Dosimeter sind personengebunden. Während der Tätigkeit ist das Dosimeter ständig an der für die </w:t>
      </w:r>
      <w:r w:rsidR="00DD202A">
        <w:t xml:space="preserve">Exposition </w:t>
      </w:r>
      <w:r>
        <w:t>repräsentativen Stelle der Körperoberfläche (in der Regel: Rumpf oben) zu tragen.</w:t>
      </w:r>
    </w:p>
    <w:p w:rsidR="00BF1A7D" w:rsidRDefault="00966CC1" w:rsidP="00005E18">
      <w:pPr>
        <w:spacing w:before="120"/>
        <w:ind w:left="709"/>
        <w:rPr>
          <w:szCs w:val="22"/>
        </w:rPr>
      </w:pPr>
      <w:r>
        <w:rPr>
          <w:szCs w:val="22"/>
        </w:rPr>
        <w:t xml:space="preserve">Bei längerer Abwesenheit (z. </w:t>
      </w:r>
      <w:r w:rsidR="00BF1A7D" w:rsidRPr="00C743F2">
        <w:rPr>
          <w:szCs w:val="22"/>
        </w:rPr>
        <w:t>B. Urlaub) sind die amtlichen Dosimeter dem für die Persone</w:t>
      </w:r>
      <w:r w:rsidR="00BF1A7D" w:rsidRPr="00C743F2">
        <w:rPr>
          <w:szCs w:val="22"/>
        </w:rPr>
        <w:t>n</w:t>
      </w:r>
      <w:r w:rsidR="00BF1A7D" w:rsidRPr="00C743F2">
        <w:rPr>
          <w:szCs w:val="22"/>
        </w:rPr>
        <w:t xml:space="preserve">dosimetrie Zuständigen, </w:t>
      </w:r>
      <w:r w:rsidR="00BF1A7D" w:rsidRPr="00C743F2">
        <w:rPr>
          <w:i/>
          <w:iCs/>
          <w:szCs w:val="22"/>
        </w:rPr>
        <w:t>[Name]</w:t>
      </w:r>
      <w:r w:rsidR="00BF1A7D" w:rsidRPr="00C743F2">
        <w:rPr>
          <w:szCs w:val="22"/>
        </w:rPr>
        <w:t>, zu übergeben.</w:t>
      </w:r>
    </w:p>
    <w:p w:rsidR="003E1F09" w:rsidRPr="00160C82" w:rsidRDefault="003E1F09" w:rsidP="00005E18">
      <w:pPr>
        <w:spacing w:before="120"/>
        <w:ind w:left="709"/>
        <w:rPr>
          <w:i/>
          <w:szCs w:val="22"/>
        </w:rPr>
      </w:pPr>
      <w:r w:rsidRPr="00160C82">
        <w:rPr>
          <w:i/>
          <w:szCs w:val="22"/>
        </w:rPr>
        <w:t xml:space="preserve">(Die Behörde kann im Rahmen der Auflagen zu einer Genehmigung oder einer nachträglichen Anordnung zusätzliche </w:t>
      </w:r>
      <w:proofErr w:type="spellStart"/>
      <w:r w:rsidRPr="00160C82">
        <w:rPr>
          <w:i/>
          <w:szCs w:val="22"/>
        </w:rPr>
        <w:t>personendosimetrische</w:t>
      </w:r>
      <w:proofErr w:type="spellEnd"/>
      <w:r w:rsidRPr="00160C82">
        <w:rPr>
          <w:i/>
          <w:szCs w:val="22"/>
        </w:rPr>
        <w:t xml:space="preserve"> Überwachung, z.B. Teilkörperdosimetrie oder elektronische Personendosimetrie, verlangen. Darüber hinaus können von ihr auch Festl</w:t>
      </w:r>
      <w:r w:rsidRPr="00160C82">
        <w:rPr>
          <w:i/>
          <w:szCs w:val="22"/>
        </w:rPr>
        <w:t>e</w:t>
      </w:r>
      <w:r w:rsidRPr="00160C82">
        <w:rPr>
          <w:i/>
          <w:szCs w:val="22"/>
        </w:rPr>
        <w:t xml:space="preserve">gungen zur </w:t>
      </w:r>
      <w:proofErr w:type="spellStart"/>
      <w:r w:rsidRPr="00160C82">
        <w:rPr>
          <w:i/>
          <w:szCs w:val="22"/>
        </w:rPr>
        <w:t>dosimetrischen</w:t>
      </w:r>
      <w:proofErr w:type="spellEnd"/>
      <w:r w:rsidRPr="00160C82">
        <w:rPr>
          <w:i/>
          <w:szCs w:val="22"/>
        </w:rPr>
        <w:t xml:space="preserve"> Überwachung in Überwachungsbereichen getroffen werden. Die entsprechenden Regelungen sind in die Strahlenschutzanweisung mit aufzunehmen)</w:t>
      </w:r>
    </w:p>
    <w:p w:rsidR="00BF1A7D" w:rsidRPr="00966CC1" w:rsidRDefault="00BF1A7D" w:rsidP="00005E18">
      <w:pPr>
        <w:pStyle w:val="Textkrper"/>
        <w:spacing w:before="120"/>
        <w:ind w:left="709"/>
        <w:rPr>
          <w:rFonts w:cs="Arial"/>
          <w:i/>
          <w:sz w:val="20"/>
        </w:rPr>
      </w:pPr>
      <w:r w:rsidRPr="00160C82">
        <w:rPr>
          <w:rFonts w:cs="Arial"/>
          <w:i/>
          <w:sz w:val="20"/>
        </w:rPr>
        <w:t xml:space="preserve">(Im Folgenden sind Regelungen für den Fall aufgeführt, dass vom Strahlenschutzbeauftragten direkt </w:t>
      </w:r>
      <w:r w:rsidRPr="00966CC1">
        <w:rPr>
          <w:rFonts w:cs="Arial"/>
          <w:i/>
          <w:sz w:val="20"/>
        </w:rPr>
        <w:t>ablesbare Personendosimeter ausgegeben werden.)</w:t>
      </w:r>
    </w:p>
    <w:p w:rsidR="00BF1A7D" w:rsidRPr="00966CC1" w:rsidRDefault="00BF1A7D" w:rsidP="00005E18">
      <w:pPr>
        <w:spacing w:before="120"/>
        <w:ind w:left="709"/>
        <w:rPr>
          <w:rFonts w:cs="Arial"/>
          <w:bCs/>
          <w:i/>
        </w:rPr>
      </w:pPr>
      <w:r w:rsidRPr="00966CC1">
        <w:rPr>
          <w:rFonts w:cs="Arial"/>
          <w:bCs/>
          <w:i/>
        </w:rPr>
        <w:t>[Die Werte von direkt ablesbaren Dosimetern sind [Häufigkeit, Art der Dokumentation] aufz</w:t>
      </w:r>
      <w:r w:rsidRPr="00966CC1">
        <w:rPr>
          <w:rFonts w:cs="Arial"/>
          <w:bCs/>
          <w:i/>
        </w:rPr>
        <w:t>u</w:t>
      </w:r>
      <w:r w:rsidRPr="00966CC1">
        <w:rPr>
          <w:rFonts w:cs="Arial"/>
          <w:bCs/>
          <w:i/>
        </w:rPr>
        <w:t xml:space="preserve">zeichnen. Bei erhöhter </w:t>
      </w:r>
      <w:r w:rsidR="00512B69">
        <w:rPr>
          <w:rFonts w:cs="Arial"/>
          <w:bCs/>
          <w:i/>
        </w:rPr>
        <w:t>E</w:t>
      </w:r>
      <w:r w:rsidRPr="00966CC1">
        <w:rPr>
          <w:rFonts w:cs="Arial"/>
          <w:bCs/>
          <w:i/>
        </w:rPr>
        <w:t>xposition [Wert] ist der Strahlenschutzbeauftragte unverzüglich zu i</w:t>
      </w:r>
      <w:r w:rsidRPr="00966CC1">
        <w:rPr>
          <w:rFonts w:cs="Arial"/>
          <w:bCs/>
          <w:i/>
        </w:rPr>
        <w:t>n</w:t>
      </w:r>
      <w:r w:rsidRPr="00966CC1">
        <w:rPr>
          <w:rFonts w:cs="Arial"/>
          <w:bCs/>
          <w:i/>
        </w:rPr>
        <w:t>formieren.]</w:t>
      </w:r>
    </w:p>
    <w:p w:rsidR="00477CCD" w:rsidRPr="004C62D9" w:rsidRDefault="00BF1A7D" w:rsidP="00005E18">
      <w:pPr>
        <w:spacing w:before="120"/>
        <w:ind w:left="709"/>
        <w:rPr>
          <w:rFonts w:cs="Arial"/>
          <w:i/>
        </w:rPr>
      </w:pPr>
      <w:r w:rsidRPr="004C62D9">
        <w:rPr>
          <w:rFonts w:cs="Arial"/>
          <w:i/>
        </w:rPr>
        <w:t>(Darüber hinaus sind Regelungen für den Fall, dass</w:t>
      </w:r>
    </w:p>
    <w:p w:rsidR="00477CCD" w:rsidRPr="004C62D9" w:rsidRDefault="0074220A" w:rsidP="00005E18">
      <w:pPr>
        <w:numPr>
          <w:ilvl w:val="0"/>
          <w:numId w:val="9"/>
        </w:numPr>
        <w:tabs>
          <w:tab w:val="clear" w:pos="1163"/>
          <w:tab w:val="left" w:pos="-1985"/>
          <w:tab w:val="num" w:pos="-1843"/>
        </w:tabs>
        <w:ind w:left="993" w:hanging="284"/>
      </w:pPr>
      <w:r w:rsidRPr="004C62D9">
        <w:rPr>
          <w:rFonts w:cs="Arial"/>
          <w:i/>
        </w:rPr>
        <w:t xml:space="preserve">von den eigenen beruflich exponierten Personen </w:t>
      </w:r>
      <w:r w:rsidR="00477CCD" w:rsidRPr="004C62D9">
        <w:rPr>
          <w:rFonts w:cs="Arial"/>
          <w:i/>
        </w:rPr>
        <w:t>ein jederzeit ablesbares Dosimeter an</w:t>
      </w:r>
      <w:r w:rsidRPr="004C62D9">
        <w:rPr>
          <w:rFonts w:cs="Arial"/>
          <w:i/>
        </w:rPr>
        <w:t>g</w:t>
      </w:r>
      <w:r w:rsidRPr="004C62D9">
        <w:rPr>
          <w:rFonts w:cs="Arial"/>
          <w:i/>
        </w:rPr>
        <w:t>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005E18">
      <w:pPr>
        <w:numPr>
          <w:ilvl w:val="0"/>
          <w:numId w:val="9"/>
        </w:numPr>
        <w:tabs>
          <w:tab w:val="clear" w:pos="1163"/>
          <w:tab w:val="left" w:pos="-1843"/>
          <w:tab w:val="left" w:pos="-1560"/>
          <w:tab w:val="left" w:pos="5189"/>
        </w:tabs>
        <w:ind w:left="993" w:hanging="284"/>
      </w:pPr>
      <w:r w:rsidRPr="004C62D9">
        <w:rPr>
          <w:rFonts w:cs="Arial"/>
          <w:i/>
        </w:rPr>
        <w:t>beruflich exponiertes „Fremdpersonal“ im Kontrollbereich tätig wird,</w:t>
      </w:r>
    </w:p>
    <w:p w:rsidR="00BF1A7D" w:rsidRDefault="00BF1A7D" w:rsidP="00005E18">
      <w:pPr>
        <w:ind w:left="993"/>
        <w:rPr>
          <w:rFonts w:cs="Arial"/>
          <w:i/>
        </w:rPr>
      </w:pPr>
      <w:r w:rsidRPr="004C62D9">
        <w:rPr>
          <w:rFonts w:cs="Arial"/>
          <w:i/>
        </w:rPr>
        <w:t>zu erstellen.)</w:t>
      </w:r>
    </w:p>
    <w:p w:rsidR="00AB63EF" w:rsidRDefault="00AB63EF" w:rsidP="00025C38">
      <w:pPr>
        <w:ind w:left="449"/>
        <w:rPr>
          <w:rFonts w:cs="Arial"/>
          <w:i/>
        </w:rPr>
      </w:pPr>
    </w:p>
    <w:p w:rsidR="008A3CC5" w:rsidRPr="00D24713" w:rsidRDefault="001C0636" w:rsidP="00735E62">
      <w:pPr>
        <w:pStyle w:val="berschrift3"/>
      </w:pPr>
      <w:bookmarkStart w:id="26" w:name="_Toc488649863"/>
      <w:r>
        <w:t xml:space="preserve">1.6.2  </w:t>
      </w:r>
      <w:r w:rsidR="008A3CC5" w:rsidRPr="00D24713">
        <w:t xml:space="preserve">Innere </w:t>
      </w:r>
      <w:r w:rsidR="00117C67">
        <w:t>E</w:t>
      </w:r>
      <w:r w:rsidR="008A3CC5" w:rsidRPr="00D24713">
        <w:t>xposition</w:t>
      </w:r>
      <w:bookmarkEnd w:id="26"/>
      <w:r w:rsidR="008A3CC5" w:rsidRPr="00D24713">
        <w:t xml:space="preserve"> </w:t>
      </w:r>
    </w:p>
    <w:p w:rsidR="008A3CC5" w:rsidRPr="00160C82" w:rsidRDefault="008A3CC5" w:rsidP="00005E18">
      <w:pPr>
        <w:ind w:left="709"/>
        <w:rPr>
          <w:rFonts w:cs="Arial"/>
        </w:rPr>
      </w:pPr>
      <w:r w:rsidRPr="00160C82">
        <w:rPr>
          <w:rFonts w:cs="Arial"/>
        </w:rPr>
        <w:t>Zur Ü</w:t>
      </w:r>
      <w:r w:rsidR="001C0636">
        <w:rPr>
          <w:rFonts w:cs="Arial"/>
        </w:rPr>
        <w:t xml:space="preserve">berwachung der inneren </w:t>
      </w:r>
      <w:r w:rsidR="00117C67">
        <w:rPr>
          <w:rFonts w:cs="Arial"/>
        </w:rPr>
        <w:t>E</w:t>
      </w:r>
      <w:r w:rsidRPr="00160C82">
        <w:rPr>
          <w:rFonts w:cs="Arial"/>
        </w:rPr>
        <w:t>xposition sind Körperaktivitäts- oder Ausscheidungsmessu</w:t>
      </w:r>
      <w:r w:rsidRPr="00160C82">
        <w:rPr>
          <w:rFonts w:cs="Arial"/>
        </w:rPr>
        <w:t>n</w:t>
      </w:r>
      <w:r w:rsidRPr="00160C82">
        <w:rPr>
          <w:rFonts w:cs="Arial"/>
        </w:rPr>
        <w:t>g</w:t>
      </w:r>
      <w:r w:rsidR="00AD7A45" w:rsidRPr="00160C82">
        <w:rPr>
          <w:rFonts w:cs="Arial"/>
        </w:rPr>
        <w:t>en</w:t>
      </w:r>
      <w:r w:rsidRPr="00160C82">
        <w:rPr>
          <w:rFonts w:cs="Arial"/>
        </w:rPr>
        <w:t xml:space="preserve"> durchzuführen.</w:t>
      </w:r>
    </w:p>
    <w:p w:rsidR="008A3CC5" w:rsidRPr="00160C82" w:rsidRDefault="008A3CC5" w:rsidP="00025C38">
      <w:pPr>
        <w:rPr>
          <w:rFonts w:cs="Arial"/>
        </w:rPr>
      </w:pPr>
    </w:p>
    <w:p w:rsidR="00BD73FD" w:rsidRPr="00160C82" w:rsidRDefault="001C0636" w:rsidP="00122DED">
      <w:pPr>
        <w:pStyle w:val="berschrift3"/>
      </w:pPr>
      <w:bookmarkStart w:id="27" w:name="_Toc488649864"/>
      <w:r>
        <w:t>1.</w:t>
      </w:r>
      <w:r w:rsidR="00005E18">
        <w:t>6.3</w:t>
      </w:r>
      <w:r>
        <w:t xml:space="preserve">  </w:t>
      </w:r>
      <w:r w:rsidR="00EB2435" w:rsidRPr="00122DED">
        <w:rPr>
          <w:b/>
        </w:rPr>
        <w:t xml:space="preserve">Maßnahmen bei </w:t>
      </w:r>
      <w:r w:rsidR="001B3318" w:rsidRPr="00122DED">
        <w:rPr>
          <w:b/>
        </w:rPr>
        <w:t>einem ausgewöhnlichen Ereignisses oder einem</w:t>
      </w:r>
      <w:r w:rsidR="001B3318" w:rsidRPr="00122DED">
        <w:t xml:space="preserve"> </w:t>
      </w:r>
      <w:r w:rsidR="00EB2435" w:rsidRPr="00122DED">
        <w:rPr>
          <w:b/>
        </w:rPr>
        <w:t>b</w:t>
      </w:r>
      <w:r w:rsidR="00BD73FD" w:rsidRPr="00122DED">
        <w:rPr>
          <w:b/>
        </w:rPr>
        <w:t>edeutsame</w:t>
      </w:r>
      <w:r w:rsidR="00EB2435" w:rsidRPr="00122DED">
        <w:rPr>
          <w:b/>
        </w:rPr>
        <w:t>n</w:t>
      </w:r>
      <w:r w:rsidR="00BD73FD" w:rsidRPr="00117C67">
        <w:t xml:space="preserve"> </w:t>
      </w:r>
      <w:bookmarkEnd w:id="27"/>
      <w:r w:rsidR="00117C67" w:rsidRPr="00122DED">
        <w:rPr>
          <w:b/>
        </w:rPr>
        <w:t>Vorkommnis</w:t>
      </w:r>
    </w:p>
    <w:p w:rsidR="00BF1A7D" w:rsidRPr="00160C82" w:rsidRDefault="00BF1A7D" w:rsidP="00005E18">
      <w:pPr>
        <w:spacing w:before="120"/>
        <w:ind w:left="709"/>
        <w:rPr>
          <w:rFonts w:cs="Arial"/>
          <w:iCs/>
        </w:rPr>
      </w:pPr>
      <w:r w:rsidRPr="00160C82">
        <w:rPr>
          <w:rFonts w:cs="Arial"/>
          <w:iCs/>
        </w:rPr>
        <w:t>Im Falle eines</w:t>
      </w:r>
      <w:r w:rsidR="003D1DBB" w:rsidRPr="00160C82">
        <w:rPr>
          <w:rFonts w:cs="Arial"/>
          <w:iCs/>
        </w:rPr>
        <w:t xml:space="preserve"> bedeutsamen</w:t>
      </w:r>
      <w:r w:rsidRPr="00160C82">
        <w:rPr>
          <w:rFonts w:cs="Arial"/>
          <w:iCs/>
        </w:rPr>
        <w:t xml:space="preserve"> </w:t>
      </w:r>
      <w:r w:rsidR="0096542B" w:rsidRPr="00122DED">
        <w:t>Vorkommnisse</w:t>
      </w:r>
      <w:r w:rsidR="0096542B" w:rsidRPr="00122DED">
        <w:rPr>
          <w:rFonts w:cs="Arial"/>
          <w:iCs/>
        </w:rPr>
        <w:t xml:space="preserve">s </w:t>
      </w:r>
      <w:r w:rsidRPr="00160C82">
        <w:rPr>
          <w:rFonts w:cs="Arial"/>
          <w:iCs/>
        </w:rPr>
        <w:t>nach Punkt 1.1</w:t>
      </w:r>
      <w:r w:rsidR="002B6994" w:rsidRPr="00160C82">
        <w:rPr>
          <w:rFonts w:cs="Arial"/>
          <w:iCs/>
        </w:rPr>
        <w:t>2</w:t>
      </w:r>
      <w:r w:rsidRPr="00160C82">
        <w:rPr>
          <w:rFonts w:cs="Arial"/>
          <w:iCs/>
        </w:rPr>
        <w:t xml:space="preserve"> sind die Körperdosen zu ermi</w:t>
      </w:r>
      <w:r w:rsidRPr="00160C82">
        <w:rPr>
          <w:rFonts w:cs="Arial"/>
          <w:iCs/>
        </w:rPr>
        <w:t>t</w:t>
      </w:r>
      <w:r w:rsidRPr="00160C82">
        <w:rPr>
          <w:rFonts w:cs="Arial"/>
          <w:iCs/>
        </w:rPr>
        <w:t>teln.</w:t>
      </w:r>
      <w:r w:rsidR="003D1DBB" w:rsidRPr="00160C82">
        <w:rPr>
          <w:rFonts w:cs="Arial"/>
          <w:iCs/>
        </w:rPr>
        <w:t xml:space="preserve"> Hierbei kann sowohl innere, wie auch äußere </w:t>
      </w:r>
      <w:r w:rsidR="00DD202A">
        <w:rPr>
          <w:rFonts w:cs="Arial"/>
          <w:iCs/>
        </w:rPr>
        <w:t>E</w:t>
      </w:r>
      <w:r w:rsidR="00DD202A" w:rsidRPr="00160C82">
        <w:rPr>
          <w:rFonts w:cs="Arial"/>
          <w:iCs/>
        </w:rPr>
        <w:t xml:space="preserve">xposition </w:t>
      </w:r>
      <w:r w:rsidR="003D1DBB" w:rsidRPr="00160C82">
        <w:rPr>
          <w:rFonts w:cs="Arial"/>
          <w:iCs/>
        </w:rPr>
        <w:t>eine Rolle spielen.</w:t>
      </w:r>
    </w:p>
    <w:p w:rsidR="00463692" w:rsidRDefault="00463692" w:rsidP="00970FE2"/>
    <w:p w:rsidR="00BF1A7D" w:rsidRPr="00160C82" w:rsidRDefault="00BF1A7D" w:rsidP="00970FE2">
      <w:r w:rsidRPr="00160C82">
        <w:t>Der Missbr</w:t>
      </w:r>
      <w:r w:rsidR="00966CC1" w:rsidRPr="00160C82">
        <w:t xml:space="preserve">auch von Personendosimetern (z. </w:t>
      </w:r>
      <w:r w:rsidRPr="00160C82">
        <w:t>B. mutwillige Bestrahlung) ist untersagt und wird diszipl</w:t>
      </w:r>
      <w:r w:rsidRPr="00160C82">
        <w:t>i</w:t>
      </w:r>
      <w:r w:rsidRPr="00160C82">
        <w:t>narisch geahndet.</w:t>
      </w:r>
    </w:p>
    <w:p w:rsidR="00463692" w:rsidRPr="00160C82" w:rsidRDefault="00463692" w:rsidP="00970FE2"/>
    <w:p w:rsidR="00D24713" w:rsidRPr="00160C82" w:rsidRDefault="00005E18" w:rsidP="00025C38">
      <w:pPr>
        <w:spacing w:before="120"/>
        <w:rPr>
          <w:i/>
        </w:rPr>
      </w:pPr>
      <w:r>
        <w:rPr>
          <w:i/>
        </w:rPr>
        <w:t>[</w:t>
      </w:r>
      <w:r w:rsidR="00D24713" w:rsidRPr="00160C82">
        <w:rPr>
          <w:i/>
        </w:rPr>
        <w:t>Im Fall des Verlustes eines Dosimeters ist unverzüglich [Herr/Frau NAME oder Organisationeinheit oder Funktion] und der zuständige Strahlenschutzbeauftragte</w:t>
      </w:r>
      <w:r w:rsidR="001C0636">
        <w:rPr>
          <w:i/>
        </w:rPr>
        <w:t xml:space="preserve"> zu informier</w:t>
      </w:r>
      <w:r w:rsidR="00D24713" w:rsidRPr="00160C82">
        <w:rPr>
          <w:i/>
        </w:rPr>
        <w:t>en. Dieser legt die weitere Vorgehensweise (</w:t>
      </w:r>
      <w:r w:rsidR="001C0636">
        <w:rPr>
          <w:i/>
        </w:rPr>
        <w:t>z</w:t>
      </w:r>
      <w:r w:rsidR="00D24713" w:rsidRPr="00160C82">
        <w:rPr>
          <w:i/>
        </w:rPr>
        <w:t>.B. Ausgabe eines Ersatzdosimeters) fest. Vor dessen Entscheidung</w:t>
      </w:r>
      <w:r w:rsidR="008A3CC5" w:rsidRPr="00160C82">
        <w:rPr>
          <w:i/>
        </w:rPr>
        <w:t xml:space="preserve"> darf der Mi</w:t>
      </w:r>
      <w:r w:rsidR="008A3CC5" w:rsidRPr="00160C82">
        <w:rPr>
          <w:i/>
        </w:rPr>
        <w:t>t</w:t>
      </w:r>
      <w:r w:rsidR="008A3CC5" w:rsidRPr="00160C82">
        <w:rPr>
          <w:i/>
        </w:rPr>
        <w:t>arbeiter nicht wieder im Strahlenschutzbereich tätig werden.</w:t>
      </w:r>
      <w:r>
        <w:rPr>
          <w:i/>
        </w:rPr>
        <w:t>]</w:t>
      </w:r>
    </w:p>
    <w:p w:rsidR="00463692" w:rsidRPr="00160C82" w:rsidRDefault="00463692" w:rsidP="00025C38">
      <w:pPr>
        <w:spacing w:before="120"/>
      </w:pPr>
    </w:p>
    <w:p w:rsidR="00463692" w:rsidRDefault="00463692" w:rsidP="00025C38">
      <w:pPr>
        <w:spacing w:before="120"/>
      </w:pPr>
    </w:p>
    <w:p w:rsidR="00BF1A7D" w:rsidRDefault="00BF1A7D" w:rsidP="00025C38">
      <w:pPr>
        <w:spacing w:before="120"/>
      </w:pPr>
      <w:r>
        <w:t xml:space="preserve">Die Ergebnisse der </w:t>
      </w:r>
      <w:proofErr w:type="spellStart"/>
      <w:r>
        <w:t>personendosimetrischen</w:t>
      </w:r>
      <w:proofErr w:type="spellEnd"/>
      <w:r>
        <w:t xml:space="preserve"> Überwachung sind durch den Strahlenschutzbeauftra</w:t>
      </w:r>
      <w:r>
        <w:t>g</w:t>
      </w:r>
      <w:r>
        <w:t>ten zu dokumentieren und auffällige Messwerte sind mit dem Mitarbeiter zu besprechen.</w:t>
      </w:r>
    </w:p>
    <w:p w:rsidR="00BF1A7D" w:rsidRDefault="00BF1A7D" w:rsidP="00025C38">
      <w:pPr>
        <w:spacing w:before="120"/>
      </w:pPr>
      <w:r>
        <w:t>Spezielle anwendungsbezogene Regelungen sind den tätigkeitsbezogenen Anweisungen</w:t>
      </w:r>
      <w:r w:rsidR="00D27516">
        <w:t xml:space="preserve"> </w:t>
      </w:r>
      <w:r w:rsidR="00D27516" w:rsidRPr="00334747">
        <w:t>unter 2.</w:t>
      </w:r>
      <w:r>
        <w:t xml:space="preserve"> zu entnehmen.</w:t>
      </w:r>
    </w:p>
    <w:p w:rsidR="00BF1A7D" w:rsidRDefault="001C0636" w:rsidP="001C0636">
      <w:pPr>
        <w:pStyle w:val="Formatvorlage2"/>
      </w:pPr>
      <w:bookmarkStart w:id="28" w:name="_Toc201982625"/>
      <w:bookmarkStart w:id="29" w:name="_Toc458795043"/>
      <w:bookmarkStart w:id="30" w:name="_Toc488649865"/>
      <w:r>
        <w:lastRenderedPageBreak/>
        <w:t>1.</w:t>
      </w:r>
      <w:r w:rsidR="00005E18">
        <w:t>7</w:t>
      </w:r>
      <w:r>
        <w:t xml:space="preserve">  </w:t>
      </w:r>
      <w:bookmarkEnd w:id="28"/>
      <w:bookmarkEnd w:id="29"/>
      <w:bookmarkEnd w:id="30"/>
      <w:r w:rsidR="00512B69">
        <w:t>Ärztliche Überwachung</w:t>
      </w:r>
    </w:p>
    <w:p w:rsidR="00BF1A7D" w:rsidRPr="00334747" w:rsidRDefault="00BF1A7D" w:rsidP="00025C38">
      <w:r>
        <w:t xml:space="preserve">Beruflich exponierte Personen der Kategorie A dürfen eine Tätigkeit im Kontrollbereich nur </w:t>
      </w:r>
      <w:r w:rsidRPr="00334747">
        <w:t>aufne</w:t>
      </w:r>
      <w:r w:rsidRPr="00334747">
        <w:t>h</w:t>
      </w:r>
      <w:r w:rsidRPr="00334747">
        <w:t xml:space="preserve">men, wenn sie von einem ermächtigten Arzt </w:t>
      </w:r>
      <w:r w:rsidR="00690B38" w:rsidRPr="00334747">
        <w:t>innerhalb der letzten 12 Monate vor Aufnahme der Täti</w:t>
      </w:r>
      <w:r w:rsidR="00690B38" w:rsidRPr="00334747">
        <w:t>g</w:t>
      </w:r>
      <w:r w:rsidR="00690B38" w:rsidRPr="00334747">
        <w:t xml:space="preserve">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Pr="00334747" w:rsidRDefault="00BF1A7D" w:rsidP="00CF15BA"/>
    <w:p w:rsidR="00BF1A7D" w:rsidRPr="00AD7A45" w:rsidRDefault="00005E18" w:rsidP="00CF15BA">
      <w:pPr>
        <w:rPr>
          <w:i/>
        </w:rPr>
      </w:pPr>
      <w:r>
        <w:rPr>
          <w:i/>
        </w:rPr>
        <w:t>(</w:t>
      </w:r>
      <w:r w:rsidR="00BF1A7D" w:rsidRPr="00AD7A45">
        <w:rPr>
          <w:i/>
        </w:rPr>
        <w:t>Beruflich exponierte Personen der Kategorie B unterliegen nur einer Untersuchungspflicht, wenn dies in der Genehmigung beauflagt ist (siehe tätigkeitsbezogene Anweisungen</w:t>
      </w:r>
      <w:r w:rsidR="008959EC" w:rsidRPr="00AD7A45">
        <w:rPr>
          <w:i/>
        </w:rPr>
        <w:t xml:space="preserve"> unter 2.</w:t>
      </w:r>
      <w:r w:rsidR="00BF1A7D" w:rsidRPr="00AD7A45">
        <w:rPr>
          <w:i/>
        </w:rPr>
        <w:t>)</w:t>
      </w:r>
      <w:r>
        <w:rPr>
          <w:i/>
        </w:rPr>
        <w:t>)</w:t>
      </w:r>
      <w:r w:rsidR="00BF1A7D" w:rsidRPr="00AD7A45">
        <w:rPr>
          <w:i/>
        </w:rPr>
        <w:t>.</w:t>
      </w:r>
    </w:p>
    <w:p w:rsidR="008A3CC5" w:rsidRDefault="008A3CC5" w:rsidP="00025C38">
      <w:pPr>
        <w:pStyle w:val="Textkrper3"/>
        <w:rPr>
          <w:i/>
          <w:sz w:val="20"/>
        </w:rPr>
      </w:pPr>
    </w:p>
    <w:p w:rsidR="00F46090" w:rsidRDefault="001C0636" w:rsidP="001C0636">
      <w:pPr>
        <w:pStyle w:val="Formatvorlage2"/>
      </w:pPr>
      <w:bookmarkStart w:id="31" w:name="_Toc201982626"/>
      <w:bookmarkStart w:id="32" w:name="_Toc458795044"/>
      <w:bookmarkStart w:id="33" w:name="_Toc488649866"/>
      <w:r>
        <w:t>1.</w:t>
      </w:r>
      <w:r w:rsidR="00005E18">
        <w:t>8</w:t>
      </w:r>
      <w:r>
        <w:t xml:space="preserve">  </w:t>
      </w:r>
      <w:r w:rsidR="00F46090">
        <w:t>Arbeitsverhalten - allgemein gültige Regeln</w:t>
      </w:r>
      <w:bookmarkEnd w:id="31"/>
      <w:bookmarkEnd w:id="32"/>
      <w:bookmarkEnd w:id="33"/>
    </w:p>
    <w:p w:rsidR="00CF15BA" w:rsidRDefault="00CF15BA" w:rsidP="00CF15BA"/>
    <w:p w:rsidR="0004422B" w:rsidRDefault="0004422B" w:rsidP="00CF15BA">
      <w:r>
        <w:t xml:space="preserve">Grundsätzlich gelten beim </w:t>
      </w:r>
      <w:r w:rsidR="00525E7E">
        <w:t xml:space="preserve">Umgang mit radioaktiven Stoffen </w:t>
      </w:r>
      <w:r>
        <w:t>die Grundregeln des Strahlenschutzes:</w:t>
      </w:r>
    </w:p>
    <w:p w:rsidR="0004422B" w:rsidRPr="00160C82" w:rsidRDefault="0004422B" w:rsidP="00025C38">
      <w:pPr>
        <w:ind w:left="478"/>
      </w:pPr>
      <w:r w:rsidRPr="00160C82">
        <w:t>- Abstand halten,</w:t>
      </w:r>
    </w:p>
    <w:p w:rsidR="0004422B" w:rsidRPr="00160C82" w:rsidRDefault="0004422B" w:rsidP="00025C38">
      <w:pPr>
        <w:ind w:left="478"/>
      </w:pPr>
      <w:r w:rsidRPr="00160C82">
        <w:t xml:space="preserve">- Aufenthaltszeit in unmittelbarer Nähe der </w:t>
      </w:r>
      <w:r w:rsidR="002B6994" w:rsidRPr="00160C82">
        <w:t>Strahlenquelle</w:t>
      </w:r>
      <w:r w:rsidRPr="00160C82">
        <w:t xml:space="preserve"> begrenzen,</w:t>
      </w:r>
    </w:p>
    <w:p w:rsidR="0004422B" w:rsidRPr="00160C82" w:rsidRDefault="0004422B" w:rsidP="00025C38">
      <w:pPr>
        <w:ind w:left="478"/>
      </w:pPr>
      <w:r w:rsidRPr="00160C82">
        <w:t>- vorgesehene Abschirmungen benutzen.</w:t>
      </w:r>
    </w:p>
    <w:p w:rsidR="00BC3C25" w:rsidRDefault="0004422B" w:rsidP="00CF15BA">
      <w:r w:rsidRPr="00BC3C25">
        <w:t xml:space="preserve">Bei </w:t>
      </w:r>
      <w:r w:rsidRPr="00BC3C25">
        <w:rPr>
          <w:i/>
        </w:rPr>
        <w:t>[Art der Arbeit angeben]</w:t>
      </w:r>
      <w:r w:rsidRPr="00BC3C25">
        <w:t xml:space="preserve"> sind </w:t>
      </w:r>
      <w:r w:rsidR="004139C0" w:rsidRPr="00BC3C25">
        <w:t>die</w:t>
      </w:r>
      <w:r w:rsidRPr="00BC3C25">
        <w:t xml:space="preserve"> </w:t>
      </w:r>
      <w:r w:rsidR="004139C0" w:rsidRPr="00BC3C25">
        <w:t xml:space="preserve">vorgesehenen </w:t>
      </w:r>
      <w:r w:rsidRPr="00BC3C25">
        <w:t>Sch</w:t>
      </w:r>
      <w:r w:rsidR="004139C0" w:rsidRPr="00BC3C25">
        <w:t>u</w:t>
      </w:r>
      <w:r w:rsidRPr="00BC3C25">
        <w:t xml:space="preserve">tzmittel </w:t>
      </w:r>
      <w:r w:rsidR="004139C0" w:rsidRPr="00BC3C25">
        <w:t xml:space="preserve">(s. tätigkeitsbezogene Anweisung) </w:t>
      </w:r>
      <w:r w:rsidRPr="00BC3C25">
        <w:t>zu verwen</w:t>
      </w:r>
      <w:r w:rsidR="004139C0" w:rsidRPr="00BC3C25">
        <w:t>den. S</w:t>
      </w:r>
      <w:r w:rsidR="00FD3D58" w:rsidRPr="00BC3C25">
        <w:t xml:space="preserve">ie </w:t>
      </w:r>
      <w:r w:rsidR="004139C0" w:rsidRPr="00BC3C25">
        <w:t xml:space="preserve">müssen </w:t>
      </w:r>
      <w:r w:rsidR="00FD3D58" w:rsidRPr="00BC3C25">
        <w:t xml:space="preserve">sich in einwandfreiem, funktionstüchtigem Zustand befinden. </w:t>
      </w:r>
    </w:p>
    <w:p w:rsidR="00CF15BA" w:rsidRPr="00BC3C25" w:rsidRDefault="00CF15BA" w:rsidP="00CF15BA"/>
    <w:p w:rsidR="00FD3D58" w:rsidRDefault="00FD3D58" w:rsidP="00CF15BA">
      <w:r w:rsidRPr="00FD3D58">
        <w:t>Jeder Mitarbeiter hat seine Arbeit so zu organisieren und durchzuführen, dass dadurch andere Pers</w:t>
      </w:r>
      <w:r w:rsidRPr="00FD3D58">
        <w:t>o</w:t>
      </w:r>
      <w:r w:rsidRPr="00FD3D58">
        <w:t>nen nicht gefährdet werden.</w:t>
      </w:r>
    </w:p>
    <w:p w:rsidR="00CF15BA" w:rsidRDefault="00CF15BA" w:rsidP="00CF15BA"/>
    <w:p w:rsidR="00FD3D58" w:rsidRDefault="00FD3D58" w:rsidP="00CF15BA">
      <w:r w:rsidRPr="00FD3D58">
        <w:t>Mängel an Strahlenschutz</w:t>
      </w:r>
      <w:r w:rsidR="002B6994">
        <w:t>-</w:t>
      </w:r>
      <w:r w:rsidRPr="00FD3D58">
        <w:t>, Kontroll</w:t>
      </w:r>
      <w:r w:rsidR="002B6994">
        <w:t>-</w:t>
      </w:r>
      <w:r w:rsidR="004139C0">
        <w:t xml:space="preserve"> </w:t>
      </w:r>
      <w:r w:rsidRPr="00FD3D58">
        <w:t>oder Messeinrichtungen sind unverzüglich dem Strahlenschut</w:t>
      </w:r>
      <w:r w:rsidRPr="00FD3D58">
        <w:t>z</w:t>
      </w:r>
      <w:r w:rsidRPr="00FD3D58">
        <w:t>beauftragten zu melden.</w:t>
      </w:r>
    </w:p>
    <w:p w:rsidR="00CF15BA" w:rsidRDefault="00CF15BA" w:rsidP="00CF15BA"/>
    <w:p w:rsidR="00F46090" w:rsidRPr="00034244" w:rsidRDefault="0004422B" w:rsidP="00CF15BA">
      <w:r w:rsidRPr="0004422B">
        <w:t xml:space="preserve">Bei der Vorbereitung und Durchführung neuer Arbeitsvorhaben ist die mögliche </w:t>
      </w:r>
      <w:r w:rsidR="00DD202A">
        <w:t>E</w:t>
      </w:r>
      <w:r w:rsidR="00DD202A" w:rsidRPr="0004422B">
        <w:t xml:space="preserve">xposition </w:t>
      </w:r>
      <w:r w:rsidRPr="0004422B">
        <w:t xml:space="preserve">durch den </w:t>
      </w:r>
      <w:r w:rsidRPr="00034244">
        <w:t>Strahlenschutzbeauftragten abzuschätzen</w:t>
      </w:r>
      <w:r w:rsidR="004139C0" w:rsidRPr="00034244">
        <w:t xml:space="preserve">. Die Arbeitsverfahren und Schutzmaßnahmen sind so zu wählen, dass die Exposition </w:t>
      </w:r>
      <w:r w:rsidRPr="00034244">
        <w:t>so niedrig, wie vernünftigerweise erreichbar</w:t>
      </w:r>
      <w:r w:rsidR="004139C0" w:rsidRPr="00034244">
        <w:t>, gehalten wird</w:t>
      </w:r>
      <w:r w:rsidRPr="00034244">
        <w:t>.</w:t>
      </w:r>
    </w:p>
    <w:p w:rsidR="00F46090" w:rsidRDefault="00F46090" w:rsidP="00025C38">
      <w:pPr>
        <w:spacing w:before="120"/>
      </w:pPr>
      <w:r>
        <w:t xml:space="preserve">Spezielle Verhaltensregelungen sind den tätigkeitsbezogenen Anweisungen </w:t>
      </w:r>
      <w:r w:rsidRPr="00334747">
        <w:t>unter 2.</w:t>
      </w:r>
      <w:r>
        <w:rPr>
          <w:color w:val="008000"/>
        </w:rPr>
        <w:t xml:space="preserve"> </w:t>
      </w:r>
      <w:r>
        <w:t>zu entnehmen.</w:t>
      </w:r>
    </w:p>
    <w:p w:rsidR="00CF15BA" w:rsidRDefault="00CF15BA" w:rsidP="00025C38">
      <w:pPr>
        <w:spacing w:before="120"/>
      </w:pPr>
    </w:p>
    <w:p w:rsidR="00BF1A7D" w:rsidRPr="00180730" w:rsidRDefault="001C0636" w:rsidP="001C0636">
      <w:pPr>
        <w:pStyle w:val="berschrift2"/>
      </w:pPr>
      <w:bookmarkStart w:id="34" w:name="_Toc458795045"/>
      <w:bookmarkStart w:id="35" w:name="_Toc488649867"/>
      <w:r>
        <w:t>1.</w:t>
      </w:r>
      <w:r w:rsidR="00005E18">
        <w:t>9</w:t>
      </w:r>
      <w:r>
        <w:t xml:space="preserve">  </w:t>
      </w:r>
      <w:r w:rsidR="00486A7B" w:rsidRPr="00180730">
        <w:t>Wartung, Überprüfung und Dichtheitsprüfung</w:t>
      </w:r>
      <w:bookmarkEnd w:id="34"/>
      <w:bookmarkEnd w:id="35"/>
    </w:p>
    <w:p w:rsidR="00412973" w:rsidRPr="00BC3C25" w:rsidRDefault="00005E18" w:rsidP="00735E62">
      <w:pPr>
        <w:pStyle w:val="berschrift3"/>
      </w:pPr>
      <w:bookmarkStart w:id="36" w:name="_Toc488649868"/>
      <w:r>
        <w:t>1.9</w:t>
      </w:r>
      <w:r w:rsidR="00C05C5A">
        <w:t xml:space="preserve">.1  </w:t>
      </w:r>
      <w:r w:rsidR="006A4A32" w:rsidRPr="00BC3C25">
        <w:t xml:space="preserve">Wartung und Überprüfung von </w:t>
      </w:r>
      <w:r w:rsidR="00412973" w:rsidRPr="00BC3C25">
        <w:t>Anlagen zur Erzeugung ionisierender Strahlung</w:t>
      </w:r>
      <w:bookmarkEnd w:id="36"/>
    </w:p>
    <w:p w:rsidR="00FD3D58" w:rsidRDefault="00FD3D58" w:rsidP="00025C38">
      <w:pPr>
        <w:tabs>
          <w:tab w:val="left" w:pos="2694"/>
        </w:tabs>
      </w:pPr>
      <w:r>
        <w:t xml:space="preserve">Wartung an Anlagen </w:t>
      </w:r>
      <w:r w:rsidR="002E4F12" w:rsidRPr="002E4F12">
        <w:t xml:space="preserve">und Einrichtungen </w:t>
      </w:r>
      <w:r>
        <w:t>zu</w:t>
      </w:r>
      <w:r w:rsidR="006A4A32">
        <w:t>r</w:t>
      </w:r>
      <w:r>
        <w:t xml:space="preserve"> Erzeugung ionisierender Strahl</w:t>
      </w:r>
      <w:r w:rsidR="001C0636">
        <w:t>ung</w:t>
      </w:r>
      <w:r>
        <w:t xml:space="preserve"> und Bestrahlungs</w:t>
      </w:r>
      <w:r w:rsidR="002B6994">
        <w:t>vo</w:t>
      </w:r>
      <w:r w:rsidR="002B6994">
        <w:t>r</w:t>
      </w:r>
      <w:r>
        <w:t xml:space="preserve">richtungen sowie Geräte für die </w:t>
      </w:r>
      <w:r w:rsidR="00C253E3">
        <w:t>Gammar</w:t>
      </w:r>
      <w:r>
        <w:t>adiographie sind jährlich zu warten.</w:t>
      </w:r>
      <w:r w:rsidRPr="00FD3D58">
        <w:t xml:space="preserve"> </w:t>
      </w:r>
      <w:r>
        <w:t xml:space="preserve">Die Überprüfung </w:t>
      </w:r>
      <w:r w:rsidR="006A4A32">
        <w:t xml:space="preserve">durch den </w:t>
      </w:r>
      <w:r w:rsidRPr="00334747">
        <w:t>Sachverständige</w:t>
      </w:r>
      <w:r w:rsidR="006A4A32">
        <w:t>n</w:t>
      </w:r>
      <w:r w:rsidRPr="00334747">
        <w:t xml:space="preserve"> </w:t>
      </w:r>
      <w:r w:rsidR="006A4A32">
        <w:t>i</w:t>
      </w:r>
      <w:r w:rsidRPr="00334747">
        <w:t>s</w:t>
      </w:r>
      <w:r w:rsidR="006A4A32">
        <w:t>t</w:t>
      </w:r>
      <w:r w:rsidRPr="00334747">
        <w:t xml:space="preserve"> </w:t>
      </w:r>
      <w:r>
        <w:t>im Allgemeinen jährlich</w:t>
      </w:r>
      <w:r w:rsidRPr="00334747">
        <w:t xml:space="preserve"> durch</w:t>
      </w:r>
      <w:r w:rsidR="006A4A32">
        <w:t>zu</w:t>
      </w:r>
      <w:r w:rsidRPr="00334747">
        <w:t>führen.</w:t>
      </w:r>
    </w:p>
    <w:p w:rsidR="006A4A32" w:rsidRDefault="006A4A32" w:rsidP="00025C38">
      <w:pPr>
        <w:rPr>
          <w:color w:val="7030A0"/>
        </w:rPr>
      </w:pPr>
    </w:p>
    <w:p w:rsidR="00412973" w:rsidRPr="006A4A32" w:rsidRDefault="00005E18" w:rsidP="00735E62">
      <w:pPr>
        <w:pStyle w:val="berschrift3"/>
      </w:pPr>
      <w:bookmarkStart w:id="37" w:name="_Toc488649869"/>
      <w:r>
        <w:t>1.9</w:t>
      </w:r>
      <w:r w:rsidR="00C05C5A">
        <w:t xml:space="preserve">.2  </w:t>
      </w:r>
      <w:r w:rsidR="006A4A32">
        <w:t>Dichtheitsprüfung an u</w:t>
      </w:r>
      <w:r w:rsidR="00412973" w:rsidRPr="006A4A32">
        <w:t>mschlossene</w:t>
      </w:r>
      <w:r w:rsidR="002E4F12">
        <w:t>n</w:t>
      </w:r>
      <w:r w:rsidR="00412973" w:rsidRPr="006A4A32">
        <w:t xml:space="preserve"> radioaktive</w:t>
      </w:r>
      <w:r w:rsidR="002E4F12">
        <w:t>n</w:t>
      </w:r>
      <w:r w:rsidR="00412973" w:rsidRPr="006A4A32">
        <w:t xml:space="preserve"> Stoffe</w:t>
      </w:r>
      <w:r w:rsidR="002E4F12">
        <w:t>n</w:t>
      </w:r>
      <w:bookmarkEnd w:id="37"/>
    </w:p>
    <w:p w:rsidR="00F140F6" w:rsidRPr="00034244" w:rsidRDefault="00FD3D58" w:rsidP="00025C38">
      <w:r w:rsidRPr="00034244">
        <w:t xml:space="preserve">Dichtheitsprüfungen </w:t>
      </w:r>
      <w:r w:rsidR="002E4F12" w:rsidRPr="00034244">
        <w:t xml:space="preserve">an umschlossenen radioaktiven Stoffen </w:t>
      </w:r>
      <w:r w:rsidRPr="00034244">
        <w:t xml:space="preserve">sind </w:t>
      </w:r>
      <w:r w:rsidR="00412973" w:rsidRPr="00034244">
        <w:t>entsprechend den Auflagen zum Genehmigungsbescheid</w:t>
      </w:r>
      <w:r w:rsidRPr="00034244">
        <w:t xml:space="preserve"> durchzuführen.</w:t>
      </w:r>
      <w:r w:rsidR="002E4F12" w:rsidRPr="00034244">
        <w:t xml:space="preserve"> </w:t>
      </w:r>
      <w:r w:rsidR="00C253E3" w:rsidRPr="00034244">
        <w:t>Festgestellte Undichtheiten an umschlossenen radioaktiven Stoffen und Mängel an Vorrichtung</w:t>
      </w:r>
      <w:r w:rsidR="002E4F12" w:rsidRPr="00034244">
        <w:t>en</w:t>
      </w:r>
      <w:r w:rsidR="00C253E3" w:rsidRPr="00034244">
        <w:t xml:space="preserve">, in die sie eingefügt sind, sind </w:t>
      </w:r>
      <w:r w:rsidR="00412973" w:rsidRPr="00034244">
        <w:t xml:space="preserve">gemäß </w:t>
      </w:r>
      <w:r w:rsidR="006A4A32" w:rsidRPr="00034244">
        <w:t xml:space="preserve">dem Organisationsplan / </w:t>
      </w:r>
      <w:r w:rsidR="00412973" w:rsidRPr="00034244">
        <w:t xml:space="preserve">der betrieblichen Meldekette </w:t>
      </w:r>
      <w:r w:rsidR="00C253E3" w:rsidRPr="00034244">
        <w:t xml:space="preserve">unverzüglich </w:t>
      </w:r>
      <w:r w:rsidR="006A4A32" w:rsidRPr="00034244">
        <w:t xml:space="preserve">der zuständigen Behörde </w:t>
      </w:r>
      <w:r w:rsidR="00C253E3" w:rsidRPr="00034244">
        <w:t xml:space="preserve">mitzuteilen. </w:t>
      </w:r>
    </w:p>
    <w:p w:rsidR="00BF1A7D" w:rsidRPr="00034244" w:rsidRDefault="00F140F6" w:rsidP="00025C38">
      <w:r w:rsidRPr="00034244">
        <w:t>Be</w:t>
      </w:r>
      <w:r w:rsidR="00634E44" w:rsidRPr="00034244">
        <w:t>steht der Verdacht auf Undichth</w:t>
      </w:r>
      <w:r w:rsidRPr="00034244">
        <w:t>eit (mechanische Beschädigung oder Korrosion), ist v</w:t>
      </w:r>
      <w:r w:rsidR="00C253E3" w:rsidRPr="00034244">
        <w:t>or Weiterve</w:t>
      </w:r>
      <w:r w:rsidR="00C253E3" w:rsidRPr="00034244">
        <w:t>r</w:t>
      </w:r>
      <w:r w:rsidR="00C253E3" w:rsidRPr="00034244">
        <w:t>wen</w:t>
      </w:r>
      <w:r w:rsidRPr="00034244">
        <w:t xml:space="preserve">dung </w:t>
      </w:r>
      <w:r w:rsidR="00C253E3" w:rsidRPr="00034244">
        <w:t>die Umhüllung des umschlossenen radioaktiven Stoffes vom Sachverständigen auf Dichtheit zu prüfen.</w:t>
      </w:r>
    </w:p>
    <w:p w:rsidR="00C253E3" w:rsidRPr="00334747" w:rsidRDefault="00C253E3" w:rsidP="00025C38"/>
    <w:p w:rsidR="00BF1A7D" w:rsidRPr="00334747" w:rsidRDefault="00FD3D58" w:rsidP="00025C38">
      <w:r>
        <w:t>Besondere Prüfungen, Fristverlängerung</w:t>
      </w:r>
      <w:r w:rsidR="002E4F12">
        <w:t>en</w:t>
      </w:r>
      <w:r>
        <w:t xml:space="preserve"> oder Ausnahmen </w:t>
      </w:r>
      <w:r w:rsidR="00BF1A7D" w:rsidRPr="00334747">
        <w:t>sind den tätigkeitsbezogenen Anwe</w:t>
      </w:r>
      <w:r w:rsidR="00BF1A7D" w:rsidRPr="00334747">
        <w:t>i</w:t>
      </w:r>
      <w:r w:rsidR="00BF1A7D" w:rsidRPr="00334747">
        <w:t>sungen</w:t>
      </w:r>
      <w:r w:rsidR="00E50C3D" w:rsidRPr="00334747">
        <w:t xml:space="preserve"> unter 2.</w:t>
      </w:r>
      <w:r w:rsidR="00BF1A7D" w:rsidRPr="00334747">
        <w:t xml:space="preserve"> zu entnehmen.</w:t>
      </w:r>
    </w:p>
    <w:p w:rsidR="00486A7B" w:rsidRDefault="00C05C5A" w:rsidP="00C05C5A">
      <w:pPr>
        <w:pStyle w:val="Formatvorlage2"/>
      </w:pPr>
      <w:bookmarkStart w:id="38" w:name="_Toc201982630"/>
      <w:bookmarkStart w:id="39" w:name="_Toc458795046"/>
      <w:bookmarkStart w:id="40" w:name="_Toc488649870"/>
      <w:r>
        <w:t>1.1</w:t>
      </w:r>
      <w:r w:rsidR="006B5F26">
        <w:t>0</w:t>
      </w:r>
      <w:r>
        <w:t xml:space="preserve">  </w:t>
      </w:r>
      <w:r w:rsidR="00A531EC">
        <w:t>Betriebliche Strahlenschutz</w:t>
      </w:r>
      <w:r w:rsidR="00486A7B">
        <w:t>kontrollen</w:t>
      </w:r>
      <w:bookmarkEnd w:id="38"/>
      <w:bookmarkEnd w:id="39"/>
      <w:bookmarkEnd w:id="40"/>
    </w:p>
    <w:p w:rsidR="00486A7B" w:rsidRDefault="00486A7B" w:rsidP="00025C38">
      <w:r>
        <w:t>Die Strahlenschutzbeauftragten haben die Einhaltung sämtlicher Vorschriften dieser Strahlenschut</w:t>
      </w:r>
      <w:r>
        <w:t>z</w:t>
      </w:r>
      <w:r>
        <w:t xml:space="preserve">anweisung zu kontrollieren. </w:t>
      </w:r>
      <w:r w:rsidR="00C14068" w:rsidRPr="00C14068">
        <w:rPr>
          <w:i/>
        </w:rPr>
        <w:t>[</w:t>
      </w:r>
      <w:r w:rsidRPr="00C14068">
        <w:rPr>
          <w:i/>
        </w:rPr>
        <w:t>Die Häufigkeit der Kontrollen ist auf die Belange des Betriebes abz</w:t>
      </w:r>
      <w:r w:rsidRPr="00C14068">
        <w:rPr>
          <w:i/>
        </w:rPr>
        <w:t>u</w:t>
      </w:r>
      <w:r w:rsidRPr="00C14068">
        <w:rPr>
          <w:i/>
        </w:rPr>
        <w:t>stimmen.</w:t>
      </w:r>
      <w:r w:rsidR="00C14068">
        <w:rPr>
          <w:i/>
        </w:rPr>
        <w:t>]</w:t>
      </w:r>
      <w:r>
        <w:t xml:space="preserve"> Festgestellte Mängel sind zu dokumentieren und deren sofortige Beseitigung zu veranla</w:t>
      </w:r>
      <w:r>
        <w:t>s</w:t>
      </w:r>
      <w:r>
        <w:t>sen.</w:t>
      </w:r>
    </w:p>
    <w:p w:rsidR="00486A7B" w:rsidRDefault="00486A7B" w:rsidP="00025C38">
      <w:pPr>
        <w:spacing w:before="120"/>
      </w:pPr>
      <w:r>
        <w:lastRenderedPageBreak/>
        <w:t xml:space="preserve">Schwerpunkte bei der Kontrolle </w:t>
      </w:r>
      <w:r w:rsidR="00CF07A6">
        <w:t>sind</w:t>
      </w:r>
      <w:r>
        <w:t>:</w:t>
      </w:r>
    </w:p>
    <w:p w:rsidR="00486A7B" w:rsidRDefault="00486A7B" w:rsidP="00A46F49">
      <w:pPr>
        <w:numPr>
          <w:ilvl w:val="0"/>
          <w:numId w:val="37"/>
        </w:numPr>
        <w:tabs>
          <w:tab w:val="left" w:pos="1730"/>
          <w:tab w:val="left" w:pos="2014"/>
          <w:tab w:val="left" w:pos="3459"/>
          <w:tab w:val="left" w:pos="3742"/>
          <w:tab w:val="left" w:pos="5189"/>
        </w:tabs>
      </w:pPr>
      <w:r>
        <w:t>Die Überprüfung der Funktion der Dosis-, Dosisleistungs</w:t>
      </w:r>
      <w:r w:rsidR="00CF07A6">
        <w:t xml:space="preserve">- </w:t>
      </w:r>
      <w:r w:rsidR="00C05C5A">
        <w:t>und</w:t>
      </w:r>
      <w:r w:rsidR="00CF07A6">
        <w:t xml:space="preserve"> Kontaminations</w:t>
      </w:r>
      <w:r>
        <w:t>messgeräte,</w:t>
      </w:r>
    </w:p>
    <w:p w:rsidR="00C14068" w:rsidRPr="0053041E" w:rsidRDefault="00C14068" w:rsidP="00A46F49">
      <w:pPr>
        <w:numPr>
          <w:ilvl w:val="0"/>
          <w:numId w:val="37"/>
        </w:numPr>
        <w:tabs>
          <w:tab w:val="left" w:pos="1730"/>
          <w:tab w:val="left" w:pos="2014"/>
          <w:tab w:val="left" w:pos="3459"/>
          <w:tab w:val="left" w:pos="3742"/>
          <w:tab w:val="left" w:pos="5189"/>
        </w:tabs>
      </w:pPr>
      <w:r>
        <w:t>Die Überprüfung von Arbeitsflächen, Fluren, Türklinken</w:t>
      </w:r>
      <w:r w:rsidRPr="00C14068">
        <w:t xml:space="preserve"> </w:t>
      </w:r>
      <w:r>
        <w:t>etc. auf Kontamination.</w:t>
      </w:r>
    </w:p>
    <w:p w:rsidR="00486A7B" w:rsidRDefault="00634E44" w:rsidP="00A46F49">
      <w:pPr>
        <w:numPr>
          <w:ilvl w:val="0"/>
          <w:numId w:val="37"/>
        </w:numPr>
        <w:tabs>
          <w:tab w:val="left" w:pos="1730"/>
          <w:tab w:val="left" w:pos="2014"/>
          <w:tab w:val="left" w:pos="3459"/>
          <w:tab w:val="left" w:pos="3742"/>
          <w:tab w:val="left" w:pos="5189"/>
        </w:tabs>
      </w:pPr>
      <w:r>
        <w:t>D</w:t>
      </w:r>
      <w:r w:rsidR="00486A7B">
        <w:t>ie Einhaltung der Vorschriften zum Arbeitsverhalten durch die sonst tätigen Personen,</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t>D</w:t>
      </w:r>
      <w:r w:rsidR="00486A7B">
        <w:t>ie Aktualität von Genehmigungsunterlagen</w:t>
      </w:r>
      <w:r w:rsidR="00486A7B" w:rsidRPr="0053041E">
        <w:t>, Prüfberichten der Sachverständigen</w:t>
      </w:r>
      <w:r w:rsidR="00486A7B" w:rsidRPr="00486A7B">
        <w:rPr>
          <w:i/>
          <w:color w:val="FF0000"/>
        </w:rPr>
        <w:t xml:space="preserve"> </w:t>
      </w:r>
      <w:r w:rsidR="00486A7B">
        <w:t xml:space="preserve">und Anlagen zur Strahlenschutzanweisung und </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rsidRPr="00E436CB">
        <w:t>G</w:t>
      </w:r>
      <w:r w:rsidR="002E4F12" w:rsidRPr="00E436CB">
        <w:t xml:space="preserve">gf. </w:t>
      </w:r>
      <w:r w:rsidR="00486A7B">
        <w:t>die Führung des Betriebsbuches (s. 1.1</w:t>
      </w:r>
      <w:r w:rsidR="002E4F12">
        <w:t>3</w:t>
      </w:r>
      <w:r w:rsidR="00486A7B">
        <w:t>).</w:t>
      </w:r>
      <w:r w:rsidR="00486A7B" w:rsidRPr="00486A7B">
        <w:rPr>
          <w:i/>
        </w:rPr>
        <w:t xml:space="preserve"> </w:t>
      </w:r>
    </w:p>
    <w:p w:rsidR="00486A7B" w:rsidRDefault="00486A7B" w:rsidP="00025C38">
      <w:pPr>
        <w:spacing w:line="240" w:lineRule="atLeast"/>
        <w:rPr>
          <w:i/>
        </w:rPr>
      </w:pPr>
    </w:p>
    <w:p w:rsidR="00CF07A6" w:rsidRPr="00CF07A6" w:rsidRDefault="00CF07A6" w:rsidP="00025C38">
      <w:pPr>
        <w:spacing w:line="240" w:lineRule="atLeast"/>
      </w:pPr>
      <w:r w:rsidRPr="00CF07A6">
        <w:t xml:space="preserve">Folgende Mitarbeiter </w:t>
      </w:r>
      <w:r>
        <w:t xml:space="preserve">sind </w:t>
      </w:r>
      <w:r w:rsidRPr="00CF07A6">
        <w:t>mit der Durchführung dieser Aufgaben beauftragt:</w:t>
      </w:r>
    </w:p>
    <w:p w:rsidR="00486A7B" w:rsidRPr="00BC3C25" w:rsidRDefault="006D7231" w:rsidP="00A46F49">
      <w:pPr>
        <w:pStyle w:val="Listenabsatz"/>
        <w:numPr>
          <w:ilvl w:val="0"/>
          <w:numId w:val="38"/>
        </w:numPr>
        <w:spacing w:line="240" w:lineRule="atLeast"/>
        <w:rPr>
          <w:i/>
        </w:rPr>
      </w:pPr>
      <w:r w:rsidRPr="00BC3C25">
        <w:rPr>
          <w:i/>
        </w:rPr>
        <w:t>[</w:t>
      </w:r>
      <w:r w:rsidR="00486A7B" w:rsidRPr="00BC3C25">
        <w:rPr>
          <w:i/>
        </w:rPr>
        <w:t>Name, Abteilung, Tel.-Nr., Funktionsprüfung von (z. B.) Strahlenschutzmessgeräten,</w:t>
      </w:r>
    </w:p>
    <w:p w:rsidR="00486A7B" w:rsidRPr="00BC3C25" w:rsidRDefault="00486A7B" w:rsidP="00A46F49">
      <w:pPr>
        <w:pStyle w:val="Listenabsatz"/>
        <w:numPr>
          <w:ilvl w:val="0"/>
          <w:numId w:val="38"/>
        </w:numPr>
        <w:spacing w:line="240" w:lineRule="atLeast"/>
        <w:rPr>
          <w:i/>
        </w:rPr>
      </w:pPr>
      <w:r w:rsidRPr="00BC3C25">
        <w:rPr>
          <w:i/>
        </w:rPr>
        <w:t>Name, Abteilung, Tel.-Nr., Kontrolle der direkt ablesbaren Dosimeter (z.B. Elektronische Pers</w:t>
      </w:r>
      <w:r w:rsidRPr="00BC3C25">
        <w:rPr>
          <w:i/>
        </w:rPr>
        <w:t>o</w:t>
      </w:r>
      <w:r w:rsidRPr="00BC3C25">
        <w:rPr>
          <w:i/>
        </w:rPr>
        <w:t>nendosimeter (EPD),</w:t>
      </w:r>
    </w:p>
    <w:p w:rsidR="00486A7B" w:rsidRPr="00BC3C25" w:rsidRDefault="00486A7B" w:rsidP="00A46F49">
      <w:pPr>
        <w:pStyle w:val="Listenabsatz"/>
        <w:numPr>
          <w:ilvl w:val="0"/>
          <w:numId w:val="38"/>
        </w:numPr>
        <w:spacing w:line="240" w:lineRule="atLeast"/>
        <w:rPr>
          <w:i/>
        </w:rPr>
      </w:pPr>
      <w:r w:rsidRPr="00BC3C25">
        <w:rPr>
          <w:i/>
        </w:rPr>
        <w:t xml:space="preserve">Name, Abteilung, Tel.-Nr., Kontaminationskontrollen (siehe hierzu Beispiel in der Anlage </w:t>
      </w:r>
      <w:r w:rsidR="00C14068" w:rsidRPr="00BC3C25">
        <w:rPr>
          <w:i/>
        </w:rPr>
        <w:t>XX</w:t>
      </w:r>
      <w:r w:rsidRPr="00BC3C25">
        <w:rPr>
          <w:i/>
        </w:rPr>
        <w:t>),</w:t>
      </w:r>
    </w:p>
    <w:p w:rsidR="00486A7B" w:rsidRPr="00BC3C25" w:rsidRDefault="00486A7B" w:rsidP="00A46F49">
      <w:pPr>
        <w:pStyle w:val="Listenabsatz"/>
        <w:numPr>
          <w:ilvl w:val="0"/>
          <w:numId w:val="38"/>
        </w:numPr>
        <w:spacing w:line="240" w:lineRule="atLeast"/>
        <w:rPr>
          <w:i/>
        </w:rPr>
      </w:pPr>
      <w:r w:rsidRPr="00BC3C25">
        <w:rPr>
          <w:i/>
        </w:rPr>
        <w:t>Name, Abteilung, Tel.-Nr., Abwasser- und Fortluftkontrolle.]</w:t>
      </w:r>
    </w:p>
    <w:p w:rsidR="002A3584" w:rsidRDefault="002A3584" w:rsidP="00025C38">
      <w:pPr>
        <w:spacing w:line="240" w:lineRule="atLeast"/>
        <w:rPr>
          <w:i/>
        </w:rPr>
      </w:pPr>
    </w:p>
    <w:p w:rsidR="00E35B12" w:rsidRPr="00E436CB" w:rsidRDefault="00005E18" w:rsidP="00005E18">
      <w:pPr>
        <w:spacing w:line="240" w:lineRule="atLeast"/>
        <w:rPr>
          <w:i/>
        </w:rPr>
      </w:pPr>
      <w:r w:rsidRPr="00E436CB">
        <w:rPr>
          <w:i/>
        </w:rPr>
        <w:t>(s. Anlage 3 „</w:t>
      </w:r>
      <w:r w:rsidR="006E4757" w:rsidRPr="00E436CB">
        <w:rPr>
          <w:i/>
        </w:rPr>
        <w:t xml:space="preserve">Strahlenschutzbeauftragten </w:t>
      </w:r>
      <w:r w:rsidRPr="00E436CB">
        <w:rPr>
          <w:i/>
        </w:rPr>
        <w:t xml:space="preserve">und Zuständigkeiten“. Bei umfangreichen </w:t>
      </w:r>
      <w:r w:rsidR="006B5F26" w:rsidRPr="00E436CB">
        <w:rPr>
          <w:i/>
        </w:rPr>
        <w:t>b</w:t>
      </w:r>
      <w:r w:rsidRPr="00E436CB">
        <w:rPr>
          <w:i/>
        </w:rPr>
        <w:t>etriebliche Stra</w:t>
      </w:r>
      <w:r w:rsidRPr="00E436CB">
        <w:rPr>
          <w:i/>
        </w:rPr>
        <w:t>h</w:t>
      </w:r>
      <w:r w:rsidRPr="00E436CB">
        <w:rPr>
          <w:i/>
        </w:rPr>
        <w:t>lenschutzkontrollen können diese anstatt im Haupt- oder Anlagenbezogenen Teil in einer Listen z</w:t>
      </w:r>
      <w:r w:rsidRPr="00E436CB">
        <w:rPr>
          <w:i/>
        </w:rPr>
        <w:t>u</w:t>
      </w:r>
      <w:r w:rsidRPr="00E436CB">
        <w:rPr>
          <w:i/>
        </w:rPr>
        <w:t xml:space="preserve">sammengefasst werden, insbesondere, wenn die zuständige Personen häufig wechseln.) </w:t>
      </w:r>
    </w:p>
    <w:p w:rsidR="001D5C60" w:rsidRDefault="001D5C60" w:rsidP="00F320F5">
      <w:pPr>
        <w:pStyle w:val="Formatvorlage2"/>
        <w:ind w:left="0" w:firstLine="0"/>
        <w:jc w:val="left"/>
      </w:pPr>
      <w:bookmarkStart w:id="41" w:name="_Toc458795047"/>
    </w:p>
    <w:p w:rsidR="00BF1A7D" w:rsidRDefault="00C05C5A" w:rsidP="00C05C5A">
      <w:pPr>
        <w:pStyle w:val="Formatvorlage2"/>
      </w:pPr>
      <w:bookmarkStart w:id="42" w:name="_Toc488649871"/>
      <w:r>
        <w:t>1.1</w:t>
      </w:r>
      <w:r w:rsidR="006B5F26">
        <w:t>1</w:t>
      </w:r>
      <w:r>
        <w:t xml:space="preserve">  </w:t>
      </w:r>
      <w:r w:rsidR="00C14068">
        <w:t>Buchführung</w:t>
      </w:r>
      <w:bookmarkEnd w:id="42"/>
      <w:r w:rsidR="00C14068">
        <w:t xml:space="preserve"> </w:t>
      </w:r>
      <w:bookmarkEnd w:id="41"/>
    </w:p>
    <w:p w:rsidR="00FA78DB" w:rsidRPr="00034244" w:rsidRDefault="00C453A8" w:rsidP="00025C38">
      <w:pPr>
        <w:spacing w:after="120"/>
      </w:pPr>
      <w:r w:rsidRPr="00034244">
        <w:rPr>
          <w:rFonts w:cs="Arial"/>
        </w:rPr>
        <w:t xml:space="preserve">Die </w:t>
      </w:r>
      <w:r w:rsidR="00547571" w:rsidRPr="00034244">
        <w:t xml:space="preserve">Buchführung </w:t>
      </w:r>
      <w:r w:rsidR="002B009E" w:rsidRPr="00034244">
        <w:t xml:space="preserve">über Erwerb, Verbleib, Abgabe von sonstigen radioaktiven Stoffen ist in der </w:t>
      </w:r>
      <w:r w:rsidR="00771E30" w:rsidRPr="00034244">
        <w:t>Str</w:t>
      </w:r>
      <w:r w:rsidR="002B009E" w:rsidRPr="00034244">
        <w:t>a</w:t>
      </w:r>
      <w:r w:rsidR="002B009E" w:rsidRPr="00034244">
        <w:t>h</w:t>
      </w:r>
      <w:r w:rsidR="00771E30" w:rsidRPr="00034244">
        <w:t>l</w:t>
      </w:r>
      <w:r w:rsidR="002B009E" w:rsidRPr="00034244">
        <w:t xml:space="preserve">enschutzverordnung geregelt. Die zu erhebenden Daten </w:t>
      </w:r>
      <w:r w:rsidR="007278A5" w:rsidRPr="00034244">
        <w:t>sind in den tä</w:t>
      </w:r>
      <w:r w:rsidR="002B009E" w:rsidRPr="00034244">
        <w:t xml:space="preserve">tigkeitsbezogenen </w:t>
      </w:r>
      <w:r w:rsidR="007278A5" w:rsidRPr="00034244">
        <w:t>Anweisu</w:t>
      </w:r>
      <w:r w:rsidR="007278A5" w:rsidRPr="00034244">
        <w:t>n</w:t>
      </w:r>
      <w:r w:rsidR="007278A5" w:rsidRPr="00034244">
        <w:t>gen enthalten.</w:t>
      </w:r>
    </w:p>
    <w:p w:rsidR="00783466" w:rsidRDefault="00783466" w:rsidP="00025C38">
      <w:pPr>
        <w:rPr>
          <w:i/>
        </w:rPr>
      </w:pPr>
      <w:bookmarkStart w:id="43" w:name="_Toc201982629"/>
      <w:r w:rsidRPr="00034244">
        <w:rPr>
          <w:i/>
        </w:rPr>
        <w:t>(</w:t>
      </w:r>
      <w:r w:rsidR="002B009E" w:rsidRPr="00034244">
        <w:rPr>
          <w:i/>
        </w:rPr>
        <w:t xml:space="preserve">Die Buchführung </w:t>
      </w:r>
      <w:r w:rsidRPr="00034244">
        <w:rPr>
          <w:i/>
        </w:rPr>
        <w:t xml:space="preserve">kann auch elektronisch </w:t>
      </w:r>
      <w:r w:rsidR="002B009E" w:rsidRPr="00034244">
        <w:rPr>
          <w:i/>
        </w:rPr>
        <w:t>erfolgen</w:t>
      </w:r>
      <w:r w:rsidRPr="00034244">
        <w:rPr>
          <w:i/>
        </w:rPr>
        <w:t>.)</w:t>
      </w:r>
    </w:p>
    <w:p w:rsidR="006B5F26" w:rsidRPr="00034244" w:rsidRDefault="006B5F26" w:rsidP="00025C38">
      <w:pPr>
        <w:rPr>
          <w:i/>
        </w:rPr>
      </w:pPr>
    </w:p>
    <w:p w:rsidR="00BF1A7D" w:rsidRPr="00BC3C25" w:rsidRDefault="00C05C5A" w:rsidP="00C05C5A">
      <w:pPr>
        <w:pStyle w:val="berschrift2"/>
        <w:jc w:val="left"/>
      </w:pPr>
      <w:bookmarkStart w:id="44" w:name="_Toc458795048"/>
      <w:bookmarkStart w:id="45" w:name="_Toc488649872"/>
      <w:r>
        <w:t>1.1</w:t>
      </w:r>
      <w:r w:rsidR="006B5F26">
        <w:t>2</w:t>
      </w:r>
      <w:r>
        <w:t xml:space="preserve">  </w:t>
      </w:r>
      <w:r w:rsidR="00BF1A7D" w:rsidRPr="00BC3C25">
        <w:t>Verhalten</w:t>
      </w:r>
      <w:r w:rsidR="00BF1A7D" w:rsidRPr="009854CC">
        <w:t xml:space="preserve"> bei </w:t>
      </w:r>
      <w:r w:rsidR="00BF1A7D" w:rsidRPr="00BC3C25">
        <w:t>außergewöhnlichen</w:t>
      </w:r>
      <w:r w:rsidR="00BF1A7D" w:rsidRPr="009854CC">
        <w:t xml:space="preserve"> Ereignisabläufen oder Betriebszustä</w:t>
      </w:r>
      <w:r w:rsidR="00BF1A7D" w:rsidRPr="009854CC">
        <w:t>n</w:t>
      </w:r>
      <w:r w:rsidR="00BF1A7D" w:rsidRPr="009854CC">
        <w:t>den</w:t>
      </w:r>
      <w:bookmarkEnd w:id="43"/>
      <w:bookmarkEnd w:id="44"/>
      <w:bookmarkEnd w:id="45"/>
      <w:r w:rsidR="00256A6E">
        <w:t xml:space="preserve"> oder bedeutsamen Vorkommnissen</w:t>
      </w:r>
    </w:p>
    <w:p w:rsidR="00BF1A7D" w:rsidRPr="00F33C72" w:rsidRDefault="00BF1A7D" w:rsidP="00025C38">
      <w:pPr>
        <w:rPr>
          <w:szCs w:val="22"/>
        </w:rPr>
      </w:pPr>
      <w:r>
        <w:t xml:space="preserve">Ein außergewöhnlicher Ereignisablauf ist eine Abweichung vom beabsichtigten Betriebsablauf oder </w:t>
      </w:r>
      <w:r w:rsidR="00F65D1A">
        <w:t>Betriebs</w:t>
      </w:r>
      <w:r>
        <w:t xml:space="preserve">zustand, bei der unzulässige </w:t>
      </w:r>
      <w:r w:rsidR="00DD202A">
        <w:t xml:space="preserve">Expositionen </w:t>
      </w:r>
      <w:r>
        <w:t xml:space="preserve">auftreten oder auftreten können. Unzulässige </w:t>
      </w:r>
      <w:r w:rsidR="00DD202A">
        <w:t>E</w:t>
      </w:r>
      <w:r w:rsidR="00DD202A">
        <w:t>x</w:t>
      </w:r>
      <w:r w:rsidR="00DD202A">
        <w:t xml:space="preserve">positionen </w:t>
      </w:r>
      <w:r>
        <w:t xml:space="preserve">liegen vor, wenn die tatsächlichen </w:t>
      </w:r>
      <w:r w:rsidR="00DD202A">
        <w:t xml:space="preserve">Expositionen </w:t>
      </w:r>
      <w:r>
        <w:t>die für den Normalbetrieb erwarteten We</w:t>
      </w:r>
      <w:r>
        <w:t>r</w:t>
      </w:r>
      <w:r>
        <w:t>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einer technischen Störung</w:t>
      </w:r>
      <w:r>
        <w:rPr>
          <w:rFonts w:cs="Arial"/>
          <w:szCs w:val="22"/>
        </w:rPr>
        <w:t xml:space="preserve"> bzw.</w:t>
      </w:r>
      <w:r w:rsidRPr="00F33C72">
        <w:rPr>
          <w:rFonts w:cs="Arial"/>
          <w:szCs w:val="22"/>
        </w:rPr>
        <w:t xml:space="preserve"> einer Störung im Betriebsablauf.</w:t>
      </w:r>
    </w:p>
    <w:p w:rsidR="00256A6E" w:rsidRDefault="00256A6E" w:rsidP="00025C38"/>
    <w:p w:rsidR="00256A6E" w:rsidRDefault="00256A6E" w:rsidP="00025C38">
      <w:r>
        <w:t xml:space="preserve">Unter bedeutsame Vorkommnisse fallen </w:t>
      </w:r>
    </w:p>
    <w:p w:rsidR="00256A6E" w:rsidRDefault="00256A6E" w:rsidP="00122DED">
      <w:pPr>
        <w:pStyle w:val="Listenabsatz"/>
        <w:numPr>
          <w:ilvl w:val="0"/>
          <w:numId w:val="38"/>
        </w:numPr>
      </w:pPr>
      <w:r>
        <w:t xml:space="preserve">Überschreitung von Grenzwerten der effektiven oder Organdosis </w:t>
      </w:r>
    </w:p>
    <w:p w:rsidR="00256A6E" w:rsidRDefault="00256A6E" w:rsidP="00122DED">
      <w:pPr>
        <w:pStyle w:val="Listenabsatz"/>
        <w:numPr>
          <w:ilvl w:val="1"/>
          <w:numId w:val="38"/>
        </w:numPr>
      </w:pPr>
      <w:r>
        <w:t xml:space="preserve">einer beruflich exponierten Person oder </w:t>
      </w:r>
    </w:p>
    <w:p w:rsidR="00BF1A7D" w:rsidRDefault="00256A6E" w:rsidP="00122DED">
      <w:pPr>
        <w:pStyle w:val="Listenabsatz"/>
        <w:numPr>
          <w:ilvl w:val="1"/>
          <w:numId w:val="38"/>
        </w:numPr>
      </w:pPr>
      <w:r>
        <w:t xml:space="preserve">einer Einzelperson der Bevölkerung </w:t>
      </w:r>
    </w:p>
    <w:p w:rsidR="00256A6E" w:rsidRDefault="0010084F" w:rsidP="00122DED">
      <w:pPr>
        <w:pStyle w:val="Listenabsatz"/>
        <w:numPr>
          <w:ilvl w:val="0"/>
          <w:numId w:val="38"/>
        </w:numPr>
      </w:pPr>
      <w:r w:rsidRPr="0010084F">
        <w:t>Überschreitung der zulässigen Ableitung radioaktiver Stoffe mit Luft oder Wasser</w:t>
      </w:r>
    </w:p>
    <w:p w:rsidR="0010084F" w:rsidRDefault="0010084F" w:rsidP="00122DED">
      <w:pPr>
        <w:pStyle w:val="Listenabsatz"/>
        <w:numPr>
          <w:ilvl w:val="0"/>
          <w:numId w:val="38"/>
        </w:numPr>
      </w:pPr>
      <w:r w:rsidRPr="0010084F">
        <w:t>Freisetzungen radioaktiver Stoffe</w:t>
      </w:r>
    </w:p>
    <w:p w:rsidR="0010084F" w:rsidRDefault="0010084F" w:rsidP="00122DED">
      <w:pPr>
        <w:pStyle w:val="Listenabsatz"/>
        <w:numPr>
          <w:ilvl w:val="1"/>
          <w:numId w:val="38"/>
        </w:numPr>
      </w:pPr>
      <w:r w:rsidRPr="0010084F">
        <w:t>innerhalb eines Kontrollbereich</w:t>
      </w:r>
      <w:r>
        <w:t xml:space="preserve">s bzw. </w:t>
      </w:r>
    </w:p>
    <w:p w:rsidR="0010084F" w:rsidRDefault="0010084F" w:rsidP="00122DED">
      <w:pPr>
        <w:pStyle w:val="Listenabsatz"/>
        <w:numPr>
          <w:ilvl w:val="1"/>
          <w:numId w:val="38"/>
        </w:numPr>
      </w:pPr>
      <w:r w:rsidRPr="0010084F">
        <w:t>innerhalb eines Überwachungsbereichs</w:t>
      </w:r>
      <w:r>
        <w:t xml:space="preserve"> in erhöhtem Maß (jeweils mehr als 100 fache) </w:t>
      </w:r>
    </w:p>
    <w:p w:rsidR="0010084F" w:rsidRDefault="0010084F" w:rsidP="00122DED">
      <w:pPr>
        <w:pStyle w:val="Listenabsatz"/>
        <w:numPr>
          <w:ilvl w:val="1"/>
          <w:numId w:val="38"/>
        </w:numPr>
      </w:pPr>
      <w:r>
        <w:t xml:space="preserve">in die </w:t>
      </w:r>
      <w:r w:rsidRPr="0010084F">
        <w:t>Umgebung mit Aktivitäten</w:t>
      </w:r>
      <w:r>
        <w:t xml:space="preserve"> oberhalb der Freig</w:t>
      </w:r>
      <w:r w:rsidR="001B3318">
        <w:t>r</w:t>
      </w:r>
      <w:r>
        <w:t>enze</w:t>
      </w:r>
    </w:p>
    <w:p w:rsidR="0010084F" w:rsidRDefault="0010084F" w:rsidP="00122DED">
      <w:pPr>
        <w:pStyle w:val="Listenabsatz"/>
        <w:numPr>
          <w:ilvl w:val="0"/>
          <w:numId w:val="38"/>
        </w:numPr>
      </w:pPr>
      <w:r w:rsidRPr="0010084F">
        <w:t>Kontaminationen</w:t>
      </w:r>
      <w:r>
        <w:t xml:space="preserve"> </w:t>
      </w:r>
    </w:p>
    <w:p w:rsidR="0010084F" w:rsidRDefault="001B3318" w:rsidP="00122DED">
      <w:pPr>
        <w:pStyle w:val="Listenabsatz"/>
        <w:numPr>
          <w:ilvl w:val="1"/>
          <w:numId w:val="38"/>
        </w:numPr>
      </w:pPr>
      <w:r>
        <w:t>d</w:t>
      </w:r>
      <w:r w:rsidR="0010084F">
        <w:t xml:space="preserve">ie das 100 fache </w:t>
      </w:r>
      <w:proofErr w:type="gramStart"/>
      <w:r w:rsidR="0010084F">
        <w:t>des Wertes</w:t>
      </w:r>
      <w:proofErr w:type="gramEnd"/>
      <w:r w:rsidR="0010084F">
        <w:t xml:space="preserve"> im Kontrollbereich bzw. Überwachungsbereich übersteigt. </w:t>
      </w:r>
    </w:p>
    <w:p w:rsidR="00256A6E" w:rsidRPr="009854CC" w:rsidRDefault="00256A6E" w:rsidP="00025C38"/>
    <w:p w:rsidR="00BF1A7D" w:rsidRPr="002E4F12" w:rsidRDefault="00BF1A7D" w:rsidP="00BC3C25">
      <w:r w:rsidRPr="002E4F12">
        <w:t xml:space="preserve">Um unbefugte Einwirkungen Dritter </w:t>
      </w:r>
      <w:r w:rsidR="006B4EA5" w:rsidRPr="002E4F12">
        <w:t>(</w:t>
      </w:r>
      <w:r w:rsidRPr="002E4F12">
        <w:t>auf d</w:t>
      </w:r>
      <w:r w:rsidR="006B4EA5" w:rsidRPr="002E4F12">
        <w:t xml:space="preserve">en Strahler, die Messeinrichtung, den Beschleuniger) </w:t>
      </w:r>
      <w:r w:rsidRPr="002E4F12">
        <w:t>zu verhindern</w:t>
      </w:r>
      <w:r w:rsidR="00F21544">
        <w:t>,</w:t>
      </w:r>
      <w:r w:rsidRPr="002E4F12">
        <w:t xml:space="preserve"> sind folgende Maßnahmen zu ergreifen:</w:t>
      </w:r>
    </w:p>
    <w:p w:rsidR="00BF1A7D" w:rsidRPr="002E4F12" w:rsidRDefault="00BF1A7D" w:rsidP="00025C38">
      <w:pPr>
        <w:rPr>
          <w:rFonts w:cs="Arial"/>
          <w:szCs w:val="22"/>
        </w:rPr>
      </w:pPr>
      <w:r w:rsidRPr="002E4F12">
        <w:rPr>
          <w:rFonts w:cs="Arial"/>
          <w:i/>
          <w:szCs w:val="22"/>
        </w:rPr>
        <w:t>[z. B. Zugangsko</w:t>
      </w:r>
      <w:r w:rsidR="006B4EA5" w:rsidRPr="002E4F12">
        <w:rPr>
          <w:rFonts w:cs="Arial"/>
          <w:i/>
          <w:szCs w:val="22"/>
        </w:rPr>
        <w:t>ntrolle</w:t>
      </w:r>
      <w:r w:rsidRPr="002E4F12">
        <w:rPr>
          <w:rFonts w:cs="Arial"/>
          <w:i/>
          <w:szCs w:val="22"/>
        </w:rPr>
        <w:t xml:space="preserve">] </w:t>
      </w:r>
    </w:p>
    <w:p w:rsidR="009C3E05" w:rsidRDefault="009C3E05" w:rsidP="00025C38"/>
    <w:p w:rsidR="00BF1A7D" w:rsidRDefault="00BF1A7D" w:rsidP="00025C38">
      <w:r w:rsidRPr="009854CC">
        <w:t>Beim Eintreten eines außergewöhnlichen Ereignisablaufes</w:t>
      </w:r>
      <w:r w:rsidR="0010084F">
        <w:t xml:space="preserve"> oder eines Vorkommnisses</w:t>
      </w:r>
      <w:r w:rsidRPr="009854CC">
        <w:t xml:space="preserve"> ist jeder Mita</w:t>
      </w:r>
      <w:r w:rsidRPr="009854CC">
        <w:t>r</w:t>
      </w:r>
      <w:r w:rsidRPr="009854CC">
        <w:t>beiter verpflichtet, unverzüglich den Strahlenschutzbeauftragten persönlich oder telefonisch zu b</w:t>
      </w:r>
      <w:r w:rsidRPr="009854CC">
        <w:t>e</w:t>
      </w:r>
      <w:r w:rsidRPr="009854CC">
        <w:t>nachrichtigen. Darüber hinaus gelten die betrieblichen Meldeordnungen</w:t>
      </w:r>
      <w:r w:rsidR="00157A0A">
        <w:t xml:space="preserve"> (siehe hierzu auch Anlage 1 Alarmplan)</w:t>
      </w:r>
      <w:r w:rsidRPr="009854CC">
        <w:t>.</w:t>
      </w:r>
    </w:p>
    <w:p w:rsidR="0010084F" w:rsidRDefault="0010084F" w:rsidP="009F5D27">
      <w:r>
        <w:lastRenderedPageBreak/>
        <w:t>Der Strahlenschutzbeauftragte hat</w:t>
      </w:r>
      <w:r w:rsidR="009F5D27">
        <w:t xml:space="preserve">, soweit es in seinem Aufgabenbereiche liegt und </w:t>
      </w:r>
      <w:r w:rsidR="009F5D27" w:rsidRPr="009F5D27">
        <w:t xml:space="preserve">soweit </w:t>
      </w:r>
      <w:r w:rsidR="009F5D27">
        <w:t>möglich, die Ursachen und Auswirkungen sowie die Maßnahmen zur Behebung der Auswirkungen und zur Vermeidung derartiger Vorkommnisse zu erfassen</w:t>
      </w:r>
      <w:r w:rsidR="00122DED">
        <w:t>.</w:t>
      </w:r>
    </w:p>
    <w:p w:rsidR="00256A6E" w:rsidRPr="009854CC" w:rsidRDefault="00256A6E" w:rsidP="00025C38"/>
    <w:p w:rsidR="00256A6E" w:rsidRPr="00122DED" w:rsidRDefault="00256A6E" w:rsidP="00070040">
      <w:pPr>
        <w:rPr>
          <w:sz w:val="22"/>
        </w:rPr>
      </w:pPr>
    </w:p>
    <w:p w:rsidR="00256A6E" w:rsidRDefault="00256A6E" w:rsidP="00256A6E">
      <w:r w:rsidRPr="00F21544">
        <w:t>Besondere Maßnahmen sind den tätigkeitsbezogenen Anweisungen unter 2. zu entnehmen.</w:t>
      </w:r>
    </w:p>
    <w:p w:rsidR="00122DED" w:rsidRDefault="00122DED" w:rsidP="00256A6E"/>
    <w:p w:rsidR="00374A74" w:rsidRDefault="00C05C5A" w:rsidP="00C05C5A">
      <w:pPr>
        <w:pStyle w:val="berschrift2"/>
      </w:pPr>
      <w:bookmarkStart w:id="46" w:name="_Toc488649873"/>
      <w:r>
        <w:t>1.1</w:t>
      </w:r>
      <w:r w:rsidR="006B5F26">
        <w:t>3</w:t>
      </w:r>
      <w:r>
        <w:t xml:space="preserve">  </w:t>
      </w:r>
      <w:r w:rsidR="00374A74" w:rsidRPr="00374A74">
        <w:t>Betriebsbuch</w:t>
      </w:r>
      <w:bookmarkEnd w:id="46"/>
    </w:p>
    <w:p w:rsidR="00A531EC" w:rsidRPr="00034244" w:rsidRDefault="00A531EC" w:rsidP="00BC3C25"/>
    <w:p w:rsidR="00374A74" w:rsidRPr="00034244" w:rsidRDefault="00374A74" w:rsidP="00025C38">
      <w:pPr>
        <w:spacing w:after="120"/>
        <w:rPr>
          <w:rFonts w:cs="Arial"/>
        </w:rPr>
      </w:pPr>
      <w:r w:rsidRPr="00034244">
        <w:rPr>
          <w:rFonts w:cs="Arial"/>
        </w:rPr>
        <w:t xml:space="preserve">Die Inhalte des </w:t>
      </w:r>
      <w:r w:rsidR="002B009E" w:rsidRPr="00034244">
        <w:rPr>
          <w:rFonts w:cs="Arial"/>
        </w:rPr>
        <w:t xml:space="preserve">gerätespezifischen </w:t>
      </w:r>
      <w:r w:rsidRPr="00034244">
        <w:rPr>
          <w:rFonts w:cs="Arial"/>
        </w:rPr>
        <w:t>Betriebsbuches sind entsprechend der Genehmigung zu gestalten.</w:t>
      </w:r>
    </w:p>
    <w:p w:rsidR="00374A74" w:rsidRPr="00034244" w:rsidRDefault="00374A74" w:rsidP="00025C38">
      <w:pPr>
        <w:spacing w:after="120"/>
        <w:rPr>
          <w:rFonts w:cs="Arial"/>
        </w:rPr>
      </w:pPr>
      <w:r w:rsidRPr="00034244">
        <w:rPr>
          <w:rFonts w:cs="Arial"/>
        </w:rPr>
        <w:t>Gibt es keine Auflagen hierzu, kann es sinnvoll sein</w:t>
      </w:r>
      <w:r w:rsidR="002B009E" w:rsidRPr="00034244">
        <w:rPr>
          <w:rFonts w:cs="Arial"/>
        </w:rPr>
        <w:t>,</w:t>
      </w:r>
      <w:r w:rsidRPr="00034244">
        <w:rPr>
          <w:rFonts w:cs="Arial"/>
        </w:rPr>
        <w:t xml:space="preserve"> ein gerätespezifisches Betriebsbuch für folgende Tätigkeiten zu führen:</w:t>
      </w:r>
    </w:p>
    <w:p w:rsidR="00374A74" w:rsidRPr="00034244" w:rsidRDefault="00374A74" w:rsidP="00BC3C25">
      <w:pPr>
        <w:pStyle w:val="Listenabsatz"/>
        <w:numPr>
          <w:ilvl w:val="0"/>
          <w:numId w:val="2"/>
        </w:numPr>
        <w:tabs>
          <w:tab w:val="clear" w:pos="360"/>
          <w:tab w:val="num" w:pos="347"/>
        </w:tabs>
        <w:spacing w:after="120"/>
        <w:rPr>
          <w:rFonts w:cs="Arial"/>
        </w:rPr>
      </w:pPr>
      <w:r w:rsidRPr="00034244">
        <w:rPr>
          <w:rFonts w:cs="Arial"/>
        </w:rPr>
        <w:t xml:space="preserve">Nutzung umschlossener Quellen in Messeinrichtung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 xml:space="preserve">Gammaradiographie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Beschleuniger- und Plasmaanlagen</w:t>
      </w:r>
    </w:p>
    <w:p w:rsidR="00374A74" w:rsidRDefault="00374A74" w:rsidP="00025C38">
      <w:pPr>
        <w:pStyle w:val="Textkrper3"/>
        <w:spacing w:before="120"/>
        <w:rPr>
          <w:i/>
          <w:sz w:val="20"/>
        </w:rPr>
      </w:pPr>
    </w:p>
    <w:p w:rsidR="000D6C03" w:rsidRDefault="000D6C03" w:rsidP="00025C38">
      <w:pPr>
        <w:jc w:val="left"/>
        <w:rPr>
          <w:rFonts w:cs="Arial"/>
          <w:b/>
          <w:bCs/>
          <w:kern w:val="32"/>
          <w:sz w:val="28"/>
          <w:szCs w:val="28"/>
        </w:rPr>
      </w:pPr>
      <w:bookmarkStart w:id="47" w:name="_Toc201982632"/>
      <w:r>
        <w:br w:type="page"/>
      </w:r>
    </w:p>
    <w:p w:rsidR="00BF1A7D" w:rsidRDefault="00E722D2" w:rsidP="00E722D2">
      <w:pPr>
        <w:pStyle w:val="berschrift1"/>
      </w:pPr>
      <w:bookmarkStart w:id="48" w:name="_Toc458795049"/>
      <w:bookmarkStart w:id="49" w:name="_Toc488649874"/>
      <w:r>
        <w:lastRenderedPageBreak/>
        <w:t xml:space="preserve">2  </w:t>
      </w:r>
      <w:r w:rsidR="00BF1A7D" w:rsidRPr="00BC3C25">
        <w:t>Tätigkeitsbezogener</w:t>
      </w:r>
      <w:r w:rsidR="00BF1A7D">
        <w:t xml:space="preserve"> </w:t>
      </w:r>
      <w:bookmarkEnd w:id="47"/>
      <w:bookmarkEnd w:id="48"/>
      <w:r w:rsidR="00870838">
        <w:t>Abschnitt</w:t>
      </w:r>
      <w:bookmarkEnd w:id="49"/>
    </w:p>
    <w:p w:rsidR="00BF1A7D" w:rsidRDefault="00BF1A7D" w:rsidP="00025C38">
      <w:r>
        <w:t>Verzeichnis</w:t>
      </w:r>
    </w:p>
    <w:p w:rsidR="00BF1A7D" w:rsidRPr="00283B2C" w:rsidRDefault="000C1E13" w:rsidP="006165B2">
      <w:r>
        <w:t xml:space="preserve">2.1 </w:t>
      </w:r>
      <w:r>
        <w:tab/>
      </w:r>
      <w:r w:rsidR="00BF1A7D" w:rsidRPr="00283B2C">
        <w:t xml:space="preserve">Betrieb </w:t>
      </w:r>
      <w:r w:rsidR="00F00F68" w:rsidRPr="00283B2C">
        <w:t>einer</w:t>
      </w:r>
      <w:r w:rsidR="009B309E" w:rsidRPr="00283B2C">
        <w:t xml:space="preserve"> </w:t>
      </w:r>
      <w:r w:rsidR="006A0FC8" w:rsidRPr="00283B2C">
        <w:t>M</w:t>
      </w:r>
      <w:r w:rsidR="009B309E" w:rsidRPr="00283B2C">
        <w:t>esseinrichtung mit fest eingebaute</w:t>
      </w:r>
      <w:r w:rsidR="00CD6C30" w:rsidRPr="00283B2C">
        <w:t>r</w:t>
      </w:r>
      <w:r w:rsidR="009B309E" w:rsidRPr="00283B2C">
        <w:t xml:space="preserve"> ums</w:t>
      </w:r>
      <w:r w:rsidR="006A0FC8" w:rsidRPr="00283B2C">
        <w:t>chlossene</w:t>
      </w:r>
      <w:r w:rsidR="00CD6C30" w:rsidRPr="00283B2C">
        <w:t>r</w:t>
      </w:r>
      <w:r w:rsidR="006A0FC8" w:rsidRPr="00283B2C">
        <w:t xml:space="preserve"> radioaktive</w:t>
      </w:r>
      <w:r w:rsidR="00CD6C30" w:rsidRPr="00283B2C">
        <w:t>r</w:t>
      </w:r>
      <w:r w:rsidR="006A0FC8" w:rsidRPr="00283B2C">
        <w:t xml:space="preserve"> St</w:t>
      </w:r>
      <w:r w:rsidR="00CD6C30" w:rsidRPr="00283B2C">
        <w:t>rahlenquelle</w:t>
      </w:r>
    </w:p>
    <w:p w:rsidR="00BF1A7D" w:rsidRPr="00283B2C" w:rsidRDefault="000C1E13" w:rsidP="006165B2">
      <w:pPr>
        <w:ind w:left="709" w:hanging="709"/>
      </w:pPr>
      <w:r>
        <w:t>2.2</w:t>
      </w:r>
      <w:r>
        <w:tab/>
      </w:r>
      <w:r w:rsidR="009B309E" w:rsidRPr="00283B2C">
        <w:t xml:space="preserve">Betrieb </w:t>
      </w:r>
      <w:r w:rsidR="00F00F68" w:rsidRPr="00283B2C">
        <w:t>einer</w:t>
      </w:r>
      <w:r w:rsidR="009B309E" w:rsidRPr="00283B2C">
        <w:t xml:space="preserve"> </w:t>
      </w:r>
      <w:r w:rsidR="006A0FC8" w:rsidRPr="00283B2C">
        <w:t>Messeinrichtung einschließlich des Umgangs mit</w:t>
      </w:r>
      <w:r w:rsidR="009B309E" w:rsidRPr="00283B2C">
        <w:t xml:space="preserve"> ums</w:t>
      </w:r>
      <w:r w:rsidR="006A0FC8" w:rsidRPr="00283B2C">
        <w:t xml:space="preserve">chlossenen radioaktiven </w:t>
      </w:r>
      <w:r w:rsidR="00CD6C30" w:rsidRPr="00283B2C">
        <w:t>Strahlenquelle</w:t>
      </w:r>
      <w:r w:rsidR="00460DC9" w:rsidRPr="00283B2C">
        <w:t>n</w:t>
      </w:r>
    </w:p>
    <w:p w:rsidR="00CB0759" w:rsidRDefault="000C1E13" w:rsidP="006165B2">
      <w:r>
        <w:t>2.3</w:t>
      </w:r>
      <w:r>
        <w:tab/>
      </w:r>
      <w:r w:rsidR="00CB0759" w:rsidRPr="00CB0759">
        <w:t>Einsatz von Ni-63-Elektroneneinfang-Detektoren (ECD)</w:t>
      </w:r>
    </w:p>
    <w:p w:rsidR="00CB0759" w:rsidRPr="00283B2C" w:rsidRDefault="000C1E13" w:rsidP="006165B2">
      <w:pPr>
        <w:ind w:left="709" w:hanging="709"/>
      </w:pPr>
      <w:r>
        <w:t>2.4</w:t>
      </w:r>
      <w:r>
        <w:tab/>
      </w:r>
      <w:r w:rsidR="00CB0759" w:rsidRPr="00283B2C">
        <w:t>Genehmigungsbedürftige</w:t>
      </w:r>
      <w:r w:rsidR="00C05C5A">
        <w:t>r</w:t>
      </w:r>
      <w:r w:rsidR="00CB0759" w:rsidRPr="00283B2C">
        <w:t xml:space="preserve"> Umgang mit offenen radioaktiven Stoffen bis zum 1E+05-fachen der Freigrenze</w:t>
      </w:r>
    </w:p>
    <w:p w:rsidR="005B2EFA" w:rsidRPr="00113500" w:rsidRDefault="000C1E13" w:rsidP="006165B2">
      <w:r>
        <w:t>2.5</w:t>
      </w:r>
      <w:r>
        <w:tab/>
      </w:r>
      <w:r w:rsidR="00113500" w:rsidRPr="00113500">
        <w:t>Anzeigebedürftiger Betrieb von Plasmaanlagen bzw. Ionenbeschleunigern</w:t>
      </w:r>
    </w:p>
    <w:p w:rsidR="00CB0759" w:rsidRDefault="000C1E13" w:rsidP="006165B2">
      <w:r>
        <w:t>2.6</w:t>
      </w:r>
      <w:r>
        <w:tab/>
      </w:r>
      <w:r w:rsidR="00CB0759" w:rsidRPr="00CB0759">
        <w:t>Einsatz von Geräten für die Gammaradiographie</w:t>
      </w:r>
    </w:p>
    <w:p w:rsidR="006D7231" w:rsidRPr="00283B2C" w:rsidRDefault="000C1E13" w:rsidP="006165B2">
      <w:pPr>
        <w:ind w:left="709" w:hanging="709"/>
      </w:pPr>
      <w:r>
        <w:t>2.7</w:t>
      </w:r>
      <w:r>
        <w:tab/>
      </w:r>
      <w:r w:rsidR="005B2EFA" w:rsidRPr="00283B2C">
        <w:t>G</w:t>
      </w:r>
      <w:r w:rsidR="00CB0759" w:rsidRPr="00283B2C">
        <w:t>enehmigungspflichtige</w:t>
      </w:r>
      <w:r w:rsidR="00C05C5A">
        <w:t>r</w:t>
      </w:r>
      <w:r w:rsidR="00CB0759" w:rsidRPr="00283B2C">
        <w:t xml:space="preserve"> Umgang (Montage, Demontage, Wartung und Lagerung) mit Ionis</w:t>
      </w:r>
      <w:r w:rsidR="00CB0759" w:rsidRPr="00283B2C">
        <w:t>a</w:t>
      </w:r>
      <w:r w:rsidR="00CB0759" w:rsidRPr="00283B2C">
        <w:t>tionsrauchmeldern (I-Meldern) und deren Beförderung</w:t>
      </w:r>
      <w:r w:rsidR="006D7231" w:rsidRPr="00283B2C">
        <w:t xml:space="preserve"> </w:t>
      </w:r>
    </w:p>
    <w:p w:rsidR="000C1E13" w:rsidRPr="000C1E13" w:rsidRDefault="000C1E13" w:rsidP="000C1E13">
      <w:pPr>
        <w:pStyle w:val="Standardeinzug"/>
      </w:pPr>
    </w:p>
    <w:p w:rsidR="005B2EFA" w:rsidRPr="005B2EFA" w:rsidRDefault="00C05C5A" w:rsidP="00C05C5A">
      <w:pPr>
        <w:pStyle w:val="berschrift2"/>
      </w:pPr>
      <w:bookmarkStart w:id="50" w:name="_Toc488649875"/>
      <w:bookmarkStart w:id="51" w:name="_Toc458795050"/>
      <w:r>
        <w:t xml:space="preserve">2.1  </w:t>
      </w:r>
      <w:r w:rsidR="00365D80" w:rsidRPr="00534AF8">
        <w:t xml:space="preserve">Betrieb </w:t>
      </w:r>
      <w:r w:rsidR="00F00F68" w:rsidRPr="00534AF8">
        <w:t>einer</w:t>
      </w:r>
      <w:r w:rsidR="00365D80" w:rsidRPr="00534AF8">
        <w:t xml:space="preserve"> </w:t>
      </w:r>
      <w:r w:rsidR="006A0FC8" w:rsidRPr="00534AF8">
        <w:t>M</w:t>
      </w:r>
      <w:r w:rsidR="00365D80" w:rsidRPr="00534AF8">
        <w:t>esseinrichtung mit fest eingebaute</w:t>
      </w:r>
      <w:r w:rsidR="00CD6C30" w:rsidRPr="00534AF8">
        <w:t>r</w:t>
      </w:r>
      <w:r w:rsidR="00365D80" w:rsidRPr="00534AF8">
        <w:t xml:space="preserve"> umschlossene</w:t>
      </w:r>
      <w:r w:rsidR="00CD6C30" w:rsidRPr="00534AF8">
        <w:t>r</w:t>
      </w:r>
      <w:r w:rsidR="00365D80" w:rsidRPr="00534AF8">
        <w:t xml:space="preserve"> radi</w:t>
      </w:r>
      <w:r w:rsidR="00365D80" w:rsidRPr="00534AF8">
        <w:t>o</w:t>
      </w:r>
      <w:r w:rsidR="00365D80" w:rsidRPr="00534AF8">
        <w:t>aktive</w:t>
      </w:r>
      <w:r w:rsidR="00CD6C30" w:rsidRPr="00534AF8">
        <w:t>r</w:t>
      </w:r>
      <w:r w:rsidR="00365D80" w:rsidRPr="00534AF8">
        <w:t xml:space="preserve"> </w:t>
      </w:r>
      <w:r w:rsidR="00CD6C30" w:rsidRPr="00534AF8">
        <w:t>Strahlenquelle</w:t>
      </w:r>
      <w:bookmarkEnd w:id="50"/>
      <w:r w:rsidR="005B2EFA">
        <w:t xml:space="preserve"> </w:t>
      </w:r>
      <w:bookmarkEnd w:id="51"/>
    </w:p>
    <w:p w:rsidR="00BF1A7D" w:rsidRPr="001E05C5" w:rsidRDefault="00BF1A7D" w:rsidP="00025C38">
      <w:pPr>
        <w:spacing w:before="120"/>
        <w:rPr>
          <w:i/>
          <w:szCs w:val="22"/>
        </w:rPr>
      </w:pPr>
      <w:r w:rsidRPr="001E05C5">
        <w:rPr>
          <w:i/>
          <w:szCs w:val="22"/>
        </w:rPr>
        <w:t xml:space="preserve">[Genaue Bezeichnung der genehmigungsbedürftigen </w:t>
      </w:r>
      <w:r w:rsidR="006A0FC8">
        <w:rPr>
          <w:i/>
          <w:szCs w:val="22"/>
        </w:rPr>
        <w:t>M</w:t>
      </w:r>
      <w:r w:rsidRPr="001E05C5">
        <w:rPr>
          <w:i/>
          <w:szCs w:val="22"/>
        </w:rPr>
        <w:t>esseinrichtung]</w:t>
      </w:r>
      <w:r w:rsidRPr="001E05C5">
        <w:rPr>
          <w:b/>
          <w:szCs w:val="22"/>
        </w:rPr>
        <w:t xml:space="preserve"> </w:t>
      </w:r>
      <w:r w:rsidRPr="00C05C5A">
        <w:rPr>
          <w:szCs w:val="22"/>
        </w:rPr>
        <w:t>im</w:t>
      </w:r>
      <w:r w:rsidRPr="001E05C5">
        <w:rPr>
          <w:b/>
          <w:szCs w:val="22"/>
        </w:rPr>
        <w:t xml:space="preserve"> </w:t>
      </w:r>
      <w:r w:rsidRPr="001E05C5">
        <w:rPr>
          <w:i/>
          <w:szCs w:val="22"/>
        </w:rPr>
        <w:t>[Institution und Standort]</w:t>
      </w:r>
    </w:p>
    <w:p w:rsidR="00BF1A7D" w:rsidRDefault="00BF1A7D" w:rsidP="00025C38">
      <w:pPr>
        <w:spacing w:before="120"/>
        <w:rPr>
          <w:rFonts w:cs="Arial"/>
          <w:szCs w:val="22"/>
        </w:rPr>
      </w:pPr>
      <w:r w:rsidRPr="001E05C5">
        <w:rPr>
          <w:rFonts w:cs="Arial"/>
          <w:szCs w:val="22"/>
        </w:rPr>
        <w:t xml:space="preserve">Die </w:t>
      </w:r>
      <w:r w:rsidR="006A0FC8">
        <w:rPr>
          <w:rFonts w:cs="Arial"/>
          <w:szCs w:val="22"/>
        </w:rPr>
        <w:t>Messeinrichtung</w:t>
      </w:r>
      <w:r w:rsidR="009B309E" w:rsidRPr="009B309E">
        <w:rPr>
          <w:rFonts w:cs="Arial"/>
          <w:szCs w:val="22"/>
        </w:rPr>
        <w:t xml:space="preserve"> </w:t>
      </w:r>
      <w:r w:rsidRPr="001E05C5">
        <w:rPr>
          <w:rFonts w:cs="Arial"/>
          <w:szCs w:val="22"/>
        </w:rPr>
        <w:t xml:space="preserve">dient zur berührungslosen Messung </w:t>
      </w:r>
      <w:r w:rsidR="004401A6">
        <w:rPr>
          <w:rFonts w:cs="Arial"/>
        </w:rPr>
        <w:t>der</w:t>
      </w:r>
      <w:r w:rsidRPr="004401A6">
        <w:rPr>
          <w:rFonts w:cs="Arial"/>
        </w:rPr>
        <w:t xml:space="preserve"> </w:t>
      </w:r>
      <w:r w:rsidR="004401A6" w:rsidRPr="004401A6">
        <w:rPr>
          <w:rFonts w:cs="Arial"/>
          <w:i/>
        </w:rPr>
        <w:t>[Eigenschaft, z.</w:t>
      </w:r>
      <w:r w:rsidR="00C05C5A">
        <w:rPr>
          <w:rFonts w:cs="Arial"/>
          <w:i/>
        </w:rPr>
        <w:t xml:space="preserve"> </w:t>
      </w:r>
      <w:r w:rsidR="004401A6" w:rsidRPr="004401A6">
        <w:rPr>
          <w:rFonts w:cs="Arial"/>
          <w:i/>
        </w:rPr>
        <w:t>B.</w:t>
      </w:r>
      <w:r w:rsidR="004401A6">
        <w:rPr>
          <w:rFonts w:cs="Arial"/>
          <w:i/>
          <w:sz w:val="18"/>
          <w:szCs w:val="22"/>
        </w:rPr>
        <w:t xml:space="preserve"> </w:t>
      </w:r>
      <w:r w:rsidRPr="004401A6">
        <w:rPr>
          <w:rFonts w:cs="Arial"/>
          <w:i/>
          <w:szCs w:val="22"/>
        </w:rPr>
        <w:t>Dicke</w:t>
      </w:r>
      <w:r w:rsidR="004401A6">
        <w:rPr>
          <w:rFonts w:cs="Arial"/>
          <w:i/>
          <w:szCs w:val="22"/>
        </w:rPr>
        <w:t>, Füllstand, Durchfluss</w:t>
      </w:r>
      <w:r w:rsidR="004401A6" w:rsidRPr="004401A6">
        <w:rPr>
          <w:rFonts w:cs="Arial"/>
          <w:i/>
          <w:szCs w:val="22"/>
        </w:rPr>
        <w:t>]</w:t>
      </w:r>
      <w:r w:rsidRPr="001E05C5">
        <w:rPr>
          <w:rFonts w:cs="Arial"/>
          <w:szCs w:val="22"/>
        </w:rPr>
        <w:t xml:space="preserve"> von </w:t>
      </w:r>
      <w:r w:rsidRPr="001E05C5">
        <w:rPr>
          <w:rFonts w:cs="Arial"/>
          <w:i/>
          <w:szCs w:val="22"/>
        </w:rPr>
        <w:t>[zu prüfendes Material</w:t>
      </w:r>
      <w:r w:rsidR="004401A6">
        <w:rPr>
          <w:rFonts w:cs="Arial"/>
          <w:i/>
          <w:szCs w:val="22"/>
        </w:rPr>
        <w:t xml:space="preserve"> bzw. Medium</w:t>
      </w:r>
      <w:r w:rsidRPr="001E05C5">
        <w:rPr>
          <w:rFonts w:cs="Arial"/>
          <w:i/>
          <w:szCs w:val="22"/>
        </w:rPr>
        <w:t>]</w:t>
      </w:r>
      <w:r w:rsidR="004401A6">
        <w:rPr>
          <w:rFonts w:cs="Arial"/>
          <w:i/>
          <w:szCs w:val="22"/>
        </w:rPr>
        <w:t xml:space="preserve"> </w:t>
      </w:r>
      <w:r w:rsidR="004401A6" w:rsidRPr="004401A6">
        <w:rPr>
          <w:rFonts w:cs="Arial"/>
          <w:szCs w:val="22"/>
        </w:rPr>
        <w:t>mit Hilfe de</w:t>
      </w:r>
      <w:r w:rsidR="00D016C5">
        <w:rPr>
          <w:rFonts w:cs="Arial"/>
          <w:szCs w:val="22"/>
        </w:rPr>
        <w:t>s umschlossenen radioaktiven Sto</w:t>
      </w:r>
      <w:r w:rsidR="00D016C5">
        <w:rPr>
          <w:rFonts w:cs="Arial"/>
          <w:szCs w:val="22"/>
        </w:rPr>
        <w:t>f</w:t>
      </w:r>
      <w:r w:rsidR="00D016C5">
        <w:rPr>
          <w:rFonts w:cs="Arial"/>
          <w:szCs w:val="22"/>
        </w:rPr>
        <w:t>fes</w:t>
      </w:r>
      <w:r w:rsidRPr="004401A6">
        <w:rPr>
          <w:rFonts w:cs="Arial"/>
          <w:szCs w:val="22"/>
        </w:rPr>
        <w:t>.</w:t>
      </w:r>
    </w:p>
    <w:p w:rsidR="00CF15BA" w:rsidRPr="005B2EFA" w:rsidRDefault="00C05C5A" w:rsidP="00735E62">
      <w:pPr>
        <w:pStyle w:val="berschrift3"/>
      </w:pPr>
      <w:bookmarkStart w:id="52" w:name="_Toc201982634"/>
      <w:bookmarkStart w:id="53" w:name="_Toc458795051"/>
      <w:bookmarkStart w:id="54" w:name="_Toc488649876"/>
      <w:r>
        <w:t xml:space="preserve">2.1.1  </w:t>
      </w:r>
      <w:r w:rsidR="00BF1A7D" w:rsidRPr="002B620E">
        <w:t>Zuständige Strahlenschutzbeauftragte</w:t>
      </w:r>
      <w:r w:rsidR="00F10F6A" w:rsidRPr="002B620E">
        <w:t xml:space="preserve"> [und Gerätebeauftragte]</w:t>
      </w:r>
      <w:bookmarkEnd w:id="52"/>
      <w:bookmarkEnd w:id="53"/>
      <w:bookmarkEnd w:id="54"/>
      <w:r w:rsidR="00CF15BA" w:rsidRPr="00CF15BA">
        <w:t xml:space="preserve"> </w:t>
      </w:r>
    </w:p>
    <w:p w:rsidR="00BF1A7D" w:rsidRPr="00CF15BA" w:rsidRDefault="00BF1A7D" w:rsidP="00CF15BA">
      <w:r w:rsidRPr="00CF15BA">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BF1A7D" w:rsidRPr="00034244" w:rsidRDefault="00F00C48" w:rsidP="00F00C48">
      <w:pPr>
        <w:tabs>
          <w:tab w:val="left" w:pos="4820"/>
        </w:tabs>
        <w:spacing w:before="120" w:after="120"/>
        <w:rPr>
          <w:rFonts w:cs="Arial"/>
          <w:szCs w:val="22"/>
        </w:rPr>
      </w:pPr>
      <w:r w:rsidRPr="00034244">
        <w:rPr>
          <w:rFonts w:cs="Arial"/>
          <w:i/>
          <w:szCs w:val="22"/>
        </w:rPr>
        <w:t xml:space="preserve"> </w:t>
      </w:r>
      <w:r w:rsidR="00BF1A7D" w:rsidRPr="00034244">
        <w:rPr>
          <w:rFonts w:cs="Arial"/>
          <w:i/>
          <w:szCs w:val="22"/>
        </w:rPr>
        <w:t>(An dieser Stelle sollten zusätzlich die Personen genannt werden, die bestimmte Strahlenschutzau</w:t>
      </w:r>
      <w:r w:rsidR="00BF1A7D" w:rsidRPr="00034244">
        <w:rPr>
          <w:rFonts w:cs="Arial"/>
          <w:i/>
          <w:szCs w:val="22"/>
        </w:rPr>
        <w:t>f</w:t>
      </w:r>
      <w:r w:rsidR="00BF1A7D" w:rsidRPr="00034244">
        <w:rPr>
          <w:rFonts w:cs="Arial"/>
          <w:i/>
          <w:szCs w:val="22"/>
        </w:rPr>
        <w:t>gaben unter Aufsicht des Strahlenschutzbeauftragten wahrnehmen werden, z.</w:t>
      </w:r>
      <w:r w:rsidR="00C05C5A">
        <w:rPr>
          <w:rFonts w:cs="Arial"/>
          <w:i/>
          <w:szCs w:val="22"/>
        </w:rPr>
        <w:t xml:space="preserve"> </w:t>
      </w:r>
      <w:r w:rsidR="00BF1A7D" w:rsidRPr="00034244">
        <w:rPr>
          <w:rFonts w:cs="Arial"/>
          <w:i/>
          <w:szCs w:val="22"/>
        </w:rPr>
        <w:t>B.</w:t>
      </w:r>
      <w:r w:rsidR="0074220A" w:rsidRPr="00034244">
        <w:rPr>
          <w:rFonts w:cs="Arial"/>
          <w:i/>
          <w:szCs w:val="22"/>
        </w:rPr>
        <w:t xml:space="preserve"> ein</w:t>
      </w:r>
      <w:r w:rsidR="0021428B" w:rsidRPr="00034244">
        <w:rPr>
          <w:rFonts w:cs="Arial"/>
          <w:i/>
          <w:szCs w:val="22"/>
        </w:rPr>
        <w:t>e</w:t>
      </w:r>
      <w:r w:rsidR="00BF1A7D" w:rsidRPr="00034244">
        <w:rPr>
          <w:rFonts w:cs="Arial"/>
          <w:i/>
          <w:szCs w:val="22"/>
        </w:rPr>
        <w:t xml:space="preserve"> für die </w:t>
      </w:r>
      <w:r w:rsidR="0021428B" w:rsidRPr="00034244">
        <w:rPr>
          <w:rFonts w:cs="Arial"/>
          <w:i/>
          <w:szCs w:val="22"/>
        </w:rPr>
        <w:t>Einwe</w:t>
      </w:r>
      <w:r w:rsidR="0021428B" w:rsidRPr="00034244">
        <w:rPr>
          <w:rFonts w:cs="Arial"/>
          <w:i/>
          <w:szCs w:val="22"/>
        </w:rPr>
        <w:t>i</w:t>
      </w:r>
      <w:r w:rsidR="0021428B" w:rsidRPr="00034244">
        <w:rPr>
          <w:rFonts w:cs="Arial"/>
          <w:i/>
          <w:szCs w:val="22"/>
        </w:rPr>
        <w:t xml:space="preserve">sung in die Handhabung der Messeinrichtung </w:t>
      </w:r>
      <w:r w:rsidR="00BF1A7D" w:rsidRPr="00034244">
        <w:rPr>
          <w:rFonts w:cs="Arial"/>
          <w:i/>
          <w:szCs w:val="22"/>
        </w:rPr>
        <w:t>zuständige</w:t>
      </w:r>
      <w:r w:rsidR="0021428B" w:rsidRPr="00034244">
        <w:rPr>
          <w:rFonts w:cs="Arial"/>
          <w:i/>
          <w:szCs w:val="22"/>
        </w:rPr>
        <w:t xml:space="preserve"> Person</w:t>
      </w:r>
      <w:r w:rsidR="00BF1A7D" w:rsidRPr="00034244">
        <w:rPr>
          <w:rFonts w:cs="Arial"/>
          <w:i/>
          <w:szCs w:val="22"/>
        </w:rPr>
        <w:t>.)</w:t>
      </w:r>
    </w:p>
    <w:p w:rsidR="00BF1A7D" w:rsidRPr="009854CC" w:rsidRDefault="00C05C5A" w:rsidP="00735E62">
      <w:pPr>
        <w:pStyle w:val="berschrift3"/>
      </w:pPr>
      <w:bookmarkStart w:id="55" w:name="_Toc201982635"/>
      <w:bookmarkStart w:id="56" w:name="_Toc458795052"/>
      <w:bookmarkStart w:id="57" w:name="_Toc488649877"/>
      <w:r>
        <w:t xml:space="preserve">2.1.2  </w:t>
      </w:r>
      <w:r w:rsidR="00BF1A7D" w:rsidRPr="009854CC">
        <w:t>Strahlenschutzbereiche und Zutrittsregelungen</w:t>
      </w:r>
      <w:bookmarkEnd w:id="55"/>
      <w:bookmarkEnd w:id="56"/>
      <w:bookmarkEnd w:id="57"/>
    </w:p>
    <w:p w:rsidR="00BF1A7D" w:rsidRPr="00BE42F1" w:rsidRDefault="00BF1A7D" w:rsidP="006B5F26">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der </w:t>
      </w:r>
      <w:r w:rsidR="006A0FC8">
        <w:rPr>
          <w:rFonts w:cs="Arial"/>
          <w:szCs w:val="22"/>
        </w:rPr>
        <w:t>Messeinrichtung</w:t>
      </w:r>
      <w:r w:rsidR="009B309E" w:rsidRPr="009B309E">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5"/>
      </w:r>
      <w:r w:rsidR="00F00F68">
        <w:rPr>
          <w:rFonts w:cs="Arial"/>
          <w:szCs w:val="22"/>
        </w:rPr>
        <w:t xml:space="preserve"> </w:t>
      </w:r>
      <w:r w:rsidR="00F00F68">
        <w:rPr>
          <w:rFonts w:cs="Arial"/>
          <w:i/>
          <w:iCs/>
          <w:szCs w:val="22"/>
        </w:rPr>
        <w:t>[bis in … cm A</w:t>
      </w:r>
      <w:r w:rsidR="00F00F68">
        <w:rPr>
          <w:rFonts w:cs="Arial"/>
          <w:i/>
          <w:iCs/>
          <w:szCs w:val="22"/>
        </w:rPr>
        <w:t>b</w:t>
      </w:r>
      <w:r w:rsidR="00F00F68">
        <w:rPr>
          <w:rFonts w:cs="Arial"/>
          <w:i/>
          <w:iCs/>
          <w:szCs w:val="22"/>
        </w:rPr>
        <w:t>stand].</w:t>
      </w:r>
    </w:p>
    <w:p w:rsidR="00BF1A7D" w:rsidRPr="00BE42F1" w:rsidRDefault="00BF1A7D" w:rsidP="006B5F26">
      <w:pPr>
        <w:numPr>
          <w:ilvl w:val="0"/>
          <w:numId w:val="5"/>
        </w:numPr>
        <w:tabs>
          <w:tab w:val="clear" w:pos="360"/>
          <w:tab w:val="left" w:pos="-5104"/>
        </w:tabs>
        <w:spacing w:before="120"/>
        <w:ind w:left="426" w:hanging="426"/>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925A41" w:rsidRPr="00925A41" w:rsidRDefault="00E50C3D" w:rsidP="006B5F26">
      <w:pPr>
        <w:numPr>
          <w:ilvl w:val="0"/>
          <w:numId w:val="4"/>
        </w:numPr>
        <w:tabs>
          <w:tab w:val="clear" w:pos="644"/>
          <w:tab w:val="left" w:pos="-5104"/>
          <w:tab w:val="num" w:pos="-1843"/>
        </w:tabs>
        <w:spacing w:line="240" w:lineRule="atLeast"/>
        <w:ind w:left="709" w:hanging="283"/>
        <w:jc w:val="left"/>
        <w:rPr>
          <w:rFonts w:cs="Arial"/>
          <w:szCs w:val="22"/>
        </w:rPr>
      </w:pPr>
      <w:r>
        <w:rPr>
          <w:rFonts w:cs="Arial"/>
          <w:i/>
          <w:szCs w:val="22"/>
        </w:rPr>
        <w:t>sie Besucher sind</w:t>
      </w:r>
      <w:r w:rsidR="007912F7">
        <w:rPr>
          <w:rFonts w:cs="Arial"/>
          <w:i/>
          <w:szCs w:val="22"/>
        </w:rPr>
        <w:t>.</w:t>
      </w:r>
    </w:p>
    <w:p w:rsidR="00BF1A7D" w:rsidRPr="00BE42F1" w:rsidRDefault="00BF1A7D" w:rsidP="000C1E13">
      <w:pPr>
        <w:ind w:left="340"/>
        <w:rPr>
          <w:rFonts w:cs="Arial"/>
          <w:szCs w:val="22"/>
        </w:rPr>
      </w:pPr>
    </w:p>
    <w:p w:rsidR="004C4CB3" w:rsidRPr="004C4CB3" w:rsidRDefault="00BF1A7D" w:rsidP="006B5F26">
      <w:pPr>
        <w:numPr>
          <w:ilvl w:val="0"/>
          <w:numId w:val="6"/>
        </w:numPr>
        <w:tabs>
          <w:tab w:val="clear" w:pos="360"/>
          <w:tab w:val="left" w:pos="-5104"/>
        </w:tabs>
        <w:spacing w:line="240" w:lineRule="atLeast"/>
        <w:ind w:left="426" w:hanging="426"/>
        <w:jc w:val="left"/>
        <w:rPr>
          <w:rFonts w:cs="Arial"/>
          <w:i/>
          <w:szCs w:val="22"/>
        </w:rPr>
      </w:pPr>
      <w:r w:rsidRPr="00BE42F1">
        <w:rPr>
          <w:rFonts w:cs="Arial"/>
          <w:szCs w:val="22"/>
        </w:rPr>
        <w:t xml:space="preserve">Der Betrieb der </w:t>
      </w:r>
      <w:r w:rsidR="006A0FC8">
        <w:rPr>
          <w:rFonts w:cs="Arial"/>
          <w:szCs w:val="22"/>
        </w:rPr>
        <w:t>Messeinrichtung</w:t>
      </w:r>
      <w:r w:rsidR="009B309E" w:rsidRPr="009B309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6"/>
      </w:r>
      <w:r w:rsidR="00F00F68">
        <w:rPr>
          <w:rFonts w:cs="Arial"/>
          <w:szCs w:val="22"/>
        </w:rPr>
        <w:t xml:space="preserve"> </w:t>
      </w:r>
      <w:r w:rsidR="00F00F68">
        <w:rPr>
          <w:rFonts w:cs="Arial"/>
          <w:i/>
          <w:iCs/>
          <w:szCs w:val="22"/>
        </w:rPr>
        <w:t>[bis in … cm Abstand]</w:t>
      </w:r>
      <w:r w:rsidRPr="00BE42F1">
        <w:rPr>
          <w:rFonts w:cs="Arial"/>
          <w:szCs w:val="22"/>
        </w:rPr>
        <w:t>.</w:t>
      </w:r>
    </w:p>
    <w:p w:rsidR="00BF1A7D" w:rsidRPr="00BE42F1" w:rsidRDefault="00BF1A7D" w:rsidP="006B5F26">
      <w:pPr>
        <w:numPr>
          <w:ilvl w:val="0"/>
          <w:numId w:val="6"/>
        </w:numPr>
        <w:tabs>
          <w:tab w:val="clear" w:pos="360"/>
          <w:tab w:val="left" w:pos="-5104"/>
          <w:tab w:val="num" w:pos="-1985"/>
        </w:tabs>
        <w:spacing w:line="240" w:lineRule="atLeast"/>
        <w:ind w:left="426" w:hanging="426"/>
        <w:jc w:val="left"/>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lastRenderedPageBreak/>
        <w:t>Auszubildende und Studierende, sofern dies zur Erreichung des Ausbildungsziels erforderlich ist</w:t>
      </w:r>
    </w:p>
    <w:p w:rsidR="007912F7" w:rsidRPr="004C4CB3"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gestattet hat)</w:t>
      </w:r>
    </w:p>
    <w:p w:rsidR="004C4CB3" w:rsidRPr="004C4CB3" w:rsidRDefault="004C4CB3" w:rsidP="006B5F26">
      <w:pPr>
        <w:tabs>
          <w:tab w:val="left" w:pos="-5104"/>
        </w:tabs>
        <w:spacing w:line="240" w:lineRule="atLeast"/>
        <w:ind w:left="426" w:hanging="426"/>
        <w:jc w:val="left"/>
        <w:rPr>
          <w:rFonts w:cs="Arial"/>
          <w:i/>
          <w:szCs w:val="22"/>
        </w:rPr>
      </w:pPr>
    </w:p>
    <w:p w:rsidR="00BF1A7D" w:rsidRPr="00BE42F1" w:rsidRDefault="00BF1A7D" w:rsidP="006B5F26">
      <w:pPr>
        <w:numPr>
          <w:ilvl w:val="0"/>
          <w:numId w:val="5"/>
        </w:numPr>
        <w:tabs>
          <w:tab w:val="clear" w:pos="360"/>
          <w:tab w:val="left" w:pos="-5104"/>
          <w:tab w:val="num" w:pos="-1843"/>
        </w:tabs>
        <w:ind w:left="426" w:hanging="426"/>
        <w:jc w:val="left"/>
        <w:rPr>
          <w:rFonts w:cs="Arial"/>
          <w:i/>
          <w:szCs w:val="22"/>
        </w:rPr>
      </w:pPr>
      <w:r w:rsidRPr="00BE42F1">
        <w:rPr>
          <w:rFonts w:cs="Arial"/>
          <w:i/>
          <w:szCs w:val="22"/>
        </w:rPr>
        <w:t>[Schwangere Frauen dürfen den Kontrollbereich nur betreten, wenn der Strahlenschutzbeauftra</w:t>
      </w:r>
      <w:r w:rsidRPr="00BE42F1">
        <w:rPr>
          <w:rFonts w:cs="Arial"/>
          <w:i/>
          <w:szCs w:val="22"/>
        </w:rPr>
        <w:t>g</w:t>
      </w:r>
      <w:r w:rsidRPr="00BE42F1">
        <w:rPr>
          <w:rFonts w:cs="Arial"/>
          <w:i/>
          <w:szCs w:val="22"/>
        </w:rPr>
        <w:t xml:space="preserve">te dies gestattet hat. Durch </w:t>
      </w:r>
      <w:proofErr w:type="spellStart"/>
      <w:r w:rsidRPr="00BE42F1">
        <w:rPr>
          <w:rFonts w:cs="Arial"/>
          <w:i/>
          <w:szCs w:val="22"/>
        </w:rPr>
        <w:t>dosimetrische</w:t>
      </w:r>
      <w:proofErr w:type="spellEnd"/>
      <w:r w:rsidRPr="00BE42F1">
        <w:rPr>
          <w:rFonts w:cs="Arial"/>
          <w:i/>
          <w:szCs w:val="22"/>
        </w:rPr>
        <w:t xml:space="preserve"> Überwachung ist sicherzustellen, dass der Grenzwert für die Dosis für das ungeborene Kind vom Zeitpunkt der Mitteilung der Schwangerschaft bis zu deren Ende 1 </w:t>
      </w:r>
      <w:proofErr w:type="spellStart"/>
      <w:r w:rsidRPr="00BE42F1">
        <w:rPr>
          <w:rFonts w:cs="Arial"/>
          <w:i/>
          <w:szCs w:val="22"/>
        </w:rPr>
        <w:t>mSv</w:t>
      </w:r>
      <w:proofErr w:type="spellEnd"/>
      <w:r w:rsidRPr="00BE42F1">
        <w:rPr>
          <w:rFonts w:cs="Arial"/>
          <w:i/>
          <w:szCs w:val="22"/>
        </w:rPr>
        <w:t xml:space="preserve"> nicht überschreitet.]</w:t>
      </w:r>
    </w:p>
    <w:p w:rsidR="00BF1A7D" w:rsidRPr="00F65D1A" w:rsidRDefault="00BF1A7D" w:rsidP="006B5F26">
      <w:pPr>
        <w:tabs>
          <w:tab w:val="left" w:pos="-5104"/>
        </w:tabs>
        <w:spacing w:line="240" w:lineRule="atLeast"/>
        <w:ind w:left="426" w:hanging="426"/>
        <w:rPr>
          <w:i/>
        </w:rPr>
      </w:pPr>
    </w:p>
    <w:p w:rsidR="00801A47" w:rsidRPr="004B5545" w:rsidRDefault="00801A47" w:rsidP="006B5F26">
      <w:pPr>
        <w:numPr>
          <w:ilvl w:val="0"/>
          <w:numId w:val="5"/>
        </w:numPr>
        <w:tabs>
          <w:tab w:val="clear" w:pos="360"/>
          <w:tab w:val="left" w:pos="-5104"/>
          <w:tab w:val="num" w:pos="-13"/>
        </w:tabs>
        <w:spacing w:line="240" w:lineRule="atLeast"/>
        <w:ind w:left="426" w:hanging="426"/>
        <w:jc w:val="left"/>
        <w:rPr>
          <w:rFonts w:cs="Arial"/>
          <w:i/>
        </w:rPr>
      </w:pPr>
      <w:r w:rsidRPr="004B5545">
        <w:rPr>
          <w:rFonts w:cs="Arial"/>
          <w:i/>
        </w:rPr>
        <w:t>[Im Kontrollbereich sind amtliche Personendosimeter zu tragen. (Die in den Auflagen der G</w:t>
      </w:r>
      <w:r w:rsidRPr="004B5545">
        <w:rPr>
          <w:rFonts w:cs="Arial"/>
          <w:i/>
        </w:rPr>
        <w:t>e</w:t>
      </w:r>
      <w:r w:rsidRPr="004B5545">
        <w:rPr>
          <w:rFonts w:cs="Arial"/>
          <w:i/>
        </w:rPr>
        <w:t>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C05C5A" w:rsidP="00735E62">
      <w:pPr>
        <w:pStyle w:val="berschrift3"/>
      </w:pPr>
      <w:bookmarkStart w:id="58" w:name="_Toc201982636"/>
      <w:bookmarkStart w:id="59" w:name="_Toc458795053"/>
      <w:bookmarkStart w:id="60" w:name="_Toc488649878"/>
      <w:r>
        <w:t>2.1.3</w:t>
      </w:r>
      <w:bookmarkEnd w:id="58"/>
      <w:bookmarkEnd w:id="59"/>
      <w:bookmarkEnd w:id="60"/>
      <w:r w:rsidR="00122DED">
        <w:tab/>
      </w:r>
      <w:r w:rsidR="00D93270" w:rsidRPr="00122DED">
        <w:t>Ärztliche Überwachung</w:t>
      </w:r>
    </w:p>
    <w:p w:rsidR="00BF1A7D" w:rsidRPr="0092216F" w:rsidRDefault="009B309E" w:rsidP="00025C38">
      <w:pPr>
        <w:pStyle w:val="Textkrper3"/>
        <w:rPr>
          <w:rFonts w:ascii="Arial" w:hAnsi="Arial" w:cs="Arial"/>
          <w:i/>
          <w:sz w:val="18"/>
        </w:rPr>
      </w:pPr>
      <w:r w:rsidRPr="0092216F">
        <w:rPr>
          <w:rFonts w:ascii="Arial" w:hAnsi="Arial" w:cs="Arial"/>
          <w:i/>
          <w:iCs/>
          <w:sz w:val="18"/>
        </w:rPr>
        <w:t xml:space="preserve">(Hinweis: </w:t>
      </w:r>
      <w:r w:rsidR="00CF5BB7" w:rsidRPr="00CF5BB7">
        <w:rPr>
          <w:rFonts w:ascii="Arial" w:hAnsi="Arial" w:cs="Arial"/>
          <w:i/>
          <w:iCs/>
          <w:sz w:val="18"/>
        </w:rPr>
        <w:t xml:space="preserve">Liegt die </w:t>
      </w:r>
      <w:r w:rsidR="006A736B">
        <w:rPr>
          <w:rFonts w:ascii="Arial" w:hAnsi="Arial" w:cs="Arial"/>
          <w:i/>
          <w:iCs/>
          <w:sz w:val="18"/>
        </w:rPr>
        <w:t>e</w:t>
      </w:r>
      <w:r w:rsidR="00CF5BB7" w:rsidRPr="00CF5BB7">
        <w:rPr>
          <w:rFonts w:ascii="Arial" w:hAnsi="Arial" w:cs="Arial"/>
          <w:i/>
          <w:iCs/>
          <w:sz w:val="18"/>
        </w:rPr>
        <w:t xml:space="preserve">ffektive Dosis </w:t>
      </w:r>
      <w:r w:rsidR="00CF5BB7">
        <w:rPr>
          <w:rFonts w:ascii="Arial" w:hAnsi="Arial" w:cs="Arial"/>
          <w:i/>
          <w:iCs/>
          <w:sz w:val="18"/>
        </w:rPr>
        <w:t xml:space="preserve">oberhalb </w:t>
      </w:r>
      <w:r w:rsidR="00CF5BB7" w:rsidRPr="00CF5BB7">
        <w:rPr>
          <w:rFonts w:ascii="Arial" w:hAnsi="Arial" w:cs="Arial"/>
          <w:i/>
          <w:iCs/>
          <w:sz w:val="18"/>
        </w:rPr>
        <w:t xml:space="preserve">1 </w:t>
      </w:r>
      <w:proofErr w:type="spellStart"/>
      <w:r w:rsidR="00CF5BB7" w:rsidRPr="00CF5BB7">
        <w:rPr>
          <w:rFonts w:ascii="Arial" w:hAnsi="Arial" w:cs="Arial"/>
          <w:i/>
          <w:iCs/>
          <w:sz w:val="18"/>
        </w:rPr>
        <w:t>mSv</w:t>
      </w:r>
      <w:proofErr w:type="spellEnd"/>
      <w:r w:rsidR="00CF5BB7" w:rsidRPr="00CF5BB7">
        <w:rPr>
          <w:rFonts w:ascii="Arial" w:hAnsi="Arial" w:cs="Arial"/>
          <w:i/>
          <w:iCs/>
          <w:sz w:val="18"/>
        </w:rPr>
        <w:t xml:space="preserve"> pro Kalenderjahr</w:t>
      </w:r>
      <w:r w:rsidR="006A736B">
        <w:rPr>
          <w:rFonts w:ascii="Arial" w:hAnsi="Arial" w:cs="Arial"/>
          <w:i/>
          <w:iCs/>
          <w:sz w:val="18"/>
        </w:rPr>
        <w:t xml:space="preserve">, ist die </w:t>
      </w:r>
      <w:r w:rsidR="006A736B" w:rsidRPr="006A736B">
        <w:rPr>
          <w:rFonts w:ascii="Arial" w:hAnsi="Arial" w:cs="Arial"/>
          <w:i/>
          <w:iCs/>
          <w:sz w:val="18"/>
        </w:rPr>
        <w:t>tätigen Personen als beruflich exp</w:t>
      </w:r>
      <w:r w:rsidR="006A736B" w:rsidRPr="006A736B">
        <w:rPr>
          <w:rFonts w:ascii="Arial" w:hAnsi="Arial" w:cs="Arial"/>
          <w:i/>
          <w:iCs/>
          <w:sz w:val="18"/>
        </w:rPr>
        <w:t>o</w:t>
      </w:r>
      <w:r w:rsidR="006A736B" w:rsidRPr="006A736B">
        <w:rPr>
          <w:rFonts w:ascii="Arial" w:hAnsi="Arial" w:cs="Arial"/>
          <w:i/>
          <w:iCs/>
          <w:sz w:val="18"/>
        </w:rPr>
        <w:t xml:space="preserve">nierten Personen in die Kategorie </w:t>
      </w:r>
      <w:r w:rsidR="000C59C8">
        <w:rPr>
          <w:rFonts w:ascii="Arial" w:hAnsi="Arial" w:cs="Arial"/>
          <w:i/>
          <w:iCs/>
          <w:sz w:val="18"/>
        </w:rPr>
        <w:t xml:space="preserve">B </w:t>
      </w:r>
      <w:r w:rsidR="006A736B">
        <w:rPr>
          <w:rFonts w:ascii="Arial" w:hAnsi="Arial" w:cs="Arial"/>
          <w:i/>
          <w:iCs/>
          <w:sz w:val="18"/>
        </w:rPr>
        <w:t>einzustufen.</w:t>
      </w:r>
      <w:r w:rsidR="006A736B" w:rsidRPr="006A736B">
        <w:rPr>
          <w:rFonts w:ascii="Arial" w:hAnsi="Arial" w:cs="Arial"/>
          <w:i/>
          <w:iCs/>
          <w:sz w:val="18"/>
        </w:rPr>
        <w:t xml:space="preserve"> </w:t>
      </w:r>
      <w:r w:rsidR="006A736B">
        <w:rPr>
          <w:rFonts w:ascii="Arial" w:hAnsi="Arial" w:cs="Arial"/>
          <w:i/>
          <w:iCs/>
          <w:sz w:val="18"/>
        </w:rPr>
        <w:t>E</w:t>
      </w:r>
      <w:r w:rsidR="006A736B" w:rsidRPr="0092216F">
        <w:rPr>
          <w:rFonts w:ascii="Arial" w:hAnsi="Arial" w:cs="Arial"/>
          <w:i/>
          <w:iCs/>
          <w:sz w:val="18"/>
        </w:rPr>
        <w:t xml:space="preserve">ine </w:t>
      </w:r>
      <w:r w:rsidR="006A736B" w:rsidRPr="00122DED">
        <w:rPr>
          <w:rFonts w:ascii="Arial" w:hAnsi="Arial" w:cs="Arial"/>
          <w:i/>
          <w:iCs/>
          <w:sz w:val="18"/>
        </w:rPr>
        <w:t>ärztlichen Überwachung (s. § 77 StrlSchV</w:t>
      </w:r>
      <w:r w:rsidR="006A736B" w:rsidRPr="0092216F">
        <w:rPr>
          <w:rFonts w:ascii="Arial" w:hAnsi="Arial" w:cs="Arial"/>
          <w:i/>
          <w:iCs/>
          <w:sz w:val="18"/>
        </w:rPr>
        <w:t xml:space="preserve">) </w:t>
      </w:r>
      <w:r w:rsidR="006A736B">
        <w:rPr>
          <w:rFonts w:ascii="Arial" w:hAnsi="Arial" w:cs="Arial"/>
          <w:i/>
          <w:iCs/>
          <w:sz w:val="18"/>
        </w:rPr>
        <w:t xml:space="preserve">durch einen ermächtigten Arzt ist </w:t>
      </w:r>
      <w:r w:rsidR="006A736B" w:rsidRPr="0092216F">
        <w:rPr>
          <w:rFonts w:ascii="Arial" w:hAnsi="Arial" w:cs="Arial"/>
          <w:i/>
          <w:iCs/>
          <w:sz w:val="18"/>
        </w:rPr>
        <w:t xml:space="preserve">nicht erforderlich. </w:t>
      </w:r>
      <w:r w:rsidR="006A736B" w:rsidRPr="0092216F">
        <w:rPr>
          <w:rFonts w:ascii="Arial" w:hAnsi="Arial" w:cs="Arial"/>
          <w:i/>
          <w:sz w:val="18"/>
        </w:rPr>
        <w:t>Enthält die</w:t>
      </w:r>
      <w:r w:rsidR="006A736B">
        <w:rPr>
          <w:rFonts w:ascii="Arial" w:hAnsi="Arial" w:cs="Arial"/>
          <w:i/>
          <w:sz w:val="18"/>
        </w:rPr>
        <w:t xml:space="preserve"> Genehmigung eine Auflage zur ärztlichen Untersuchung </w:t>
      </w:r>
      <w:r w:rsidR="006A736B" w:rsidRPr="0092216F">
        <w:rPr>
          <w:rFonts w:ascii="Arial" w:hAnsi="Arial" w:cs="Arial"/>
          <w:i/>
          <w:sz w:val="18"/>
        </w:rPr>
        <w:t>von Kategorie B - Personen, ist dieser Absatz entsprechend d</w:t>
      </w:r>
      <w:r w:rsidR="006A736B">
        <w:rPr>
          <w:rFonts w:ascii="Arial" w:hAnsi="Arial" w:cs="Arial"/>
          <w:i/>
          <w:sz w:val="18"/>
        </w:rPr>
        <w:t>iese</w:t>
      </w:r>
      <w:r w:rsidR="006A736B" w:rsidRPr="0092216F">
        <w:rPr>
          <w:rFonts w:ascii="Arial" w:hAnsi="Arial" w:cs="Arial"/>
          <w:i/>
          <w:sz w:val="18"/>
        </w:rPr>
        <w:t xml:space="preserve"> </w:t>
      </w:r>
      <w:r w:rsidR="006A736B">
        <w:rPr>
          <w:rFonts w:ascii="Arial" w:hAnsi="Arial" w:cs="Arial"/>
          <w:i/>
          <w:sz w:val="18"/>
        </w:rPr>
        <w:t xml:space="preserve">Auflage in den </w:t>
      </w:r>
      <w:r w:rsidR="006A736B" w:rsidRPr="0092216F">
        <w:rPr>
          <w:rFonts w:ascii="Arial" w:hAnsi="Arial" w:cs="Arial"/>
          <w:i/>
          <w:sz w:val="18"/>
        </w:rPr>
        <w:t>Nebenbestimmung</w:t>
      </w:r>
      <w:r w:rsidR="006A736B">
        <w:rPr>
          <w:rFonts w:ascii="Arial" w:hAnsi="Arial" w:cs="Arial"/>
          <w:i/>
          <w:sz w:val="18"/>
        </w:rPr>
        <w:t>en der Genehm</w:t>
      </w:r>
      <w:r w:rsidR="006A736B">
        <w:rPr>
          <w:rFonts w:ascii="Arial" w:hAnsi="Arial" w:cs="Arial"/>
          <w:i/>
          <w:sz w:val="18"/>
        </w:rPr>
        <w:t>i</w:t>
      </w:r>
      <w:r w:rsidR="006A736B">
        <w:rPr>
          <w:rFonts w:ascii="Arial" w:hAnsi="Arial" w:cs="Arial"/>
          <w:i/>
          <w:sz w:val="18"/>
        </w:rPr>
        <w:t xml:space="preserve">gung </w:t>
      </w:r>
      <w:r w:rsidR="006A736B" w:rsidRPr="0092216F">
        <w:rPr>
          <w:rFonts w:ascii="Arial" w:hAnsi="Arial" w:cs="Arial"/>
          <w:i/>
          <w:sz w:val="18"/>
        </w:rPr>
        <w:t xml:space="preserve"> zu formulieren</w:t>
      </w:r>
      <w:r w:rsidR="006A736B">
        <w:rPr>
          <w:rFonts w:ascii="Arial" w:hAnsi="Arial" w:cs="Arial"/>
          <w:i/>
          <w:sz w:val="18"/>
        </w:rPr>
        <w:t xml:space="preserve">. </w:t>
      </w:r>
      <w:r w:rsidR="006A736B">
        <w:rPr>
          <w:rFonts w:ascii="Arial" w:hAnsi="Arial" w:cs="Arial"/>
          <w:i/>
          <w:iCs/>
          <w:sz w:val="18"/>
        </w:rPr>
        <w:t xml:space="preserve">Liegt die </w:t>
      </w:r>
      <w:r w:rsidR="000C59C8">
        <w:rPr>
          <w:rFonts w:ascii="Arial" w:hAnsi="Arial" w:cs="Arial"/>
          <w:i/>
          <w:iCs/>
          <w:sz w:val="18"/>
        </w:rPr>
        <w:t>e</w:t>
      </w:r>
      <w:r w:rsidR="006A736B">
        <w:rPr>
          <w:rFonts w:ascii="Arial" w:hAnsi="Arial" w:cs="Arial"/>
          <w:i/>
          <w:iCs/>
          <w:sz w:val="18"/>
        </w:rPr>
        <w:t xml:space="preserve">ffektive Dosis kleiner 1 </w:t>
      </w:r>
      <w:proofErr w:type="spellStart"/>
      <w:r w:rsidR="006A736B">
        <w:rPr>
          <w:rFonts w:ascii="Arial" w:hAnsi="Arial" w:cs="Arial"/>
          <w:i/>
          <w:iCs/>
          <w:sz w:val="18"/>
        </w:rPr>
        <w:t>mSv</w:t>
      </w:r>
      <w:proofErr w:type="spellEnd"/>
      <w:r w:rsidR="006A736B">
        <w:rPr>
          <w:rFonts w:ascii="Arial" w:hAnsi="Arial" w:cs="Arial"/>
          <w:i/>
          <w:iCs/>
          <w:sz w:val="18"/>
        </w:rPr>
        <w:t xml:space="preserve"> pro Kalenderjahr </w:t>
      </w:r>
      <w:r w:rsidR="006A736B" w:rsidRPr="00CF5BB7">
        <w:rPr>
          <w:rFonts w:ascii="Arial" w:hAnsi="Arial" w:cs="Arial"/>
          <w:i/>
          <w:iCs/>
          <w:sz w:val="18"/>
        </w:rPr>
        <w:t xml:space="preserve">ist eine Zuordnung </w:t>
      </w:r>
      <w:r w:rsidR="006A736B">
        <w:rPr>
          <w:rFonts w:ascii="Arial" w:hAnsi="Arial" w:cs="Arial"/>
          <w:i/>
          <w:iCs/>
          <w:sz w:val="18"/>
        </w:rPr>
        <w:t xml:space="preserve">der tätigen Personen als </w:t>
      </w:r>
      <w:r w:rsidR="006A736B" w:rsidRPr="00CF5BB7">
        <w:rPr>
          <w:rFonts w:ascii="Arial" w:hAnsi="Arial" w:cs="Arial"/>
          <w:i/>
          <w:iCs/>
          <w:sz w:val="18"/>
        </w:rPr>
        <w:t xml:space="preserve">beruflich exponierten Personen in die Kategorie </w:t>
      </w:r>
      <w:r w:rsidR="006A736B">
        <w:rPr>
          <w:rFonts w:ascii="Arial" w:hAnsi="Arial" w:cs="Arial"/>
          <w:i/>
          <w:iCs/>
          <w:sz w:val="18"/>
        </w:rPr>
        <w:t>B mit Zustimmung der Behörde</w:t>
      </w:r>
      <w:r w:rsidR="006A736B" w:rsidRPr="004E40FF">
        <w:rPr>
          <w:rFonts w:ascii="Arial" w:hAnsi="Arial" w:cs="Arial"/>
          <w:i/>
          <w:iCs/>
          <w:sz w:val="18"/>
        </w:rPr>
        <w:t xml:space="preserve"> </w:t>
      </w:r>
      <w:r w:rsidR="006A736B">
        <w:rPr>
          <w:rFonts w:ascii="Arial" w:hAnsi="Arial" w:cs="Arial"/>
          <w:i/>
          <w:iCs/>
          <w:sz w:val="18"/>
        </w:rPr>
        <w:t xml:space="preserve">nicht erforderlich. </w:t>
      </w:r>
      <w:r w:rsidR="00BF1A7D" w:rsidRPr="0092216F">
        <w:rPr>
          <w:rFonts w:ascii="Arial" w:hAnsi="Arial" w:cs="Arial"/>
          <w:i/>
          <w:iCs/>
          <w:sz w:val="18"/>
        </w:rPr>
        <w:t xml:space="preserve">Bei Einhaltung der Regeln dieser Strahlenschutzanweisung ist eine Zuordnung </w:t>
      </w:r>
      <w:r w:rsidR="006A736B">
        <w:rPr>
          <w:rFonts w:ascii="Arial" w:hAnsi="Arial" w:cs="Arial"/>
          <w:i/>
          <w:iCs/>
          <w:sz w:val="18"/>
        </w:rPr>
        <w:t>der tätigen Person als</w:t>
      </w:r>
      <w:r w:rsidR="00BF1A7D" w:rsidRPr="0092216F">
        <w:rPr>
          <w:rFonts w:ascii="Arial" w:hAnsi="Arial" w:cs="Arial"/>
          <w:i/>
          <w:iCs/>
          <w:sz w:val="18"/>
        </w:rPr>
        <w:t xml:space="preserve"> beruflich exponierten Personen </w:t>
      </w:r>
      <w:r w:rsidR="006A736B">
        <w:rPr>
          <w:rFonts w:ascii="Arial" w:hAnsi="Arial" w:cs="Arial"/>
          <w:i/>
          <w:iCs/>
          <w:sz w:val="18"/>
        </w:rPr>
        <w:t xml:space="preserve">der </w:t>
      </w:r>
      <w:r w:rsidR="006A736B" w:rsidRPr="0092216F">
        <w:rPr>
          <w:rFonts w:ascii="Arial" w:hAnsi="Arial" w:cs="Arial"/>
          <w:i/>
          <w:iCs/>
          <w:sz w:val="18"/>
        </w:rPr>
        <w:t xml:space="preserve">Kategorie A </w:t>
      </w:r>
      <w:r w:rsidR="006A736B">
        <w:rPr>
          <w:rFonts w:ascii="Arial" w:hAnsi="Arial" w:cs="Arial"/>
          <w:i/>
          <w:iCs/>
          <w:sz w:val="18"/>
        </w:rPr>
        <w:t>nicht zu erwarten</w:t>
      </w:r>
      <w:r w:rsidR="000C59C8">
        <w:rPr>
          <w:rFonts w:ascii="Arial" w:hAnsi="Arial" w:cs="Arial"/>
          <w:i/>
          <w:iCs/>
          <w:sz w:val="18"/>
        </w:rPr>
        <w:t xml:space="preserve"> (siehe auch Abschnitt 1.7)</w:t>
      </w:r>
      <w:r w:rsidR="006A736B">
        <w:rPr>
          <w:rFonts w:ascii="Arial" w:hAnsi="Arial" w:cs="Arial"/>
          <w:i/>
          <w:iCs/>
          <w:sz w:val="18"/>
        </w:rPr>
        <w:t>.)</w:t>
      </w:r>
    </w:p>
    <w:p w:rsidR="00BF1A7D" w:rsidRPr="009644E7" w:rsidRDefault="00C05C5A" w:rsidP="00735E62">
      <w:pPr>
        <w:pStyle w:val="berschrift3"/>
      </w:pPr>
      <w:bookmarkStart w:id="61" w:name="_Toc201982637"/>
      <w:bookmarkStart w:id="62" w:name="_Toc458795054"/>
      <w:bookmarkStart w:id="63" w:name="_Toc488649879"/>
      <w:r>
        <w:t xml:space="preserve">2.1.4  </w:t>
      </w:r>
      <w:r w:rsidR="00BF1A7D" w:rsidRPr="009644E7">
        <w:t>Regeln zum Arbeitsverhalten</w:t>
      </w:r>
      <w:bookmarkEnd w:id="61"/>
      <w:bookmarkEnd w:id="62"/>
      <w:bookmarkEnd w:id="63"/>
    </w:p>
    <w:p w:rsidR="00BF1A7D" w:rsidRPr="00F33C72" w:rsidRDefault="00BF1A7D" w:rsidP="00025C38">
      <w:pPr>
        <w:rPr>
          <w:rFonts w:cs="Arial"/>
          <w:szCs w:val="22"/>
        </w:rPr>
      </w:pPr>
      <w:r w:rsidRPr="00670C9B">
        <w:rPr>
          <w:rFonts w:cs="Arial"/>
          <w:szCs w:val="22"/>
        </w:rPr>
        <w:t xml:space="preserve">Bei der Verwendung der </w:t>
      </w:r>
      <w:r w:rsidR="006A0FC8">
        <w:rPr>
          <w:rFonts w:cs="Arial"/>
          <w:szCs w:val="22"/>
        </w:rPr>
        <w:t>Messeinrichtung</w:t>
      </w:r>
      <w:r w:rsidR="009B309E">
        <w:rPr>
          <w:rFonts w:cs="Arial"/>
          <w:szCs w:val="22"/>
        </w:rPr>
        <w:t xml:space="preserve"> </w:t>
      </w:r>
      <w:r w:rsidRPr="00670C9B">
        <w:rPr>
          <w:rFonts w:cs="Arial"/>
          <w:szCs w:val="22"/>
        </w:rPr>
        <w:t xml:space="preserve">sind </w:t>
      </w:r>
      <w:r>
        <w:rPr>
          <w:rFonts w:cs="Arial"/>
          <w:szCs w:val="22"/>
        </w:rPr>
        <w:t xml:space="preserve">neben den allgemeinen Verhaltensregeln aus </w:t>
      </w:r>
      <w:r w:rsidRPr="00F33C72">
        <w:rPr>
          <w:rFonts w:cs="Arial"/>
          <w:szCs w:val="22"/>
        </w:rPr>
        <w:t xml:space="preserve">Punkt </w:t>
      </w:r>
      <w:r w:rsidR="00F46090">
        <w:rPr>
          <w:rFonts w:cs="Arial"/>
          <w:szCs w:val="22"/>
        </w:rPr>
        <w:t>1.8</w:t>
      </w:r>
      <w:r w:rsidRPr="00F33C72">
        <w:rPr>
          <w:rFonts w:cs="Arial"/>
          <w:szCs w:val="22"/>
        </w:rPr>
        <w:t xml:space="preserve"> die folgenden Regelungen zu beachten (siehe hierzu auch </w:t>
      </w:r>
      <w:r w:rsidRPr="005C27FE">
        <w:rPr>
          <w:rFonts w:cs="Arial"/>
          <w:szCs w:val="22"/>
        </w:rPr>
        <w:t xml:space="preserve">Anlage </w:t>
      </w:r>
      <w:r w:rsidR="001B001A">
        <w:rPr>
          <w:rFonts w:cs="Arial"/>
          <w:szCs w:val="22"/>
        </w:rPr>
        <w:t>4</w:t>
      </w:r>
      <w:r w:rsidR="000A3403" w:rsidRPr="009B309E">
        <w:rPr>
          <w:rFonts w:cs="Arial"/>
          <w:szCs w:val="22"/>
        </w:rPr>
        <w:t xml:space="preserve"> </w:t>
      </w:r>
      <w:r w:rsidRPr="00F33C72">
        <w:rPr>
          <w:rFonts w:cs="Arial"/>
          <w:szCs w:val="22"/>
        </w:rPr>
        <w:t>Sicherheitsanweisung):</w:t>
      </w:r>
    </w:p>
    <w:p w:rsidR="00BF1A7D" w:rsidRPr="00034244" w:rsidRDefault="00BF1A7D" w:rsidP="006B5F26">
      <w:pPr>
        <w:pStyle w:val="Textkrper"/>
        <w:numPr>
          <w:ilvl w:val="0"/>
          <w:numId w:val="3"/>
        </w:numPr>
        <w:tabs>
          <w:tab w:val="clear" w:pos="362"/>
          <w:tab w:val="num" w:pos="329"/>
        </w:tabs>
        <w:spacing w:after="60"/>
        <w:ind w:left="340"/>
        <w:rPr>
          <w:rFonts w:cs="Arial"/>
          <w:bCs/>
        </w:rPr>
      </w:pPr>
      <w:r w:rsidRPr="00034244">
        <w:rPr>
          <w:rFonts w:cs="Arial"/>
          <w:bCs/>
        </w:rPr>
        <w:t xml:space="preserve">Mit der </w:t>
      </w:r>
      <w:r w:rsidR="006A0FC8" w:rsidRPr="00034244">
        <w:rPr>
          <w:rFonts w:cs="Arial"/>
          <w:bCs/>
        </w:rPr>
        <w:t>Messeinrichtung</w:t>
      </w:r>
      <w:r w:rsidR="009B309E" w:rsidRPr="00034244">
        <w:rPr>
          <w:rFonts w:cs="Arial"/>
          <w:bCs/>
        </w:rPr>
        <w:t xml:space="preserve"> </w:t>
      </w:r>
      <w:r w:rsidRPr="00034244">
        <w:rPr>
          <w:rFonts w:cs="Arial"/>
          <w:bCs/>
        </w:rPr>
        <w:t xml:space="preserve">dürfen nur die Personen umgehen, die unterwiesen wurden und eine entsprechende Einweisung in die Handhabung </w:t>
      </w:r>
      <w:r w:rsidR="006B6D68" w:rsidRPr="00034244">
        <w:rPr>
          <w:rFonts w:cs="Arial"/>
          <w:bCs/>
        </w:rPr>
        <w:t xml:space="preserve">der Messeinrichtung </w:t>
      </w:r>
      <w:r w:rsidRPr="00034244">
        <w:rPr>
          <w:rFonts w:cs="Arial"/>
          <w:bCs/>
        </w:rPr>
        <w:t>erhalten haben.</w:t>
      </w:r>
    </w:p>
    <w:p w:rsidR="00776ADE" w:rsidRPr="00C814D9" w:rsidRDefault="00776ADE" w:rsidP="006B5F26">
      <w:pPr>
        <w:pStyle w:val="Textkrper"/>
        <w:numPr>
          <w:ilvl w:val="0"/>
          <w:numId w:val="3"/>
        </w:numPr>
        <w:tabs>
          <w:tab w:val="clear" w:pos="362"/>
          <w:tab w:val="num" w:pos="-11"/>
        </w:tabs>
        <w:spacing w:after="60"/>
        <w:ind w:left="340"/>
        <w:rPr>
          <w:bCs/>
        </w:rPr>
      </w:pPr>
      <w:r w:rsidRPr="00C814D9">
        <w:rPr>
          <w:bCs/>
        </w:rPr>
        <w:t>Vor Arbeitsbeginn ist der Schaltzustand der Messeinrichtung zu kontrollieren.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nur bestimmungsgemäß zu verwenden.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vor der Erstinbetriebsetzung und danach regelmäßig einer Sichtkontrolle auf Beschädigung zu unterziehen.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Es dürfen keine Veränderungen an der </w:t>
      </w:r>
      <w:r w:rsidR="006A0FC8">
        <w:rPr>
          <w:rFonts w:cs="Arial"/>
        </w:rPr>
        <w:t>Messeinrichtung</w:t>
      </w:r>
      <w:r w:rsidR="009B309E">
        <w:rPr>
          <w:rFonts w:cs="Arial"/>
        </w:rPr>
        <w:t xml:space="preserve"> </w:t>
      </w:r>
      <w:r w:rsidRPr="009644E7">
        <w:rPr>
          <w:rFonts w:cs="Arial"/>
        </w:rPr>
        <w:t>vorgenommen werden, die den Strahle</w:t>
      </w:r>
      <w:r w:rsidRPr="009644E7">
        <w:rPr>
          <w:rFonts w:cs="Arial"/>
        </w:rPr>
        <w:t>n</w:t>
      </w:r>
      <w:r w:rsidRPr="009644E7">
        <w:rPr>
          <w:rFonts w:cs="Arial"/>
        </w:rPr>
        <w:t xml:space="preserve">schutz </w:t>
      </w:r>
      <w:r w:rsidR="009175FB" w:rsidRPr="00327FC8">
        <w:rPr>
          <w:rFonts w:cs="Arial"/>
        </w:rPr>
        <w:t xml:space="preserve">verändern </w:t>
      </w:r>
      <w:r w:rsidRPr="009644E7">
        <w:rPr>
          <w:rFonts w:cs="Arial"/>
        </w:rPr>
        <w:t>können. Der Umbau von Abschirmungen, Überbrückung von Verriegelungen oder ähnliche Eingriffe sind nicht zulässig.</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Bei Verdacht auf Beschädigung der </w:t>
      </w:r>
      <w:r w:rsidR="006A0FC8">
        <w:rPr>
          <w:rFonts w:cs="Arial"/>
        </w:rPr>
        <w:t>Messeinrichtung</w:t>
      </w:r>
      <w:r w:rsidR="009B309E">
        <w:rPr>
          <w:rFonts w:cs="Arial"/>
        </w:rPr>
        <w:t xml:space="preserve"> </w:t>
      </w:r>
      <w:r w:rsidRPr="009644E7">
        <w:rPr>
          <w:rFonts w:cs="Arial"/>
        </w:rPr>
        <w:t>oder Funktionseinschränkung einer Schut</w:t>
      </w:r>
      <w:r w:rsidRPr="009644E7">
        <w:rPr>
          <w:rFonts w:cs="Arial"/>
        </w:rPr>
        <w:t>z</w:t>
      </w:r>
      <w:r w:rsidRPr="009644E7">
        <w:rPr>
          <w:rFonts w:cs="Arial"/>
        </w:rPr>
        <w:t xml:space="preserve">vorrichtung </w:t>
      </w:r>
      <w:proofErr w:type="gramStart"/>
      <w:r w:rsidRPr="009644E7">
        <w:rPr>
          <w:rFonts w:cs="Arial"/>
        </w:rPr>
        <w:t>ist</w:t>
      </w:r>
      <w:proofErr w:type="gramEnd"/>
      <w:r w:rsidRPr="009644E7">
        <w:rPr>
          <w:rFonts w:cs="Arial"/>
        </w:rPr>
        <w:t xml:space="preserve"> die Messeinrichtung nicht mehr zu verwenden und der Strahlenschutzbeauftragte unverzüglich zu informieren.</w:t>
      </w:r>
    </w:p>
    <w:p w:rsidR="00BF1A7D" w:rsidRPr="009644E7" w:rsidRDefault="009175FB" w:rsidP="006B5F26">
      <w:pPr>
        <w:numPr>
          <w:ilvl w:val="0"/>
          <w:numId w:val="3"/>
        </w:numPr>
        <w:tabs>
          <w:tab w:val="clear" w:pos="362"/>
          <w:tab w:val="num" w:pos="-11"/>
        </w:tabs>
        <w:spacing w:after="60"/>
        <w:ind w:left="340"/>
        <w:jc w:val="left"/>
        <w:rPr>
          <w:rFonts w:cs="Arial"/>
        </w:rPr>
      </w:pPr>
      <w:r w:rsidRPr="00327FC8">
        <w:rPr>
          <w:rFonts w:cs="Arial"/>
        </w:rPr>
        <w:t xml:space="preserve">Die Kennzeichnungen </w:t>
      </w:r>
      <w:r>
        <w:rPr>
          <w:rFonts w:cs="Arial"/>
        </w:rPr>
        <w:t>an der Messeinrichtung</w:t>
      </w:r>
      <w:r w:rsidR="009B309E">
        <w:rPr>
          <w:rFonts w:cs="Arial"/>
        </w:rPr>
        <w:t xml:space="preserve"> </w:t>
      </w:r>
      <w:r>
        <w:rPr>
          <w:rFonts w:cs="Arial"/>
        </w:rPr>
        <w:t>dürfen</w:t>
      </w:r>
      <w:r w:rsidR="00BF1A7D" w:rsidRPr="009644E7">
        <w:rPr>
          <w:rFonts w:cs="Arial"/>
        </w:rPr>
        <w:t xml:space="preserve"> nicht entfernt werden.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Fragen zum Betrieb der </w:t>
      </w:r>
      <w:r w:rsidR="006A0FC8">
        <w:rPr>
          <w:rFonts w:cs="Arial"/>
        </w:rPr>
        <w:t>Messeinrichtung</w:t>
      </w:r>
      <w:r w:rsidR="009B309E">
        <w:rPr>
          <w:rFonts w:cs="Arial"/>
        </w:rPr>
        <w:t xml:space="preserve"> </w:t>
      </w:r>
      <w:r w:rsidRPr="009644E7">
        <w:rPr>
          <w:rFonts w:cs="Arial"/>
        </w:rPr>
        <w:t>sind an den zuständigen Strahlenschutzbeauftragten zu richten.</w:t>
      </w:r>
    </w:p>
    <w:p w:rsidR="00BF1A7D" w:rsidRDefault="00D93270" w:rsidP="006B5F26">
      <w:pPr>
        <w:numPr>
          <w:ilvl w:val="0"/>
          <w:numId w:val="3"/>
        </w:numPr>
        <w:tabs>
          <w:tab w:val="clear" w:pos="362"/>
          <w:tab w:val="num" w:pos="-11"/>
        </w:tabs>
        <w:spacing w:after="60"/>
        <w:ind w:left="340"/>
        <w:jc w:val="left"/>
        <w:rPr>
          <w:rFonts w:cs="Arial"/>
        </w:rPr>
      </w:pPr>
      <w:r w:rsidRPr="00122DED">
        <w:rPr>
          <w:rFonts w:cs="Arial"/>
        </w:rPr>
        <w:t xml:space="preserve">Das Strahlenschutzgesetz und die </w:t>
      </w:r>
      <w:r w:rsidR="009B309E">
        <w:rPr>
          <w:rFonts w:cs="Arial"/>
        </w:rPr>
        <w:t>Strahlenschutz</w:t>
      </w:r>
      <w:r w:rsidR="00BF1A7D" w:rsidRPr="009644E7">
        <w:rPr>
          <w:rFonts w:cs="Arial"/>
        </w:rPr>
        <w:t xml:space="preserve">verordnung </w:t>
      </w:r>
      <w:r>
        <w:rPr>
          <w:rFonts w:cs="Arial"/>
        </w:rPr>
        <w:t xml:space="preserve">sind </w:t>
      </w:r>
      <w:r w:rsidR="00BF1A7D" w:rsidRPr="009644E7">
        <w:rPr>
          <w:rFonts w:cs="Arial"/>
        </w:rPr>
        <w:t>am Arbeitsplatz verfügbar.</w:t>
      </w:r>
    </w:p>
    <w:p w:rsidR="00DF5503" w:rsidRPr="00D6336D" w:rsidRDefault="00DF5503" w:rsidP="006B5F26">
      <w:pPr>
        <w:numPr>
          <w:ilvl w:val="0"/>
          <w:numId w:val="3"/>
        </w:numPr>
        <w:tabs>
          <w:tab w:val="clear" w:pos="362"/>
          <w:tab w:val="num" w:pos="-11"/>
        </w:tabs>
        <w:spacing w:after="60"/>
        <w:ind w:left="340" w:right="283"/>
        <w:jc w:val="left"/>
        <w:rPr>
          <w:rFonts w:cs="Arial"/>
        </w:rPr>
      </w:pPr>
      <w:r w:rsidRPr="004C4CB3">
        <w:rPr>
          <w:rFonts w:cs="Arial"/>
          <w:i/>
          <w:iCs/>
        </w:rPr>
        <w:t>[Eventuelle sonstige Besonderheiten eintragen.]</w:t>
      </w:r>
    </w:p>
    <w:p w:rsidR="000C1E13" w:rsidRPr="004C4CB3" w:rsidRDefault="000C1E13" w:rsidP="000C1E13">
      <w:pPr>
        <w:ind w:left="340" w:right="283"/>
        <w:jc w:val="left"/>
        <w:rPr>
          <w:rFonts w:cs="Arial"/>
        </w:rPr>
      </w:pPr>
    </w:p>
    <w:p w:rsidR="00BF1A7D" w:rsidRPr="009644E7" w:rsidRDefault="00C05C5A" w:rsidP="00735E62">
      <w:pPr>
        <w:pStyle w:val="berschrift3"/>
      </w:pPr>
      <w:bookmarkStart w:id="64" w:name="_Toc201982638"/>
      <w:bookmarkStart w:id="65" w:name="_Toc458795055"/>
      <w:bookmarkStart w:id="66" w:name="_Toc488649880"/>
      <w:r>
        <w:t xml:space="preserve">2.1.5 </w:t>
      </w:r>
      <w:r w:rsidR="00BF1A7D" w:rsidRPr="00EA001E">
        <w:t>Funktionsprüfung</w:t>
      </w:r>
      <w:r w:rsidR="00BF1A7D" w:rsidRPr="009644E7">
        <w:t xml:space="preserve"> und Wartung</w:t>
      </w:r>
      <w:bookmarkEnd w:id="64"/>
      <w:bookmarkEnd w:id="65"/>
      <w:bookmarkEnd w:id="66"/>
    </w:p>
    <w:p w:rsidR="00BF1A7D" w:rsidRDefault="00BF1A7D" w:rsidP="006B5F26">
      <w:pPr>
        <w:rPr>
          <w:rFonts w:cs="Arial"/>
          <w:szCs w:val="22"/>
        </w:rPr>
      </w:pP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w:t>
      </w:r>
      <w:r w:rsidRPr="009B6CE8">
        <w:rPr>
          <w:rFonts w:cs="Arial"/>
          <w:szCs w:val="22"/>
        </w:rPr>
        <w:t>e</w:t>
      </w:r>
      <w:r w:rsidRPr="009B6CE8">
        <w:rPr>
          <w:rFonts w:cs="Arial"/>
          <w:szCs w:val="22"/>
        </w:rPr>
        <w:t xml:space="preserve">schlossen. Wartungsarbeiten an der </w:t>
      </w:r>
      <w:r w:rsidR="006A0FC8">
        <w:rPr>
          <w:rFonts w:cs="Arial"/>
          <w:szCs w:val="22"/>
        </w:rPr>
        <w:t>Messeinrichtung</w:t>
      </w:r>
      <w:r w:rsidR="00993143">
        <w:rPr>
          <w:rFonts w:cs="Arial"/>
          <w:szCs w:val="22"/>
        </w:rPr>
        <w:t>, insbesondere der Ein- und Ausbau der Stra</w:t>
      </w:r>
      <w:r w:rsidR="00993143">
        <w:rPr>
          <w:rFonts w:cs="Arial"/>
          <w:szCs w:val="22"/>
        </w:rPr>
        <w:t>h</w:t>
      </w:r>
      <w:r w:rsidR="00993143">
        <w:rPr>
          <w:rFonts w:cs="Arial"/>
          <w:szCs w:val="22"/>
        </w:rPr>
        <w:t>lenquelle,</w:t>
      </w:r>
      <w:r w:rsidR="009B309E">
        <w:rPr>
          <w:rFonts w:cs="Arial"/>
          <w:szCs w:val="22"/>
        </w:rPr>
        <w:t xml:space="preserve"> </w:t>
      </w:r>
      <w:r w:rsidRPr="009B6CE8">
        <w:rPr>
          <w:rFonts w:cs="Arial"/>
          <w:szCs w:val="22"/>
        </w:rPr>
        <w:t>dürfen nur von dieser Firma durchgeführt werden. Wartungsarbeiten werden im Betrieb</w:t>
      </w:r>
      <w:r w:rsidRPr="009B6CE8">
        <w:rPr>
          <w:rFonts w:cs="Arial"/>
          <w:szCs w:val="22"/>
        </w:rPr>
        <w:t>s</w:t>
      </w:r>
      <w:r w:rsidRPr="009B6CE8">
        <w:rPr>
          <w:rFonts w:cs="Arial"/>
          <w:szCs w:val="22"/>
        </w:rPr>
        <w:t xml:space="preserve">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rechtzeitig zu informi</w:t>
      </w:r>
      <w:r w:rsidRPr="009B6CE8">
        <w:rPr>
          <w:rFonts w:cs="Arial"/>
          <w:szCs w:val="22"/>
        </w:rPr>
        <w:t>e</w:t>
      </w:r>
      <w:r w:rsidRPr="009B6CE8">
        <w:rPr>
          <w:rFonts w:cs="Arial"/>
          <w:szCs w:val="22"/>
        </w:rPr>
        <w:t>ren.</w:t>
      </w:r>
    </w:p>
    <w:p w:rsidR="009C3E05" w:rsidRDefault="009C3E05" w:rsidP="000C1E13">
      <w:pPr>
        <w:ind w:left="851" w:firstLine="7"/>
        <w:rPr>
          <w:rFonts w:cs="Arial"/>
          <w:i/>
          <w:szCs w:val="22"/>
        </w:rPr>
      </w:pPr>
    </w:p>
    <w:p w:rsidR="00883B19" w:rsidRDefault="00883B19" w:rsidP="006B5F26">
      <w:pPr>
        <w:rPr>
          <w:rFonts w:cs="Arial"/>
          <w:i/>
          <w:szCs w:val="22"/>
        </w:rPr>
      </w:pP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ung der Wartungsarbeiten vor</w:t>
      </w:r>
      <w:r w:rsidRPr="009B6CE8">
        <w:rPr>
          <w:rFonts w:cs="Arial"/>
          <w:i/>
          <w:szCs w:val="22"/>
        </w:rPr>
        <w:t>, so sind die erforderlichen Schutzmaßnahmen gesondert festzulegen.)</w:t>
      </w:r>
    </w:p>
    <w:p w:rsidR="009C3E05" w:rsidRDefault="009C3E05" w:rsidP="000C1E13">
      <w:pPr>
        <w:ind w:left="851" w:firstLine="7"/>
        <w:rPr>
          <w:rFonts w:cs="Arial"/>
          <w:i/>
          <w:szCs w:val="22"/>
        </w:rPr>
      </w:pPr>
    </w:p>
    <w:p w:rsidR="00BF1A7D" w:rsidRPr="00F33C72" w:rsidRDefault="00BF1A7D" w:rsidP="006B5F26">
      <w:pPr>
        <w:rPr>
          <w:rFonts w:cs="Arial"/>
          <w:i/>
          <w:szCs w:val="22"/>
        </w:rPr>
      </w:pPr>
      <w:r w:rsidRPr="009B6CE8">
        <w:rPr>
          <w:rFonts w:cs="Arial"/>
          <w:i/>
          <w:szCs w:val="22"/>
        </w:rPr>
        <w:t xml:space="preserve">[z. B.: Wartungsarbeiten an der </w:t>
      </w:r>
      <w:r w:rsidR="006A0FC8">
        <w:rPr>
          <w:rFonts w:cs="Arial"/>
          <w:i/>
          <w:szCs w:val="22"/>
        </w:rPr>
        <w:t>Messeinrichtung</w:t>
      </w:r>
      <w:r w:rsidR="009B309E">
        <w:rPr>
          <w:rFonts w:cs="Arial"/>
          <w:i/>
          <w:szCs w:val="22"/>
        </w:rPr>
        <w:t xml:space="preserve"> </w:t>
      </w:r>
      <w:r w:rsidRPr="009B6CE8">
        <w:rPr>
          <w:rFonts w:cs="Arial"/>
          <w:i/>
          <w:szCs w:val="22"/>
        </w:rPr>
        <w:t xml:space="preserve">dürfen nur bei </w:t>
      </w:r>
      <w:r w:rsidR="00D016C5">
        <w:rPr>
          <w:rFonts w:cs="Arial"/>
          <w:i/>
          <w:szCs w:val="22"/>
        </w:rPr>
        <w:t xml:space="preserve">geschlossenem </w:t>
      </w:r>
      <w:proofErr w:type="spellStart"/>
      <w:r w:rsidR="00D016C5">
        <w:rPr>
          <w:rFonts w:cs="Arial"/>
          <w:i/>
          <w:szCs w:val="22"/>
        </w:rPr>
        <w:t>Strahlerverschluss</w:t>
      </w:r>
      <w:proofErr w:type="spellEnd"/>
      <w:r w:rsidR="00D016C5">
        <w:rPr>
          <w:rFonts w:cs="Arial"/>
          <w:i/>
          <w:szCs w:val="22"/>
        </w:rPr>
        <w:t xml:space="preserve"> </w:t>
      </w:r>
      <w:r w:rsidRPr="009B6CE8">
        <w:rPr>
          <w:rFonts w:cs="Arial"/>
          <w:i/>
          <w:szCs w:val="22"/>
        </w:rPr>
        <w:t xml:space="preserve">durchgeführt werden. Während der Durchführung der Arbeiten ist </w:t>
      </w:r>
      <w:r w:rsidR="00D016C5">
        <w:rPr>
          <w:rFonts w:cs="Arial"/>
          <w:i/>
          <w:szCs w:val="22"/>
        </w:rPr>
        <w:t>der</w:t>
      </w:r>
      <w:r w:rsidRPr="009B6CE8">
        <w:rPr>
          <w:rFonts w:cs="Arial"/>
          <w:i/>
          <w:szCs w:val="22"/>
        </w:rPr>
        <w:t xml:space="preserve"> </w:t>
      </w:r>
      <w:proofErr w:type="spellStart"/>
      <w:r w:rsidR="00D016C5">
        <w:rPr>
          <w:rFonts w:cs="Arial"/>
          <w:i/>
          <w:szCs w:val="22"/>
        </w:rPr>
        <w:t>Strahlerverschluss</w:t>
      </w:r>
      <w:proofErr w:type="spellEnd"/>
      <w:r w:rsidR="009B309E">
        <w:rPr>
          <w:rFonts w:cs="Arial"/>
          <w:i/>
          <w:szCs w:val="22"/>
        </w:rPr>
        <w:t xml:space="preserve"> </w:t>
      </w:r>
      <w:r w:rsidRPr="00F33C72">
        <w:rPr>
          <w:rFonts w:cs="Arial"/>
          <w:i/>
          <w:szCs w:val="22"/>
        </w:rPr>
        <w:t xml:space="preserve">gegen </w:t>
      </w:r>
      <w:r w:rsidR="00D016C5">
        <w:rPr>
          <w:rFonts w:cs="Arial"/>
          <w:i/>
          <w:szCs w:val="22"/>
        </w:rPr>
        <w:t>Öf</w:t>
      </w:r>
      <w:r w:rsidR="00D016C5">
        <w:rPr>
          <w:rFonts w:cs="Arial"/>
          <w:i/>
          <w:szCs w:val="22"/>
        </w:rPr>
        <w:t>f</w:t>
      </w:r>
      <w:r w:rsidR="00D016C5">
        <w:rPr>
          <w:rFonts w:cs="Arial"/>
          <w:i/>
          <w:szCs w:val="22"/>
        </w:rPr>
        <w:t>nen</w:t>
      </w:r>
      <w:r w:rsidRPr="00F33C72">
        <w:rPr>
          <w:rFonts w:cs="Arial"/>
          <w:i/>
          <w:szCs w:val="22"/>
        </w:rPr>
        <w:t xml:space="preserve"> zu sichern. …]</w:t>
      </w:r>
    </w:p>
    <w:p w:rsidR="009C3E05" w:rsidRDefault="009C3E05" w:rsidP="000C1E13">
      <w:pPr>
        <w:ind w:left="851" w:hanging="851"/>
        <w:rPr>
          <w:rFonts w:cs="Arial"/>
          <w:i/>
          <w:iCs/>
          <w:szCs w:val="22"/>
        </w:rPr>
      </w:pPr>
    </w:p>
    <w:p w:rsidR="00BF1A7D" w:rsidRPr="00590175" w:rsidRDefault="00736426" w:rsidP="006B5F26">
      <w:pPr>
        <w:rPr>
          <w:rFonts w:cs="Arial"/>
          <w:i/>
          <w:iCs/>
          <w:szCs w:val="22"/>
        </w:rPr>
      </w:pPr>
      <w:r>
        <w:rPr>
          <w:rFonts w:cs="Arial"/>
          <w:i/>
          <w:iCs/>
          <w:szCs w:val="22"/>
        </w:rPr>
        <w:t>[</w:t>
      </w:r>
      <w:r w:rsidR="00BF1A7D" w:rsidRPr="00590175">
        <w:rPr>
          <w:rFonts w:cs="Arial"/>
          <w:i/>
          <w:iCs/>
          <w:szCs w:val="22"/>
        </w:rPr>
        <w:t>Werden geeichte Personendosimeter oder Dosisleistungsmessgeräte verwendet, sind diese rechtze</w:t>
      </w:r>
      <w:r w:rsidR="00BF1A7D" w:rsidRPr="00590175">
        <w:rPr>
          <w:rFonts w:cs="Arial"/>
          <w:i/>
          <w:iCs/>
          <w:szCs w:val="22"/>
        </w:rPr>
        <w:t>i</w:t>
      </w:r>
      <w:r w:rsidR="00BF1A7D" w:rsidRPr="00590175">
        <w:rPr>
          <w:rFonts w:cs="Arial"/>
          <w:i/>
          <w:iCs/>
          <w:szCs w:val="22"/>
        </w:rPr>
        <w:t>tig vor Ablauf der Eichgültigkeit [Herrn/Frau Name] zur Verlängerung der Gültigkeitsdauer zur Verf</w:t>
      </w:r>
      <w:r w:rsidR="00BF1A7D" w:rsidRPr="00590175">
        <w:rPr>
          <w:rFonts w:cs="Arial"/>
          <w:i/>
          <w:iCs/>
          <w:szCs w:val="22"/>
        </w:rPr>
        <w:t>ü</w:t>
      </w:r>
      <w:r w:rsidR="00BF1A7D" w:rsidRPr="00590175">
        <w:rPr>
          <w:rFonts w:cs="Arial"/>
          <w:i/>
          <w:iCs/>
          <w:szCs w:val="22"/>
        </w:rPr>
        <w:t>gung zu stel</w:t>
      </w:r>
      <w:r>
        <w:rPr>
          <w:rFonts w:cs="Arial"/>
          <w:i/>
          <w:iCs/>
          <w:szCs w:val="22"/>
        </w:rPr>
        <w:t>len.]</w:t>
      </w:r>
    </w:p>
    <w:p w:rsidR="00BF1A7D" w:rsidRPr="009644E7" w:rsidRDefault="00C05C5A" w:rsidP="00735E62">
      <w:pPr>
        <w:pStyle w:val="berschrift3"/>
      </w:pPr>
      <w:bookmarkStart w:id="67" w:name="_Toc201982639"/>
      <w:bookmarkStart w:id="68" w:name="_Toc458795056"/>
      <w:bookmarkStart w:id="69" w:name="_Toc488649881"/>
      <w:r>
        <w:t xml:space="preserve">2.1.6  </w:t>
      </w:r>
      <w:r w:rsidR="00BF1A7D" w:rsidRPr="009644E7">
        <w:t>Betriebsbuch</w:t>
      </w:r>
      <w:bookmarkEnd w:id="67"/>
      <w:bookmarkEnd w:id="68"/>
      <w:bookmarkEnd w:id="69"/>
    </w:p>
    <w:p w:rsidR="00F85C82" w:rsidRPr="00CB584F" w:rsidRDefault="00F85C82" w:rsidP="00025C38">
      <w:r w:rsidRPr="00CB584F">
        <w:t>Im Betriebsbuch sind insbesondere die folgenden Betriebsvorgänge festzuhalten: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Erwerb, Abgabe, Wechsel de</w:t>
      </w:r>
      <w:r w:rsidR="00CB584F" w:rsidRPr="00CB584F">
        <w:t>r Messeinrichtung einschließlich der Strahlenquelle</w:t>
      </w:r>
      <w:r w:rsidRPr="00CB584F">
        <w:t xml:space="preserve"> </w:t>
      </w:r>
      <w:r w:rsidRPr="00CB584F">
        <w:rPr>
          <w:i/>
        </w:rPr>
        <w:t>[Name des Z</w:t>
      </w:r>
      <w:r w:rsidRPr="00CB584F">
        <w:rPr>
          <w:i/>
        </w:rPr>
        <w:t>u</w:t>
      </w:r>
      <w:r w:rsidRPr="00CB584F">
        <w:rPr>
          <w:i/>
        </w:rPr>
        <w:t>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Wartungs- und Instandsetzungsarbeiten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Ergebnis der Dichtheitsprüfung (wenn notwendig)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Abweichungen vom bestimmungsgemäßen Betrieb </w:t>
      </w:r>
      <w:r w:rsidRPr="00CB584F">
        <w:rPr>
          <w:i/>
        </w:rPr>
        <w:t>[Name des Zuständigen]</w:t>
      </w:r>
    </w:p>
    <w:p w:rsidR="00F85C82" w:rsidRDefault="00F85C82" w:rsidP="00025C38"/>
    <w:p w:rsidR="006B6D68" w:rsidRPr="00034244" w:rsidRDefault="006B6D68" w:rsidP="00025C38">
      <w:pPr>
        <w:rPr>
          <w:i/>
        </w:rPr>
      </w:pPr>
      <w:r w:rsidRPr="00034244">
        <w:rPr>
          <w:i/>
        </w:rPr>
        <w:t>(Falls in den Genehmigungsauflagen weitere Punkte gefordert sind, sind diese zu ergänzen.)</w:t>
      </w:r>
    </w:p>
    <w:p w:rsidR="006B6D68" w:rsidRPr="00CB584F" w:rsidRDefault="006B6D68" w:rsidP="00025C38"/>
    <w:p w:rsidR="00CB584F" w:rsidRPr="00CB584F" w:rsidRDefault="00BF1A7D" w:rsidP="00025C38">
      <w:r w:rsidRPr="00CB584F">
        <w:t xml:space="preserve">Das Betriebsbuch wird </w:t>
      </w:r>
      <w:r w:rsidRPr="00CB584F">
        <w:rPr>
          <w:i/>
          <w:iCs/>
        </w:rPr>
        <w:t>[Ort]</w:t>
      </w:r>
      <w:r w:rsidRPr="00CB584F">
        <w:t xml:space="preserve"> aufbewahrt. Es ist vollständig zu führen.</w:t>
      </w:r>
      <w:r w:rsidR="00CB584F" w:rsidRPr="00CB584F">
        <w:t xml:space="preserve"> Die Führung des Betriebsbuchs überwacht </w:t>
      </w:r>
      <w:r w:rsidR="00CB584F" w:rsidRPr="00CB584F">
        <w:rPr>
          <w:i/>
        </w:rPr>
        <w:t>[der Strahlenschutzbeauftragte].</w:t>
      </w:r>
    </w:p>
    <w:p w:rsidR="00BF1A7D" w:rsidRDefault="00BF1A7D" w:rsidP="00025C38"/>
    <w:p w:rsidR="006B6D68" w:rsidRDefault="006B6D68" w:rsidP="00025C38"/>
    <w:p w:rsidR="00BF1A7D" w:rsidRPr="00592E2A" w:rsidRDefault="00BF1A7D" w:rsidP="00025C38">
      <w:pPr>
        <w:rPr>
          <w:rFonts w:cs="Arial"/>
          <w:i/>
        </w:rPr>
      </w:pPr>
      <w:r w:rsidRPr="00592E2A">
        <w:rPr>
          <w:rFonts w:cs="Arial"/>
          <w:i/>
        </w:rPr>
        <w:t>(Die einzelnen Bestandteile des Betriebsbuches können durchaus auch an verschiedenen Orten b</w:t>
      </w:r>
      <w:r w:rsidRPr="00592E2A">
        <w:rPr>
          <w:rFonts w:cs="Arial"/>
          <w:i/>
        </w:rPr>
        <w:t>e</w:t>
      </w:r>
      <w:r w:rsidRPr="00592E2A">
        <w:rPr>
          <w:rFonts w:cs="Arial"/>
          <w:i/>
        </w:rPr>
        <w:t xml:space="preserve">dient werden: z.B. Anwendungs-/Einschaltzeit über EDV; Abweichungen vom bestimmungsgemäßen Betrieb in einem Heft an der </w:t>
      </w:r>
      <w:r w:rsidR="00F00F68">
        <w:rPr>
          <w:rFonts w:cs="Arial"/>
          <w:i/>
        </w:rPr>
        <w:t>Messeinrichtung</w:t>
      </w:r>
      <w:r w:rsidRPr="00592E2A">
        <w:rPr>
          <w:rFonts w:cs="Arial"/>
          <w:i/>
        </w:rPr>
        <w:t>; Ergebnis der Sachverständigenprüfung im Prüfbericht in der Strahlenschutzakte</w:t>
      </w:r>
      <w:r w:rsidR="00547571">
        <w:rPr>
          <w:rFonts w:cs="Arial"/>
          <w:i/>
        </w:rPr>
        <w:t>, Ergebnisse der Wartung durch beauftragte Wartungsfirma</w:t>
      </w:r>
      <w:r w:rsidRPr="00592E2A">
        <w:rPr>
          <w:rFonts w:cs="Arial"/>
          <w:i/>
        </w:rPr>
        <w:t>.)</w:t>
      </w:r>
    </w:p>
    <w:p w:rsidR="00180134" w:rsidRPr="00534AF8" w:rsidRDefault="00FB4DF4" w:rsidP="00C05C5A">
      <w:pPr>
        <w:pStyle w:val="berschrift2"/>
      </w:pPr>
      <w:r>
        <w:br w:type="page"/>
      </w:r>
      <w:bookmarkStart w:id="70" w:name="_Toc488649882"/>
      <w:bookmarkStart w:id="71" w:name="_Toc458795057"/>
      <w:r w:rsidR="00C05C5A">
        <w:lastRenderedPageBreak/>
        <w:t xml:space="preserve">2.2   </w:t>
      </w:r>
      <w:r w:rsidR="000D6C03">
        <w:t>Betrieb einer Messeinrichtung einschließlich des Umgangs mit umschlo</w:t>
      </w:r>
      <w:r w:rsidR="000D6C03">
        <w:t>s</w:t>
      </w:r>
      <w:r w:rsidR="000D6C03">
        <w:t>senen radioaktiven Strahlenquellen</w:t>
      </w:r>
      <w:bookmarkEnd w:id="70"/>
      <w:r w:rsidR="005B2EFA">
        <w:t xml:space="preserve"> </w:t>
      </w:r>
      <w:bookmarkEnd w:id="71"/>
    </w:p>
    <w:p w:rsidR="00F00F68" w:rsidRPr="001E05C5" w:rsidRDefault="00F00F68" w:rsidP="00025C38">
      <w:pPr>
        <w:spacing w:before="120"/>
        <w:rPr>
          <w:i/>
          <w:szCs w:val="22"/>
        </w:rPr>
      </w:pPr>
      <w:bookmarkStart w:id="72" w:name="_Toc201982641"/>
      <w:r w:rsidRPr="001E05C5">
        <w:rPr>
          <w:i/>
          <w:szCs w:val="22"/>
        </w:rPr>
        <w:t xml:space="preserve">[Genaue Bezeichnung der genehmigungsbedürftigen </w:t>
      </w:r>
      <w:r>
        <w:rPr>
          <w:i/>
          <w:szCs w:val="22"/>
        </w:rPr>
        <w:t>M</w:t>
      </w:r>
      <w:r w:rsidRPr="001E05C5">
        <w:rPr>
          <w:i/>
          <w:szCs w:val="22"/>
        </w:rPr>
        <w:t>esseinrichtung]</w:t>
      </w:r>
      <w:r w:rsidRPr="001E05C5">
        <w:rPr>
          <w:b/>
          <w:szCs w:val="22"/>
        </w:rPr>
        <w:t xml:space="preserve"> im </w:t>
      </w:r>
      <w:r w:rsidRPr="001E05C5">
        <w:rPr>
          <w:i/>
          <w:szCs w:val="22"/>
        </w:rPr>
        <w:t>[Institution und Standort]</w:t>
      </w:r>
    </w:p>
    <w:p w:rsidR="00F00F68" w:rsidRDefault="00F00F68" w:rsidP="00025C38">
      <w:pPr>
        <w:spacing w:before="120"/>
        <w:rPr>
          <w:rFonts w:cs="Arial"/>
          <w:szCs w:val="22"/>
        </w:rPr>
      </w:pPr>
      <w:r w:rsidRPr="001E05C5">
        <w:rPr>
          <w:rFonts w:cs="Arial"/>
          <w:szCs w:val="22"/>
        </w:rPr>
        <w:t xml:space="preserve">Die </w:t>
      </w:r>
      <w:r>
        <w:rPr>
          <w:rFonts w:cs="Arial"/>
          <w:szCs w:val="22"/>
        </w:rPr>
        <w:t>Messeinrichtung</w:t>
      </w:r>
      <w:r w:rsidRPr="009B309E">
        <w:rPr>
          <w:rFonts w:cs="Arial"/>
          <w:szCs w:val="22"/>
        </w:rPr>
        <w:t xml:space="preserve"> </w:t>
      </w:r>
      <w:r w:rsidRPr="001E05C5">
        <w:rPr>
          <w:rFonts w:cs="Arial"/>
          <w:szCs w:val="22"/>
        </w:rPr>
        <w:t xml:space="preserve">dient zur berührungslosen Messung </w:t>
      </w:r>
      <w:r>
        <w:rPr>
          <w:rFonts w:cs="Arial"/>
        </w:rPr>
        <w:t>der</w:t>
      </w:r>
      <w:r w:rsidRPr="004401A6">
        <w:rPr>
          <w:rFonts w:cs="Arial"/>
        </w:rPr>
        <w:t xml:space="preserve"> </w:t>
      </w:r>
      <w:r w:rsidRPr="004401A6">
        <w:rPr>
          <w:rFonts w:cs="Arial"/>
          <w:i/>
        </w:rPr>
        <w:t>[Eigenschaft, z.</w:t>
      </w:r>
      <w:r w:rsidR="00C05C5A">
        <w:rPr>
          <w:rFonts w:cs="Arial"/>
          <w:i/>
        </w:rPr>
        <w:t xml:space="preserve"> </w:t>
      </w:r>
      <w:r w:rsidRPr="004401A6">
        <w:rPr>
          <w:rFonts w:cs="Arial"/>
          <w:i/>
        </w:rPr>
        <w:t>B.</w:t>
      </w:r>
      <w:r>
        <w:rPr>
          <w:rFonts w:cs="Arial"/>
          <w:i/>
          <w:sz w:val="18"/>
          <w:szCs w:val="22"/>
        </w:rPr>
        <w:t xml:space="preserve"> </w:t>
      </w:r>
      <w:r w:rsidRPr="004401A6">
        <w:rPr>
          <w:rFonts w:cs="Arial"/>
          <w:i/>
          <w:szCs w:val="22"/>
        </w:rPr>
        <w:t>Dicke</w:t>
      </w:r>
      <w:r>
        <w:rPr>
          <w:rFonts w:cs="Arial"/>
          <w:i/>
          <w:szCs w:val="22"/>
        </w:rPr>
        <w:t>, Füllstand, Durchfluss</w:t>
      </w:r>
      <w:r w:rsidRPr="004401A6">
        <w:rPr>
          <w:rFonts w:cs="Arial"/>
          <w:i/>
          <w:szCs w:val="22"/>
        </w:rPr>
        <w:t>]</w:t>
      </w:r>
      <w:r w:rsidRPr="001E05C5">
        <w:rPr>
          <w:rFonts w:cs="Arial"/>
          <w:szCs w:val="22"/>
        </w:rPr>
        <w:t xml:space="preserve"> von </w:t>
      </w:r>
      <w:r w:rsidRPr="001E05C5">
        <w:rPr>
          <w:rFonts w:cs="Arial"/>
          <w:i/>
          <w:szCs w:val="22"/>
        </w:rPr>
        <w:t>[zu prüfendes Material</w:t>
      </w:r>
      <w:r>
        <w:rPr>
          <w:rFonts w:cs="Arial"/>
          <w:i/>
          <w:szCs w:val="22"/>
        </w:rPr>
        <w:t xml:space="preserve"> bzw. Medium</w:t>
      </w:r>
      <w:r w:rsidRPr="001E05C5">
        <w:rPr>
          <w:rFonts w:cs="Arial"/>
          <w:i/>
          <w:szCs w:val="22"/>
        </w:rPr>
        <w:t>]</w:t>
      </w:r>
      <w:r>
        <w:rPr>
          <w:rFonts w:cs="Arial"/>
          <w:i/>
          <w:szCs w:val="22"/>
        </w:rPr>
        <w:t xml:space="preserve"> </w:t>
      </w:r>
      <w:r w:rsidRPr="004401A6">
        <w:rPr>
          <w:rFonts w:cs="Arial"/>
          <w:szCs w:val="22"/>
        </w:rPr>
        <w:t>mit Hilfe de</w:t>
      </w:r>
      <w:r>
        <w:rPr>
          <w:rFonts w:cs="Arial"/>
          <w:szCs w:val="22"/>
        </w:rPr>
        <w:t>s umschlossenen radioaktiven Sto</w:t>
      </w:r>
      <w:r>
        <w:rPr>
          <w:rFonts w:cs="Arial"/>
          <w:szCs w:val="22"/>
        </w:rPr>
        <w:t>f</w:t>
      </w:r>
      <w:r>
        <w:rPr>
          <w:rFonts w:cs="Arial"/>
          <w:szCs w:val="22"/>
        </w:rPr>
        <w:t>fes</w:t>
      </w:r>
      <w:r w:rsidRPr="004401A6">
        <w:rPr>
          <w:rFonts w:cs="Arial"/>
          <w:szCs w:val="22"/>
        </w:rPr>
        <w:t>.</w:t>
      </w:r>
    </w:p>
    <w:p w:rsidR="00116020" w:rsidRPr="008C68F4" w:rsidRDefault="00116020" w:rsidP="00025C38">
      <w:pPr>
        <w:spacing w:before="120" w:line="240" w:lineRule="exact"/>
        <w:rPr>
          <w:sz w:val="24"/>
          <w:szCs w:val="24"/>
        </w:rPr>
      </w:pPr>
      <w:r w:rsidRPr="008C68F4">
        <w:t>Ein erhöhtes Gefährdungspotenzial besteht vor allem dann, wenn Schutzvorrichtungen außer Funkt</w:t>
      </w:r>
      <w:r w:rsidRPr="008C68F4">
        <w:t>i</w:t>
      </w:r>
      <w:r w:rsidRPr="008C68F4">
        <w:t xml:space="preserve">on gesetzt werden müssen </w:t>
      </w:r>
      <w:r w:rsidR="00CD6C30">
        <w:t>bzw. ein direkter Kontakt mit der Strahlenquelle besteht.</w:t>
      </w:r>
    </w:p>
    <w:p w:rsidR="00BF1A7D" w:rsidRPr="004B5545" w:rsidRDefault="00C05C5A" w:rsidP="00735E62">
      <w:pPr>
        <w:pStyle w:val="berschrift3"/>
      </w:pPr>
      <w:bookmarkStart w:id="73" w:name="_Toc458795058"/>
      <w:bookmarkStart w:id="74" w:name="_Toc488649883"/>
      <w:r>
        <w:t xml:space="preserve">2.2.1  </w:t>
      </w:r>
      <w:r w:rsidR="00BF1A7D" w:rsidRPr="004B5545">
        <w:t>Zuständige Strahlenschutzbeauftragte</w:t>
      </w:r>
      <w:r w:rsidR="00826777" w:rsidRPr="004B5545">
        <w:t xml:space="preserve"> </w:t>
      </w:r>
      <w:r w:rsidR="00826777" w:rsidRPr="004B5545">
        <w:rPr>
          <w:iCs/>
        </w:rPr>
        <w:t>[und Gerätebeauftragte]</w:t>
      </w:r>
      <w:bookmarkEnd w:id="72"/>
      <w:bookmarkEnd w:id="73"/>
      <w:bookmarkEnd w:id="74"/>
    </w:p>
    <w:p w:rsidR="00BF1A7D" w:rsidRPr="00327FC8" w:rsidRDefault="00BF1A7D" w:rsidP="00025C38">
      <w:pPr>
        <w:pStyle w:val="Textkrper2"/>
        <w:spacing w:before="120"/>
        <w:rPr>
          <w:i/>
          <w:iCs/>
        </w:rPr>
      </w:pPr>
      <w:r w:rsidRPr="00327FC8">
        <w:rPr>
          <w:i/>
          <w:iCs/>
        </w:rPr>
        <w:t>Der zuständige Strahlenschutzbeauftragte ist:</w:t>
      </w:r>
    </w:p>
    <w:p w:rsidR="00BF1A7D" w:rsidRPr="00327FC8" w:rsidRDefault="00BF1A7D" w:rsidP="006B5F26">
      <w:pPr>
        <w:spacing w:before="120"/>
        <w:ind w:left="284"/>
        <w:rPr>
          <w:i/>
          <w:color w:val="000000"/>
        </w:rPr>
      </w:pPr>
      <w:r w:rsidRPr="00327FC8">
        <w:rPr>
          <w:i/>
          <w:color w:val="000000"/>
        </w:rPr>
        <w:t>[Titel Vorname Name]</w:t>
      </w:r>
    </w:p>
    <w:p w:rsidR="00BF1A7D" w:rsidRPr="00327FC8" w:rsidRDefault="006B5F26" w:rsidP="006B5F26">
      <w:pPr>
        <w:ind w:left="284"/>
      </w:pPr>
      <w:r>
        <w:t>D</w:t>
      </w:r>
      <w:r w:rsidR="00F65D1A">
        <w:t xml:space="preserve">ienstsitz </w:t>
      </w:r>
      <w:r w:rsidR="00F65D1A">
        <w:tab/>
        <w:t>:</w:t>
      </w:r>
    </w:p>
    <w:p w:rsidR="00BF1A7D" w:rsidRPr="00327FC8" w:rsidRDefault="00BF1A7D" w:rsidP="006B5F26">
      <w:pPr>
        <w:ind w:left="284"/>
      </w:pPr>
      <w:r w:rsidRPr="00327FC8">
        <w:t>Telefon</w:t>
      </w:r>
      <w:r w:rsidRPr="00327FC8">
        <w:tab/>
        <w:t>:</w:t>
      </w:r>
    </w:p>
    <w:p w:rsidR="00BF1A7D" w:rsidRPr="00327FC8" w:rsidRDefault="00BF1A7D" w:rsidP="00025C38"/>
    <w:p w:rsidR="00BF1A7D" w:rsidRDefault="00BF1A7D" w:rsidP="006B5F26">
      <w:pPr>
        <w:tabs>
          <w:tab w:val="left" w:pos="-1843"/>
        </w:tabs>
        <w:ind w:left="284"/>
        <w:rPr>
          <w:iCs/>
          <w:color w:val="000000"/>
        </w:rPr>
      </w:pPr>
      <w:r w:rsidRPr="00BB0FF4">
        <w:rPr>
          <w:iCs/>
          <w:color w:val="000000"/>
        </w:rPr>
        <w:t>Vertreter</w:t>
      </w:r>
    </w:p>
    <w:p w:rsidR="00BF1A7D" w:rsidRPr="00007390" w:rsidRDefault="00BF1A7D" w:rsidP="006B5F26">
      <w:pPr>
        <w:tabs>
          <w:tab w:val="left" w:pos="709"/>
        </w:tabs>
        <w:ind w:left="284"/>
        <w:rPr>
          <w:i/>
          <w:color w:val="000000"/>
        </w:rPr>
      </w:pPr>
      <w:r>
        <w:rPr>
          <w:i/>
          <w:color w:val="000000"/>
        </w:rPr>
        <w:t>[</w:t>
      </w:r>
      <w:r w:rsidRPr="00007390">
        <w:rPr>
          <w:i/>
          <w:color w:val="000000"/>
        </w:rPr>
        <w:t>Titel Vorname Name</w:t>
      </w:r>
      <w:r>
        <w:rPr>
          <w:i/>
          <w:color w:val="000000"/>
        </w:rPr>
        <w:t>]</w:t>
      </w:r>
    </w:p>
    <w:p w:rsidR="00BF1A7D" w:rsidRDefault="00BF1A7D" w:rsidP="006B5F26">
      <w:pPr>
        <w:ind w:left="284"/>
      </w:pPr>
      <w:r>
        <w:t xml:space="preserve">Dienstsitz </w:t>
      </w:r>
      <w:r>
        <w:tab/>
        <w:t>:</w:t>
      </w:r>
    </w:p>
    <w:p w:rsidR="00BF1A7D" w:rsidRDefault="00BF1A7D" w:rsidP="006B5F26">
      <w:pPr>
        <w:tabs>
          <w:tab w:val="left" w:pos="-1843"/>
        </w:tabs>
        <w:ind w:left="284"/>
      </w:pPr>
      <w:r>
        <w:t>Telefon</w:t>
      </w:r>
      <w:r>
        <w:tab/>
        <w:t>:</w:t>
      </w:r>
    </w:p>
    <w:p w:rsidR="00BF1A7D" w:rsidRPr="00034244" w:rsidRDefault="00BF1A7D" w:rsidP="00025C38">
      <w:pPr>
        <w:spacing w:before="120" w:after="120"/>
        <w:rPr>
          <w:rFonts w:cs="Arial"/>
          <w:szCs w:val="22"/>
        </w:rPr>
      </w:pPr>
      <w:r w:rsidRPr="00034244">
        <w:rPr>
          <w:rFonts w:cs="Arial"/>
          <w:i/>
          <w:szCs w:val="22"/>
        </w:rPr>
        <w:t>(An dieser Stelle sollten zusätzlich die Personen genannt werden, die bestimmte Strahlenschutzau</w:t>
      </w:r>
      <w:r w:rsidRPr="00034244">
        <w:rPr>
          <w:rFonts w:cs="Arial"/>
          <w:i/>
          <w:szCs w:val="22"/>
        </w:rPr>
        <w:t>f</w:t>
      </w:r>
      <w:r w:rsidRPr="00034244">
        <w:rPr>
          <w:rFonts w:cs="Arial"/>
          <w:i/>
          <w:szCs w:val="22"/>
        </w:rPr>
        <w:t>gaben unter Aufsicht des Strahlenschutzbeauftragten wahrnehmen werden, z.</w:t>
      </w:r>
      <w:r w:rsidR="00C05C5A">
        <w:rPr>
          <w:rFonts w:cs="Arial"/>
          <w:i/>
          <w:szCs w:val="22"/>
        </w:rPr>
        <w:t xml:space="preserve"> </w:t>
      </w:r>
      <w:r w:rsidRPr="00034244">
        <w:rPr>
          <w:rFonts w:cs="Arial"/>
          <w:i/>
          <w:szCs w:val="22"/>
        </w:rPr>
        <w:t>B.</w:t>
      </w:r>
      <w:r w:rsidR="004C4CB3" w:rsidRPr="00034244">
        <w:rPr>
          <w:rFonts w:cs="Arial"/>
          <w:i/>
          <w:szCs w:val="22"/>
        </w:rPr>
        <w:t xml:space="preserve"> ein</w:t>
      </w:r>
      <w:r w:rsidR="00BD73FD" w:rsidRPr="00034244">
        <w:rPr>
          <w:rFonts w:cs="Arial"/>
          <w:i/>
          <w:szCs w:val="22"/>
        </w:rPr>
        <w:t>e</w:t>
      </w:r>
      <w:r w:rsidRPr="00034244">
        <w:rPr>
          <w:rFonts w:cs="Arial"/>
          <w:i/>
          <w:szCs w:val="22"/>
        </w:rPr>
        <w:t xml:space="preserve"> für die Einwe</w:t>
      </w:r>
      <w:r w:rsidRPr="00034244">
        <w:rPr>
          <w:rFonts w:cs="Arial"/>
          <w:i/>
          <w:szCs w:val="22"/>
        </w:rPr>
        <w:t>i</w:t>
      </w:r>
      <w:r w:rsidRPr="00034244">
        <w:rPr>
          <w:rFonts w:cs="Arial"/>
          <w:i/>
          <w:szCs w:val="22"/>
        </w:rPr>
        <w:t xml:space="preserve">sung </w:t>
      </w:r>
      <w:r w:rsidR="0021428B" w:rsidRPr="00034244">
        <w:rPr>
          <w:rFonts w:cs="Arial"/>
          <w:i/>
          <w:szCs w:val="22"/>
        </w:rPr>
        <w:t>in die Handhabung der Messeinrichtung zuständige Person.</w:t>
      </w:r>
      <w:r w:rsidRPr="00034244">
        <w:rPr>
          <w:rFonts w:cs="Arial"/>
          <w:i/>
          <w:szCs w:val="22"/>
        </w:rPr>
        <w:t>)</w:t>
      </w:r>
    </w:p>
    <w:p w:rsidR="00BF1A7D" w:rsidRPr="00327FC8" w:rsidRDefault="00C05C5A" w:rsidP="00735E62">
      <w:pPr>
        <w:pStyle w:val="berschrift3"/>
      </w:pPr>
      <w:bookmarkStart w:id="75" w:name="_Toc201982642"/>
      <w:bookmarkStart w:id="76" w:name="_Toc458795059"/>
      <w:bookmarkStart w:id="77" w:name="_Toc488649884"/>
      <w:r>
        <w:t xml:space="preserve">2.2.3  </w:t>
      </w:r>
      <w:r w:rsidR="00BF1A7D" w:rsidRPr="00327FC8">
        <w:t>Strahlenschutzbereiche und Zutrittsregelungen</w:t>
      </w:r>
      <w:bookmarkEnd w:id="75"/>
      <w:bookmarkEnd w:id="76"/>
      <w:bookmarkEnd w:id="77"/>
    </w:p>
    <w:p w:rsidR="00BF1A7D" w:rsidRPr="009323B7" w:rsidRDefault="00BF1A7D" w:rsidP="00A46F49">
      <w:pPr>
        <w:numPr>
          <w:ilvl w:val="0"/>
          <w:numId w:val="6"/>
        </w:numPr>
        <w:tabs>
          <w:tab w:val="clear" w:pos="360"/>
          <w:tab w:val="left" w:pos="-5104"/>
          <w:tab w:val="num" w:pos="327"/>
        </w:tabs>
        <w:spacing w:line="240" w:lineRule="atLeast"/>
        <w:jc w:val="left"/>
        <w:rPr>
          <w:rFonts w:cs="Arial"/>
          <w:szCs w:val="22"/>
        </w:rPr>
      </w:pPr>
      <w:r w:rsidRPr="00BE42F1">
        <w:rPr>
          <w:rFonts w:cs="Arial"/>
          <w:szCs w:val="22"/>
        </w:rPr>
        <w:t>Beim Betrieb de</w:t>
      </w:r>
      <w:r w:rsidR="009175FB">
        <w:rPr>
          <w:rFonts w:cs="Arial"/>
          <w:szCs w:val="22"/>
        </w:rPr>
        <w:t>r Messeinrichtung</w:t>
      </w:r>
      <w:r w:rsidRPr="00BE42F1">
        <w:rPr>
          <w:rFonts w:cs="Arial"/>
          <w:szCs w:val="22"/>
        </w:rPr>
        <w:t xml:space="preserve">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7"/>
      </w:r>
      <w:r>
        <w:rPr>
          <w:rFonts w:cs="Arial"/>
          <w:szCs w:val="22"/>
        </w:rPr>
        <w:t xml:space="preserve"> </w:t>
      </w:r>
      <w:r>
        <w:rPr>
          <w:rFonts w:cs="Arial"/>
          <w:i/>
          <w:iCs/>
          <w:szCs w:val="22"/>
        </w:rPr>
        <w:t>[bis in … cm A</w:t>
      </w:r>
      <w:r>
        <w:rPr>
          <w:rFonts w:cs="Arial"/>
          <w:i/>
          <w:iCs/>
          <w:szCs w:val="22"/>
        </w:rPr>
        <w:t>b</w:t>
      </w:r>
      <w:r>
        <w:rPr>
          <w:rFonts w:cs="Arial"/>
          <w:i/>
          <w:iCs/>
          <w:szCs w:val="22"/>
        </w:rPr>
        <w:t>stand].</w:t>
      </w:r>
    </w:p>
    <w:p w:rsidR="009323B7" w:rsidRPr="00BE42F1" w:rsidRDefault="009323B7" w:rsidP="000C1E13">
      <w:pPr>
        <w:tabs>
          <w:tab w:val="left" w:pos="-5104"/>
        </w:tabs>
        <w:spacing w:line="240" w:lineRule="atLeast"/>
        <w:ind w:left="340"/>
        <w:jc w:val="left"/>
        <w:rPr>
          <w:rFonts w:cs="Arial"/>
          <w:szCs w:val="22"/>
        </w:rPr>
      </w:pPr>
    </w:p>
    <w:p w:rsidR="00BF1A7D" w:rsidRPr="00BE42F1" w:rsidRDefault="00BF1A7D" w:rsidP="00A46F49">
      <w:pPr>
        <w:numPr>
          <w:ilvl w:val="0"/>
          <w:numId w:val="5"/>
        </w:numPr>
        <w:tabs>
          <w:tab w:val="clear" w:pos="360"/>
          <w:tab w:val="left" w:pos="-5104"/>
          <w:tab w:val="num" w:pos="-13"/>
        </w:tabs>
        <w:spacing w:line="240" w:lineRule="atLeast"/>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BF1A7D" w:rsidRPr="00871AA7"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szCs w:val="22"/>
        </w:rPr>
      </w:pPr>
      <w:r w:rsidRPr="00BE42F1">
        <w:rPr>
          <w:rFonts w:cs="Arial"/>
          <w:i/>
          <w:szCs w:val="22"/>
        </w:rPr>
        <w:t>sie Besucher sind.]</w:t>
      </w:r>
    </w:p>
    <w:p w:rsidR="004C4CB3" w:rsidRPr="004C4CB3" w:rsidRDefault="004C4CB3" w:rsidP="000C1E13">
      <w:pPr>
        <w:tabs>
          <w:tab w:val="left" w:pos="-5104"/>
        </w:tabs>
        <w:spacing w:line="240" w:lineRule="atLeast"/>
        <w:ind w:left="340"/>
        <w:jc w:val="left"/>
        <w:rPr>
          <w:rFonts w:cs="Arial"/>
          <w:i/>
          <w:szCs w:val="22"/>
        </w:rPr>
      </w:pPr>
    </w:p>
    <w:p w:rsidR="00BF1A7D" w:rsidRPr="009323B7"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szCs w:val="22"/>
        </w:rPr>
        <w:t xml:space="preserve">Der Betrieb </w:t>
      </w:r>
      <w:r>
        <w:rPr>
          <w:rFonts w:cs="Arial"/>
          <w:szCs w:val="22"/>
        </w:rPr>
        <w:t>de</w:t>
      </w:r>
      <w:r w:rsidR="009175FB">
        <w:rPr>
          <w:rFonts w:cs="Arial"/>
          <w:szCs w:val="22"/>
        </w:rPr>
        <w:t>r</w:t>
      </w:r>
      <w:r>
        <w:rPr>
          <w:rFonts w:cs="Arial"/>
          <w:szCs w:val="22"/>
        </w:rPr>
        <w:t xml:space="preserve"> </w:t>
      </w:r>
      <w:r w:rsidR="009175FB">
        <w:rPr>
          <w:rFonts w:cs="Arial"/>
          <w:szCs w:val="22"/>
        </w:rPr>
        <w:t>Messeinrichtung</w:t>
      </w:r>
      <w:r w:rsidR="00525E7E" w:rsidRPr="00525E7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8"/>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0C1E13">
      <w:pPr>
        <w:tabs>
          <w:tab w:val="left" w:pos="-5104"/>
        </w:tabs>
        <w:spacing w:line="240" w:lineRule="atLeast"/>
        <w:ind w:left="340"/>
        <w:jc w:val="left"/>
        <w:rPr>
          <w:rFonts w:cs="Arial"/>
          <w:i/>
          <w:szCs w:val="22"/>
        </w:rPr>
      </w:pPr>
    </w:p>
    <w:p w:rsidR="00BF1A7D" w:rsidRPr="00BE42F1"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i/>
          <w:szCs w:val="22"/>
        </w:rPr>
        <w:t xml:space="preserve">[Den Kontrollbereich dürfen betreten: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BF1A7D"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w:t>
      </w:r>
      <w:r w:rsidR="0070135F">
        <w:rPr>
          <w:rFonts w:cs="Arial"/>
          <w:i/>
          <w:szCs w:val="22"/>
        </w:rPr>
        <w:t>tattet hat)</w:t>
      </w:r>
    </w:p>
    <w:p w:rsidR="0070135F" w:rsidRPr="00BE42F1" w:rsidRDefault="0070135F" w:rsidP="000C1E13">
      <w:pPr>
        <w:tabs>
          <w:tab w:val="left" w:pos="-5104"/>
        </w:tabs>
        <w:spacing w:line="240" w:lineRule="atLeast"/>
        <w:ind w:left="340"/>
        <w:jc w:val="left"/>
        <w:rPr>
          <w:rFonts w:cs="Arial"/>
          <w:i/>
          <w:szCs w:val="22"/>
        </w:rPr>
      </w:pPr>
    </w:p>
    <w:p w:rsidR="00BF1A7D" w:rsidRDefault="00BF1A7D" w:rsidP="00A46F49">
      <w:pPr>
        <w:numPr>
          <w:ilvl w:val="0"/>
          <w:numId w:val="5"/>
        </w:numPr>
        <w:tabs>
          <w:tab w:val="clear" w:pos="360"/>
          <w:tab w:val="left" w:pos="-5104"/>
          <w:tab w:val="num" w:pos="-13"/>
        </w:tabs>
        <w:jc w:val="left"/>
        <w:rPr>
          <w:rFonts w:cs="Arial"/>
          <w:i/>
          <w:szCs w:val="22"/>
        </w:rPr>
      </w:pPr>
      <w:r w:rsidRPr="00BE42F1">
        <w:rPr>
          <w:rFonts w:cs="Arial"/>
          <w:i/>
          <w:szCs w:val="22"/>
        </w:rPr>
        <w:t xml:space="preserve">[Schwangere Frauen dürfen den Kontrollbereich nur betreten, wenn der Strahlenschutzbeauftragte dies gestattet hat. Durch </w:t>
      </w:r>
      <w:proofErr w:type="spellStart"/>
      <w:r w:rsidRPr="00BE42F1">
        <w:rPr>
          <w:rFonts w:cs="Arial"/>
          <w:i/>
          <w:szCs w:val="22"/>
        </w:rPr>
        <w:t>dosimetrische</w:t>
      </w:r>
      <w:proofErr w:type="spellEnd"/>
      <w:r w:rsidRPr="00BE42F1">
        <w:rPr>
          <w:rFonts w:cs="Arial"/>
          <w:i/>
          <w:szCs w:val="22"/>
        </w:rPr>
        <w:t xml:space="preserve"> Überwachung ist sicherzustellen, dass der Grenzwert für die Dosis für das ungeborene Kind vom Zeitpunkt der Mitteilung der Schwangerschaft bis zu deren Ende 1</w:t>
      </w:r>
      <w:r w:rsidR="00B17664">
        <w:rPr>
          <w:rFonts w:cs="Arial"/>
          <w:i/>
          <w:szCs w:val="22"/>
        </w:rPr>
        <w:t> </w:t>
      </w:r>
      <w:proofErr w:type="spellStart"/>
      <w:r w:rsidRPr="00BE42F1">
        <w:rPr>
          <w:rFonts w:cs="Arial"/>
          <w:i/>
          <w:szCs w:val="22"/>
        </w:rPr>
        <w:t>mSv</w:t>
      </w:r>
      <w:proofErr w:type="spellEnd"/>
      <w:r w:rsidRPr="00BE42F1">
        <w:rPr>
          <w:rFonts w:cs="Arial"/>
          <w:i/>
          <w:szCs w:val="22"/>
        </w:rPr>
        <w:t xml:space="preserve"> nicht überschreitet.]</w:t>
      </w:r>
    </w:p>
    <w:p w:rsidR="009323B7" w:rsidRPr="00BE42F1" w:rsidRDefault="009323B7" w:rsidP="00025C38">
      <w:pPr>
        <w:tabs>
          <w:tab w:val="left" w:pos="-5104"/>
        </w:tabs>
        <w:jc w:val="left"/>
        <w:rPr>
          <w:rFonts w:cs="Arial"/>
          <w:i/>
          <w:szCs w:val="22"/>
        </w:rPr>
      </w:pPr>
    </w:p>
    <w:p w:rsidR="00801A47" w:rsidRPr="000C1E13" w:rsidRDefault="00801A47" w:rsidP="006B5F26">
      <w:pPr>
        <w:pStyle w:val="Listenabsatz"/>
        <w:numPr>
          <w:ilvl w:val="0"/>
          <w:numId w:val="40"/>
        </w:numPr>
        <w:tabs>
          <w:tab w:val="left" w:pos="-5104"/>
        </w:tabs>
        <w:spacing w:line="240" w:lineRule="atLeast"/>
        <w:ind w:left="426" w:hanging="426"/>
        <w:jc w:val="left"/>
        <w:rPr>
          <w:rFonts w:cs="Arial"/>
          <w:i/>
        </w:rPr>
      </w:pPr>
      <w:r w:rsidRPr="000C1E13">
        <w:rPr>
          <w:rFonts w:cs="Arial"/>
          <w:i/>
        </w:rPr>
        <w:lastRenderedPageBreak/>
        <w:t>[Im Kontrollbereich sind amtliche Personendosimeter zu tragen. (Die in den Auflagen der G</w:t>
      </w:r>
      <w:r w:rsidRPr="000C1E13">
        <w:rPr>
          <w:rFonts w:cs="Arial"/>
          <w:i/>
        </w:rPr>
        <w:t>e</w:t>
      </w:r>
      <w:r w:rsidRPr="000C1E13">
        <w:rPr>
          <w:rFonts w:cs="Arial"/>
          <w:i/>
        </w:rPr>
        <w:t>nehmigung zusätzlich verlangten Dosismessgeräte und Dosisleistungswarngeräte sind zu tragen</w:t>
      </w:r>
      <w:r w:rsidR="00826777" w:rsidRPr="000C1E13">
        <w:rPr>
          <w:rFonts w:cs="Arial"/>
          <w:i/>
        </w:rPr>
        <w:t>, und an dieser Stelle mit aufzuführen</w:t>
      </w:r>
      <w:r w:rsidRPr="000C1E13">
        <w:rPr>
          <w:rFonts w:cs="Arial"/>
          <w:i/>
        </w:rPr>
        <w:t>.)]</w:t>
      </w:r>
    </w:p>
    <w:p w:rsidR="00BF1A7D" w:rsidRPr="00327FC8" w:rsidRDefault="00C05C5A" w:rsidP="00735E62">
      <w:pPr>
        <w:pStyle w:val="berschrift3"/>
      </w:pPr>
      <w:bookmarkStart w:id="78" w:name="_Toc201982643"/>
      <w:bookmarkStart w:id="79" w:name="_Toc458795060"/>
      <w:bookmarkStart w:id="80" w:name="_Toc488649885"/>
      <w:r>
        <w:t xml:space="preserve">2.2.4  </w:t>
      </w:r>
      <w:r w:rsidR="00D93270" w:rsidRPr="00D93270">
        <w:t>Ärztliche Überwachung</w:t>
      </w:r>
      <w:bookmarkEnd w:id="78"/>
      <w:bookmarkEnd w:id="79"/>
      <w:bookmarkEnd w:id="80"/>
    </w:p>
    <w:p w:rsidR="003B1A0D" w:rsidRDefault="000C59C8" w:rsidP="001D5C60">
      <w:pPr>
        <w:rPr>
          <w:i/>
        </w:rPr>
      </w:pPr>
      <w:r>
        <w:t>Im Kontrollbereich sind</w:t>
      </w:r>
      <w:r w:rsidR="00BF1A7D" w:rsidRPr="00327FC8">
        <w:t xml:space="preserve"> </w:t>
      </w:r>
      <w:r>
        <w:t>die tätigen Personen als</w:t>
      </w:r>
      <w:r w:rsidRPr="00D438C9">
        <w:t xml:space="preserve"> </w:t>
      </w:r>
      <w:r w:rsidRPr="00327FC8">
        <w:t xml:space="preserve">beruflich exponierten Personen </w:t>
      </w:r>
      <w:r>
        <w:t>der</w:t>
      </w:r>
      <w:r w:rsidR="00D438C9">
        <w:t xml:space="preserve"> Kate</w:t>
      </w:r>
      <w:r w:rsidR="00FE12F6" w:rsidRPr="001D5C60">
        <w:t xml:space="preserve">gorie </w:t>
      </w:r>
      <w:r w:rsidR="003B1A0D">
        <w:t>B</w:t>
      </w:r>
      <w:r>
        <w:t xml:space="preserve"> z</w:t>
      </w:r>
      <w:r>
        <w:t>u</w:t>
      </w:r>
      <w:r>
        <w:t>geordnet. E</w:t>
      </w:r>
      <w:r w:rsidR="00BF1A7D" w:rsidRPr="00327FC8">
        <w:t xml:space="preserve">ine </w:t>
      </w:r>
      <w:r w:rsidR="00D93270" w:rsidRPr="00D93270">
        <w:t>ärztliche Überwachung</w:t>
      </w:r>
      <w:r w:rsidR="00F320F5" w:rsidRPr="00F320F5">
        <w:t xml:space="preserve"> durch einen ermächtigten Arzt</w:t>
      </w:r>
      <w:r w:rsidR="00D93270" w:rsidRPr="00D93270">
        <w:t xml:space="preserve"> </w:t>
      </w:r>
      <w:r>
        <w:t xml:space="preserve">ist </w:t>
      </w:r>
      <w:r w:rsidR="00BF1A7D" w:rsidRPr="00327FC8">
        <w:t>nicht erforderlich</w:t>
      </w:r>
      <w:r w:rsidR="00BF1A7D" w:rsidRPr="00D438C9">
        <w:rPr>
          <w:i/>
        </w:rPr>
        <w:t>.</w:t>
      </w:r>
      <w:r w:rsidR="0070135F" w:rsidRPr="00D438C9">
        <w:rPr>
          <w:i/>
        </w:rPr>
        <w:t xml:space="preserve"> </w:t>
      </w:r>
    </w:p>
    <w:p w:rsidR="0070135F" w:rsidRDefault="0070135F" w:rsidP="001D5C60">
      <w:r w:rsidRPr="00D438C9">
        <w:rPr>
          <w:i/>
        </w:rPr>
        <w:t>(</w:t>
      </w:r>
      <w:r w:rsidR="000C59C8" w:rsidRPr="000C59C8">
        <w:rPr>
          <w:i/>
        </w:rPr>
        <w:t>Enthält die Genehmigung eine Auflage zur ärztlichen Untersuchung von Kategorie B - Personen, ist dieser Absatz entsprechend diese Auflage in den Nebenbestimmungen der Genehmigung  zu form</w:t>
      </w:r>
      <w:r w:rsidR="000C59C8" w:rsidRPr="000C59C8">
        <w:rPr>
          <w:i/>
        </w:rPr>
        <w:t>u</w:t>
      </w:r>
      <w:r w:rsidR="000C59C8" w:rsidRPr="000C59C8">
        <w:rPr>
          <w:i/>
        </w:rPr>
        <w:t>lieren.</w:t>
      </w:r>
    </w:p>
    <w:p w:rsidR="003B1A0D" w:rsidRDefault="00116020" w:rsidP="001D5C60">
      <w:pPr>
        <w:rPr>
          <w:i/>
        </w:rPr>
      </w:pPr>
      <w:r w:rsidRPr="00B17664">
        <w:rPr>
          <w:i/>
        </w:rPr>
        <w:t>Sollte eine Zuordnung de</w:t>
      </w:r>
      <w:r w:rsidR="003B1A0D">
        <w:rPr>
          <w:i/>
        </w:rPr>
        <w:t>r tätigen Personen</w:t>
      </w:r>
      <w:r w:rsidRPr="00B17664">
        <w:rPr>
          <w:i/>
        </w:rPr>
        <w:t xml:space="preserve"> als beruflich exponierte Personen der Kategorie A </w:t>
      </w:r>
      <w:r w:rsidR="003B1A0D">
        <w:rPr>
          <w:i/>
        </w:rPr>
        <w:t xml:space="preserve">gilt Abschnitt 1.7. </w:t>
      </w:r>
    </w:p>
    <w:p w:rsidR="00116020" w:rsidRPr="00B17664" w:rsidRDefault="003B1A0D" w:rsidP="001D5C60">
      <w:pPr>
        <w:rPr>
          <w:i/>
        </w:rPr>
      </w:pPr>
      <w:r>
        <w:rPr>
          <w:i/>
        </w:rPr>
        <w:t xml:space="preserve">Regelungen für tätige </w:t>
      </w:r>
      <w:r w:rsidR="00116020" w:rsidRPr="00B17664">
        <w:rPr>
          <w:i/>
        </w:rPr>
        <w:t xml:space="preserve">Personen </w:t>
      </w:r>
      <w:r>
        <w:rPr>
          <w:i/>
        </w:rPr>
        <w:t>der</w:t>
      </w:r>
      <w:r w:rsidR="00116020" w:rsidRPr="00B17664">
        <w:rPr>
          <w:i/>
        </w:rPr>
        <w:t xml:space="preserve"> Kategorie A</w:t>
      </w:r>
      <w:r>
        <w:rPr>
          <w:i/>
        </w:rPr>
        <w:t>:</w:t>
      </w:r>
    </w:p>
    <w:p w:rsidR="00116020" w:rsidRDefault="00116020" w:rsidP="00D438C9">
      <w:pPr>
        <w:rPr>
          <w:i/>
        </w:rPr>
      </w:pPr>
      <w:r w:rsidRPr="00D438C9">
        <w:rPr>
          <w:i/>
        </w:rPr>
        <w:t>[Jede beruflich exponierte Person der Kategorie A muss innerhalb eines Jahres vor Beginn der Täti</w:t>
      </w:r>
      <w:r w:rsidRPr="00D438C9">
        <w:rPr>
          <w:i/>
        </w:rPr>
        <w:t>g</w:t>
      </w:r>
      <w:r w:rsidRPr="00D438C9">
        <w:rPr>
          <w:i/>
        </w:rPr>
        <w:t>keit von einem ermächtigten Arzt untersucht worden sein. Diese Untersuchung ist jährlich zu wiede</w:t>
      </w:r>
      <w:r w:rsidRPr="00D438C9">
        <w:rPr>
          <w:i/>
        </w:rPr>
        <w:t>r</w:t>
      </w:r>
      <w:r w:rsidRPr="00D438C9">
        <w:rPr>
          <w:i/>
        </w:rPr>
        <w:t>holen. Es dürfen keine gesundheitlichen Bedenken gegen einen Einsatz im Kontrollbereich bestehen.</w:t>
      </w:r>
      <w:r w:rsidR="003B1A0D">
        <w:rPr>
          <w:i/>
        </w:rPr>
        <w:t xml:space="preserve"> </w:t>
      </w:r>
      <w:r w:rsidRPr="00D438C9">
        <w:rPr>
          <w:i/>
        </w:rPr>
        <w:t>Für die Vereinbarung von Untersuchungsterminen mit dem nach Strahlenschutzrecht ermächtigten Arbeitsmediziner ist [Name] Tel.: [Telefonnummer] zuständig.]</w:t>
      </w:r>
    </w:p>
    <w:p w:rsidR="00465828" w:rsidRDefault="00465828" w:rsidP="00D438C9">
      <w:pPr>
        <w:rPr>
          <w:i/>
        </w:rPr>
      </w:pPr>
      <w:r>
        <w:rPr>
          <w:i/>
        </w:rPr>
        <w:t xml:space="preserve">(Hinweis: </w:t>
      </w:r>
      <w:r w:rsidRPr="00465828">
        <w:rPr>
          <w:i/>
        </w:rPr>
        <w:t xml:space="preserve">Liegt die effektive Dosis kleiner 1 </w:t>
      </w:r>
      <w:proofErr w:type="spellStart"/>
      <w:r w:rsidRPr="00465828">
        <w:rPr>
          <w:i/>
        </w:rPr>
        <w:t>mSv</w:t>
      </w:r>
      <w:proofErr w:type="spellEnd"/>
      <w:r w:rsidRPr="00465828">
        <w:rPr>
          <w:i/>
        </w:rPr>
        <w:t xml:space="preserve"> pro Kalenderjahr ist eine Zuordnung der tätigen Pe</w:t>
      </w:r>
      <w:r w:rsidRPr="00465828">
        <w:rPr>
          <w:i/>
        </w:rPr>
        <w:t>r</w:t>
      </w:r>
      <w:r w:rsidRPr="00465828">
        <w:rPr>
          <w:i/>
        </w:rPr>
        <w:t xml:space="preserve">sonen als beruflich exponierten Personen </w:t>
      </w:r>
      <w:r>
        <w:rPr>
          <w:i/>
        </w:rPr>
        <w:t>der</w:t>
      </w:r>
      <w:r w:rsidRPr="00465828">
        <w:rPr>
          <w:i/>
        </w:rPr>
        <w:t xml:space="preserve"> Kategorie B mit Zustimmung der Behörde nicht erforde</w:t>
      </w:r>
      <w:r w:rsidRPr="00465828">
        <w:rPr>
          <w:i/>
        </w:rPr>
        <w:t>r</w:t>
      </w:r>
      <w:r>
        <w:rPr>
          <w:i/>
        </w:rPr>
        <w:t>lich.)</w:t>
      </w:r>
    </w:p>
    <w:p w:rsidR="003B1A0D" w:rsidRPr="00D438C9" w:rsidRDefault="003B1A0D" w:rsidP="00D438C9">
      <w:pPr>
        <w:rPr>
          <w:i/>
        </w:rPr>
      </w:pPr>
    </w:p>
    <w:p w:rsidR="00BF1A7D" w:rsidRPr="00327FC8" w:rsidRDefault="00C05C5A" w:rsidP="00735E62">
      <w:pPr>
        <w:pStyle w:val="berschrift3"/>
      </w:pPr>
      <w:bookmarkStart w:id="81" w:name="_Toc201982644"/>
      <w:bookmarkStart w:id="82" w:name="_Toc458795061"/>
      <w:bookmarkStart w:id="83" w:name="_Toc488649886"/>
      <w:r>
        <w:t xml:space="preserve">2.2.5  </w:t>
      </w:r>
      <w:r w:rsidR="00BF1A7D" w:rsidRPr="00327FC8">
        <w:t>Regeln zum Arbeitsverhalten</w:t>
      </w:r>
      <w:bookmarkEnd w:id="81"/>
      <w:bookmarkEnd w:id="82"/>
      <w:bookmarkEnd w:id="83"/>
    </w:p>
    <w:p w:rsidR="00BF1A7D" w:rsidRPr="003369DD" w:rsidRDefault="00BF1A7D" w:rsidP="00025C38">
      <w:pPr>
        <w:rPr>
          <w:rFonts w:cs="Arial"/>
        </w:rPr>
      </w:pPr>
      <w:r w:rsidRPr="000C1E13">
        <w:rPr>
          <w:rFonts w:cs="Arial"/>
        </w:rPr>
        <w:t xml:space="preserve">Bei der Verwendung </w:t>
      </w:r>
      <w:r w:rsidR="009175FB" w:rsidRPr="000C1E13">
        <w:rPr>
          <w:rFonts w:cs="Arial"/>
          <w:szCs w:val="22"/>
        </w:rPr>
        <w:t xml:space="preserve">der Messeinrichtung </w:t>
      </w:r>
      <w:r w:rsidRPr="000C1E13">
        <w:rPr>
          <w:rFonts w:cs="Arial"/>
        </w:rPr>
        <w:t xml:space="preserve">sind neben den allgemeinen Verhaltensregeln aus Punkt </w:t>
      </w:r>
      <w:r w:rsidR="00F46090" w:rsidRPr="00FB6F0F">
        <w:rPr>
          <w:rFonts w:cs="Arial"/>
        </w:rPr>
        <w:t>1.8</w:t>
      </w:r>
      <w:r w:rsidRPr="00FB6F0F">
        <w:rPr>
          <w:rFonts w:cs="Arial"/>
        </w:rPr>
        <w:t xml:space="preserve"> </w:t>
      </w:r>
      <w:r w:rsidRPr="003369DD">
        <w:rPr>
          <w:rFonts w:cs="Arial"/>
        </w:rPr>
        <w:t xml:space="preserve">die folgenden Regelungen zu beachten (siehe hierzu auch Anlage </w:t>
      </w:r>
      <w:r w:rsidR="005C27FE" w:rsidRPr="003369DD">
        <w:rPr>
          <w:rFonts w:cs="Arial"/>
        </w:rPr>
        <w:t>4</w:t>
      </w:r>
      <w:r w:rsidR="001B001A" w:rsidRPr="003369DD">
        <w:rPr>
          <w:rFonts w:cs="Arial"/>
        </w:rPr>
        <w:t xml:space="preserve"> </w:t>
      </w:r>
      <w:r w:rsidRPr="003369DD">
        <w:rPr>
          <w:rFonts w:cs="Arial"/>
        </w:rPr>
        <w:t>Sicherheitsanweisung):</w:t>
      </w:r>
    </w:p>
    <w:p w:rsidR="00BF1A7D" w:rsidRPr="003369DD" w:rsidRDefault="00BF1A7D" w:rsidP="00FB6F0F">
      <w:pPr>
        <w:pStyle w:val="Textkrper"/>
        <w:numPr>
          <w:ilvl w:val="0"/>
          <w:numId w:val="40"/>
        </w:numPr>
        <w:spacing w:before="120" w:after="0"/>
        <w:ind w:left="426" w:hanging="426"/>
        <w:rPr>
          <w:rFonts w:ascii="Arial" w:hAnsi="Arial" w:cs="Arial"/>
          <w:bCs/>
          <w:sz w:val="20"/>
        </w:rPr>
      </w:pPr>
      <w:r w:rsidRPr="003369DD">
        <w:rPr>
          <w:rFonts w:ascii="Arial" w:hAnsi="Arial" w:cs="Arial"/>
          <w:bCs/>
          <w:sz w:val="20"/>
        </w:rPr>
        <w:t xml:space="preserve">Mit </w:t>
      </w:r>
      <w:r w:rsidR="009175FB" w:rsidRPr="003369DD">
        <w:rPr>
          <w:rFonts w:ascii="Arial" w:hAnsi="Arial" w:cs="Arial"/>
          <w:sz w:val="20"/>
        </w:rPr>
        <w:t>der Messeinrichtung</w:t>
      </w:r>
      <w:r w:rsidR="009175FB" w:rsidRPr="003369DD">
        <w:rPr>
          <w:rFonts w:ascii="Arial" w:hAnsi="Arial" w:cs="Arial"/>
          <w:szCs w:val="22"/>
        </w:rPr>
        <w:t xml:space="preserve"> </w:t>
      </w:r>
      <w:r w:rsidRPr="003369DD">
        <w:rPr>
          <w:rFonts w:ascii="Arial" w:hAnsi="Arial" w:cs="Arial"/>
          <w:bCs/>
          <w:sz w:val="20"/>
        </w:rPr>
        <w:t xml:space="preserve">dürfen nur die Personen umgehen, </w:t>
      </w:r>
      <w:r w:rsidR="006B6D68" w:rsidRPr="003369DD">
        <w:rPr>
          <w:rFonts w:ascii="Arial" w:hAnsi="Arial" w:cs="Arial"/>
          <w:bCs/>
          <w:sz w:val="20"/>
        </w:rPr>
        <w:t>die unterwiesen wurden und eine entsprechende Einweisung in die Handhabung der Messeinrichtung erhalten haben</w:t>
      </w:r>
      <w:r w:rsidRPr="003369DD">
        <w:rPr>
          <w:rFonts w:ascii="Arial" w:hAnsi="Arial" w:cs="Arial"/>
          <w:bCs/>
          <w:sz w:val="20"/>
        </w:rPr>
        <w:t>.</w:t>
      </w:r>
    </w:p>
    <w:p w:rsidR="00DE0D7B" w:rsidRPr="000C1E13" w:rsidRDefault="00DE0D7B" w:rsidP="00FB6F0F">
      <w:pPr>
        <w:pStyle w:val="Textkrper"/>
        <w:numPr>
          <w:ilvl w:val="0"/>
          <w:numId w:val="40"/>
        </w:numPr>
        <w:spacing w:before="120" w:after="0"/>
        <w:ind w:left="426" w:hanging="426"/>
        <w:rPr>
          <w:rFonts w:ascii="Arial" w:hAnsi="Arial" w:cs="Arial"/>
          <w:bCs/>
          <w:sz w:val="20"/>
        </w:rPr>
      </w:pPr>
      <w:r w:rsidRPr="000C1E13">
        <w:rPr>
          <w:rFonts w:ascii="Arial" w:hAnsi="Arial" w:cs="Arial"/>
          <w:bCs/>
          <w:sz w:val="20"/>
        </w:rPr>
        <w:t>Vor Arbeitsbeginn ist der Schaltzustand der Messeinrichtung zu kontrollieren.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D</w:t>
      </w:r>
      <w:r w:rsidR="009175FB" w:rsidRPr="000C1E13">
        <w:rPr>
          <w:rFonts w:cs="Arial"/>
        </w:rPr>
        <w:t>ie Messeinrichtung</w:t>
      </w:r>
      <w:r w:rsidR="009175FB" w:rsidRPr="000C1E13">
        <w:rPr>
          <w:rFonts w:cs="Arial"/>
          <w:szCs w:val="22"/>
        </w:rPr>
        <w:t xml:space="preserve"> </w:t>
      </w:r>
      <w:r w:rsidRPr="000C1E13">
        <w:rPr>
          <w:rFonts w:cs="Arial"/>
        </w:rPr>
        <w:t>ist nur bestimmungsgemäß zu verwenden.</w:t>
      </w:r>
    </w:p>
    <w:p w:rsidR="00BF1A7D" w:rsidRPr="000C1E13" w:rsidRDefault="009175FB" w:rsidP="00FB6F0F">
      <w:pPr>
        <w:pStyle w:val="Listenabsatz"/>
        <w:numPr>
          <w:ilvl w:val="0"/>
          <w:numId w:val="40"/>
        </w:numPr>
        <w:spacing w:before="120"/>
        <w:ind w:left="426" w:hanging="426"/>
        <w:jc w:val="left"/>
        <w:rPr>
          <w:rFonts w:cs="Arial"/>
        </w:rPr>
      </w:pPr>
      <w:r w:rsidRPr="000C1E13">
        <w:rPr>
          <w:rFonts w:cs="Arial"/>
        </w:rPr>
        <w:t>Die Messeinrichtung</w:t>
      </w:r>
      <w:r w:rsidRPr="000C1E13">
        <w:rPr>
          <w:rFonts w:cs="Arial"/>
          <w:szCs w:val="22"/>
        </w:rPr>
        <w:t xml:space="preserve"> </w:t>
      </w:r>
      <w:r w:rsidR="00BF1A7D" w:rsidRPr="000C1E13">
        <w:rPr>
          <w:rFonts w:cs="Arial"/>
        </w:rPr>
        <w:t>ist vor der Erstinbetriebsetzung und danach regelmäßig einer Sichtkontrolle auf Beschädigung zu unterziehen.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Es dürfen keine Veränderungen an </w:t>
      </w:r>
      <w:r w:rsidR="009175FB" w:rsidRPr="000C1E13">
        <w:rPr>
          <w:rFonts w:cs="Arial"/>
        </w:rPr>
        <w:t>der Messeinrichtung</w:t>
      </w:r>
      <w:r w:rsidR="009175FB" w:rsidRPr="000C1E13">
        <w:rPr>
          <w:rFonts w:cs="Arial"/>
          <w:szCs w:val="22"/>
        </w:rPr>
        <w:t xml:space="preserve"> </w:t>
      </w:r>
      <w:r w:rsidRPr="000C1E13">
        <w:rPr>
          <w:rFonts w:cs="Arial"/>
        </w:rPr>
        <w:t>vorgenommen werden, die den Stra</w:t>
      </w:r>
      <w:r w:rsidRPr="000C1E13">
        <w:rPr>
          <w:rFonts w:cs="Arial"/>
        </w:rPr>
        <w:t>h</w:t>
      </w:r>
      <w:r w:rsidRPr="000C1E13">
        <w:rPr>
          <w:rFonts w:cs="Arial"/>
        </w:rPr>
        <w:t>lenschutz verändern können. Der Umbau von Abschirmungen, Überbrückung von Verriegelungen oder ähnliche Eingriffe sind nicht zulässig.</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Bei Verdacht auf Beschädigung </w:t>
      </w:r>
      <w:r w:rsidR="009175FB" w:rsidRPr="000C1E13">
        <w:rPr>
          <w:rFonts w:cs="Arial"/>
        </w:rPr>
        <w:t>der Messeinrichtung</w:t>
      </w:r>
      <w:r w:rsidR="009175FB" w:rsidRPr="000C1E13">
        <w:rPr>
          <w:rFonts w:cs="Arial"/>
          <w:szCs w:val="22"/>
        </w:rPr>
        <w:t xml:space="preserve"> </w:t>
      </w:r>
      <w:r w:rsidRPr="000C1E13">
        <w:rPr>
          <w:rFonts w:cs="Arial"/>
        </w:rPr>
        <w:t>oder Funktionseinschränkung einer Schut</w:t>
      </w:r>
      <w:r w:rsidRPr="000C1E13">
        <w:rPr>
          <w:rFonts w:cs="Arial"/>
        </w:rPr>
        <w:t>z</w:t>
      </w:r>
      <w:r w:rsidRPr="000C1E13">
        <w:rPr>
          <w:rFonts w:cs="Arial"/>
        </w:rPr>
        <w:t xml:space="preserve">vorrichtung </w:t>
      </w:r>
      <w:proofErr w:type="gramStart"/>
      <w:r w:rsidRPr="000C1E13">
        <w:rPr>
          <w:rFonts w:cs="Arial"/>
        </w:rPr>
        <w:t>ist</w:t>
      </w:r>
      <w:proofErr w:type="gramEnd"/>
      <w:r w:rsidRPr="000C1E13">
        <w:rPr>
          <w:rFonts w:cs="Arial"/>
        </w:rPr>
        <w:t xml:space="preserve"> </w:t>
      </w:r>
      <w:r w:rsidR="009175FB" w:rsidRPr="000C1E13">
        <w:rPr>
          <w:rFonts w:cs="Arial"/>
        </w:rPr>
        <w:t>die Messeinrichtung</w:t>
      </w:r>
      <w:r w:rsidR="009175FB" w:rsidRPr="000C1E13">
        <w:rPr>
          <w:rFonts w:cs="Arial"/>
          <w:szCs w:val="22"/>
        </w:rPr>
        <w:t xml:space="preserve"> </w:t>
      </w:r>
      <w:r w:rsidRPr="000C1E13">
        <w:rPr>
          <w:rFonts w:cs="Arial"/>
        </w:rPr>
        <w:t>nicht mehr zu verwenden und der Strahlenschutzbeauftragte unverzüglich zu informieren.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Die Kennzeichnungen </w:t>
      </w:r>
      <w:r w:rsidR="009175FB" w:rsidRPr="000C1E13">
        <w:rPr>
          <w:rFonts w:cs="Arial"/>
        </w:rPr>
        <w:t>an der Messeinrichtung</w:t>
      </w:r>
      <w:r w:rsidR="00525E7E" w:rsidRPr="000C1E13">
        <w:rPr>
          <w:rFonts w:cs="Arial"/>
        </w:rPr>
        <w:t xml:space="preserve"> </w:t>
      </w:r>
      <w:r w:rsidRPr="000C1E13">
        <w:rPr>
          <w:rFonts w:cs="Arial"/>
        </w:rPr>
        <w:t>dürfen nicht entfernt werden.</w:t>
      </w:r>
    </w:p>
    <w:p w:rsidR="00DE0D7B" w:rsidRPr="00460DC9" w:rsidRDefault="00DE0D7B" w:rsidP="00FB6F0F">
      <w:pPr>
        <w:pStyle w:val="Listenabsatz"/>
        <w:numPr>
          <w:ilvl w:val="0"/>
          <w:numId w:val="40"/>
        </w:numPr>
        <w:spacing w:before="120"/>
        <w:ind w:left="426" w:hanging="426"/>
        <w:jc w:val="left"/>
      </w:pPr>
      <w:r w:rsidRPr="00460DC9">
        <w:t xml:space="preserve">Müssen aus technischen Gründen Sicherheitsvorrichtungen außer Funktion </w:t>
      </w:r>
      <w:r w:rsidR="0080345E" w:rsidRPr="00460DC9">
        <w:t xml:space="preserve">gesetzt </w:t>
      </w:r>
      <w:r w:rsidR="0080345E">
        <w:t xml:space="preserve">oder eine Strahlenquelle gewechselt </w:t>
      </w:r>
      <w:r w:rsidRPr="00460DC9">
        <w:t>werden, so sind geeignete Sicherheitsmaßnahmen in Absprache mit dem Strahlenschutzbeauftragten zu treffen.</w:t>
      </w:r>
    </w:p>
    <w:p w:rsidR="0080345E" w:rsidRPr="00016543" w:rsidRDefault="00A04138" w:rsidP="00FB6F0F">
      <w:pPr>
        <w:pStyle w:val="Listenabsatz"/>
        <w:numPr>
          <w:ilvl w:val="0"/>
          <w:numId w:val="40"/>
        </w:numPr>
        <w:spacing w:before="120"/>
        <w:ind w:left="426" w:hanging="426"/>
        <w:jc w:val="left"/>
      </w:pPr>
      <w:r w:rsidRPr="00016543">
        <w:t xml:space="preserve">Die Strahlenquelle ist nicht mit ungeschützten Händen anzufassen. Dafür sind die vorgesehenen Werkzeuge </w:t>
      </w:r>
      <w:r w:rsidRPr="000C1E13">
        <w:rPr>
          <w:i/>
        </w:rPr>
        <w:t>(z. B. Pinzette, Zange)</w:t>
      </w:r>
      <w:r w:rsidRPr="00016543">
        <w:t xml:space="preserve"> zu verwenden.</w:t>
      </w:r>
    </w:p>
    <w:p w:rsidR="00016543" w:rsidRPr="00016543" w:rsidRDefault="00016543" w:rsidP="00FB6F0F">
      <w:pPr>
        <w:pStyle w:val="Listenabsatz"/>
        <w:numPr>
          <w:ilvl w:val="0"/>
          <w:numId w:val="40"/>
        </w:numPr>
        <w:spacing w:before="120"/>
        <w:ind w:left="426" w:hanging="426"/>
        <w:jc w:val="left"/>
      </w:pPr>
      <w:r w:rsidRPr="00016543">
        <w:t>Die Strahlenquelle ist vor Beschädigung zu schützen. Es darf keine Gewalteinwirkung erfolgen.</w:t>
      </w:r>
    </w:p>
    <w:p w:rsidR="0080345E" w:rsidRPr="00016543" w:rsidRDefault="00A04138" w:rsidP="00FB6F0F">
      <w:pPr>
        <w:pStyle w:val="Listenabsatz"/>
        <w:numPr>
          <w:ilvl w:val="0"/>
          <w:numId w:val="40"/>
        </w:numPr>
        <w:spacing w:before="120"/>
        <w:ind w:left="426" w:hanging="426"/>
        <w:jc w:val="left"/>
      </w:pPr>
      <w:r w:rsidRPr="00016543">
        <w:t>Die in die Messeinrichtung einzusetzende Strahlenquelle ist einer Sichtkontrolle auf Beschäd</w:t>
      </w:r>
      <w:r w:rsidRPr="00016543">
        <w:t>i</w:t>
      </w:r>
      <w:r w:rsidRPr="00016543">
        <w:t>gung zu unterziehen.</w:t>
      </w:r>
      <w:r w:rsidR="0080345E" w:rsidRPr="00016543">
        <w:t xml:space="preserve"> </w:t>
      </w:r>
      <w:r w:rsidRPr="00016543">
        <w:t xml:space="preserve">Bei Verdacht auf Beschädigung oder Undichtheit ist </w:t>
      </w:r>
      <w:r w:rsidRPr="000C1E13">
        <w:rPr>
          <w:bCs/>
        </w:rPr>
        <w:t>vorsorglich darauf zu achten, dass eine Weiterverbreitung des radioaktiven Stoffes verhindert wird</w:t>
      </w:r>
      <w:r w:rsidRPr="000C1E13">
        <w:rPr>
          <w:b/>
          <w:bCs/>
        </w:rPr>
        <w:t xml:space="preserve">. </w:t>
      </w:r>
      <w:r w:rsidRPr="00016543">
        <w:t>Der Strahle</w:t>
      </w:r>
      <w:r w:rsidRPr="00016543">
        <w:t>n</w:t>
      </w:r>
      <w:r w:rsidRPr="00016543">
        <w:t xml:space="preserve">schutzbeauftragte </w:t>
      </w:r>
      <w:r w:rsidR="0080345E" w:rsidRPr="00016543">
        <w:t xml:space="preserve">ist </w:t>
      </w:r>
      <w:r w:rsidRPr="00016543">
        <w:t>unverzüglich zu informieren.</w:t>
      </w:r>
    </w:p>
    <w:p w:rsidR="0080345E" w:rsidRPr="00016543" w:rsidRDefault="00A04138" w:rsidP="00FB6F0F">
      <w:pPr>
        <w:pStyle w:val="Listenabsatz"/>
        <w:numPr>
          <w:ilvl w:val="0"/>
          <w:numId w:val="40"/>
        </w:numPr>
        <w:spacing w:before="120"/>
        <w:ind w:left="426" w:hanging="426"/>
        <w:jc w:val="left"/>
      </w:pPr>
      <w:r w:rsidRPr="00016543">
        <w:t>Die Entnahme vom Lagero</w:t>
      </w:r>
      <w:r w:rsidR="0080345E" w:rsidRPr="00016543">
        <w:t>rt und die Rückgabe von Strahle</w:t>
      </w:r>
      <w:r w:rsidRPr="00016543">
        <w:t>n</w:t>
      </w:r>
      <w:r w:rsidR="0080345E" w:rsidRPr="00016543">
        <w:t>quellen</w:t>
      </w:r>
      <w:r w:rsidRPr="00016543">
        <w:t xml:space="preserve"> </w:t>
      </w:r>
      <w:r w:rsidR="0080345E" w:rsidRPr="00016543">
        <w:t>sind</w:t>
      </w:r>
      <w:r w:rsidRPr="00016543">
        <w:t xml:space="preserve"> im Betriebsbuch unter Angabe der </w:t>
      </w:r>
      <w:r w:rsidR="0080345E" w:rsidRPr="00016543">
        <w:t>Serien</w:t>
      </w:r>
      <w:r w:rsidRPr="00016543">
        <w:t>nummer</w:t>
      </w:r>
      <w:r w:rsidR="0080345E" w:rsidRPr="00016543">
        <w:t>n</w:t>
      </w:r>
      <w:r w:rsidRPr="00016543">
        <w:t xml:space="preserve">, des Datums und des Namens des </w:t>
      </w:r>
      <w:proofErr w:type="spellStart"/>
      <w:r w:rsidRPr="00016543">
        <w:t>Entnehmers</w:t>
      </w:r>
      <w:proofErr w:type="spellEnd"/>
      <w:r w:rsidRPr="00016543">
        <w:t xml:space="preserve"> festzuhalten.</w:t>
      </w:r>
    </w:p>
    <w:p w:rsidR="00016543" w:rsidRPr="00016543" w:rsidRDefault="00A04138" w:rsidP="00FB6F0F">
      <w:pPr>
        <w:pStyle w:val="Listenabsatz"/>
        <w:numPr>
          <w:ilvl w:val="0"/>
          <w:numId w:val="40"/>
        </w:numPr>
        <w:spacing w:before="120"/>
        <w:ind w:left="426" w:hanging="426"/>
        <w:jc w:val="left"/>
      </w:pPr>
      <w:r w:rsidRPr="00016543">
        <w:lastRenderedPageBreak/>
        <w:t>Die Strahle</w:t>
      </w:r>
      <w:r w:rsidR="0080345E" w:rsidRPr="00016543">
        <w:t xml:space="preserve">nquellen </w:t>
      </w:r>
      <w:r w:rsidRPr="00016543">
        <w:t xml:space="preserve">sind, solange sie nicht ihrer Zweckbestimmung entsprechend verwendet werden, </w:t>
      </w:r>
      <w:r w:rsidR="00016543" w:rsidRPr="00016543">
        <w:t>am</w:t>
      </w:r>
      <w:r w:rsidRPr="00016543">
        <w:t xml:space="preserve"> folgenden Lagerort diebstahl- und brandgeschützt aufzubewahren:</w:t>
      </w:r>
      <w:r w:rsidR="00016543" w:rsidRPr="00016543">
        <w:t xml:space="preserve"> </w:t>
      </w:r>
      <w:r w:rsidRPr="000C1E13">
        <w:rPr>
          <w:i/>
        </w:rPr>
        <w:t>[entsprechend Genehmigungsbescheid]</w:t>
      </w:r>
      <w:r w:rsidR="00016543" w:rsidRPr="00016543">
        <w:t xml:space="preserve"> </w:t>
      </w:r>
    </w:p>
    <w:p w:rsidR="0080345E" w:rsidRPr="00016543" w:rsidRDefault="00A04138" w:rsidP="00FB6F0F">
      <w:pPr>
        <w:pStyle w:val="Listenabsatz"/>
        <w:numPr>
          <w:ilvl w:val="0"/>
          <w:numId w:val="40"/>
        </w:numPr>
        <w:spacing w:before="120"/>
        <w:ind w:left="425" w:hanging="425"/>
        <w:jc w:val="left"/>
      </w:pPr>
      <w:r w:rsidRPr="00016543">
        <w:t>Vor einer Bestellung von Strahlen</w:t>
      </w:r>
      <w:r w:rsidR="00016543" w:rsidRPr="00016543">
        <w:t>quellen</w:t>
      </w:r>
      <w:r w:rsidRPr="00016543">
        <w:t xml:space="preserve"> oder einer Veränderung des Lager- oder Umgangsortes ist der Strahlenschutzbeauftragte zu informieren.</w:t>
      </w:r>
    </w:p>
    <w:p w:rsidR="0080345E" w:rsidRPr="00016543" w:rsidRDefault="00A04138" w:rsidP="00FB6F0F">
      <w:pPr>
        <w:pStyle w:val="Listenabsatz"/>
        <w:numPr>
          <w:ilvl w:val="0"/>
          <w:numId w:val="40"/>
        </w:numPr>
        <w:spacing w:before="120"/>
        <w:ind w:left="425" w:hanging="425"/>
        <w:jc w:val="left"/>
      </w:pPr>
      <w:r w:rsidRPr="00016543">
        <w:t>Beim Umgang mit Strahlen</w:t>
      </w:r>
      <w:r w:rsidR="00016543" w:rsidRPr="00016543">
        <w:t>quellen</w:t>
      </w:r>
      <w:r w:rsidRPr="00016543">
        <w:t xml:space="preserve"> sind folgende Maßnahmen zu ergreifen, um eine Entwendung oder ein sonstiges Abhandenkommen der radioaktiven Stoffe und eine unbefugte Einwirkung auf sie zu verhindern:</w:t>
      </w:r>
      <w:r w:rsidR="0080345E" w:rsidRPr="00016543">
        <w:t xml:space="preserve"> </w:t>
      </w:r>
      <w:r w:rsidR="00016543" w:rsidRPr="000C1E13">
        <w:rPr>
          <w:i/>
        </w:rPr>
        <w:t>[z. B. Verriegelung, sichere Verwahrung]</w:t>
      </w:r>
    </w:p>
    <w:p w:rsidR="00016543" w:rsidRPr="00016543" w:rsidRDefault="00016543" w:rsidP="00FB6F0F">
      <w:pPr>
        <w:pStyle w:val="Listenabsatz"/>
        <w:numPr>
          <w:ilvl w:val="0"/>
          <w:numId w:val="40"/>
        </w:numPr>
        <w:spacing w:before="120"/>
        <w:ind w:left="425" w:hanging="425"/>
        <w:jc w:val="left"/>
      </w:pPr>
      <w:r w:rsidRPr="00016543">
        <w:t>Der Versand von Strahlenquellen erfordert besondere Maßnahmen, die in Absprache mit dem Gefahrgutbeauftragten zu treffen sind.</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Fragen zum Betrieb </w:t>
      </w:r>
      <w:r w:rsidR="00116020" w:rsidRPr="000C1E13">
        <w:rPr>
          <w:rFonts w:cs="Arial"/>
        </w:rPr>
        <w:t>der Messeinrichtung</w:t>
      </w:r>
      <w:r w:rsidR="00525E7E" w:rsidRPr="000C1E13">
        <w:rPr>
          <w:rFonts w:cs="Arial"/>
        </w:rPr>
        <w:t xml:space="preserve"> </w:t>
      </w:r>
      <w:r w:rsidR="00016543" w:rsidRPr="000C1E13">
        <w:rPr>
          <w:rFonts w:cs="Arial"/>
        </w:rPr>
        <w:t xml:space="preserve">oder zum Umgang mit Strahlenquellen </w:t>
      </w:r>
      <w:r w:rsidRPr="000C1E13">
        <w:rPr>
          <w:rFonts w:cs="Arial"/>
        </w:rPr>
        <w:t>sind an den zuständigen Strahlenschutzbeauftragten zu richten.</w:t>
      </w:r>
    </w:p>
    <w:p w:rsidR="00BF1A7D" w:rsidRPr="000C1E13" w:rsidRDefault="00D93270" w:rsidP="00222B76">
      <w:pPr>
        <w:pStyle w:val="Listenabsatz"/>
        <w:numPr>
          <w:ilvl w:val="0"/>
          <w:numId w:val="40"/>
        </w:numPr>
        <w:spacing w:before="120"/>
        <w:ind w:left="426"/>
        <w:jc w:val="left"/>
        <w:rPr>
          <w:rFonts w:cs="Arial"/>
        </w:rPr>
      </w:pPr>
      <w:r w:rsidRPr="00D93270">
        <w:rPr>
          <w:rFonts w:cs="Arial"/>
        </w:rPr>
        <w:t>Das Strahlenschutzgesetz und die</w:t>
      </w:r>
      <w:r w:rsidRPr="00D93270" w:rsidDel="00D93270">
        <w:rPr>
          <w:rFonts w:cs="Arial"/>
        </w:rPr>
        <w:t xml:space="preserve"> </w:t>
      </w:r>
      <w:r w:rsidR="009175FB" w:rsidRPr="000C1E13">
        <w:rPr>
          <w:rFonts w:cs="Arial"/>
        </w:rPr>
        <w:t>Strahlenschutzv</w:t>
      </w:r>
      <w:r w:rsidR="00BF1A7D" w:rsidRPr="000C1E13">
        <w:rPr>
          <w:rFonts w:cs="Arial"/>
        </w:rPr>
        <w:t xml:space="preserve">erordnung </w:t>
      </w:r>
      <w:r>
        <w:rPr>
          <w:rFonts w:cs="Arial"/>
        </w:rPr>
        <w:t xml:space="preserve">sind </w:t>
      </w:r>
      <w:r w:rsidR="00BF1A7D" w:rsidRPr="000C1E13">
        <w:rPr>
          <w:rFonts w:cs="Arial"/>
        </w:rPr>
        <w:t>am Arbeitsplatz verfügbar.</w:t>
      </w:r>
    </w:p>
    <w:p w:rsidR="00871AA7" w:rsidRPr="000C1E13" w:rsidRDefault="00871AA7" w:rsidP="00FB6F0F">
      <w:pPr>
        <w:pStyle w:val="Listenabsatz"/>
        <w:numPr>
          <w:ilvl w:val="0"/>
          <w:numId w:val="40"/>
        </w:numPr>
        <w:spacing w:before="120"/>
        <w:ind w:left="425" w:right="283" w:hanging="425"/>
        <w:jc w:val="left"/>
        <w:rPr>
          <w:rFonts w:cs="Arial"/>
        </w:rPr>
      </w:pPr>
      <w:r w:rsidRPr="000C1E13">
        <w:rPr>
          <w:rFonts w:cs="Arial"/>
          <w:i/>
          <w:iCs/>
        </w:rPr>
        <w:t>[Eventuelle sonstige Besonderheiten eintragen.]</w:t>
      </w:r>
    </w:p>
    <w:p w:rsidR="00BF1A7D" w:rsidRPr="00327FC8" w:rsidRDefault="00C05C5A" w:rsidP="00735E62">
      <w:pPr>
        <w:pStyle w:val="berschrift3"/>
      </w:pPr>
      <w:bookmarkStart w:id="84" w:name="_Toc201982645"/>
      <w:bookmarkStart w:id="85" w:name="_Toc458795062"/>
      <w:bookmarkStart w:id="86" w:name="_Toc488649887"/>
      <w:r>
        <w:t xml:space="preserve">2.2.6 </w:t>
      </w:r>
      <w:r w:rsidR="00BF1A7D" w:rsidRPr="00327FC8">
        <w:t>Funktionsprüfung und Wartung</w:t>
      </w:r>
      <w:bookmarkEnd w:id="84"/>
      <w:bookmarkEnd w:id="85"/>
      <w:bookmarkEnd w:id="86"/>
    </w:p>
    <w:p w:rsidR="00BF1A7D" w:rsidRPr="00C05C5A" w:rsidRDefault="00BF1A7D" w:rsidP="00FB6F0F">
      <w:pPr>
        <w:rPr>
          <w:rFonts w:cs="Arial"/>
          <w:szCs w:val="22"/>
        </w:rPr>
      </w:pPr>
      <w:r w:rsidRPr="00C05C5A">
        <w:rPr>
          <w:rFonts w:cs="Arial"/>
          <w:szCs w:val="22"/>
        </w:rPr>
        <w:t xml:space="preserve">Mit der Firma </w:t>
      </w:r>
      <w:r w:rsidRPr="00C05C5A">
        <w:rPr>
          <w:rFonts w:cs="Arial"/>
          <w:i/>
          <w:szCs w:val="22"/>
        </w:rPr>
        <w:t>[Name, Anschrift, Ansprechpartner, Telefonnummer]</w:t>
      </w:r>
      <w:r w:rsidRPr="00C05C5A">
        <w:rPr>
          <w:rFonts w:cs="Arial"/>
          <w:szCs w:val="22"/>
        </w:rPr>
        <w:t xml:space="preserve"> wurde ein Wartungsvertrag abg</w:t>
      </w:r>
      <w:r w:rsidRPr="00C05C5A">
        <w:rPr>
          <w:rFonts w:cs="Arial"/>
          <w:szCs w:val="22"/>
        </w:rPr>
        <w:t>e</w:t>
      </w:r>
      <w:r w:rsidRPr="00C05C5A">
        <w:rPr>
          <w:rFonts w:cs="Arial"/>
          <w:szCs w:val="22"/>
        </w:rPr>
        <w:t xml:space="preserve">schlossen. Wartungsarbeiten </w:t>
      </w:r>
      <w:r w:rsidR="009175FB" w:rsidRPr="00C05C5A">
        <w:rPr>
          <w:rFonts w:cs="Arial"/>
          <w:szCs w:val="22"/>
        </w:rPr>
        <w:t>an der Messeinrichtung</w:t>
      </w:r>
      <w:r w:rsidR="001B6713" w:rsidRPr="00C05C5A">
        <w:rPr>
          <w:rFonts w:cs="Arial"/>
          <w:iCs/>
        </w:rPr>
        <w:t>, insbesondere der Ein- und Ausbau der Stra</w:t>
      </w:r>
      <w:r w:rsidR="001B6713" w:rsidRPr="00C05C5A">
        <w:rPr>
          <w:rFonts w:cs="Arial"/>
          <w:iCs/>
        </w:rPr>
        <w:t>h</w:t>
      </w:r>
      <w:r w:rsidR="001B6713" w:rsidRPr="00C05C5A">
        <w:rPr>
          <w:rFonts w:cs="Arial"/>
          <w:iCs/>
        </w:rPr>
        <w:t>lenquelle, dürfen nur von dieser Firma durchgeführt werden.</w:t>
      </w:r>
      <w:r w:rsidRPr="00C05C5A">
        <w:rPr>
          <w:rFonts w:cs="Arial"/>
          <w:szCs w:val="22"/>
        </w:rPr>
        <w:t xml:space="preserve"> Wartungsarbeiten werden im Betrieb</w:t>
      </w:r>
      <w:r w:rsidRPr="00C05C5A">
        <w:rPr>
          <w:rFonts w:cs="Arial"/>
          <w:szCs w:val="22"/>
        </w:rPr>
        <w:t>s</w:t>
      </w:r>
      <w:r w:rsidRPr="00C05C5A">
        <w:rPr>
          <w:rFonts w:cs="Arial"/>
          <w:szCs w:val="22"/>
        </w:rPr>
        <w:t xml:space="preserve">buch aufgezeichnet. </w:t>
      </w:r>
      <w:r w:rsidR="008F0A9A" w:rsidRPr="00C05C5A">
        <w:rPr>
          <w:rFonts w:cs="Arial"/>
        </w:rPr>
        <w:t xml:space="preserve">Für die Vereinbarung von Wartungsterminen ist </w:t>
      </w:r>
      <w:r w:rsidR="008F0A9A" w:rsidRPr="00C05C5A">
        <w:rPr>
          <w:rFonts w:cs="Arial"/>
          <w:i/>
          <w:iCs/>
        </w:rPr>
        <w:t>[Name</w:t>
      </w:r>
      <w:r w:rsidR="00980291" w:rsidRPr="00C05C5A">
        <w:rPr>
          <w:rFonts w:cs="Arial"/>
          <w:i/>
          <w:iCs/>
        </w:rPr>
        <w:t>]</w:t>
      </w:r>
      <w:r w:rsidR="008F0A9A" w:rsidRPr="00C05C5A">
        <w:rPr>
          <w:rFonts w:cs="Arial"/>
          <w:i/>
          <w:iCs/>
        </w:rPr>
        <w:t xml:space="preserve"> </w:t>
      </w:r>
      <w:r w:rsidR="00980291" w:rsidRPr="00C05C5A">
        <w:rPr>
          <w:rFonts w:cs="Arial"/>
          <w:i/>
          <w:iCs/>
        </w:rPr>
        <w:t>Tel.:[</w:t>
      </w:r>
      <w:r w:rsidR="008F0A9A" w:rsidRPr="00C05C5A">
        <w:rPr>
          <w:rFonts w:cs="Arial"/>
          <w:i/>
          <w:iCs/>
        </w:rPr>
        <w:t>Telefon</w:t>
      </w:r>
      <w:r w:rsidR="00980291" w:rsidRPr="00C05C5A">
        <w:rPr>
          <w:rFonts w:cs="Arial"/>
          <w:i/>
          <w:iCs/>
        </w:rPr>
        <w:t>nummer</w:t>
      </w:r>
      <w:r w:rsidR="008F0A9A" w:rsidRPr="00C05C5A">
        <w:rPr>
          <w:rFonts w:cs="Arial"/>
          <w:i/>
          <w:iCs/>
        </w:rPr>
        <w:t xml:space="preserve">] </w:t>
      </w:r>
      <w:r w:rsidR="008F0A9A" w:rsidRPr="00C05C5A">
        <w:rPr>
          <w:rFonts w:cs="Arial"/>
        </w:rPr>
        <w:t>zuständig.</w:t>
      </w:r>
      <w:r w:rsidR="008F0A9A" w:rsidRPr="00C05C5A">
        <w:rPr>
          <w:rFonts w:cs="Arial"/>
          <w:color w:val="008000"/>
          <w:szCs w:val="22"/>
        </w:rPr>
        <w:t xml:space="preserve"> </w:t>
      </w:r>
      <w:r w:rsidRPr="00C05C5A">
        <w:rPr>
          <w:rFonts w:cs="Arial"/>
          <w:szCs w:val="22"/>
        </w:rPr>
        <w:t>Über die beabsichtigte Wartung ist der Strahlenschutzbeauftragte rechtzeitig zu informi</w:t>
      </w:r>
      <w:r w:rsidRPr="00C05C5A">
        <w:rPr>
          <w:rFonts w:cs="Arial"/>
          <w:szCs w:val="22"/>
        </w:rPr>
        <w:t>e</w:t>
      </w:r>
      <w:r w:rsidRPr="00C05C5A">
        <w:rPr>
          <w:rFonts w:cs="Arial"/>
          <w:szCs w:val="22"/>
        </w:rPr>
        <w:t>ren.</w:t>
      </w:r>
    </w:p>
    <w:p w:rsidR="009C3E05" w:rsidRPr="009B6CE8" w:rsidRDefault="009C3E05" w:rsidP="00025C38">
      <w:pPr>
        <w:ind w:left="478" w:hanging="851"/>
        <w:rPr>
          <w:rFonts w:cs="Arial"/>
          <w:szCs w:val="22"/>
        </w:rPr>
      </w:pPr>
    </w:p>
    <w:p w:rsidR="000C1E13" w:rsidRPr="000C1E13" w:rsidRDefault="00BF1A7D" w:rsidP="00FB6F0F">
      <w:pPr>
        <w:rPr>
          <w:rFonts w:cs="Arial"/>
          <w:szCs w:val="22"/>
        </w:rPr>
      </w:pPr>
      <w:r w:rsidRPr="000C1E13">
        <w:rPr>
          <w:rFonts w:cs="Arial"/>
          <w:i/>
          <w:szCs w:val="22"/>
        </w:rPr>
        <w:t>(Liegt eine Genehmigung für die eigenverantwortliche Durchführung der Wartungsarbei</w:t>
      </w:r>
      <w:r w:rsidR="00883B19" w:rsidRPr="000C1E13">
        <w:rPr>
          <w:rFonts w:cs="Arial"/>
          <w:i/>
          <w:szCs w:val="22"/>
        </w:rPr>
        <w:t xml:space="preserve">ten </w:t>
      </w:r>
      <w:r w:rsidRPr="000C1E13">
        <w:rPr>
          <w:rFonts w:cs="Arial"/>
          <w:i/>
          <w:szCs w:val="22"/>
        </w:rPr>
        <w:t>vor, so sind die erforderlichen Schutzmaßnahmen gesondert festzulegen.)</w:t>
      </w:r>
      <w:r w:rsidR="000C1E13" w:rsidRPr="000C1E13">
        <w:rPr>
          <w:rFonts w:cs="Arial"/>
          <w:szCs w:val="22"/>
        </w:rPr>
        <w:t xml:space="preserve"> </w:t>
      </w:r>
    </w:p>
    <w:p w:rsidR="009C3E05" w:rsidRPr="009B6CE8" w:rsidRDefault="009C3E05" w:rsidP="00025C38">
      <w:pPr>
        <w:ind w:left="478" w:hanging="851"/>
        <w:rPr>
          <w:rFonts w:cs="Arial"/>
          <w:i/>
          <w:szCs w:val="22"/>
        </w:rPr>
      </w:pPr>
    </w:p>
    <w:p w:rsidR="000C1E13" w:rsidRPr="00C05C5A" w:rsidRDefault="00883B19" w:rsidP="00FB6F0F">
      <w:pPr>
        <w:rPr>
          <w:rFonts w:cs="Arial"/>
          <w:szCs w:val="22"/>
        </w:rPr>
      </w:pPr>
      <w:r w:rsidRPr="00C05C5A">
        <w:rPr>
          <w:rFonts w:cs="Arial"/>
          <w:i/>
          <w:szCs w:val="22"/>
        </w:rPr>
        <w:t xml:space="preserve">[z. B.: Wartungsarbeiten an der Messeinrichtung dürfen nur bei geschlossenem </w:t>
      </w:r>
      <w:proofErr w:type="spellStart"/>
      <w:r w:rsidRPr="00C05C5A">
        <w:rPr>
          <w:rFonts w:cs="Arial"/>
          <w:i/>
          <w:szCs w:val="22"/>
        </w:rPr>
        <w:t>Strahlerverschluss</w:t>
      </w:r>
      <w:proofErr w:type="spellEnd"/>
      <w:r w:rsidRPr="00C05C5A">
        <w:rPr>
          <w:rFonts w:cs="Arial"/>
          <w:i/>
          <w:szCs w:val="22"/>
        </w:rPr>
        <w:t xml:space="preserve"> durchgeführt werden. Während der Durchführung der Arbeiten ist der </w:t>
      </w:r>
      <w:proofErr w:type="spellStart"/>
      <w:r w:rsidRPr="00C05C5A">
        <w:rPr>
          <w:rFonts w:cs="Arial"/>
          <w:i/>
          <w:szCs w:val="22"/>
        </w:rPr>
        <w:t>Strahlerverschluss</w:t>
      </w:r>
      <w:proofErr w:type="spellEnd"/>
      <w:r w:rsidRPr="00C05C5A">
        <w:rPr>
          <w:rFonts w:cs="Arial"/>
          <w:i/>
          <w:szCs w:val="22"/>
        </w:rPr>
        <w:t xml:space="preserve"> gegen Öf</w:t>
      </w:r>
      <w:r w:rsidRPr="00C05C5A">
        <w:rPr>
          <w:rFonts w:cs="Arial"/>
          <w:i/>
          <w:szCs w:val="22"/>
        </w:rPr>
        <w:t>f</w:t>
      </w:r>
      <w:r w:rsidRPr="00C05C5A">
        <w:rPr>
          <w:rFonts w:cs="Arial"/>
          <w:i/>
          <w:szCs w:val="22"/>
        </w:rPr>
        <w:t>nen zu sichern. …]</w:t>
      </w:r>
    </w:p>
    <w:p w:rsidR="00883B19" w:rsidRDefault="00883B19" w:rsidP="00025C38">
      <w:pPr>
        <w:ind w:left="478" w:hanging="851"/>
        <w:rPr>
          <w:rFonts w:cs="Arial"/>
          <w:i/>
          <w:szCs w:val="22"/>
        </w:rPr>
      </w:pPr>
    </w:p>
    <w:p w:rsidR="00883B19" w:rsidRPr="00F33C72" w:rsidRDefault="00883B19" w:rsidP="00025C38">
      <w:pPr>
        <w:ind w:left="478" w:hanging="851"/>
        <w:rPr>
          <w:rFonts w:cs="Arial"/>
          <w:i/>
          <w:szCs w:val="22"/>
        </w:rPr>
      </w:pPr>
    </w:p>
    <w:p w:rsidR="000C1E13" w:rsidRPr="00C05C5A" w:rsidRDefault="00EA1A24" w:rsidP="00FB6F0F">
      <w:pPr>
        <w:rPr>
          <w:rFonts w:cs="Arial"/>
          <w:szCs w:val="22"/>
        </w:rPr>
      </w:pPr>
      <w:r w:rsidRPr="00C05C5A">
        <w:rPr>
          <w:rFonts w:cs="Arial"/>
          <w:i/>
          <w:iCs/>
          <w:szCs w:val="22"/>
        </w:rPr>
        <w:t>[</w:t>
      </w:r>
      <w:r w:rsidR="00BF1A7D" w:rsidRPr="00C05C5A">
        <w:rPr>
          <w:rFonts w:cs="Arial"/>
          <w:i/>
          <w:iCs/>
          <w:szCs w:val="22"/>
        </w:rPr>
        <w:t>Werden geeichte Personendosimeter oder Dosisleistungsmessgeräte verwendet, sind diese rechtze</w:t>
      </w:r>
      <w:r w:rsidR="00BF1A7D" w:rsidRPr="00C05C5A">
        <w:rPr>
          <w:rFonts w:cs="Arial"/>
          <w:i/>
          <w:iCs/>
          <w:szCs w:val="22"/>
        </w:rPr>
        <w:t>i</w:t>
      </w:r>
      <w:r w:rsidR="00BF1A7D" w:rsidRPr="00C05C5A">
        <w:rPr>
          <w:rFonts w:cs="Arial"/>
          <w:i/>
          <w:iCs/>
          <w:szCs w:val="22"/>
        </w:rPr>
        <w:t>tig vor Ablauf der Eichgültigkeit [Herrn/Frau Name] zur Verlängerung der Gültigkeitsdauer zur Verf</w:t>
      </w:r>
      <w:r w:rsidR="00BF1A7D" w:rsidRPr="00C05C5A">
        <w:rPr>
          <w:rFonts w:cs="Arial"/>
          <w:i/>
          <w:iCs/>
          <w:szCs w:val="22"/>
        </w:rPr>
        <w:t>ü</w:t>
      </w:r>
      <w:r w:rsidR="00BF1A7D" w:rsidRPr="00C05C5A">
        <w:rPr>
          <w:rFonts w:cs="Arial"/>
          <w:i/>
          <w:iCs/>
          <w:szCs w:val="22"/>
        </w:rPr>
        <w:t>gung zu stel</w:t>
      </w:r>
      <w:r w:rsidRPr="00C05C5A">
        <w:rPr>
          <w:rFonts w:cs="Arial"/>
          <w:i/>
          <w:iCs/>
          <w:szCs w:val="22"/>
        </w:rPr>
        <w:t>len.]</w:t>
      </w:r>
      <w:r w:rsidR="000C1E13" w:rsidRPr="00C05C5A">
        <w:rPr>
          <w:rFonts w:cs="Arial"/>
          <w:szCs w:val="22"/>
        </w:rPr>
        <w:t xml:space="preserve"> </w:t>
      </w:r>
    </w:p>
    <w:p w:rsidR="00BF1A7D" w:rsidRPr="00327FC8" w:rsidRDefault="00C05C5A" w:rsidP="00735E62">
      <w:pPr>
        <w:pStyle w:val="berschrift3"/>
      </w:pPr>
      <w:bookmarkStart w:id="87" w:name="_Toc201982646"/>
      <w:bookmarkStart w:id="88" w:name="_Toc458795063"/>
      <w:bookmarkStart w:id="89" w:name="_Toc488649888"/>
      <w:r>
        <w:t xml:space="preserve">2.2.7  </w:t>
      </w:r>
      <w:r w:rsidR="00BF1A7D" w:rsidRPr="00327FC8">
        <w:t>Betriebsbuch</w:t>
      </w:r>
      <w:bookmarkEnd w:id="87"/>
      <w:bookmarkEnd w:id="88"/>
      <w:bookmarkEnd w:id="89"/>
    </w:p>
    <w:p w:rsidR="00116020" w:rsidRPr="00CB584F" w:rsidRDefault="00116020" w:rsidP="00025C38">
      <w:r w:rsidRPr="00CB584F">
        <w:t>Im Betriebsbuch sind insbesondere die folgenden Betriebsvorgänge festzuhalten: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Erwerb, Abgabe, Wechsel der Strahlenquelle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Wartungs- und Instandsetzungsarbeiten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Ergebnis der Dichtheitsprüfung (wenn notwendig)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Abweichungen vom bestimmungsgemäßen Betrieb </w:t>
      </w:r>
      <w:r w:rsidRPr="00CB584F">
        <w:rPr>
          <w:i/>
        </w:rPr>
        <w:t>[Name des Zuständigen]</w:t>
      </w:r>
    </w:p>
    <w:p w:rsidR="00116020" w:rsidRDefault="00116020" w:rsidP="00025C38"/>
    <w:p w:rsidR="006B6D68" w:rsidRPr="003369DD" w:rsidRDefault="006B6D68" w:rsidP="00025C38">
      <w:pPr>
        <w:rPr>
          <w:i/>
        </w:rPr>
      </w:pPr>
      <w:r w:rsidRPr="003369DD">
        <w:rPr>
          <w:i/>
        </w:rPr>
        <w:t>(Falls in den Genehmigungsauflagen weitere Punkte gefordert sind, sind diese zu ergänzen.)</w:t>
      </w:r>
    </w:p>
    <w:p w:rsidR="006B6D68" w:rsidRPr="003369DD" w:rsidRDefault="006B6D68" w:rsidP="00025C38"/>
    <w:p w:rsidR="00116020" w:rsidRPr="00CB584F" w:rsidRDefault="00116020" w:rsidP="00025C38">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BF1A7D" w:rsidRPr="00933972" w:rsidRDefault="00BF1A7D" w:rsidP="00025C38">
      <w:pPr>
        <w:spacing w:before="120"/>
        <w:rPr>
          <w:rFonts w:cs="Arial"/>
          <w:i/>
        </w:rPr>
      </w:pPr>
      <w:r w:rsidRPr="00933972">
        <w:rPr>
          <w:rFonts w:cs="Arial"/>
          <w:i/>
        </w:rPr>
        <w:t>(Die einzelnen Bestandteile des Betriebsbuches können durchaus auch an verschiedenen Orten b</w:t>
      </w:r>
      <w:r w:rsidRPr="00933972">
        <w:rPr>
          <w:rFonts w:cs="Arial"/>
          <w:i/>
        </w:rPr>
        <w:t>e</w:t>
      </w:r>
      <w:r w:rsidRPr="00933972">
        <w:rPr>
          <w:rFonts w:cs="Arial"/>
          <w:i/>
        </w:rPr>
        <w:t xml:space="preserve">dient werden: z.B. Anwendungs-/Einschaltzeit über EDV; Abweichungen vom bestimmungsgemäßen Betrieb in einem Heft an der </w:t>
      </w:r>
      <w:r w:rsidR="00116020">
        <w:rPr>
          <w:rFonts w:cs="Arial"/>
          <w:i/>
        </w:rPr>
        <w:t>Messeinrichtung</w:t>
      </w:r>
      <w:r w:rsidRPr="00933972">
        <w:rPr>
          <w:rFonts w:cs="Arial"/>
          <w:i/>
        </w:rPr>
        <w:t>; Ergebnis der Sachverständigenprüfung im Prüfbericht in der Strahlenschutzakte</w:t>
      </w:r>
      <w:r w:rsidR="004C4FE7">
        <w:rPr>
          <w:rFonts w:cs="Arial"/>
          <w:i/>
        </w:rPr>
        <w:t>, Ergebnisse der Wartung durch beauftragte Wartungsfirma</w:t>
      </w:r>
      <w:r w:rsidR="004C4FE7" w:rsidRPr="00592E2A">
        <w:rPr>
          <w:rFonts w:cs="Arial"/>
          <w:i/>
        </w:rPr>
        <w:t>.</w:t>
      </w:r>
      <w:r w:rsidRPr="00933972">
        <w:rPr>
          <w:rFonts w:cs="Arial"/>
          <w:i/>
        </w:rPr>
        <w:t>)</w:t>
      </w:r>
    </w:p>
    <w:p w:rsidR="004043E7" w:rsidRPr="00FE12F6" w:rsidRDefault="00FB4DF4" w:rsidP="00C05C5A">
      <w:pPr>
        <w:pStyle w:val="berschrift2"/>
        <w:ind w:left="0" w:firstLine="0"/>
        <w:rPr>
          <w:i/>
        </w:rPr>
      </w:pPr>
      <w:r>
        <w:br w:type="page"/>
      </w:r>
      <w:bookmarkStart w:id="90" w:name="_Toc488649889"/>
      <w:bookmarkStart w:id="91" w:name="_Toc458795064"/>
      <w:bookmarkStart w:id="92" w:name="OLE_LINK1"/>
      <w:bookmarkStart w:id="93" w:name="OLE_LINK2"/>
      <w:bookmarkStart w:id="94" w:name="_Toc201982664"/>
      <w:r w:rsidR="00C05C5A">
        <w:lastRenderedPageBreak/>
        <w:t>2.</w:t>
      </w:r>
      <w:r w:rsidR="00E722D2">
        <w:t>3</w:t>
      </w:r>
      <w:r w:rsidR="00C05C5A">
        <w:t xml:space="preserve">  </w:t>
      </w:r>
      <w:r w:rsidR="00DE3CBF" w:rsidRPr="00DE3CBF">
        <w:t>Einsatz von Ni-63-Elektroneneinfang-Detektoren (ECD</w:t>
      </w:r>
      <w:r w:rsidR="00DE3CBF">
        <w:t>)</w:t>
      </w:r>
      <w:bookmarkEnd w:id="90"/>
      <w:r w:rsidR="005B2EFA" w:rsidRPr="005B2EFA">
        <w:t xml:space="preserve"> </w:t>
      </w:r>
      <w:bookmarkEnd w:id="91"/>
    </w:p>
    <w:bookmarkEnd w:id="92"/>
    <w:bookmarkEnd w:id="93"/>
    <w:p w:rsidR="00A67873" w:rsidRDefault="00A67873" w:rsidP="00025C38">
      <w:pPr>
        <w:spacing w:before="120"/>
        <w:rPr>
          <w:i/>
          <w:szCs w:val="22"/>
        </w:rPr>
      </w:pPr>
      <w:r w:rsidRPr="00A67873">
        <w:rPr>
          <w:i/>
          <w:szCs w:val="22"/>
        </w:rPr>
        <w:t>[Institution mit Bezeichnung des zuzuordnenden Bereiches und eindeutiger Angabe zum Ort]</w:t>
      </w:r>
      <w:r>
        <w:rPr>
          <w:i/>
          <w:szCs w:val="22"/>
        </w:rPr>
        <w:t xml:space="preserve"> </w:t>
      </w:r>
    </w:p>
    <w:p w:rsidR="00A67873" w:rsidRDefault="006A24C8" w:rsidP="00025C38">
      <w:pPr>
        <w:spacing w:before="120"/>
        <w:rPr>
          <w:i/>
          <w:szCs w:val="22"/>
        </w:rPr>
      </w:pPr>
      <w:r>
        <w:rPr>
          <w:i/>
          <w:szCs w:val="22"/>
        </w:rPr>
        <w:t xml:space="preserve">(Erläuterung: </w:t>
      </w:r>
      <w:r w:rsidR="00A67873" w:rsidRPr="00A67873">
        <w:rPr>
          <w:i/>
          <w:szCs w:val="22"/>
        </w:rPr>
        <w:t>Der Einsatz von Ni-63-ECD ist genehmigungspflichtig. Der Ni-63-ECD ist ein Detektor, der</w:t>
      </w:r>
      <w:r w:rsidR="00A67873">
        <w:rPr>
          <w:i/>
          <w:szCs w:val="22"/>
        </w:rPr>
        <w:t xml:space="preserve"> </w:t>
      </w:r>
      <w:r w:rsidR="00A67873" w:rsidRPr="00A67873">
        <w:rPr>
          <w:i/>
          <w:szCs w:val="22"/>
        </w:rPr>
        <w:t xml:space="preserve">mit </w:t>
      </w:r>
      <w:proofErr w:type="spellStart"/>
      <w:r w:rsidR="00A67873" w:rsidRPr="00A67873">
        <w:rPr>
          <w:i/>
          <w:szCs w:val="22"/>
        </w:rPr>
        <w:t>Gaschromatographen</w:t>
      </w:r>
      <w:proofErr w:type="spellEnd"/>
      <w:r w:rsidR="00A67873" w:rsidRPr="00A67873">
        <w:rPr>
          <w:i/>
          <w:szCs w:val="22"/>
        </w:rPr>
        <w:t xml:space="preserve"> betrieben wird. Ni-63 ist auf Nickelfolien galvanisiert. Diese Ni-63-beschichtete Folie befindet sich in der Messzelle des Detektors. Das Analysegasgemisch, das</w:t>
      </w:r>
      <w:r w:rsidR="00A67873">
        <w:rPr>
          <w:i/>
          <w:szCs w:val="22"/>
        </w:rPr>
        <w:t xml:space="preserve"> </w:t>
      </w:r>
      <w:r w:rsidR="00A67873" w:rsidRPr="00A67873">
        <w:rPr>
          <w:i/>
          <w:szCs w:val="22"/>
        </w:rPr>
        <w:t>aus der Trennsäule in den Detektor strömt, wird über diese Ni-63-beschichtete Folie geleitet.</w:t>
      </w:r>
      <w:r w:rsidR="00A67873">
        <w:rPr>
          <w:i/>
          <w:szCs w:val="22"/>
        </w:rPr>
        <w:t xml:space="preserve"> </w:t>
      </w:r>
      <w:r w:rsidR="00A67873" w:rsidRPr="00A67873">
        <w:rPr>
          <w:i/>
          <w:szCs w:val="22"/>
        </w:rPr>
        <w:t>Die Ni-63-beschichtete Folie ist den chemischen Inhaltstoffen im Analysegas ausgesetzt. Die</w:t>
      </w:r>
      <w:r w:rsidR="00A67873">
        <w:rPr>
          <w:i/>
          <w:szCs w:val="22"/>
        </w:rPr>
        <w:t xml:space="preserve"> </w:t>
      </w:r>
      <w:r w:rsidR="00A67873" w:rsidRPr="00A67873">
        <w:rPr>
          <w:i/>
          <w:szCs w:val="22"/>
        </w:rPr>
        <w:t xml:space="preserve">auf Ni-63-beschichteten Folien üblicherweise verwendete Ni-63-Aktivität beträgt </w:t>
      </w:r>
      <w:r w:rsidR="00A67873">
        <w:rPr>
          <w:i/>
          <w:szCs w:val="22"/>
        </w:rPr>
        <w:t xml:space="preserve">nominal 370 </w:t>
      </w:r>
      <w:r w:rsidR="00A67873" w:rsidRPr="00A67873">
        <w:rPr>
          <w:i/>
          <w:szCs w:val="22"/>
        </w:rPr>
        <w:t>bis 555</w:t>
      </w:r>
      <w:r w:rsidR="00A67873">
        <w:rPr>
          <w:i/>
          <w:szCs w:val="22"/>
        </w:rPr>
        <w:t xml:space="preserve"> </w:t>
      </w:r>
      <w:proofErr w:type="spellStart"/>
      <w:r w:rsidR="00A67873" w:rsidRPr="00A67873">
        <w:rPr>
          <w:i/>
          <w:szCs w:val="22"/>
        </w:rPr>
        <w:t>MBq</w:t>
      </w:r>
      <w:proofErr w:type="spellEnd"/>
      <w:r w:rsidR="00A67873" w:rsidRPr="00A67873">
        <w:rPr>
          <w:i/>
          <w:szCs w:val="22"/>
        </w:rPr>
        <w:t>.</w:t>
      </w:r>
    </w:p>
    <w:p w:rsidR="006A24C8" w:rsidRPr="006A24C8" w:rsidRDefault="00C05C5A" w:rsidP="00025C38">
      <w:pPr>
        <w:spacing w:before="120"/>
        <w:rPr>
          <w:rFonts w:cs="Arial"/>
          <w:i/>
          <w:szCs w:val="22"/>
        </w:rPr>
      </w:pPr>
      <w:r>
        <w:rPr>
          <w:rFonts w:cs="Arial"/>
          <w:i/>
          <w:szCs w:val="22"/>
        </w:rPr>
        <w:t xml:space="preserve">Eine </w:t>
      </w:r>
      <w:r w:rsidR="006A24C8" w:rsidRPr="006A24C8">
        <w:rPr>
          <w:rFonts w:cs="Arial"/>
          <w:i/>
          <w:szCs w:val="22"/>
        </w:rPr>
        <w:t>Gefährdung besteht durch Inkorporation von freigesetztem Ni-63. Beim Einsatz von Ni-63-ECD besteht aufgrund der niedrigen Beta-Energie (</w:t>
      </w:r>
      <w:proofErr w:type="spellStart"/>
      <w:r w:rsidR="006A24C8" w:rsidRPr="006A24C8">
        <w:rPr>
          <w:rFonts w:cs="Arial"/>
          <w:i/>
          <w:szCs w:val="22"/>
        </w:rPr>
        <w:t>E</w:t>
      </w:r>
      <w:r w:rsidR="006A24C8" w:rsidRPr="006A24C8">
        <w:rPr>
          <w:rFonts w:cs="Arial"/>
          <w:i/>
          <w:szCs w:val="22"/>
          <w:vertAlign w:val="subscript"/>
        </w:rPr>
        <w:t>max</w:t>
      </w:r>
      <w:proofErr w:type="spellEnd"/>
      <w:r w:rsidR="006A24C8" w:rsidRPr="006A24C8">
        <w:rPr>
          <w:rFonts w:cs="Arial"/>
          <w:i/>
          <w:szCs w:val="22"/>
        </w:rPr>
        <w:t xml:space="preserve"> = 66 </w:t>
      </w:r>
      <w:proofErr w:type="spellStart"/>
      <w:r w:rsidR="006A24C8" w:rsidRPr="006A24C8">
        <w:rPr>
          <w:rFonts w:cs="Arial"/>
          <w:i/>
          <w:szCs w:val="22"/>
        </w:rPr>
        <w:t>keV</w:t>
      </w:r>
      <w:proofErr w:type="spellEnd"/>
      <w:r w:rsidR="006A24C8" w:rsidRPr="006A24C8">
        <w:rPr>
          <w:rFonts w:cs="Arial"/>
          <w:i/>
          <w:szCs w:val="22"/>
        </w:rPr>
        <w:t xml:space="preserve">) des Ni-63 keine äußere </w:t>
      </w:r>
      <w:r w:rsidR="00DD202A">
        <w:rPr>
          <w:rFonts w:cs="Arial"/>
          <w:i/>
          <w:szCs w:val="22"/>
        </w:rPr>
        <w:t>E</w:t>
      </w:r>
      <w:r w:rsidR="00DD202A" w:rsidRPr="006A24C8">
        <w:rPr>
          <w:rFonts w:cs="Arial"/>
          <w:i/>
          <w:szCs w:val="22"/>
        </w:rPr>
        <w:t>xposition</w:t>
      </w:r>
      <w:r w:rsidR="006A24C8" w:rsidRPr="006A24C8">
        <w:rPr>
          <w:rFonts w:cs="Arial"/>
          <w:i/>
          <w:szCs w:val="22"/>
        </w:rPr>
        <w:t>. Ni-63 kann bei unsachgemäßer Handhabung des Detektors oder durch bestimmte chemische Inhaltsstoffe im Analysegas aus dem Detektor in die Umgebung gelangen (z. B. durch eine Beschädigung der im Detektor befindlichen Ni-63-Folie).</w:t>
      </w:r>
      <w:r w:rsidR="006A24C8">
        <w:rPr>
          <w:rFonts w:cs="Arial"/>
          <w:i/>
          <w:szCs w:val="22"/>
        </w:rPr>
        <w:t>)</w:t>
      </w:r>
      <w:r w:rsidR="006A24C8" w:rsidRPr="006A24C8">
        <w:rPr>
          <w:rFonts w:cs="Arial"/>
          <w:i/>
          <w:szCs w:val="22"/>
        </w:rPr>
        <w:t xml:space="preserve"> </w:t>
      </w:r>
    </w:p>
    <w:p w:rsidR="006A24C8" w:rsidRDefault="00EE2833" w:rsidP="00025C38">
      <w:pPr>
        <w:spacing w:before="120"/>
        <w:rPr>
          <w:rFonts w:cs="Arial"/>
          <w:szCs w:val="22"/>
        </w:rPr>
      </w:pPr>
      <w:r w:rsidRPr="00037A38">
        <w:t xml:space="preserve">Ein erhöhtes Gefährdungspotenzial besteht während dieser Tätigkeit bei </w:t>
      </w:r>
      <w:r w:rsidR="006A24C8">
        <w:t>un</w:t>
      </w:r>
      <w:r w:rsidR="0052309A" w:rsidRPr="00037A38">
        <w:t>sachgemäßem Umgang</w:t>
      </w:r>
      <w:r w:rsidRPr="00037A38">
        <w:t>.</w:t>
      </w:r>
      <w:r w:rsidR="006A24C8" w:rsidRPr="006A24C8">
        <w:rPr>
          <w:rFonts w:cs="Arial"/>
          <w:szCs w:val="22"/>
        </w:rPr>
        <w:t xml:space="preserve"> Eine unsachgemäße Handhabung ist Spülen mit aggressiven</w:t>
      </w:r>
      <w:r w:rsidR="006A24C8">
        <w:rPr>
          <w:rFonts w:cs="Arial"/>
          <w:szCs w:val="22"/>
        </w:rPr>
        <w:t xml:space="preserve"> </w:t>
      </w:r>
      <w:r w:rsidR="006A24C8" w:rsidRPr="006A24C8">
        <w:rPr>
          <w:rFonts w:cs="Arial"/>
          <w:szCs w:val="22"/>
        </w:rPr>
        <w:t>Chemikalien, Überhitzung oder Öffnen des Detektors und Nichtbeachtung der Sicherheitsvorschriften.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Anweisung enthält die beim Umgang mit ECD zu beachtenden Strahlenschutzregelungen. Die rechtlichen Grundlagen sind: </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die Verordnung über den Schutz vor Schäden durch ionisierende Strahlen (Strahlenschutzve</w:t>
      </w:r>
      <w:r w:rsidRPr="006A24C8">
        <w:rPr>
          <w:rFonts w:cs="Arial"/>
          <w:szCs w:val="24"/>
        </w:rPr>
        <w:t>r</w:t>
      </w:r>
      <w:r w:rsidRPr="006A24C8">
        <w:rPr>
          <w:rFonts w:cs="Arial"/>
          <w:szCs w:val="24"/>
        </w:rPr>
        <w:t xml:space="preserve">ordnung - StrlSchV) in der Fassung der Bekanntmachung vom </w:t>
      </w:r>
      <w:r w:rsidRPr="006A24C8">
        <w:rPr>
          <w:rFonts w:cs="Arial"/>
          <w:i/>
          <w:szCs w:val="24"/>
        </w:rPr>
        <w:t>[Datum]</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Genehmigungsbescheid </w:t>
      </w:r>
      <w:r w:rsidRPr="006A24C8">
        <w:rPr>
          <w:rFonts w:cs="Arial"/>
          <w:i/>
          <w:szCs w:val="24"/>
        </w:rPr>
        <w:t>[Aktenzeichen]</w:t>
      </w:r>
      <w:r w:rsidRPr="006A24C8">
        <w:rPr>
          <w:rFonts w:cs="Arial"/>
          <w:szCs w:val="24"/>
        </w:rPr>
        <w:t xml:space="preserve"> vom </w:t>
      </w:r>
      <w:r w:rsidRPr="006A24C8">
        <w:rPr>
          <w:rFonts w:cs="Arial"/>
          <w:i/>
          <w:szCs w:val="24"/>
        </w:rPr>
        <w:t>[Datum]</w:t>
      </w:r>
      <w:r w:rsidRPr="006A24C8">
        <w:rPr>
          <w:rFonts w:cs="Arial"/>
          <w:szCs w:val="24"/>
        </w:rPr>
        <w:t xml:space="preserve"> von </w:t>
      </w:r>
      <w:r w:rsidR="00C05C5A">
        <w:rPr>
          <w:rFonts w:cs="Arial"/>
          <w:i/>
          <w:szCs w:val="24"/>
        </w:rPr>
        <w:t>[zuständige Be</w:t>
      </w:r>
      <w:r w:rsidRPr="006A24C8">
        <w:rPr>
          <w:rFonts w:cs="Arial"/>
          <w:i/>
          <w:szCs w:val="24"/>
        </w:rPr>
        <w:t>hörde]</w:t>
      </w:r>
      <w:r w:rsidRPr="006A24C8">
        <w:rPr>
          <w:rFonts w:cs="Arial"/>
          <w:iCs/>
          <w:szCs w:val="24"/>
        </w:rPr>
        <w:t xml:space="preserve"> </w:t>
      </w:r>
      <w:r w:rsidRPr="006A24C8">
        <w:rPr>
          <w:rFonts w:cs="Arial"/>
          <w:szCs w:val="24"/>
        </w:rPr>
        <w:t>mit Auflagen und Ergänzungen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Strahlenschutzanweisung ist allen Personen, die an einem ECD tätig sein werden und oder einer davon ausgehenden </w:t>
      </w:r>
      <w:r w:rsidR="00DD202A">
        <w:rPr>
          <w:rFonts w:cs="Arial"/>
          <w:szCs w:val="24"/>
        </w:rPr>
        <w:t>E</w:t>
      </w:r>
      <w:r w:rsidR="00DD202A" w:rsidRPr="006A24C8">
        <w:rPr>
          <w:rFonts w:cs="Arial"/>
          <w:szCs w:val="24"/>
        </w:rPr>
        <w:t xml:space="preserve">xposition </w:t>
      </w:r>
      <w:r w:rsidRPr="006A24C8">
        <w:rPr>
          <w:rFonts w:cs="Arial"/>
          <w:szCs w:val="24"/>
        </w:rPr>
        <w:t>ausgesetzt sein können, vor Beginn ihrer Tätigkeit im Rahmen der Unterweisung gegen Unterschrift zur Kenntnis zu bringen [</w:t>
      </w:r>
      <w:r w:rsidRPr="006A24C8">
        <w:rPr>
          <w:rFonts w:cs="Arial"/>
          <w:i/>
          <w:iCs/>
          <w:szCs w:val="24"/>
        </w:rPr>
        <w:t>und gegebenenfalls auszuhändigen</w:t>
      </w:r>
      <w:r w:rsidRPr="006A24C8">
        <w:rPr>
          <w:rFonts w:cs="Arial"/>
          <w:szCs w:val="24"/>
        </w:rPr>
        <w:t xml:space="preserve">]. </w:t>
      </w:r>
    </w:p>
    <w:p w:rsidR="006A24C8" w:rsidRPr="006A24C8" w:rsidRDefault="006A24C8" w:rsidP="00025C38">
      <w:pPr>
        <w:jc w:val="left"/>
        <w:rPr>
          <w:rFonts w:cs="Arial"/>
          <w:szCs w:val="24"/>
        </w:rPr>
      </w:pPr>
    </w:p>
    <w:p w:rsidR="006A24C8" w:rsidRPr="006A24C8" w:rsidRDefault="006A24C8" w:rsidP="00025C38">
      <w:pPr>
        <w:spacing w:line="240" w:lineRule="exact"/>
        <w:jc w:val="left"/>
        <w:rPr>
          <w:rFonts w:cs="Arial"/>
          <w:i/>
          <w:szCs w:val="24"/>
        </w:rPr>
      </w:pPr>
      <w:r w:rsidRPr="006A24C8">
        <w:rPr>
          <w:rFonts w:cs="Arial"/>
          <w:i/>
          <w:szCs w:val="24"/>
        </w:rPr>
        <w:t>(Bei umfangreichen Strahlenschutzanweisungen kann es zweckmäßig sein, bestimmte Inhalte dieser Strahlenschutzanweisung – z.</w:t>
      </w:r>
      <w:r w:rsidR="00A059D0">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00D749D5" w:rsidRPr="00D749D5">
          <w:rPr>
            <w:rStyle w:val="Hyperlink"/>
            <w:rFonts w:cs="Arial"/>
            <w:i/>
            <w:color w:val="auto"/>
            <w:szCs w:val="24"/>
            <w:u w:val="none"/>
          </w:rPr>
          <w:t>Anlage</w:t>
        </w:r>
      </w:hyperlink>
      <w:r w:rsidR="00D749D5" w:rsidRPr="00D749D5">
        <w:rPr>
          <w:rStyle w:val="Hyperlink"/>
          <w:rFonts w:cs="Arial"/>
          <w:i/>
          <w:color w:val="auto"/>
          <w:szCs w:val="24"/>
          <w:u w:val="none"/>
        </w:rPr>
        <w:t xml:space="preserve"> 4</w:t>
      </w:r>
      <w:r w:rsidR="007B2B5C">
        <w:rPr>
          <w:rFonts w:cs="Arial"/>
          <w:i/>
          <w:szCs w:val="24"/>
        </w:rPr>
        <w:t xml:space="preserve"> </w:t>
      </w:r>
      <w:r w:rsidRPr="006A24C8">
        <w:rPr>
          <w:rFonts w:cs="Arial"/>
          <w:i/>
          <w:szCs w:val="24"/>
        </w:rPr>
        <w:t>)</w:t>
      </w:r>
    </w:p>
    <w:p w:rsidR="004043E7" w:rsidRPr="000C1E13" w:rsidRDefault="00E722D2" w:rsidP="00735E62">
      <w:pPr>
        <w:pStyle w:val="berschrift3"/>
      </w:pPr>
      <w:bookmarkStart w:id="95" w:name="_Toc458795065"/>
      <w:bookmarkStart w:id="96" w:name="_Toc488649890"/>
      <w:r>
        <w:t>2.3</w:t>
      </w:r>
      <w:r w:rsidR="00A059D0">
        <w:t xml:space="preserve">.1  </w:t>
      </w:r>
      <w:r w:rsidR="0047452D" w:rsidRPr="000C1E13">
        <w:t xml:space="preserve">Zuständige </w:t>
      </w:r>
      <w:r w:rsidR="004043E7" w:rsidRPr="000C1E13">
        <w:t>Strahlenschutzbeauftragte</w:t>
      </w:r>
      <w:bookmarkEnd w:id="95"/>
      <w:bookmarkEnd w:id="96"/>
    </w:p>
    <w:p w:rsidR="004043E7" w:rsidRPr="00037A38" w:rsidRDefault="004043E7" w:rsidP="00025C38">
      <w:pPr>
        <w:pStyle w:val="Textkrper2"/>
        <w:spacing w:before="120"/>
        <w:rPr>
          <w:i/>
          <w:iCs/>
        </w:rPr>
      </w:pPr>
      <w:r w:rsidRPr="00037A38">
        <w:rPr>
          <w:i/>
          <w:iCs/>
        </w:rPr>
        <w:t>Der zuständige Strahlenschutzbeauftragte ist:</w:t>
      </w:r>
    </w:p>
    <w:p w:rsidR="004043E7" w:rsidRPr="00037A38" w:rsidRDefault="004043E7" w:rsidP="00FB6F0F">
      <w:pPr>
        <w:spacing w:before="120"/>
        <w:ind w:left="426"/>
        <w:rPr>
          <w:i/>
        </w:rPr>
      </w:pPr>
      <w:r w:rsidRPr="00037A38">
        <w:rPr>
          <w:i/>
        </w:rPr>
        <w:t>[Titel Vorname Name]</w:t>
      </w:r>
    </w:p>
    <w:p w:rsidR="004043E7" w:rsidRPr="00037A38" w:rsidRDefault="004043E7" w:rsidP="00FB6F0F">
      <w:pPr>
        <w:ind w:left="426"/>
      </w:pPr>
      <w:r w:rsidRPr="00037A38">
        <w:t xml:space="preserve">Dienstsitz </w:t>
      </w:r>
      <w:r w:rsidRPr="00037A38">
        <w:tab/>
        <w:t>:</w:t>
      </w:r>
    </w:p>
    <w:p w:rsidR="004043E7" w:rsidRPr="00037A38" w:rsidRDefault="004043E7" w:rsidP="00FB6F0F">
      <w:pPr>
        <w:ind w:left="426"/>
      </w:pPr>
      <w:r w:rsidRPr="00037A38">
        <w:t>Telefon</w:t>
      </w:r>
      <w:r w:rsidRPr="00037A38">
        <w:tab/>
        <w:t>:</w:t>
      </w:r>
    </w:p>
    <w:p w:rsidR="004043E7" w:rsidRPr="00037A38" w:rsidRDefault="004043E7" w:rsidP="00025C38"/>
    <w:p w:rsidR="004043E7" w:rsidRPr="00037A38" w:rsidRDefault="00EE2833" w:rsidP="00FB6F0F">
      <w:pPr>
        <w:tabs>
          <w:tab w:val="left" w:pos="-1843"/>
        </w:tabs>
        <w:ind w:left="426"/>
        <w:rPr>
          <w:iCs/>
        </w:rPr>
      </w:pPr>
      <w:r w:rsidRPr="00037A38">
        <w:rPr>
          <w:iCs/>
        </w:rPr>
        <w:t xml:space="preserve">ggf. </w:t>
      </w:r>
      <w:r w:rsidR="004043E7" w:rsidRPr="00037A38">
        <w:rPr>
          <w:iCs/>
        </w:rPr>
        <w:t>Vertreter</w:t>
      </w:r>
    </w:p>
    <w:p w:rsidR="00FB6F0F" w:rsidRPr="00037A38" w:rsidRDefault="00FB6F0F" w:rsidP="00FB6F0F">
      <w:pPr>
        <w:spacing w:before="120"/>
        <w:ind w:left="426"/>
        <w:rPr>
          <w:i/>
        </w:rPr>
      </w:pPr>
      <w:bookmarkStart w:id="97" w:name="_Toc458795066"/>
      <w:r w:rsidRPr="00037A38">
        <w:rPr>
          <w:i/>
        </w:rPr>
        <w:t>[Titel Vorname Name]</w:t>
      </w:r>
    </w:p>
    <w:p w:rsidR="00FB6F0F" w:rsidRPr="00037A38" w:rsidRDefault="00FB6F0F" w:rsidP="00FB6F0F">
      <w:pPr>
        <w:ind w:left="426"/>
      </w:pPr>
      <w:r w:rsidRPr="00037A38">
        <w:t xml:space="preserve">Dienstsitz </w:t>
      </w:r>
      <w:r w:rsidRPr="00037A38">
        <w:tab/>
        <w:t>:</w:t>
      </w:r>
    </w:p>
    <w:p w:rsidR="00FB6F0F" w:rsidRPr="00037A38" w:rsidRDefault="00FB6F0F" w:rsidP="00FB6F0F">
      <w:pPr>
        <w:ind w:left="426"/>
      </w:pPr>
      <w:r w:rsidRPr="00037A38">
        <w:t>Telefon</w:t>
      </w:r>
      <w:r w:rsidRPr="00037A38">
        <w:tab/>
        <w:t>:</w:t>
      </w:r>
    </w:p>
    <w:p w:rsidR="004043E7" w:rsidRPr="00A5363E" w:rsidRDefault="00E722D2" w:rsidP="00735E62">
      <w:pPr>
        <w:pStyle w:val="berschrift3"/>
      </w:pPr>
      <w:bookmarkStart w:id="98" w:name="_Toc488649891"/>
      <w:r>
        <w:t>2.3</w:t>
      </w:r>
      <w:r w:rsidR="00A059D0">
        <w:t xml:space="preserve">.2  </w:t>
      </w:r>
      <w:r w:rsidR="004043E7" w:rsidRPr="00A5363E">
        <w:t>Strahlenschutz</w:t>
      </w:r>
      <w:r w:rsidR="00EF1591" w:rsidRPr="00A5363E">
        <w:t>bereiche</w:t>
      </w:r>
      <w:bookmarkEnd w:id="97"/>
      <w:bookmarkEnd w:id="98"/>
    </w:p>
    <w:p w:rsidR="007E028E" w:rsidRPr="00A5363E" w:rsidRDefault="007E028E" w:rsidP="00E722D2">
      <w:r w:rsidRPr="00A5363E">
        <w:t xml:space="preserve">Bei sachgemäßem Betrieb </w:t>
      </w:r>
      <w:r w:rsidR="00AD61DC" w:rsidRPr="00A5363E">
        <w:t xml:space="preserve">sind keine Strahlenschutzbereiche gemäß </w:t>
      </w:r>
      <w:r w:rsidR="00525E7E">
        <w:t>StrlSchV</w:t>
      </w:r>
      <w:r w:rsidR="00AD61DC" w:rsidRPr="00A5363E">
        <w:t xml:space="preserve"> einzurichten. Pers</w:t>
      </w:r>
      <w:r w:rsidR="00AD61DC" w:rsidRPr="00A5363E">
        <w:t>o</w:t>
      </w:r>
      <w:r w:rsidR="00AD61DC" w:rsidRPr="00A5363E">
        <w:t xml:space="preserve">nen </w:t>
      </w:r>
      <w:r w:rsidR="00A01217" w:rsidRPr="00A5363E">
        <w:t>halten sich nur außerhalb des Gefährdungsbereiches auf.</w:t>
      </w:r>
    </w:p>
    <w:p w:rsidR="004043E7" w:rsidRPr="00FE12F6" w:rsidRDefault="00E722D2" w:rsidP="00735E62">
      <w:pPr>
        <w:pStyle w:val="berschrift3"/>
      </w:pPr>
      <w:bookmarkStart w:id="99" w:name="_Toc458795067"/>
      <w:bookmarkStart w:id="100" w:name="_Toc488649892"/>
      <w:r>
        <w:t>2.3</w:t>
      </w:r>
      <w:r w:rsidR="00A059D0">
        <w:t xml:space="preserve">.3  </w:t>
      </w:r>
      <w:bookmarkEnd w:id="99"/>
      <w:bookmarkEnd w:id="100"/>
      <w:r w:rsidR="008B688A" w:rsidRPr="008B688A">
        <w:t>Ärztliche Überwachung</w:t>
      </w:r>
    </w:p>
    <w:p w:rsidR="004043E7" w:rsidRPr="00FB6F0F" w:rsidRDefault="00FE12F6" w:rsidP="00025C38">
      <w:pPr>
        <w:pStyle w:val="Textkrper3"/>
        <w:rPr>
          <w:rFonts w:ascii="Arial" w:hAnsi="Arial" w:cs="Arial"/>
          <w:i/>
          <w:sz w:val="20"/>
        </w:rPr>
      </w:pPr>
      <w:r w:rsidRPr="00FB6F0F">
        <w:rPr>
          <w:rFonts w:ascii="Arial" w:hAnsi="Arial" w:cs="Arial"/>
          <w:i/>
          <w:iCs/>
          <w:sz w:val="20"/>
        </w:rPr>
        <w:t xml:space="preserve">[Hinweis: </w:t>
      </w:r>
      <w:r w:rsidR="004043E7" w:rsidRPr="00FB6F0F">
        <w:rPr>
          <w:rFonts w:ascii="Arial" w:hAnsi="Arial" w:cs="Arial"/>
          <w:i/>
          <w:iCs/>
          <w:sz w:val="20"/>
        </w:rPr>
        <w:t>Bei Einhaltung der Regeln</w:t>
      </w:r>
      <w:r w:rsidR="00605799" w:rsidRPr="00FB6F0F">
        <w:rPr>
          <w:rFonts w:ascii="Arial" w:hAnsi="Arial" w:cs="Arial"/>
          <w:i/>
          <w:iCs/>
          <w:sz w:val="20"/>
        </w:rPr>
        <w:t xml:space="preserve"> </w:t>
      </w:r>
      <w:r w:rsidR="004043E7" w:rsidRPr="00FB6F0F">
        <w:rPr>
          <w:rFonts w:ascii="Arial" w:hAnsi="Arial" w:cs="Arial"/>
          <w:i/>
          <w:iCs/>
          <w:sz w:val="20"/>
        </w:rPr>
        <w:t>dieser Strahlenschutzanweisung ist eine</w:t>
      </w:r>
      <w:r w:rsidR="00E9564F" w:rsidRPr="00FB6F0F">
        <w:rPr>
          <w:rFonts w:ascii="Arial" w:hAnsi="Arial" w:cs="Arial"/>
          <w:i/>
          <w:iCs/>
          <w:sz w:val="20"/>
        </w:rPr>
        <w:t xml:space="preserve"> Zuordnung </w:t>
      </w:r>
      <w:r w:rsidR="00605799" w:rsidRPr="00FB6F0F">
        <w:rPr>
          <w:rFonts w:ascii="Arial" w:hAnsi="Arial" w:cs="Arial"/>
          <w:i/>
          <w:iCs/>
          <w:sz w:val="20"/>
        </w:rPr>
        <w:t>des Bedie</w:t>
      </w:r>
      <w:r w:rsidR="00605799" w:rsidRPr="00FB6F0F">
        <w:rPr>
          <w:rFonts w:ascii="Arial" w:hAnsi="Arial" w:cs="Arial"/>
          <w:i/>
          <w:iCs/>
          <w:sz w:val="20"/>
        </w:rPr>
        <w:t>n</w:t>
      </w:r>
      <w:r w:rsidR="00605799" w:rsidRPr="00FB6F0F">
        <w:rPr>
          <w:rFonts w:ascii="Arial" w:hAnsi="Arial" w:cs="Arial"/>
          <w:i/>
          <w:iCs/>
          <w:sz w:val="20"/>
        </w:rPr>
        <w:t xml:space="preserve">personals </w:t>
      </w:r>
      <w:r w:rsidR="00E9564F" w:rsidRPr="00FB6F0F">
        <w:rPr>
          <w:rFonts w:ascii="Arial" w:hAnsi="Arial" w:cs="Arial"/>
          <w:i/>
          <w:iCs/>
          <w:sz w:val="20"/>
        </w:rPr>
        <w:t>zu den</w:t>
      </w:r>
      <w:r w:rsidR="004043E7" w:rsidRPr="00FB6F0F">
        <w:rPr>
          <w:rFonts w:ascii="Arial" w:hAnsi="Arial" w:cs="Arial"/>
          <w:i/>
          <w:iCs/>
          <w:sz w:val="20"/>
        </w:rPr>
        <w:t xml:space="preserve"> </w:t>
      </w:r>
      <w:r w:rsidR="00605799" w:rsidRPr="00FB6F0F">
        <w:rPr>
          <w:rFonts w:ascii="Arial" w:hAnsi="Arial" w:cs="Arial"/>
          <w:i/>
          <w:iCs/>
          <w:sz w:val="20"/>
        </w:rPr>
        <w:t>beruflich exponierte</w:t>
      </w:r>
      <w:r w:rsidR="00E9564F" w:rsidRPr="00FB6F0F">
        <w:rPr>
          <w:rFonts w:ascii="Arial" w:hAnsi="Arial" w:cs="Arial"/>
          <w:i/>
          <w:iCs/>
          <w:sz w:val="20"/>
        </w:rPr>
        <w:t>n</w:t>
      </w:r>
      <w:r w:rsidR="00605799" w:rsidRPr="00FB6F0F">
        <w:rPr>
          <w:rFonts w:ascii="Arial" w:hAnsi="Arial" w:cs="Arial"/>
          <w:i/>
          <w:iCs/>
          <w:sz w:val="20"/>
        </w:rPr>
        <w:t xml:space="preserve"> Personen der </w:t>
      </w:r>
      <w:r w:rsidR="004043E7" w:rsidRPr="00FB6F0F">
        <w:rPr>
          <w:rFonts w:ascii="Arial" w:hAnsi="Arial" w:cs="Arial"/>
          <w:i/>
          <w:iCs/>
          <w:sz w:val="20"/>
        </w:rPr>
        <w:t xml:space="preserve">Kategorie </w:t>
      </w:r>
      <w:r w:rsidR="00465828">
        <w:rPr>
          <w:rFonts w:ascii="Arial" w:hAnsi="Arial" w:cs="Arial"/>
          <w:i/>
          <w:iCs/>
          <w:sz w:val="20"/>
        </w:rPr>
        <w:t xml:space="preserve">B – mit Zustimmung der Behörde - </w:t>
      </w:r>
      <w:r w:rsidR="00465828" w:rsidRPr="00FB6F0F">
        <w:rPr>
          <w:rFonts w:ascii="Arial" w:hAnsi="Arial" w:cs="Arial"/>
          <w:i/>
          <w:iCs/>
          <w:sz w:val="20"/>
        </w:rPr>
        <w:t>nicht erforderlich</w:t>
      </w:r>
      <w:r w:rsidR="00465828">
        <w:rPr>
          <w:rFonts w:ascii="Arial" w:hAnsi="Arial" w:cs="Arial"/>
          <w:i/>
          <w:iCs/>
          <w:sz w:val="20"/>
        </w:rPr>
        <w:t>. D</w:t>
      </w:r>
      <w:r w:rsidR="00E9564F" w:rsidRPr="00FB6F0F">
        <w:rPr>
          <w:rFonts w:ascii="Arial" w:hAnsi="Arial" w:cs="Arial"/>
          <w:i/>
          <w:iCs/>
          <w:sz w:val="20"/>
        </w:rPr>
        <w:t>amit</w:t>
      </w:r>
      <w:r w:rsidR="004043E7" w:rsidRPr="00FB6F0F">
        <w:rPr>
          <w:rFonts w:ascii="Arial" w:hAnsi="Arial" w:cs="Arial"/>
          <w:i/>
          <w:iCs/>
          <w:sz w:val="20"/>
        </w:rPr>
        <w:t xml:space="preserve"> </w:t>
      </w:r>
      <w:r w:rsidR="005A1CEC">
        <w:rPr>
          <w:rFonts w:ascii="Arial" w:hAnsi="Arial" w:cs="Arial"/>
          <w:i/>
          <w:iCs/>
          <w:sz w:val="20"/>
        </w:rPr>
        <w:t>wird</w:t>
      </w:r>
      <w:r w:rsidR="00465828">
        <w:rPr>
          <w:rFonts w:ascii="Arial" w:hAnsi="Arial" w:cs="Arial"/>
          <w:i/>
          <w:iCs/>
          <w:sz w:val="20"/>
        </w:rPr>
        <w:t xml:space="preserve"> </w:t>
      </w:r>
      <w:r w:rsidR="004043E7" w:rsidRPr="00FB6F0F">
        <w:rPr>
          <w:rFonts w:ascii="Arial" w:hAnsi="Arial" w:cs="Arial"/>
          <w:i/>
          <w:iCs/>
          <w:sz w:val="20"/>
        </w:rPr>
        <w:t xml:space="preserve">eine </w:t>
      </w:r>
      <w:r w:rsidR="008B688A">
        <w:rPr>
          <w:rFonts w:ascii="Arial" w:hAnsi="Arial" w:cs="Arial"/>
          <w:i/>
          <w:iCs/>
          <w:sz w:val="20"/>
        </w:rPr>
        <w:t>ä</w:t>
      </w:r>
      <w:r w:rsidR="008B688A" w:rsidRPr="008B688A">
        <w:rPr>
          <w:rFonts w:ascii="Arial" w:hAnsi="Arial" w:cs="Arial"/>
          <w:i/>
          <w:iCs/>
          <w:sz w:val="20"/>
        </w:rPr>
        <w:t>rztliche Überwachung</w:t>
      </w:r>
      <w:r w:rsidR="004043E7" w:rsidRPr="00FB6F0F">
        <w:rPr>
          <w:rFonts w:ascii="Arial" w:hAnsi="Arial" w:cs="Arial"/>
          <w:i/>
          <w:iCs/>
          <w:sz w:val="20"/>
        </w:rPr>
        <w:t xml:space="preserve"> </w:t>
      </w:r>
      <w:r w:rsidR="00007FA1">
        <w:rPr>
          <w:rFonts w:ascii="Arial" w:hAnsi="Arial" w:cs="Arial"/>
          <w:i/>
          <w:iCs/>
          <w:sz w:val="20"/>
        </w:rPr>
        <w:t>durch einen ermächtigten Arzt</w:t>
      </w:r>
      <w:r w:rsidR="00465828">
        <w:rPr>
          <w:rFonts w:ascii="Arial" w:hAnsi="Arial" w:cs="Arial"/>
          <w:i/>
          <w:iCs/>
          <w:sz w:val="20"/>
        </w:rPr>
        <w:t xml:space="preserve"> nicht gefo</w:t>
      </w:r>
      <w:r w:rsidR="00465828">
        <w:rPr>
          <w:rFonts w:ascii="Arial" w:hAnsi="Arial" w:cs="Arial"/>
          <w:i/>
          <w:iCs/>
          <w:sz w:val="20"/>
        </w:rPr>
        <w:t>r</w:t>
      </w:r>
      <w:r w:rsidR="00465828">
        <w:rPr>
          <w:rFonts w:ascii="Arial" w:hAnsi="Arial" w:cs="Arial"/>
          <w:i/>
          <w:iCs/>
          <w:sz w:val="20"/>
        </w:rPr>
        <w:t>dert</w:t>
      </w:r>
      <w:r w:rsidR="001D3F01" w:rsidRPr="00FB6F0F">
        <w:rPr>
          <w:rFonts w:ascii="Arial" w:hAnsi="Arial" w:cs="Arial"/>
          <w:i/>
          <w:iCs/>
          <w:sz w:val="20"/>
        </w:rPr>
        <w:t>.</w:t>
      </w:r>
      <w:r w:rsidRPr="00FB6F0F">
        <w:rPr>
          <w:rFonts w:ascii="Arial" w:hAnsi="Arial" w:cs="Arial"/>
          <w:i/>
          <w:iCs/>
          <w:sz w:val="20"/>
        </w:rPr>
        <w:t>]</w:t>
      </w:r>
    </w:p>
    <w:p w:rsidR="00D438C9" w:rsidRDefault="00D438C9">
      <w:pPr>
        <w:jc w:val="left"/>
        <w:rPr>
          <w:b/>
          <w:sz w:val="22"/>
        </w:rPr>
      </w:pPr>
      <w:bookmarkStart w:id="101" w:name="_Toc458795068"/>
      <w:r>
        <w:br w:type="page"/>
      </w:r>
    </w:p>
    <w:p w:rsidR="004043E7" w:rsidRPr="00037A38" w:rsidRDefault="00E722D2" w:rsidP="00735E62">
      <w:pPr>
        <w:pStyle w:val="berschrift3"/>
      </w:pPr>
      <w:bookmarkStart w:id="102" w:name="_Toc488649893"/>
      <w:r>
        <w:lastRenderedPageBreak/>
        <w:t>2.3</w:t>
      </w:r>
      <w:r w:rsidR="00A059D0">
        <w:t xml:space="preserve">.5  </w:t>
      </w:r>
      <w:r w:rsidR="005A3013">
        <w:t xml:space="preserve">Betrieb und </w:t>
      </w:r>
      <w:r w:rsidR="004043E7" w:rsidRPr="00037A38">
        <w:t>Regeln zum Arbeitsverhalten</w:t>
      </w:r>
      <w:bookmarkEnd w:id="101"/>
      <w:bookmarkEnd w:id="102"/>
    </w:p>
    <w:p w:rsidR="005A3013" w:rsidRPr="005A3013" w:rsidRDefault="005A3013" w:rsidP="00025C38">
      <w:pPr>
        <w:ind w:right="283"/>
        <w:jc w:val="left"/>
        <w:rPr>
          <w:rFonts w:cs="Arial"/>
          <w:iCs/>
        </w:rPr>
      </w:pPr>
      <w:r w:rsidRPr="005A3013">
        <w:rPr>
          <w:rFonts w:cs="Arial"/>
          <w:iCs/>
        </w:rPr>
        <w:t xml:space="preserve">Nur befugte Personen dürfen an </w:t>
      </w:r>
      <w:r w:rsidRPr="00A059D0">
        <w:rPr>
          <w:rFonts w:cs="Arial"/>
          <w:i/>
          <w:iCs/>
        </w:rPr>
        <w:t>[</w:t>
      </w:r>
      <w:proofErr w:type="spellStart"/>
      <w:r w:rsidRPr="00A059D0">
        <w:rPr>
          <w:rFonts w:cs="Arial"/>
          <w:i/>
          <w:iCs/>
        </w:rPr>
        <w:t>Gaschromatographen</w:t>
      </w:r>
      <w:proofErr w:type="spellEnd"/>
      <w:r w:rsidRPr="00A059D0">
        <w:rPr>
          <w:rFonts w:cs="Arial"/>
          <w:i/>
          <w:iCs/>
        </w:rPr>
        <w:t xml:space="preserve"> (GC) mit]</w:t>
      </w:r>
      <w:r w:rsidRPr="005A3013">
        <w:rPr>
          <w:rFonts w:cs="Arial"/>
          <w:iCs/>
        </w:rPr>
        <w:t xml:space="preserve"> ECD tätig werden. Befugt Pers</w:t>
      </w:r>
      <w:r w:rsidRPr="005A3013">
        <w:rPr>
          <w:rFonts w:cs="Arial"/>
          <w:iCs/>
        </w:rPr>
        <w:t>o</w:t>
      </w:r>
      <w:r w:rsidRPr="005A3013">
        <w:rPr>
          <w:rFonts w:cs="Arial"/>
          <w:iCs/>
        </w:rPr>
        <w:t>nen sind unterwie</w:t>
      </w:r>
      <w:r w:rsidR="00FE12F6">
        <w:rPr>
          <w:rFonts w:cs="Arial"/>
          <w:iCs/>
        </w:rPr>
        <w:t>sene Personen, die vom Strahlen</w:t>
      </w:r>
      <w:r w:rsidRPr="005A3013">
        <w:rPr>
          <w:rFonts w:cs="Arial"/>
          <w:iCs/>
        </w:rPr>
        <w:t>schutzbeauftragten bestimmt werden.</w:t>
      </w:r>
    </w:p>
    <w:p w:rsidR="005A3013" w:rsidRDefault="005A3013" w:rsidP="00025C38">
      <w:pPr>
        <w:ind w:right="283"/>
        <w:jc w:val="left"/>
        <w:rPr>
          <w:rFonts w:cs="Arial"/>
          <w:i/>
          <w:iCs/>
        </w:rPr>
      </w:pPr>
    </w:p>
    <w:p w:rsidR="005A3013" w:rsidRPr="005A3013" w:rsidRDefault="005A3013" w:rsidP="00FB6F0F">
      <w:pPr>
        <w:pStyle w:val="Listenabsatz"/>
        <w:numPr>
          <w:ilvl w:val="0"/>
          <w:numId w:val="42"/>
        </w:numPr>
        <w:tabs>
          <w:tab w:val="clear" w:pos="360"/>
          <w:tab w:val="num" w:pos="-1843"/>
        </w:tabs>
      </w:pPr>
      <w:r w:rsidRPr="005A3013">
        <w:t xml:space="preserve">Mit ECD darf nur </w:t>
      </w:r>
      <w:r w:rsidRPr="00A059D0">
        <w:rPr>
          <w:i/>
        </w:rPr>
        <w:t>[in Räumen umgegangen werden, die in der Genehmigung genannt sind bzw. am Aufstellungsort betrieben werden]</w:t>
      </w:r>
      <w:r w:rsidRPr="005A3013">
        <w:t xml:space="preserve">.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A059D0">
        <w:rPr>
          <w:i/>
        </w:rPr>
        <w:t>[</w:t>
      </w:r>
      <w:proofErr w:type="spellStart"/>
      <w:r w:rsidRPr="00A059D0">
        <w:rPr>
          <w:i/>
        </w:rPr>
        <w:t>Gaschromatographen</w:t>
      </w:r>
      <w:proofErr w:type="spellEnd"/>
      <w:r w:rsidRPr="00A059D0">
        <w:rPr>
          <w:i/>
        </w:rPr>
        <w:t xml:space="preserve"> (GC) mit]</w:t>
      </w:r>
      <w:r w:rsidRPr="005A3013">
        <w:t xml:space="preserve"> ECD dürfen nur betrieben werden, wenn der Strahlenschutzb</w:t>
      </w:r>
      <w:r w:rsidRPr="005A3013">
        <w:t>e</w:t>
      </w:r>
      <w:r w:rsidRPr="005A3013">
        <w:t>auftragte anwesend oder sofort erreichbar ist.</w:t>
      </w:r>
    </w:p>
    <w:p w:rsidR="005A3013" w:rsidRPr="005A3013" w:rsidRDefault="005A3013" w:rsidP="000C1E13"/>
    <w:p w:rsidR="005A3013" w:rsidRPr="005A3013" w:rsidRDefault="005A3013" w:rsidP="00FB6F0F">
      <w:pPr>
        <w:pStyle w:val="Listenabsatz"/>
        <w:numPr>
          <w:ilvl w:val="0"/>
          <w:numId w:val="42"/>
        </w:numPr>
        <w:tabs>
          <w:tab w:val="clear" w:pos="360"/>
          <w:tab w:val="num" w:pos="-1843"/>
        </w:tabs>
      </w:pPr>
      <w:r w:rsidRPr="005A3013">
        <w:t xml:space="preserve">Die Detektoren dürfen keinen Einwirkungen ausgesetzt werden, durch die der radioaktive Stoff aus der Ni-63-Folie herausgelöst werden kann (z.B. hohe Temperatur oder chemisch aggressive Stoffe). Insbesondere ist durch </w:t>
      </w:r>
      <w:r w:rsidRPr="00A059D0">
        <w:rPr>
          <w:i/>
        </w:rPr>
        <w:t>[geeignete Maßnahmen wie automatische Heizungsabschaltung, wenn die Temperatur die max. Temperatur übersteigt ]</w:t>
      </w:r>
      <w:r w:rsidRPr="005A3013">
        <w:t xml:space="preserve"> dafür zu sorgen, dass beim Betrieb des Gerätes die maximal zulässige Temperatur für den entsprechenden Detektor nicht überschritten wird. ECD dürfen nur mit nicht korrosiven Gasen gemäß der Betriebsanleitung [des Herstellers] gespült werden.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Das Öffnen des Detektorgehäuses sowie die Reinigung des Detektors z.</w:t>
      </w:r>
      <w:r w:rsidR="00A059D0">
        <w:t xml:space="preserve"> </w:t>
      </w:r>
      <w:r w:rsidRPr="005A3013">
        <w:t>B. mit flüssigem Rein</w:t>
      </w:r>
      <w:r w:rsidRPr="005A3013">
        <w:t>i</w:t>
      </w:r>
      <w:r w:rsidRPr="005A3013">
        <w:t xml:space="preserve">gungsmittel </w:t>
      </w:r>
      <w:r w:rsidR="00A059D0" w:rsidRPr="005A3013">
        <w:t>sind</w:t>
      </w:r>
      <w:r w:rsidRPr="005A3013">
        <w:t xml:space="preserve"> nicht gestattet.</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 xml:space="preserve">Die Abgase sind vom EC-Detektorausgang über einen Schlauch </w:t>
      </w:r>
      <w:r w:rsidRPr="00A059D0">
        <w:rPr>
          <w:i/>
        </w:rPr>
        <w:t>[in die Abluft bzw. nach außen</w:t>
      </w:r>
      <w:r w:rsidRPr="005A3013">
        <w:t xml:space="preserve">] zu leiten. </w:t>
      </w:r>
    </w:p>
    <w:p w:rsidR="005A3013" w:rsidRPr="005A3013" w:rsidRDefault="005A3013" w:rsidP="000C1E13"/>
    <w:p w:rsidR="005A3013" w:rsidRDefault="005A3013" w:rsidP="00FB6F0F">
      <w:pPr>
        <w:pStyle w:val="Listenabsatz"/>
        <w:numPr>
          <w:ilvl w:val="0"/>
          <w:numId w:val="42"/>
        </w:numPr>
        <w:tabs>
          <w:tab w:val="clear" w:pos="360"/>
          <w:tab w:val="num" w:pos="-1985"/>
        </w:tabs>
      </w:pPr>
      <w:r w:rsidRPr="00A059D0">
        <w:t>ECD</w:t>
      </w:r>
      <w:r w:rsidRPr="00A059D0">
        <w:rPr>
          <w:i/>
        </w:rPr>
        <w:t xml:space="preserve"> [und Aufbewahrungsbehältnis bzw. Raum, in denen sich ECD befinden,]</w:t>
      </w:r>
      <w:r w:rsidRPr="005A3013">
        <w:t xml:space="preserve"> sind gekennzeic</w:t>
      </w:r>
      <w:r w:rsidRPr="005A3013">
        <w:t>h</w:t>
      </w:r>
      <w:r w:rsidRPr="005A3013">
        <w:t>net. Die Kennzeichnung darf nicht entfernt werden. Gekennzeichnete Aufbewahrungsbehältnisse für ECD dürfen nicht ohne (schriftliche) Zustimmung des Strahlenschutz</w:t>
      </w:r>
      <w:r>
        <w:t>beauftragten vom Aufb</w:t>
      </w:r>
      <w:r>
        <w:t>e</w:t>
      </w:r>
      <w:r w:rsidRPr="005A3013">
        <w:t>wahrungsort entfernt werden.</w:t>
      </w:r>
    </w:p>
    <w:p w:rsidR="005A3013" w:rsidRDefault="005A3013" w:rsidP="000C1E13"/>
    <w:p w:rsidR="005A3013" w:rsidRPr="00FB6F0F" w:rsidRDefault="005A3013" w:rsidP="00025C38">
      <w:pPr>
        <w:jc w:val="left"/>
        <w:rPr>
          <w:rFonts w:cs="Arial"/>
          <w:i/>
          <w:iCs/>
          <w:szCs w:val="24"/>
        </w:rPr>
      </w:pPr>
      <w:r w:rsidRPr="00FB6F0F">
        <w:rPr>
          <w:rFonts w:cs="Arial"/>
          <w:i/>
          <w:iCs/>
          <w:szCs w:val="24"/>
        </w:rPr>
        <w:t>(</w:t>
      </w:r>
      <w:r w:rsidRPr="00FB6F0F">
        <w:rPr>
          <w:rFonts w:cs="Arial"/>
          <w:i/>
          <w:iCs/>
          <w:szCs w:val="24"/>
          <w:u w:val="single"/>
        </w:rPr>
        <w:t>Hinweis</w:t>
      </w:r>
      <w:r w:rsidRPr="00FB6F0F">
        <w:rPr>
          <w:rFonts w:cs="Arial"/>
          <w:i/>
          <w:iCs/>
          <w:szCs w:val="24"/>
        </w:rPr>
        <w:t>: Während des Umgangs ist sicherzustellen, dass eine Entwendung oder ein sonstiges A</w:t>
      </w:r>
      <w:r w:rsidRPr="00FB6F0F">
        <w:rPr>
          <w:rFonts w:cs="Arial"/>
          <w:i/>
          <w:iCs/>
          <w:szCs w:val="24"/>
        </w:rPr>
        <w:t>b</w:t>
      </w:r>
      <w:r w:rsidRPr="00FB6F0F">
        <w:rPr>
          <w:rFonts w:cs="Arial"/>
          <w:i/>
          <w:iCs/>
          <w:szCs w:val="24"/>
        </w:rPr>
        <w:t xml:space="preserve">handenkommen der radioaktiven Stoffe und eine unbefugte Einwirkung auf sie ausgeschlossen ist. </w:t>
      </w:r>
    </w:p>
    <w:p w:rsidR="005A3013" w:rsidRPr="00FB6F0F" w:rsidRDefault="005A3013" w:rsidP="00025C38">
      <w:pPr>
        <w:jc w:val="left"/>
        <w:rPr>
          <w:rFonts w:cs="Arial"/>
          <w:i/>
          <w:iCs/>
          <w:szCs w:val="24"/>
        </w:rPr>
      </w:pPr>
      <w:r w:rsidRPr="00FB6F0F">
        <w:rPr>
          <w:rFonts w:cs="Arial"/>
          <w:i/>
          <w:iCs/>
          <w:szCs w:val="24"/>
        </w:rPr>
        <w:t xml:space="preserve">Im Allgemeinen ist der ECD, eingebaut im GC, genügend gesichert, so dass gegen ein Entwenden eines </w:t>
      </w:r>
      <w:proofErr w:type="spellStart"/>
      <w:r w:rsidRPr="00FB6F0F">
        <w:rPr>
          <w:rFonts w:cs="Arial"/>
          <w:i/>
          <w:iCs/>
          <w:szCs w:val="24"/>
        </w:rPr>
        <w:t>Gaschromatographen</w:t>
      </w:r>
      <w:proofErr w:type="spellEnd"/>
      <w:r w:rsidRPr="00FB6F0F">
        <w:rPr>
          <w:rFonts w:cs="Arial"/>
          <w:i/>
          <w:iCs/>
          <w:szCs w:val="24"/>
        </w:rPr>
        <w:t xml:space="preserve"> geeignete Maßnahmen zu treffen sind.) </w:t>
      </w:r>
    </w:p>
    <w:p w:rsidR="005A3013" w:rsidRPr="00FB6F0F" w:rsidRDefault="005A3013" w:rsidP="00025C38">
      <w:pPr>
        <w:ind w:right="283"/>
        <w:jc w:val="left"/>
        <w:rPr>
          <w:rFonts w:cs="Arial"/>
          <w:i/>
          <w:iCs/>
        </w:rPr>
      </w:pPr>
      <w:r w:rsidRPr="00FB6F0F">
        <w:rPr>
          <w:rFonts w:cs="Arial"/>
          <w:i/>
          <w:iCs/>
        </w:rPr>
        <w:t>[Geeignete Maßnahmen angeben, beispielsweise: Der Raum (bzw. Aufstellungsort) ist zu ve</w:t>
      </w:r>
      <w:r w:rsidRPr="00FB6F0F">
        <w:rPr>
          <w:rFonts w:cs="Arial"/>
          <w:i/>
          <w:iCs/>
        </w:rPr>
        <w:t>r</w:t>
      </w:r>
      <w:r w:rsidRPr="00FB6F0F">
        <w:rPr>
          <w:rFonts w:cs="Arial"/>
          <w:i/>
          <w:iCs/>
        </w:rPr>
        <w:t>schließen, wenn keine unterwiesenen Person anwesend ist. Oder: Nur befugte Personen dürfen den Raum betreten.]</w:t>
      </w:r>
    </w:p>
    <w:p w:rsidR="004043E7" w:rsidRPr="00037A38" w:rsidRDefault="00E722D2" w:rsidP="00735E62">
      <w:pPr>
        <w:pStyle w:val="berschrift3"/>
      </w:pPr>
      <w:bookmarkStart w:id="103" w:name="_Toc458795069"/>
      <w:bookmarkStart w:id="104" w:name="_Toc488649894"/>
      <w:r>
        <w:t>2.3</w:t>
      </w:r>
      <w:r w:rsidR="00A059D0">
        <w:t xml:space="preserve">.6  </w:t>
      </w:r>
      <w:r w:rsidR="004043E7" w:rsidRPr="00037A38">
        <w:t>Funktionsprüfung und Wartung</w:t>
      </w:r>
      <w:bookmarkEnd w:id="103"/>
      <w:bookmarkEnd w:id="104"/>
    </w:p>
    <w:p w:rsidR="005A3013" w:rsidRPr="005A3013" w:rsidRDefault="005A3013" w:rsidP="00FB6F0F">
      <w:pPr>
        <w:pStyle w:val="Listenabsatz"/>
        <w:numPr>
          <w:ilvl w:val="0"/>
          <w:numId w:val="43"/>
        </w:numPr>
        <w:tabs>
          <w:tab w:val="clear" w:pos="363"/>
          <w:tab w:val="left" w:pos="-5104"/>
          <w:tab w:val="num" w:pos="-1701"/>
        </w:tabs>
        <w:jc w:val="left"/>
      </w:pPr>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durchgeführt werden. Der Strahlenschutzbeau</w:t>
      </w:r>
      <w:r w:rsidRPr="005A3013">
        <w:t>f</w:t>
      </w:r>
      <w:r w:rsidRPr="005A3013">
        <w:t xml:space="preserve">tragte ist über die Beauftragung des Kundendienstes rechtzeitig zu informieren. </w:t>
      </w:r>
    </w:p>
    <w:p w:rsidR="005A3013" w:rsidRPr="005A3013" w:rsidRDefault="005A3013" w:rsidP="00A47B70">
      <w:pPr>
        <w:tabs>
          <w:tab w:val="left" w:pos="-5104"/>
        </w:tabs>
      </w:pPr>
    </w:p>
    <w:p w:rsidR="005A3013" w:rsidRPr="005A3013" w:rsidRDefault="005A3013" w:rsidP="00FB6F0F">
      <w:pPr>
        <w:pStyle w:val="Listenabsatz"/>
        <w:numPr>
          <w:ilvl w:val="0"/>
          <w:numId w:val="43"/>
        </w:numPr>
        <w:tabs>
          <w:tab w:val="clear" w:pos="363"/>
          <w:tab w:val="left" w:pos="-5104"/>
          <w:tab w:val="num" w:pos="-1843"/>
        </w:tabs>
      </w:pPr>
      <w:r w:rsidRPr="005A3013">
        <w:t>Ein- und Ausbau</w:t>
      </w:r>
      <w:r w:rsidRPr="005A3013">
        <w:rPr>
          <w:rStyle w:val="Funotenzeichen"/>
        </w:rPr>
        <w:footnoteReference w:id="9"/>
      </w:r>
      <w:r w:rsidRPr="005A3013">
        <w:t xml:space="preserve"> von Ni-63-ECD dürfen nur vom Strahlenschutzbeauftragten oder von einer vom Strahlensc</w:t>
      </w:r>
      <w:r w:rsidR="00762EE6">
        <w:t>hutzbeauftragten bestimmten Per</w:t>
      </w:r>
      <w:r w:rsidRPr="005A3013">
        <w:t>son durchgeführt werden.</w:t>
      </w:r>
    </w:p>
    <w:p w:rsidR="004043E7" w:rsidRPr="00037A38" w:rsidRDefault="00E722D2" w:rsidP="00735E62">
      <w:pPr>
        <w:pStyle w:val="berschrift3"/>
      </w:pPr>
      <w:bookmarkStart w:id="105" w:name="_Toc458795070"/>
      <w:bookmarkStart w:id="106" w:name="_Toc488649895"/>
      <w:r>
        <w:t>2.3</w:t>
      </w:r>
      <w:r w:rsidR="00A059D0">
        <w:t>.7</w:t>
      </w:r>
      <w:r w:rsidR="00762EE6">
        <w:t xml:space="preserve">  </w:t>
      </w:r>
      <w:r w:rsidR="005A3013" w:rsidRPr="005A3013">
        <w:t>Erwerb, Abgabe</w:t>
      </w:r>
      <w:r w:rsidR="005A3013">
        <w:t>,</w:t>
      </w:r>
      <w:r w:rsidR="005A3013" w:rsidRPr="005A3013">
        <w:t xml:space="preserve"> Austausch </w:t>
      </w:r>
      <w:r w:rsidR="005A3013">
        <w:t>und Lagerung</w:t>
      </w:r>
      <w:bookmarkEnd w:id="105"/>
      <w:bookmarkEnd w:id="106"/>
    </w:p>
    <w:p w:rsidR="005A3013" w:rsidRPr="005A3013" w:rsidRDefault="005A3013" w:rsidP="00A46F49">
      <w:pPr>
        <w:pStyle w:val="Listenabsatz"/>
        <w:numPr>
          <w:ilvl w:val="0"/>
          <w:numId w:val="44"/>
        </w:numPr>
        <w:tabs>
          <w:tab w:val="left" w:pos="-5104"/>
        </w:tabs>
        <w:spacing w:line="240" w:lineRule="atLeast"/>
      </w:pPr>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 xml:space="preserve">] an den Hersteller zu erfolgen. </w:t>
      </w:r>
    </w:p>
    <w:p w:rsidR="005A3013" w:rsidRPr="005A3013" w:rsidRDefault="005A3013" w:rsidP="00025C38">
      <w:pPr>
        <w:tabs>
          <w:tab w:val="left" w:pos="-5104"/>
        </w:tabs>
        <w:spacing w:line="240" w:lineRule="atLeast"/>
      </w:pPr>
    </w:p>
    <w:p w:rsidR="005A3013" w:rsidRPr="005A3013" w:rsidRDefault="005A3013" w:rsidP="00A46F49">
      <w:pPr>
        <w:pStyle w:val="Listenabsatz"/>
        <w:numPr>
          <w:ilvl w:val="0"/>
          <w:numId w:val="44"/>
        </w:numPr>
        <w:tabs>
          <w:tab w:val="left" w:pos="-5104"/>
        </w:tabs>
        <w:spacing w:line="240" w:lineRule="atLeast"/>
      </w:pPr>
      <w:r w:rsidRPr="005A3013">
        <w:t>(</w:t>
      </w:r>
      <w:r w:rsidRPr="00A47B70">
        <w:rPr>
          <w:i/>
          <w:iCs/>
        </w:rPr>
        <w:t>Hinweis</w:t>
      </w:r>
      <w:r w:rsidRPr="005A3013">
        <w:t xml:space="preserve">: </w:t>
      </w:r>
      <w:r w:rsidRPr="00A47B70">
        <w:rPr>
          <w:i/>
          <w:iCs/>
        </w:rPr>
        <w:t xml:space="preserve">Ist eine Erweiterung der </w:t>
      </w:r>
      <w:r w:rsidR="005A1CEC">
        <w:rPr>
          <w:i/>
          <w:iCs/>
        </w:rPr>
        <w:t>G</w:t>
      </w:r>
      <w:r w:rsidRPr="00A47B70">
        <w:rPr>
          <w:i/>
          <w:iCs/>
        </w:rPr>
        <w:t>enehmigung erforderlich, ist der Genehmigungsantrag über den Strahlenschutzverantwortlichen oder Strahlenschutzbevollmächtigen an die zuständige Au</w:t>
      </w:r>
      <w:r w:rsidRPr="00A47B70">
        <w:rPr>
          <w:i/>
          <w:iCs/>
        </w:rPr>
        <w:t>f</w:t>
      </w:r>
      <w:r w:rsidRPr="00A47B70">
        <w:rPr>
          <w:i/>
          <w:iCs/>
        </w:rPr>
        <w:t>sichtsbehörde zu stellen.)</w:t>
      </w:r>
      <w:r w:rsidRPr="005A3013">
        <w:t xml:space="preserve"> </w:t>
      </w:r>
    </w:p>
    <w:p w:rsidR="005A3013" w:rsidRPr="005A3013" w:rsidRDefault="005A3013" w:rsidP="00025C38">
      <w:pPr>
        <w:tabs>
          <w:tab w:val="left" w:pos="-5104"/>
        </w:tabs>
        <w:spacing w:line="240" w:lineRule="atLeast"/>
      </w:pPr>
    </w:p>
    <w:p w:rsidR="005A3013" w:rsidRPr="005A3013" w:rsidRDefault="005A3013" w:rsidP="00FB6F0F">
      <w:pPr>
        <w:pStyle w:val="Listenabsatz"/>
        <w:numPr>
          <w:ilvl w:val="0"/>
          <w:numId w:val="44"/>
        </w:numPr>
        <w:tabs>
          <w:tab w:val="clear" w:pos="408"/>
          <w:tab w:val="left" w:pos="-5104"/>
        </w:tabs>
        <w:spacing w:line="240" w:lineRule="atLeast"/>
      </w:pPr>
      <w:r w:rsidRPr="005A3013">
        <w:lastRenderedPageBreak/>
        <w:t>Als Lieferadresse ist [</w:t>
      </w:r>
      <w:r w:rsidRPr="00A47B70">
        <w:rPr>
          <w:i/>
          <w:iCs/>
        </w:rPr>
        <w:t>die Adresse des Strahlenschutzbeauftragten oder</w:t>
      </w:r>
      <w:r w:rsidRPr="005A3013">
        <w:t xml:space="preserve"> </w:t>
      </w:r>
      <w:r w:rsidRPr="00A47B70">
        <w:rPr>
          <w:i/>
          <w:iCs/>
        </w:rPr>
        <w:t>empfangsberechtigte Stelle</w:t>
      </w:r>
      <w:r w:rsidRPr="005A3013">
        <w:t xml:space="preserve">] anzugeben. Die Anlieferung darf erst dann erfolgen, wenn die Genehmigung für den ECD vorliegt. </w:t>
      </w:r>
    </w:p>
    <w:p w:rsidR="005A3013" w:rsidRPr="005A3013" w:rsidRDefault="005A3013" w:rsidP="00025C38">
      <w:pPr>
        <w:pStyle w:val="Funotentext"/>
      </w:pPr>
    </w:p>
    <w:p w:rsidR="005A3013" w:rsidRPr="005A3013" w:rsidRDefault="005A3013" w:rsidP="00FB6F0F">
      <w:pPr>
        <w:pStyle w:val="Listenabsatz"/>
        <w:numPr>
          <w:ilvl w:val="0"/>
          <w:numId w:val="44"/>
        </w:numPr>
        <w:tabs>
          <w:tab w:val="clear" w:pos="408"/>
          <w:tab w:val="num" w:pos="-1985"/>
        </w:tabs>
      </w:pPr>
      <w:r w:rsidRPr="005A3013">
        <w:t>Der Austausch eines ECDs erfolgt durch den Kundendienst der Herstellerfirma über [</w:t>
      </w:r>
      <w:r w:rsidRPr="00A47B70">
        <w:rPr>
          <w:i/>
          <w:iCs/>
        </w:rPr>
        <w:t>den Stra</w:t>
      </w:r>
      <w:r w:rsidRPr="00A47B70">
        <w:rPr>
          <w:i/>
          <w:iCs/>
        </w:rPr>
        <w:t>h</w:t>
      </w:r>
      <w:r w:rsidRPr="00A47B70">
        <w:rPr>
          <w:i/>
          <w:iCs/>
        </w:rPr>
        <w:t>lenschutzbeauftragten</w:t>
      </w:r>
      <w:r w:rsidRPr="005A3013">
        <w:t>].</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Abgabe eines ECDs bzw. GC mit ECD an andere Personen erfolgt über [</w:t>
      </w:r>
      <w:r w:rsidRPr="00A47B70">
        <w:rPr>
          <w:i/>
          <w:iCs/>
        </w:rPr>
        <w:t>den</w:t>
      </w:r>
      <w:r w:rsidRPr="005A3013">
        <w:t xml:space="preserve"> </w:t>
      </w:r>
      <w:r w:rsidRPr="00A47B70">
        <w:rPr>
          <w:i/>
          <w:iCs/>
        </w:rPr>
        <w:t>Strahlenschut</w:t>
      </w:r>
      <w:r w:rsidRPr="00A47B70">
        <w:rPr>
          <w:i/>
          <w:iCs/>
        </w:rPr>
        <w:t>z</w:t>
      </w:r>
      <w:r w:rsidRPr="00A47B70">
        <w:rPr>
          <w:i/>
          <w:iCs/>
        </w:rPr>
        <w:t xml:space="preserve">beauftragten und </w:t>
      </w:r>
      <w:r w:rsidR="00762EE6">
        <w:rPr>
          <w:i/>
          <w:iCs/>
        </w:rPr>
        <w:t xml:space="preserve">die </w:t>
      </w:r>
      <w:r w:rsidRPr="00A47B70">
        <w:rPr>
          <w:i/>
          <w:iCs/>
        </w:rPr>
        <w:t>für die Beförderung von radioaktiven Stoffen zuständige Stelle</w:t>
      </w:r>
      <w:r w:rsidRPr="005A3013">
        <w:t>]. Ein kont</w:t>
      </w:r>
      <w:r w:rsidRPr="005A3013">
        <w:t>a</w:t>
      </w:r>
      <w:r w:rsidRPr="005A3013">
        <w:t>minationsfreier ECD darf nur an Personen abgegeben werden, die eine dafür erforderliche G</w:t>
      </w:r>
      <w:r w:rsidRPr="005A3013">
        <w:t>e</w:t>
      </w:r>
      <w:r w:rsidRPr="005A3013">
        <w:t>nehmigung besitzen (Bescheinigung über Kontaminationsfreiheit beifügen).</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Entsorgung eines ECDs erfolgt über [</w:t>
      </w:r>
      <w:r w:rsidRPr="00A47B70">
        <w:rPr>
          <w:i/>
          <w:iCs/>
        </w:rPr>
        <w:t>den</w:t>
      </w:r>
      <w:r w:rsidRPr="005A3013">
        <w:t xml:space="preserve"> </w:t>
      </w:r>
      <w:r w:rsidRPr="00A47B70">
        <w:rPr>
          <w:i/>
          <w:iCs/>
        </w:rPr>
        <w:t>Strahlenschutzbeauftragten und Beauftragte Pe</w:t>
      </w:r>
      <w:r w:rsidRPr="00A47B70">
        <w:rPr>
          <w:i/>
          <w:iCs/>
        </w:rPr>
        <w:t>r</w:t>
      </w:r>
      <w:r w:rsidRPr="00A47B70">
        <w:rPr>
          <w:i/>
          <w:iCs/>
        </w:rPr>
        <w:t>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z.B. Landessamme</w:t>
      </w:r>
      <w:r w:rsidRPr="00A47B70">
        <w:rPr>
          <w:i/>
          <w:iCs/>
        </w:rPr>
        <w:t>l</w:t>
      </w:r>
      <w:r w:rsidRPr="00A47B70">
        <w:rPr>
          <w:i/>
          <w:iCs/>
        </w:rPr>
        <w:t>stelle</w:t>
      </w:r>
      <w:r w:rsidRPr="005A3013">
        <w:t xml:space="preserve"> (</w:t>
      </w:r>
      <w:r w:rsidRPr="00A47B70">
        <w:rPr>
          <w:i/>
          <w:iCs/>
        </w:rPr>
        <w:t>siehe Genehmigungsauflage)</w:t>
      </w:r>
      <w:r w:rsidRPr="005A3013">
        <w:t xml:space="preserve">]. </w:t>
      </w:r>
    </w:p>
    <w:p w:rsidR="005A3013" w:rsidRDefault="005A3013" w:rsidP="00025C38">
      <w:pPr>
        <w:spacing w:before="120"/>
      </w:pPr>
      <w:r w:rsidRPr="005A3013">
        <w:t>ECD sind, solange sie nicht ihrer Zweckbestimmung entsprechend benutzt werden, diebstahlgesichert und brandgeschützt [z.</w:t>
      </w:r>
      <w:r w:rsidR="00762EE6">
        <w:t xml:space="preserve"> </w:t>
      </w:r>
      <w:r w:rsidRPr="005A3013">
        <w:t>B. Aufstellungsort, in der Genehmigung genannten Räume] aufzubewahren.</w:t>
      </w:r>
    </w:p>
    <w:p w:rsidR="005A3013" w:rsidRPr="00037A38" w:rsidRDefault="00E722D2" w:rsidP="00735E62">
      <w:pPr>
        <w:pStyle w:val="berschrift3"/>
      </w:pPr>
      <w:bookmarkStart w:id="107" w:name="_Toc458795071"/>
      <w:bookmarkStart w:id="108" w:name="_Toc488649896"/>
      <w:r>
        <w:t>2.3</w:t>
      </w:r>
      <w:r w:rsidR="00762EE6">
        <w:t xml:space="preserve">.8  </w:t>
      </w:r>
      <w:r w:rsidR="005A3013" w:rsidRPr="005A3013">
        <w:t>Verdacht auf Kontamination und Inkorporation</w:t>
      </w:r>
      <w:bookmarkEnd w:id="107"/>
      <w:bookmarkEnd w:id="108"/>
      <w:r w:rsidR="005A3013">
        <w:t xml:space="preserve"> </w:t>
      </w:r>
    </w:p>
    <w:p w:rsidR="007E5FFF" w:rsidRPr="007E5FFF" w:rsidRDefault="007E5FFF" w:rsidP="00FB6F0F">
      <w:pPr>
        <w:pStyle w:val="Listenabsatz"/>
        <w:numPr>
          <w:ilvl w:val="0"/>
          <w:numId w:val="45"/>
        </w:numPr>
        <w:tabs>
          <w:tab w:val="clear" w:pos="363"/>
          <w:tab w:val="left" w:pos="-5104"/>
          <w:tab w:val="num" w:pos="-1985"/>
        </w:tabs>
      </w:pPr>
      <w:r w:rsidRPr="007E5FFF">
        <w:t>Bei Verdacht auf Kontamination ist der Strahlenschutzbeauftragte unverzüglich zu informieren. Der Strahlenschutzbeauftragte veranlasst alle erforderlichen Maßnahmen.</w:t>
      </w:r>
    </w:p>
    <w:p w:rsidR="007E5FFF" w:rsidRPr="007E5FFF" w:rsidRDefault="007E5FFF" w:rsidP="00A47B70">
      <w:pPr>
        <w:tabs>
          <w:tab w:val="left" w:pos="-5104"/>
        </w:tabs>
      </w:pPr>
    </w:p>
    <w:p w:rsidR="007E5FFF" w:rsidRPr="007E5FFF" w:rsidRDefault="007E5FFF" w:rsidP="00FB6F0F">
      <w:pPr>
        <w:pStyle w:val="Listenabsatz"/>
        <w:numPr>
          <w:ilvl w:val="0"/>
          <w:numId w:val="45"/>
        </w:numPr>
        <w:tabs>
          <w:tab w:val="clear" w:pos="363"/>
          <w:tab w:val="left" w:pos="-5104"/>
        </w:tabs>
      </w:pPr>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7E5FFF" w:rsidRPr="007E5FFF" w:rsidRDefault="007E5FFF" w:rsidP="00A47B70">
      <w:pPr>
        <w:tabs>
          <w:tab w:val="left" w:pos="-5104"/>
        </w:tabs>
      </w:pPr>
    </w:p>
    <w:p w:rsidR="007E5FFF" w:rsidRDefault="007E5FFF" w:rsidP="00FB6F0F">
      <w:pPr>
        <w:pStyle w:val="Listenabsatz"/>
        <w:numPr>
          <w:ilvl w:val="0"/>
          <w:numId w:val="45"/>
        </w:numPr>
        <w:tabs>
          <w:tab w:val="clear" w:pos="363"/>
          <w:tab w:val="left" w:pos="-5104"/>
          <w:tab w:val="num" w:pos="-1843"/>
        </w:tabs>
      </w:pPr>
      <w:r w:rsidRPr="007E5FFF">
        <w:t>Besteht bei einer Person der Verdacht auf Inkorporation von Ni-63, so ist eine Inkorporationsko</w:t>
      </w:r>
      <w:r w:rsidRPr="007E5FFF">
        <w:t>n</w:t>
      </w:r>
      <w:r w:rsidRPr="007E5FFF">
        <w:t>trolle (Urinmessung) durchführen zu lassen, die die betroffene Person zu dulden hat.</w:t>
      </w:r>
    </w:p>
    <w:p w:rsidR="007E5FFF" w:rsidRDefault="007E5FFF" w:rsidP="00025C38">
      <w:pPr>
        <w:tabs>
          <w:tab w:val="left" w:pos="-5104"/>
        </w:tabs>
      </w:pPr>
    </w:p>
    <w:p w:rsidR="008A7E31" w:rsidRDefault="00E722D2" w:rsidP="00735E62">
      <w:pPr>
        <w:pStyle w:val="berschrift3"/>
      </w:pPr>
      <w:bookmarkStart w:id="109" w:name="_Toc458795072"/>
      <w:bookmarkStart w:id="110" w:name="_Toc488649897"/>
      <w:r>
        <w:t>2.3</w:t>
      </w:r>
      <w:r w:rsidR="00762EE6">
        <w:t xml:space="preserve">.9  </w:t>
      </w:r>
      <w:r w:rsidR="008A7E31">
        <w:t>Maßnahmen bei a</w:t>
      </w:r>
      <w:r w:rsidR="008A7E31" w:rsidRPr="008A7E31">
        <w:t>ußergewöhnlichen Ereignis</w:t>
      </w:r>
      <w:r w:rsidR="008A7E31">
        <w:t>se</w:t>
      </w:r>
      <w:bookmarkEnd w:id="109"/>
      <w:r w:rsidR="00762EE6">
        <w:t>n</w:t>
      </w:r>
      <w:bookmarkEnd w:id="110"/>
    </w:p>
    <w:p w:rsidR="008A7E31" w:rsidRPr="003369DD" w:rsidRDefault="008A7E31" w:rsidP="00A47B70">
      <w:pPr>
        <w:spacing w:line="240" w:lineRule="atLeast"/>
      </w:pPr>
      <w:r w:rsidRPr="003369DD">
        <w:t>Bei Verdacht und bei Abhandenkommen eines Detektors ist unverzüglich der Strahlenschutzbeau</w:t>
      </w:r>
      <w:r w:rsidRPr="003369DD">
        <w:t>f</w:t>
      </w:r>
      <w:r w:rsidRPr="003369DD">
        <w:t>tragte in Kenntnis zu setzen.</w:t>
      </w:r>
    </w:p>
    <w:p w:rsidR="008A7E31" w:rsidRPr="003369DD" w:rsidRDefault="008A7E31" w:rsidP="00025C38">
      <w:pPr>
        <w:spacing w:line="240" w:lineRule="atLeast"/>
      </w:pPr>
    </w:p>
    <w:p w:rsidR="008A7E31" w:rsidRPr="003369DD" w:rsidRDefault="008A7E31" w:rsidP="00025C38">
      <w:pPr>
        <w:spacing w:line="240" w:lineRule="atLeast"/>
      </w:pPr>
      <w:r w:rsidRPr="003369DD">
        <w:t xml:space="preserve">Im Brandfall gilt der </w:t>
      </w:r>
      <w:r w:rsidRPr="003369DD">
        <w:rPr>
          <w:i/>
        </w:rPr>
        <w:t>[z.</w:t>
      </w:r>
      <w:r w:rsidR="00762EE6">
        <w:rPr>
          <w:i/>
        </w:rPr>
        <w:t xml:space="preserve"> </w:t>
      </w:r>
      <w:r w:rsidRPr="003369DD">
        <w:rPr>
          <w:i/>
        </w:rPr>
        <w:t>B. Notfallplan der Einrichtung]</w:t>
      </w:r>
      <w:r w:rsidRPr="003369DD">
        <w:t>.</w:t>
      </w:r>
    </w:p>
    <w:p w:rsidR="008A7E31" w:rsidRPr="003369DD" w:rsidRDefault="008A7E31" w:rsidP="00025C38">
      <w:pPr>
        <w:tabs>
          <w:tab w:val="left" w:pos="-5104"/>
        </w:tabs>
      </w:pPr>
    </w:p>
    <w:p w:rsidR="00F01EB4" w:rsidRDefault="00846BEF" w:rsidP="00762EE6">
      <w:pPr>
        <w:pStyle w:val="Formatvorlage2"/>
        <w:jc w:val="left"/>
      </w:pPr>
      <w:r>
        <w:br w:type="page"/>
      </w:r>
      <w:bookmarkStart w:id="111" w:name="_Toc488649898"/>
      <w:bookmarkStart w:id="112" w:name="_Toc458795073"/>
      <w:r w:rsidR="00762EE6">
        <w:lastRenderedPageBreak/>
        <w:t>2.</w:t>
      </w:r>
      <w:r w:rsidR="00E722D2">
        <w:t>4</w:t>
      </w:r>
      <w:r w:rsidR="00762EE6">
        <w:t xml:space="preserve">  </w:t>
      </w:r>
      <w:r w:rsidR="00F01EB4" w:rsidRPr="00466B14">
        <w:t>Genehmigungsbedürftige</w:t>
      </w:r>
      <w:r w:rsidR="001F1C4A">
        <w:t>r</w:t>
      </w:r>
      <w:r w:rsidR="00F01EB4" w:rsidRPr="00F01EB4">
        <w:t xml:space="preserve"> Umgang</w:t>
      </w:r>
      <w:r w:rsidR="001C1AC1">
        <w:rPr>
          <w:rStyle w:val="Funotenzeichen"/>
        </w:rPr>
        <w:footnoteReference w:id="10"/>
      </w:r>
      <w:r w:rsidR="00F01EB4" w:rsidRPr="00F01EB4">
        <w:t xml:space="preserve"> mit offenen radioaktiven Stoffen bis zum 1E+05-fachen der Freigrenze</w:t>
      </w:r>
      <w:bookmarkEnd w:id="111"/>
      <w:r w:rsidR="005B2EFA">
        <w:t xml:space="preserve"> </w:t>
      </w:r>
      <w:bookmarkEnd w:id="112"/>
    </w:p>
    <w:p w:rsidR="00D438C9" w:rsidRDefault="00D438C9" w:rsidP="00025C38">
      <w:pPr>
        <w:rPr>
          <w:i/>
          <w:szCs w:val="22"/>
        </w:rPr>
      </w:pPr>
    </w:p>
    <w:p w:rsidR="00846BEF" w:rsidRPr="003369DD" w:rsidRDefault="00846BEF" w:rsidP="00025C38">
      <w:pPr>
        <w:rPr>
          <w:i/>
          <w:szCs w:val="22"/>
        </w:rPr>
      </w:pPr>
      <w:r w:rsidRPr="003369DD">
        <w:rPr>
          <w:i/>
          <w:szCs w:val="22"/>
        </w:rPr>
        <w:t>[Genaue Bezeichnung de</w:t>
      </w:r>
      <w:r w:rsidR="001F1C4A" w:rsidRPr="003369DD">
        <w:rPr>
          <w:i/>
          <w:szCs w:val="22"/>
        </w:rPr>
        <w:t>s</w:t>
      </w:r>
      <w:r w:rsidRPr="003369DD">
        <w:rPr>
          <w:i/>
          <w:szCs w:val="22"/>
        </w:rPr>
        <w:t xml:space="preserve"> genehmigungsbedürftigen </w:t>
      </w:r>
      <w:r w:rsidR="00142011" w:rsidRPr="003369DD">
        <w:rPr>
          <w:i/>
          <w:szCs w:val="22"/>
        </w:rPr>
        <w:t>Umgang</w:t>
      </w:r>
      <w:r w:rsidR="001F1C4A" w:rsidRPr="003369DD">
        <w:rPr>
          <w:i/>
          <w:szCs w:val="22"/>
        </w:rPr>
        <w:t>s</w:t>
      </w:r>
      <w:r w:rsidR="00142011" w:rsidRPr="003369DD">
        <w:rPr>
          <w:i/>
          <w:szCs w:val="22"/>
        </w:rPr>
        <w:t xml:space="preserve"> mit offenen radioaktiven Stoffen</w:t>
      </w:r>
      <w:r w:rsidRPr="003369DD">
        <w:rPr>
          <w:i/>
          <w:szCs w:val="22"/>
        </w:rPr>
        <w:t>]</w:t>
      </w:r>
      <w:r w:rsidRPr="003369DD">
        <w:rPr>
          <w:b/>
          <w:szCs w:val="22"/>
        </w:rPr>
        <w:t xml:space="preserve"> </w:t>
      </w:r>
      <w:r w:rsidRPr="003369DD">
        <w:rPr>
          <w:szCs w:val="22"/>
        </w:rPr>
        <w:t xml:space="preserve">bei der </w:t>
      </w:r>
      <w:r w:rsidRPr="003369DD">
        <w:rPr>
          <w:i/>
          <w:szCs w:val="22"/>
        </w:rPr>
        <w:t>[Institution und Standort]</w:t>
      </w:r>
    </w:p>
    <w:p w:rsidR="00142011" w:rsidRPr="003369DD" w:rsidRDefault="00142011" w:rsidP="00025C38">
      <w:pPr>
        <w:rPr>
          <w:rFonts w:cs="Arial"/>
          <w:szCs w:val="22"/>
        </w:rPr>
      </w:pPr>
      <w:r w:rsidRPr="003369DD">
        <w:rPr>
          <w:rFonts w:cs="Arial"/>
          <w:szCs w:val="22"/>
        </w:rPr>
        <w:t>Beim Umgang mit offenen radioaktiven Stoffen besteht für die</w:t>
      </w:r>
      <w:r w:rsidR="001F1C4A" w:rsidRPr="003369DD">
        <w:rPr>
          <w:rFonts w:cs="Arial"/>
          <w:szCs w:val="22"/>
        </w:rPr>
        <w:t xml:space="preserve"> Mitarbeiter die Möglichkeit einer </w:t>
      </w:r>
      <w:r w:rsidR="003937C4">
        <w:rPr>
          <w:rFonts w:cs="Arial"/>
          <w:szCs w:val="22"/>
        </w:rPr>
        <w:t>E</w:t>
      </w:r>
      <w:r w:rsidR="003937C4" w:rsidRPr="003369DD">
        <w:rPr>
          <w:rFonts w:cs="Arial"/>
          <w:szCs w:val="22"/>
        </w:rPr>
        <w:t>xpos</w:t>
      </w:r>
      <w:r w:rsidR="003937C4" w:rsidRPr="003369DD">
        <w:rPr>
          <w:rFonts w:cs="Arial"/>
          <w:szCs w:val="22"/>
        </w:rPr>
        <w:t>i</w:t>
      </w:r>
      <w:r w:rsidR="003937C4" w:rsidRPr="003369DD">
        <w:rPr>
          <w:rFonts w:cs="Arial"/>
          <w:szCs w:val="22"/>
        </w:rPr>
        <w:t xml:space="preserve">tion </w:t>
      </w:r>
      <w:r w:rsidRPr="003369DD">
        <w:rPr>
          <w:rFonts w:cs="Arial"/>
          <w:szCs w:val="22"/>
        </w:rPr>
        <w:t>durch äußere Strahlenquellen oder durch Inkorporation</w:t>
      </w:r>
      <w:r w:rsidR="001F1C4A" w:rsidRPr="003369DD">
        <w:rPr>
          <w:rFonts w:cs="Arial"/>
          <w:szCs w:val="22"/>
        </w:rPr>
        <w:t xml:space="preserve"> radioaktiver Stoffe. Eine Kon</w:t>
      </w:r>
      <w:r w:rsidRPr="003369DD">
        <w:rPr>
          <w:rFonts w:cs="Arial"/>
          <w:szCs w:val="22"/>
        </w:rPr>
        <w:t xml:space="preserve">tamination der Haut, der Kleidung oder von Arbeitsgegenständen kann sowohl eine äußere als auch eine innere </w:t>
      </w:r>
      <w:r w:rsidR="003937C4">
        <w:rPr>
          <w:rFonts w:cs="Arial"/>
          <w:szCs w:val="22"/>
        </w:rPr>
        <w:t>E</w:t>
      </w:r>
      <w:r w:rsidR="003937C4" w:rsidRPr="003369DD">
        <w:rPr>
          <w:rFonts w:cs="Arial"/>
          <w:szCs w:val="22"/>
        </w:rPr>
        <w:t xml:space="preserve">xposition </w:t>
      </w:r>
      <w:r w:rsidRPr="003369DD">
        <w:rPr>
          <w:rFonts w:cs="Arial"/>
          <w:szCs w:val="22"/>
        </w:rPr>
        <w:t>zur Folge haben.</w:t>
      </w:r>
    </w:p>
    <w:p w:rsidR="00142011" w:rsidRPr="003369DD" w:rsidRDefault="00142011" w:rsidP="00025C38">
      <w:pPr>
        <w:rPr>
          <w:rFonts w:cs="Arial"/>
          <w:szCs w:val="22"/>
        </w:rPr>
      </w:pPr>
    </w:p>
    <w:p w:rsidR="00846BEF" w:rsidRPr="003369DD" w:rsidRDefault="00142011" w:rsidP="00025C38">
      <w:pPr>
        <w:rPr>
          <w:rFonts w:cs="Arial"/>
          <w:szCs w:val="22"/>
        </w:rPr>
      </w:pPr>
      <w:r w:rsidRPr="003369DD">
        <w:rPr>
          <w:rFonts w:cs="Arial"/>
          <w:szCs w:val="22"/>
        </w:rPr>
        <w:t xml:space="preserve">Ziel dieser Strahlenschutzanweisung ist es, durch entsprechende Regelungen die </w:t>
      </w:r>
      <w:r w:rsidR="003937C4">
        <w:rPr>
          <w:rFonts w:cs="Arial"/>
          <w:szCs w:val="22"/>
        </w:rPr>
        <w:t>E</w:t>
      </w:r>
      <w:r w:rsidR="003937C4" w:rsidRPr="003369DD">
        <w:rPr>
          <w:rFonts w:cs="Arial"/>
          <w:szCs w:val="22"/>
        </w:rPr>
        <w:t xml:space="preserve">xposition </w:t>
      </w:r>
      <w:r w:rsidRPr="003369DD">
        <w:rPr>
          <w:rFonts w:cs="Arial"/>
          <w:szCs w:val="22"/>
        </w:rPr>
        <w:t>mö</w:t>
      </w:r>
      <w:r w:rsidRPr="003369DD">
        <w:rPr>
          <w:rFonts w:cs="Arial"/>
          <w:szCs w:val="22"/>
        </w:rPr>
        <w:t>g</w:t>
      </w:r>
      <w:r w:rsidRPr="003369DD">
        <w:rPr>
          <w:rFonts w:cs="Arial"/>
          <w:szCs w:val="22"/>
        </w:rPr>
        <w:t>lichst gering zu halten.</w:t>
      </w:r>
    </w:p>
    <w:p w:rsidR="00142011" w:rsidRPr="003369DD" w:rsidRDefault="00142011" w:rsidP="00025C38">
      <w:pPr>
        <w:rPr>
          <w:rFonts w:cs="Arial"/>
          <w:szCs w:val="22"/>
        </w:rPr>
      </w:pPr>
    </w:p>
    <w:p w:rsidR="001C1AC1" w:rsidRPr="003369DD" w:rsidRDefault="001C1AC1" w:rsidP="00025C38">
      <w:pPr>
        <w:spacing w:line="240" w:lineRule="atLeast"/>
        <w:rPr>
          <w:i/>
        </w:rPr>
      </w:pPr>
      <w:r w:rsidRPr="003369DD">
        <w:rPr>
          <w:i/>
        </w:rPr>
        <w:t>[Zusätzlich zur Strahlenschutzanweisung gelten nachfolgend aufgeführte Anweisungen (die Bezeich</w:t>
      </w:r>
      <w:r w:rsidRPr="003369DD">
        <w:rPr>
          <w:i/>
        </w:rPr>
        <w:softHyphen/>
        <w:t>nungen für die einzelnen schriftlich vorliegenden Anweisungen sind genau anzugeben) z. B.:</w:t>
      </w:r>
    </w:p>
    <w:p w:rsidR="001C1AC1" w:rsidRPr="003369DD" w:rsidRDefault="001C1AC1" w:rsidP="00025C38">
      <w:pPr>
        <w:spacing w:line="240" w:lineRule="atLeast"/>
        <w:rPr>
          <w:i/>
        </w:rPr>
      </w:pPr>
    </w:p>
    <w:p w:rsidR="001C1AC1" w:rsidRPr="003369DD" w:rsidRDefault="001C1AC1" w:rsidP="00283B2C">
      <w:pPr>
        <w:spacing w:line="240" w:lineRule="atLeast"/>
        <w:ind w:left="284" w:hanging="284"/>
        <w:rPr>
          <w:i/>
        </w:rPr>
      </w:pPr>
      <w:r w:rsidRPr="003369DD">
        <w:rPr>
          <w:i/>
        </w:rPr>
        <w:t>-</w:t>
      </w:r>
      <w:r w:rsidRPr="003369DD">
        <w:rPr>
          <w:i/>
        </w:rPr>
        <w:tab/>
        <w:t>Anweisung zum Öffnen von Behältnissen mit radioaktiven Stoffen</w:t>
      </w:r>
    </w:p>
    <w:p w:rsidR="001C1AC1" w:rsidRPr="003369DD" w:rsidRDefault="001C1AC1" w:rsidP="00283B2C">
      <w:pPr>
        <w:spacing w:line="240" w:lineRule="atLeast"/>
        <w:ind w:left="284" w:hanging="284"/>
        <w:rPr>
          <w:i/>
        </w:rPr>
      </w:pPr>
      <w:r w:rsidRPr="003369DD">
        <w:rPr>
          <w:i/>
        </w:rPr>
        <w:t>-</w:t>
      </w:r>
      <w:r w:rsidRPr="003369DD">
        <w:rPr>
          <w:i/>
        </w:rPr>
        <w:tab/>
        <w:t>Anweisung zum Verhalten bei Kontamination</w:t>
      </w:r>
    </w:p>
    <w:p w:rsidR="001C1AC1" w:rsidRPr="003369DD" w:rsidRDefault="001C1AC1" w:rsidP="00283B2C">
      <w:pPr>
        <w:spacing w:line="240" w:lineRule="atLeast"/>
        <w:ind w:left="284" w:hanging="284"/>
        <w:rPr>
          <w:i/>
        </w:rPr>
      </w:pPr>
      <w:r w:rsidRPr="003369DD">
        <w:rPr>
          <w:i/>
        </w:rPr>
        <w:t>-</w:t>
      </w:r>
      <w:r w:rsidRPr="003369DD">
        <w:rPr>
          <w:i/>
        </w:rPr>
        <w:tab/>
        <w:t>Anweisung zum Sammeln radioaktiver Abfälle</w:t>
      </w:r>
    </w:p>
    <w:p w:rsidR="001C1AC1" w:rsidRPr="003369DD" w:rsidRDefault="001C1AC1" w:rsidP="00283B2C">
      <w:pPr>
        <w:spacing w:line="240" w:lineRule="atLeast"/>
        <w:ind w:left="284" w:hanging="284"/>
        <w:rPr>
          <w:i/>
        </w:rPr>
      </w:pPr>
      <w:r w:rsidRPr="003369DD">
        <w:rPr>
          <w:i/>
        </w:rPr>
        <w:t>-</w:t>
      </w:r>
      <w:r w:rsidRPr="003369DD">
        <w:rPr>
          <w:i/>
        </w:rPr>
        <w:tab/>
        <w:t>Anweisung zur Ableitung radioaktiver Stoffe</w:t>
      </w:r>
    </w:p>
    <w:p w:rsidR="001C1AC1" w:rsidRPr="003369DD" w:rsidRDefault="001C1AC1" w:rsidP="00283B2C">
      <w:pPr>
        <w:tabs>
          <w:tab w:val="left" w:pos="9356"/>
        </w:tabs>
        <w:spacing w:line="240" w:lineRule="atLeast"/>
        <w:ind w:left="284" w:hanging="284"/>
        <w:rPr>
          <w:i/>
        </w:rPr>
      </w:pPr>
      <w:r w:rsidRPr="003369DD">
        <w:rPr>
          <w:i/>
        </w:rPr>
        <w:t>-</w:t>
      </w:r>
      <w:r w:rsidRPr="003369DD">
        <w:rPr>
          <w:i/>
        </w:rPr>
        <w:tab/>
        <w:t xml:space="preserve">weitere </w:t>
      </w:r>
      <w:r w:rsidR="00FF3A52" w:rsidRPr="003369DD">
        <w:rPr>
          <w:i/>
        </w:rPr>
        <w:t>A</w:t>
      </w:r>
      <w:r w:rsidRPr="003369DD">
        <w:rPr>
          <w:i/>
        </w:rPr>
        <w:t>nweisungen (z. B. Umgang mit Prüfstrahler,</w:t>
      </w:r>
      <w:r w:rsidR="00FF3A52" w:rsidRPr="003369DD">
        <w:rPr>
          <w:i/>
        </w:rPr>
        <w:t xml:space="preserve"> zum Zweck</w:t>
      </w:r>
      <w:r w:rsidRPr="003369DD">
        <w:rPr>
          <w:i/>
        </w:rPr>
        <w:t xml:space="preserve"> </w:t>
      </w:r>
      <w:r w:rsidR="00FF3A52" w:rsidRPr="003369DD">
        <w:rPr>
          <w:i/>
        </w:rPr>
        <w:t>von Kalibrierungen…</w:t>
      </w:r>
      <w:r w:rsidRPr="003369DD">
        <w:rPr>
          <w:i/>
        </w:rPr>
        <w:t>).</w:t>
      </w:r>
    </w:p>
    <w:p w:rsidR="00FF3A52" w:rsidRPr="003369DD" w:rsidRDefault="00FF3A52" w:rsidP="00283B2C">
      <w:pPr>
        <w:spacing w:line="240" w:lineRule="atLeast"/>
        <w:ind w:left="284"/>
        <w:rPr>
          <w:i/>
        </w:rPr>
      </w:pPr>
    </w:p>
    <w:p w:rsidR="006165B2" w:rsidRDefault="00E722D2" w:rsidP="00735E62">
      <w:pPr>
        <w:pStyle w:val="berschrift3"/>
      </w:pPr>
      <w:bookmarkStart w:id="113" w:name="_Toc458795075"/>
      <w:bookmarkStart w:id="114" w:name="_Toc488649899"/>
      <w:r>
        <w:t>2.4</w:t>
      </w:r>
      <w:r w:rsidR="00762EE6">
        <w:t xml:space="preserve">.1  </w:t>
      </w:r>
      <w:r w:rsidR="00846BEF" w:rsidRPr="00A47B70">
        <w:t>Zuständige Strahlenschutzbeauftragte</w:t>
      </w:r>
      <w:bookmarkEnd w:id="113"/>
      <w:bookmarkEnd w:id="114"/>
    </w:p>
    <w:p w:rsidR="00846BEF" w:rsidRPr="006165B2" w:rsidRDefault="00846BEF" w:rsidP="006165B2">
      <w:r w:rsidRPr="006165B2">
        <w:t>Der zuständige Strahlenschutzbeauftragte ist:</w:t>
      </w:r>
    </w:p>
    <w:p w:rsidR="00FB6F0F" w:rsidRPr="00327FC8" w:rsidRDefault="00FB6F0F" w:rsidP="00FB6F0F">
      <w:pPr>
        <w:spacing w:before="120"/>
        <w:ind w:left="284"/>
        <w:rPr>
          <w:i/>
          <w:color w:val="000000"/>
        </w:rPr>
      </w:pPr>
      <w:r w:rsidRPr="00327FC8">
        <w:rPr>
          <w:i/>
          <w:color w:val="000000"/>
        </w:rPr>
        <w:t>[Titel Vorname Name]</w:t>
      </w:r>
    </w:p>
    <w:p w:rsidR="00FB6F0F" w:rsidRPr="00327FC8" w:rsidRDefault="00FB6F0F" w:rsidP="00FB6F0F">
      <w:pPr>
        <w:ind w:left="284"/>
      </w:pPr>
      <w:r>
        <w:t xml:space="preserve">Dienstsitz </w:t>
      </w:r>
      <w:r>
        <w:tab/>
        <w:t>:</w:t>
      </w:r>
    </w:p>
    <w:p w:rsidR="00FB6F0F" w:rsidRPr="00327FC8" w:rsidRDefault="00FB6F0F" w:rsidP="00FB6F0F">
      <w:pPr>
        <w:ind w:left="284"/>
      </w:pPr>
      <w:r w:rsidRPr="00327FC8">
        <w:t>Telefon</w:t>
      </w:r>
      <w:r w:rsidRPr="00327FC8">
        <w:tab/>
        <w:t>:</w:t>
      </w:r>
    </w:p>
    <w:p w:rsidR="00FB6F0F" w:rsidRPr="00327FC8" w:rsidRDefault="00FB6F0F" w:rsidP="00FB6F0F"/>
    <w:p w:rsidR="00FB6F0F" w:rsidRDefault="00FB6F0F" w:rsidP="00FB6F0F">
      <w:pPr>
        <w:tabs>
          <w:tab w:val="left" w:pos="-1843"/>
        </w:tabs>
        <w:ind w:left="284"/>
        <w:rPr>
          <w:iCs/>
          <w:color w:val="000000"/>
        </w:rPr>
      </w:pPr>
      <w:r w:rsidRPr="00BB0FF4">
        <w:rPr>
          <w:iCs/>
          <w:color w:val="000000"/>
        </w:rPr>
        <w:t>Vertreter</w:t>
      </w:r>
    </w:p>
    <w:p w:rsidR="00FB6F0F" w:rsidRPr="00007390" w:rsidRDefault="00FB6F0F" w:rsidP="00FB6F0F">
      <w:pPr>
        <w:tabs>
          <w:tab w:val="left" w:pos="709"/>
        </w:tabs>
        <w:ind w:left="284"/>
        <w:rPr>
          <w:i/>
          <w:color w:val="000000"/>
        </w:rPr>
      </w:pPr>
      <w:r>
        <w:rPr>
          <w:i/>
          <w:color w:val="000000"/>
        </w:rPr>
        <w:t>[</w:t>
      </w:r>
      <w:r w:rsidRPr="00007390">
        <w:rPr>
          <w:i/>
          <w:color w:val="000000"/>
        </w:rPr>
        <w:t>Titel Vorname Name</w:t>
      </w:r>
      <w:r>
        <w:rPr>
          <w:i/>
          <w:color w:val="000000"/>
        </w:rPr>
        <w:t>]</w:t>
      </w:r>
    </w:p>
    <w:p w:rsidR="00FB6F0F" w:rsidRDefault="00FB6F0F" w:rsidP="00FB6F0F">
      <w:pPr>
        <w:ind w:left="284"/>
      </w:pPr>
      <w:r>
        <w:t xml:space="preserve">Dienstsitz </w:t>
      </w:r>
      <w:r>
        <w:tab/>
        <w:t>:</w:t>
      </w:r>
    </w:p>
    <w:p w:rsidR="00FB6F0F" w:rsidRDefault="00FB6F0F" w:rsidP="00FB6F0F">
      <w:pPr>
        <w:tabs>
          <w:tab w:val="left" w:pos="-1843"/>
        </w:tabs>
        <w:ind w:left="284"/>
      </w:pPr>
      <w:r>
        <w:t>Telefon</w:t>
      </w:r>
      <w:r>
        <w:tab/>
        <w:t>:</w:t>
      </w:r>
    </w:p>
    <w:p w:rsidR="008F510E" w:rsidRPr="003369DD" w:rsidRDefault="008F510E" w:rsidP="00025C38"/>
    <w:p w:rsidR="008F510E" w:rsidRDefault="009D326D" w:rsidP="00025C38">
      <w:pPr>
        <w:rPr>
          <w:i/>
        </w:rPr>
      </w:pPr>
      <w:r w:rsidRPr="003369DD">
        <w:rPr>
          <w:i/>
        </w:rPr>
        <w:t>[Hinweis: Sind mehrere Strahlenschutzbeauftragte mit verschiedenen räumlichen und innerbetriebl</w:t>
      </w:r>
      <w:r w:rsidRPr="003369DD">
        <w:rPr>
          <w:i/>
        </w:rPr>
        <w:t>i</w:t>
      </w:r>
      <w:r w:rsidRPr="003369DD">
        <w:rPr>
          <w:i/>
        </w:rPr>
        <w:t xml:space="preserve">chen Entscheidungsbereichen bestellt und es ist </w:t>
      </w:r>
      <w:r w:rsidR="00FC4F14" w:rsidRPr="003369DD">
        <w:rPr>
          <w:i/>
        </w:rPr>
        <w:t xml:space="preserve">mit einem </w:t>
      </w:r>
      <w:r w:rsidRPr="003369DD">
        <w:rPr>
          <w:i/>
        </w:rPr>
        <w:t>häufigen Wechsel zu rechnen, ist es sin</w:t>
      </w:r>
      <w:r w:rsidRPr="003369DD">
        <w:rPr>
          <w:i/>
        </w:rPr>
        <w:t>n</w:t>
      </w:r>
      <w:r w:rsidRPr="003369DD">
        <w:rPr>
          <w:i/>
        </w:rPr>
        <w:t>voll</w:t>
      </w:r>
      <w:r w:rsidR="00FC4F14" w:rsidRPr="003369DD">
        <w:rPr>
          <w:i/>
        </w:rPr>
        <w:t>,</w:t>
      </w:r>
      <w:r w:rsidRPr="003369DD">
        <w:rPr>
          <w:i/>
        </w:rPr>
        <w:t xml:space="preserve"> die Strahlenschutzbeauftragten mit Zuständigkeiten in einer Liste als Anlage </w:t>
      </w:r>
      <w:r w:rsidR="006D11D4" w:rsidRPr="003369DD">
        <w:rPr>
          <w:i/>
        </w:rPr>
        <w:t xml:space="preserve">3 </w:t>
      </w:r>
      <w:r w:rsidRPr="003369DD">
        <w:rPr>
          <w:i/>
        </w:rPr>
        <w:t>an die Anweisung anzuhängen. Die Liste kann aktualisiert werden ohne die Anweisung ändern zu müssen</w:t>
      </w:r>
      <w:r w:rsidR="00FC4F14" w:rsidRPr="003369DD">
        <w:rPr>
          <w:i/>
        </w:rPr>
        <w:t>.</w:t>
      </w:r>
      <w:r w:rsidRPr="003369DD">
        <w:rPr>
          <w:i/>
        </w:rPr>
        <w:t xml:space="preserve">]  </w:t>
      </w:r>
    </w:p>
    <w:p w:rsidR="003369DD" w:rsidRPr="003369DD" w:rsidRDefault="003369DD" w:rsidP="00025C38">
      <w:pPr>
        <w:rPr>
          <w:i/>
        </w:rPr>
      </w:pPr>
    </w:p>
    <w:p w:rsidR="00846BEF" w:rsidRPr="00283B2C" w:rsidRDefault="00E722D2" w:rsidP="00735E62">
      <w:pPr>
        <w:pStyle w:val="berschrift3"/>
      </w:pPr>
      <w:bookmarkStart w:id="115" w:name="_Toc458795076"/>
      <w:bookmarkStart w:id="116" w:name="_Toc488649900"/>
      <w:r>
        <w:t>2.4</w:t>
      </w:r>
      <w:r w:rsidR="00762EE6">
        <w:t xml:space="preserve">.2  </w:t>
      </w:r>
      <w:r w:rsidR="00846BEF" w:rsidRPr="00283B2C">
        <w:t>Strahlenschutzbereiche</w:t>
      </w:r>
      <w:r w:rsidR="00D31580" w:rsidRPr="00283B2C">
        <w:t xml:space="preserve"> </w:t>
      </w:r>
      <w:r w:rsidR="006D11D4">
        <w:t>[</w:t>
      </w:r>
      <w:r w:rsidR="00D31580" w:rsidRPr="006D11D4">
        <w:rPr>
          <w:i/>
        </w:rPr>
        <w:t>und Betriebsgelände</w:t>
      </w:r>
      <w:bookmarkEnd w:id="115"/>
      <w:r w:rsidR="006D11D4">
        <w:t>]</w:t>
      </w:r>
      <w:bookmarkEnd w:id="116"/>
    </w:p>
    <w:p w:rsidR="00435459" w:rsidRPr="003369DD" w:rsidRDefault="00435459" w:rsidP="00025C38">
      <w:r w:rsidRPr="003369DD">
        <w:t xml:space="preserve">Im und um das </w:t>
      </w:r>
      <w:r w:rsidRPr="003369DD">
        <w:rPr>
          <w:i/>
        </w:rPr>
        <w:t>[NAME der Einrichtung, Gebäude, Standort etc.]</w:t>
      </w:r>
      <w:r w:rsidRPr="003369DD">
        <w:t xml:space="preserve"> existieren:</w:t>
      </w:r>
    </w:p>
    <w:p w:rsidR="00D438C9" w:rsidRDefault="00D438C9">
      <w:pPr>
        <w:jc w:val="left"/>
      </w:pPr>
      <w:r>
        <w:br w:type="page"/>
      </w:r>
    </w:p>
    <w:p w:rsidR="00435459" w:rsidRPr="003369DD" w:rsidRDefault="00854805" w:rsidP="00FB6F0F">
      <w:pPr>
        <w:pStyle w:val="berschrift4"/>
        <w:rPr>
          <w:i/>
        </w:rPr>
      </w:pPr>
      <w:r w:rsidRPr="003369DD">
        <w:rPr>
          <w:i/>
        </w:rPr>
        <w:lastRenderedPageBreak/>
        <w:t>[</w:t>
      </w:r>
      <w:r w:rsidR="00435459" w:rsidRPr="003369DD">
        <w:rPr>
          <w:i/>
        </w:rPr>
        <w:t xml:space="preserve">Betriebsgelände </w:t>
      </w:r>
    </w:p>
    <w:p w:rsidR="00435459" w:rsidRPr="003369DD" w:rsidRDefault="00435459" w:rsidP="00025C38">
      <w:pPr>
        <w:rPr>
          <w:i/>
        </w:rPr>
      </w:pPr>
      <w:r w:rsidRPr="003369DD">
        <w:rPr>
          <w:i/>
        </w:rPr>
        <w:t>(hier ist das Betriebsgelände</w:t>
      </w:r>
      <w:r w:rsidR="006D11D4" w:rsidRPr="003369DD">
        <w:rPr>
          <w:i/>
        </w:rPr>
        <w:t xml:space="preserve"> mit beschränktem Zugang, das</w:t>
      </w:r>
      <w:r w:rsidR="00D31580" w:rsidRPr="003369DD">
        <w:rPr>
          <w:i/>
        </w:rPr>
        <w:t xml:space="preserve"> an den Überwachungs- bzw. Kontrollb</w:t>
      </w:r>
      <w:r w:rsidR="00D31580" w:rsidRPr="003369DD">
        <w:rPr>
          <w:i/>
        </w:rPr>
        <w:t>e</w:t>
      </w:r>
      <w:r w:rsidR="00D31580" w:rsidRPr="003369DD">
        <w:rPr>
          <w:i/>
        </w:rPr>
        <w:t>reich angrenzt</w:t>
      </w:r>
      <w:r w:rsidR="006D11D4" w:rsidRPr="003369DD">
        <w:rPr>
          <w:i/>
        </w:rPr>
        <w:t>, zu beschreiben und festzulegen</w:t>
      </w:r>
      <w:r w:rsidRPr="003369DD">
        <w:rPr>
          <w:i/>
        </w:rPr>
        <w:t>. G</w:t>
      </w:r>
      <w:r w:rsidR="00D31580" w:rsidRPr="003369DD">
        <w:rPr>
          <w:i/>
        </w:rPr>
        <w:t>i</w:t>
      </w:r>
      <w:r w:rsidRPr="003369DD">
        <w:rPr>
          <w:i/>
        </w:rPr>
        <w:t>bt es kein Betriebsgelände kann der Absatz we</w:t>
      </w:r>
      <w:r w:rsidRPr="003369DD">
        <w:rPr>
          <w:i/>
        </w:rPr>
        <w:t>g</w:t>
      </w:r>
      <w:r w:rsidRPr="003369DD">
        <w:rPr>
          <w:i/>
        </w:rPr>
        <w:t>fallen.)</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Überwachungsbereich </w:t>
      </w:r>
    </w:p>
    <w:p w:rsidR="00435459" w:rsidRPr="003369DD" w:rsidRDefault="00435459" w:rsidP="00025C38">
      <w:pPr>
        <w:rPr>
          <w:i/>
        </w:rPr>
      </w:pPr>
      <w:r w:rsidRPr="003369DD">
        <w:rPr>
          <w:i/>
        </w:rPr>
        <w:t xml:space="preserve">Im [NAME der Einrichtung, Gebäude, Standort etc.] sind </w:t>
      </w:r>
      <w:r w:rsidR="00DF16C4" w:rsidRPr="003369DD">
        <w:rPr>
          <w:i/>
        </w:rPr>
        <w:t>[Räume, Räumlichkeiten, Flure etc.</w:t>
      </w:r>
      <w:r w:rsidR="00D31580" w:rsidRPr="003369DD">
        <w:rPr>
          <w:i/>
        </w:rPr>
        <w:t xml:space="preserve"> </w:t>
      </w:r>
      <w:r w:rsidR="00DF16C4" w:rsidRPr="003369DD">
        <w:rPr>
          <w:i/>
        </w:rPr>
        <w:t xml:space="preserve">und ihre Bezeichnung] </w:t>
      </w:r>
      <w:r w:rsidRPr="003369DD">
        <w:rPr>
          <w:i/>
        </w:rPr>
        <w:t>Überwachungsbereich</w:t>
      </w:r>
      <w:r w:rsidR="00D31580" w:rsidRPr="003369DD">
        <w:rPr>
          <w:i/>
        </w:rPr>
        <w:t xml:space="preserve"> (wenn vorhanden Grundriss anhängen)</w:t>
      </w:r>
      <w:r w:rsidRPr="003369DD">
        <w:rPr>
          <w:i/>
        </w:rPr>
        <w:t xml:space="preserve">. </w:t>
      </w:r>
    </w:p>
    <w:p w:rsidR="00435459" w:rsidRPr="003369DD" w:rsidRDefault="009C3257" w:rsidP="00025C38">
      <w:pPr>
        <w:rPr>
          <w:i/>
        </w:rPr>
      </w:pPr>
      <w:r w:rsidRPr="003369DD">
        <w:rPr>
          <w:i/>
        </w:rPr>
        <w:t xml:space="preserve">(Hinweis auf die Kennzeichnung des </w:t>
      </w:r>
      <w:r w:rsidR="00435459" w:rsidRPr="003369DD">
        <w:rPr>
          <w:i/>
        </w:rPr>
        <w:t>Überwachungsbereich</w:t>
      </w:r>
      <w:r w:rsidRPr="003369DD">
        <w:rPr>
          <w:i/>
        </w:rPr>
        <w:t>s</w:t>
      </w:r>
      <w:r w:rsidR="00435459" w:rsidRPr="003369DD">
        <w:rPr>
          <w:i/>
        </w:rPr>
        <w:t>.</w:t>
      </w:r>
      <w:r w:rsidRPr="003369DD">
        <w:rPr>
          <w:i/>
        </w:rPr>
        <w:t>)</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Kontrollbereich </w:t>
      </w:r>
    </w:p>
    <w:p w:rsidR="00435459" w:rsidRPr="00D438C9" w:rsidRDefault="00A0214F" w:rsidP="00A47B70">
      <w:pPr>
        <w:rPr>
          <w:i/>
        </w:rPr>
      </w:pPr>
      <w:r w:rsidRPr="00D438C9">
        <w:rPr>
          <w:i/>
        </w:rPr>
        <w:t xml:space="preserve">Im [NAME der Einrichtung, Gebäude, Standort etc.] </w:t>
      </w:r>
      <w:r w:rsidR="00435459" w:rsidRPr="00D438C9">
        <w:rPr>
          <w:i/>
        </w:rPr>
        <w:t xml:space="preserve">sind die Räume </w:t>
      </w:r>
      <w:r w:rsidRPr="00D438C9">
        <w:rPr>
          <w:i/>
        </w:rPr>
        <w:t>[Bezeichnung</w:t>
      </w:r>
      <w:r w:rsidR="009C3257" w:rsidRPr="00D438C9">
        <w:rPr>
          <w:i/>
        </w:rPr>
        <w:t xml:space="preserve">] </w:t>
      </w:r>
      <w:r w:rsidR="006D11D4" w:rsidRPr="00D438C9">
        <w:rPr>
          <w:i/>
        </w:rPr>
        <w:t xml:space="preserve">Kontrollbereich </w:t>
      </w:r>
      <w:r w:rsidR="009C3257" w:rsidRPr="00D438C9">
        <w:rPr>
          <w:i/>
        </w:rPr>
        <w:t xml:space="preserve">(zur Verdeutlichung sind </w:t>
      </w:r>
      <w:r w:rsidR="00435459" w:rsidRPr="00D438C9">
        <w:rPr>
          <w:i/>
        </w:rPr>
        <w:t>Pläne</w:t>
      </w:r>
      <w:r w:rsidR="009C3257" w:rsidRPr="00D438C9">
        <w:rPr>
          <w:i/>
        </w:rPr>
        <w:t xml:space="preserve"> beizulegen)</w:t>
      </w:r>
      <w:r w:rsidR="00435459" w:rsidRPr="00D438C9">
        <w:rPr>
          <w:i/>
        </w:rPr>
        <w:t>. Bei Erfordernis werden Räumlichkeiten des Überw</w:t>
      </w:r>
      <w:r w:rsidR="00435459" w:rsidRPr="00D438C9">
        <w:rPr>
          <w:i/>
        </w:rPr>
        <w:t>a</w:t>
      </w:r>
      <w:r w:rsidR="00435459" w:rsidRPr="00D438C9">
        <w:rPr>
          <w:i/>
        </w:rPr>
        <w:t>chungsbereiches zum Kontrollbereich. Diese temporären Kontrollbereiche legt der Strahlenschutzb</w:t>
      </w:r>
      <w:r w:rsidR="00435459" w:rsidRPr="00D438C9">
        <w:rPr>
          <w:i/>
        </w:rPr>
        <w:t>e</w:t>
      </w:r>
      <w:r w:rsidR="00435459" w:rsidRPr="00D438C9">
        <w:rPr>
          <w:i/>
        </w:rPr>
        <w:t xml:space="preserve">auftragte fest. </w:t>
      </w:r>
      <w:r w:rsidR="00854805" w:rsidRPr="00D438C9">
        <w:rPr>
          <w:i/>
        </w:rPr>
        <w:t>]</w:t>
      </w:r>
    </w:p>
    <w:p w:rsidR="00435459" w:rsidRPr="003369DD" w:rsidRDefault="00435459" w:rsidP="00A47B70"/>
    <w:p w:rsidR="00435459" w:rsidRPr="003369DD" w:rsidRDefault="009C3257" w:rsidP="00A47B70">
      <w:pPr>
        <w:rPr>
          <w:szCs w:val="22"/>
          <w:u w:val="single"/>
        </w:rPr>
      </w:pPr>
      <w:r w:rsidRPr="003369DD">
        <w:rPr>
          <w:szCs w:val="22"/>
          <w:u w:val="single"/>
        </w:rPr>
        <w:t>(</w:t>
      </w:r>
      <w:r w:rsidR="00435459" w:rsidRPr="003369DD">
        <w:rPr>
          <w:szCs w:val="22"/>
          <w:u w:val="single"/>
        </w:rPr>
        <w:t>Hinweis:</w:t>
      </w:r>
    </w:p>
    <w:p w:rsidR="00435459" w:rsidRPr="003369DD" w:rsidRDefault="00435459" w:rsidP="00A47B70">
      <w:pPr>
        <w:rPr>
          <w:rFonts w:cs="Arial"/>
          <w:bCs/>
          <w:iCs/>
          <w:szCs w:val="22"/>
        </w:rPr>
      </w:pPr>
      <w:r w:rsidRPr="003369DD">
        <w:rPr>
          <w:rFonts w:cs="Arial"/>
          <w:bCs/>
          <w:iCs/>
          <w:szCs w:val="22"/>
        </w:rPr>
        <w:t>Im Folgenden wird der Begriff „Strahlenschutzbereich“ für den Bereich benutzt, der den Kontroll- und Überwachungsbereich umfasst.</w:t>
      </w:r>
      <w:r w:rsidR="009C3257" w:rsidRPr="003369DD">
        <w:rPr>
          <w:rFonts w:cs="Arial"/>
          <w:bCs/>
          <w:iCs/>
          <w:szCs w:val="22"/>
        </w:rPr>
        <w:t>)</w:t>
      </w:r>
    </w:p>
    <w:p w:rsidR="00466B14" w:rsidRPr="00283B2C" w:rsidRDefault="00E722D2" w:rsidP="00735E62">
      <w:pPr>
        <w:pStyle w:val="berschrift3"/>
      </w:pPr>
      <w:bookmarkStart w:id="117" w:name="_Toc458795077"/>
      <w:bookmarkStart w:id="118" w:name="_Toc488649901"/>
      <w:r>
        <w:t>2.4</w:t>
      </w:r>
      <w:r w:rsidR="00762EE6">
        <w:t xml:space="preserve">.3  </w:t>
      </w:r>
      <w:r w:rsidR="00466B14" w:rsidRPr="00283B2C">
        <w:t>Zutrittsregelungen</w:t>
      </w:r>
      <w:bookmarkEnd w:id="117"/>
      <w:bookmarkEnd w:id="118"/>
    </w:p>
    <w:p w:rsidR="00700075" w:rsidRPr="00D30496" w:rsidRDefault="00E722D2" w:rsidP="003369DD">
      <w:pPr>
        <w:pStyle w:val="berschrift4"/>
        <w:ind w:left="1080"/>
      </w:pPr>
      <w:r>
        <w:t>2.4</w:t>
      </w:r>
      <w:r w:rsidR="00762EE6">
        <w:t xml:space="preserve">.3.1  </w:t>
      </w:r>
      <w:r w:rsidR="00D64BDC" w:rsidRPr="00D30496">
        <w:t>V</w:t>
      </w:r>
      <w:r w:rsidR="00700075" w:rsidRPr="00D30496">
        <w:t>oraussetzungen für den Zutritt</w:t>
      </w:r>
    </w:p>
    <w:p w:rsidR="0076466F" w:rsidRPr="003369DD" w:rsidRDefault="00F40FC7" w:rsidP="00A47B70">
      <w:r w:rsidRPr="003369DD">
        <w:t>Es gelten die</w:t>
      </w:r>
      <w:r w:rsidR="00AE349F" w:rsidRPr="003369DD">
        <w:t xml:space="preserve"> Regelungen de</w:t>
      </w:r>
      <w:r w:rsidR="006D11D4" w:rsidRPr="003369DD">
        <w:t>r</w:t>
      </w:r>
      <w:r w:rsidR="00AE349F" w:rsidRPr="003369DD">
        <w:t xml:space="preserve"> </w:t>
      </w:r>
      <w:r w:rsidR="00854805" w:rsidRPr="003369DD">
        <w:t>Kapitel</w:t>
      </w:r>
      <w:r w:rsidRPr="003369DD">
        <w:t xml:space="preserve"> </w:t>
      </w:r>
      <w:r w:rsidR="00AE349F" w:rsidRPr="003369DD">
        <w:t xml:space="preserve">1.4 und </w:t>
      </w:r>
      <w:r w:rsidRPr="003369DD">
        <w:t>1.5 dieser Strahlenschutzanweisung</w:t>
      </w:r>
      <w:r w:rsidR="00D64BDC" w:rsidRPr="003369DD">
        <w:t xml:space="preserve">. </w:t>
      </w:r>
    </w:p>
    <w:p w:rsidR="00854805" w:rsidRPr="003369DD" w:rsidRDefault="002455C8" w:rsidP="00A47B70">
      <w:r w:rsidRPr="003369DD">
        <w:t>I</w:t>
      </w:r>
      <w:r w:rsidR="00AE349F" w:rsidRPr="003369DD">
        <w:t xml:space="preserve">m Rahmen der </w:t>
      </w:r>
      <w:r w:rsidRPr="003369DD">
        <w:t>Erstu</w:t>
      </w:r>
      <w:r w:rsidR="00AE349F" w:rsidRPr="003369DD">
        <w:t xml:space="preserve">nterweisung </w:t>
      </w:r>
      <w:r w:rsidRPr="003369DD">
        <w:t xml:space="preserve">sind zusätzlich </w:t>
      </w:r>
      <w:r w:rsidR="00AE349F" w:rsidRPr="003369DD">
        <w:t xml:space="preserve">folgende </w:t>
      </w:r>
      <w:r w:rsidRPr="003369DD">
        <w:t>Themen zu behandeln</w:t>
      </w:r>
      <w:r w:rsidR="00AE349F" w:rsidRPr="003369DD">
        <w:t xml:space="preserve">: </w:t>
      </w:r>
    </w:p>
    <w:p w:rsidR="00AE349F" w:rsidRPr="003369DD" w:rsidRDefault="00AE349F" w:rsidP="00A46F49">
      <w:pPr>
        <w:pStyle w:val="Listenabsatz"/>
        <w:numPr>
          <w:ilvl w:val="0"/>
          <w:numId w:val="47"/>
        </w:numPr>
      </w:pPr>
      <w:r w:rsidRPr="003369DD">
        <w:rPr>
          <w:i/>
        </w:rPr>
        <w:t xml:space="preserve">Einweisung in den </w:t>
      </w:r>
      <w:r w:rsidR="00D64BDC" w:rsidRPr="003369DD">
        <w:rPr>
          <w:i/>
        </w:rPr>
        <w:t>Arbeitsplatz</w:t>
      </w:r>
    </w:p>
    <w:p w:rsidR="00202D5F" w:rsidRPr="003369DD" w:rsidRDefault="00202D5F" w:rsidP="00A46F49">
      <w:pPr>
        <w:pStyle w:val="Listenabsatz"/>
        <w:numPr>
          <w:ilvl w:val="0"/>
          <w:numId w:val="47"/>
        </w:numPr>
      </w:pPr>
      <w:r w:rsidRPr="003369DD">
        <w:rPr>
          <w:i/>
        </w:rPr>
        <w:t xml:space="preserve">Handhabung von Kontaminationsmessgeräten </w:t>
      </w:r>
    </w:p>
    <w:p w:rsidR="00202D5F" w:rsidRPr="003369DD" w:rsidRDefault="00202D5F" w:rsidP="00A46F49">
      <w:pPr>
        <w:pStyle w:val="Listenabsatz"/>
        <w:numPr>
          <w:ilvl w:val="0"/>
          <w:numId w:val="47"/>
        </w:numPr>
      </w:pPr>
      <w:r w:rsidRPr="003369DD">
        <w:rPr>
          <w:i/>
        </w:rPr>
        <w:t xml:space="preserve">Einweisung in die Abfallsammlung </w:t>
      </w:r>
    </w:p>
    <w:p w:rsidR="002455C8" w:rsidRPr="003369DD" w:rsidRDefault="00AE349F" w:rsidP="00A46F49">
      <w:pPr>
        <w:pStyle w:val="Listenabsatz"/>
        <w:numPr>
          <w:ilvl w:val="0"/>
          <w:numId w:val="47"/>
        </w:numPr>
      </w:pPr>
      <w:r w:rsidRPr="003369DD">
        <w:rPr>
          <w:i/>
        </w:rPr>
        <w:t>Verhalten bei Kontamination</w:t>
      </w:r>
      <w:r w:rsidR="00D64BDC" w:rsidRPr="003369DD">
        <w:t>.</w:t>
      </w:r>
    </w:p>
    <w:p w:rsidR="00AE349F" w:rsidRPr="003369DD" w:rsidRDefault="002455C8" w:rsidP="00A46F49">
      <w:pPr>
        <w:pStyle w:val="Listenabsatz"/>
        <w:numPr>
          <w:ilvl w:val="0"/>
          <w:numId w:val="47"/>
        </w:numPr>
      </w:pPr>
      <w:r w:rsidRPr="003369DD">
        <w:t>………….</w:t>
      </w:r>
      <w:r w:rsidR="00D64BDC" w:rsidRPr="003369DD">
        <w:t xml:space="preserve"> </w:t>
      </w:r>
    </w:p>
    <w:p w:rsidR="00AE349F" w:rsidRPr="003369DD" w:rsidRDefault="00AE349F" w:rsidP="00A47B70">
      <w:pPr>
        <w:rPr>
          <w:i/>
        </w:rPr>
      </w:pPr>
    </w:p>
    <w:p w:rsidR="00466B14" w:rsidRPr="003369DD" w:rsidRDefault="0076466F" w:rsidP="00A47B70">
      <w:pPr>
        <w:rPr>
          <w:i/>
        </w:rPr>
      </w:pPr>
      <w:r w:rsidRPr="003369DD">
        <w:rPr>
          <w:i/>
        </w:rPr>
        <w:t>(</w:t>
      </w:r>
      <w:r w:rsidR="00466B14" w:rsidRPr="003369DD">
        <w:rPr>
          <w:i/>
        </w:rPr>
        <w:t xml:space="preserve">Personen, die den </w:t>
      </w:r>
      <w:r w:rsidR="00D64BDC" w:rsidRPr="003369DD">
        <w:rPr>
          <w:i/>
        </w:rPr>
        <w:t>[</w:t>
      </w:r>
      <w:r w:rsidR="00A64086" w:rsidRPr="003369DD">
        <w:rPr>
          <w:i/>
        </w:rPr>
        <w:t xml:space="preserve">Kontrollbereich / </w:t>
      </w:r>
      <w:r w:rsidR="00D64BDC" w:rsidRPr="003369DD">
        <w:rPr>
          <w:i/>
        </w:rPr>
        <w:t xml:space="preserve">Überwachungsbereich] </w:t>
      </w:r>
      <w:r w:rsidR="00466B14" w:rsidRPr="003369DD">
        <w:rPr>
          <w:i/>
        </w:rPr>
        <w:t>betreten dürfen, werden vom Strahle</w:t>
      </w:r>
      <w:r w:rsidR="00466B14" w:rsidRPr="003369DD">
        <w:rPr>
          <w:i/>
        </w:rPr>
        <w:t>n</w:t>
      </w:r>
      <w:r w:rsidR="00466B14" w:rsidRPr="003369DD">
        <w:rPr>
          <w:i/>
        </w:rPr>
        <w:t>schutzbeauftragten namentlich festgelegt (siehe hierzu die Anlage X.Y).</w:t>
      </w:r>
      <w:r w:rsidRPr="003369DD">
        <w:rPr>
          <w:i/>
        </w:rPr>
        <w:t>)</w:t>
      </w:r>
      <w:r w:rsidR="00466B14" w:rsidRPr="003369DD">
        <w:rPr>
          <w:i/>
        </w:rPr>
        <w:t xml:space="preserve"> </w:t>
      </w:r>
    </w:p>
    <w:p w:rsidR="00466B14" w:rsidRPr="003369DD" w:rsidRDefault="00466B14" w:rsidP="00A47B70"/>
    <w:p w:rsidR="00466B14" w:rsidRPr="003369DD" w:rsidRDefault="00466B14" w:rsidP="00A47B70">
      <w:r w:rsidRPr="003369DD">
        <w:t xml:space="preserve">Der </w:t>
      </w:r>
      <w:r w:rsidR="00D64BDC" w:rsidRPr="003369DD">
        <w:rPr>
          <w:i/>
        </w:rPr>
        <w:t>[</w:t>
      </w:r>
      <w:r w:rsidR="00A64086" w:rsidRPr="003369DD">
        <w:rPr>
          <w:i/>
        </w:rPr>
        <w:t xml:space="preserve">Kontrollbereich / </w:t>
      </w:r>
      <w:r w:rsidR="00D64BDC" w:rsidRPr="003369DD">
        <w:rPr>
          <w:i/>
        </w:rPr>
        <w:t>Überwachungsbereich]</w:t>
      </w:r>
      <w:r w:rsidR="00D64BDC" w:rsidRPr="003369DD">
        <w:t xml:space="preserve"> </w:t>
      </w:r>
      <w:r w:rsidRPr="003369DD">
        <w:t>darf nur betreten werden, wenn der Strahlenschutzb</w:t>
      </w:r>
      <w:r w:rsidRPr="003369DD">
        <w:t>e</w:t>
      </w:r>
      <w:r w:rsidRPr="003369DD">
        <w:t xml:space="preserve">auftragte </w:t>
      </w:r>
      <w:r w:rsidR="00D64BDC" w:rsidRPr="003369DD">
        <w:t xml:space="preserve">erreichbar und </w:t>
      </w:r>
      <w:r w:rsidRPr="003369DD">
        <w:rPr>
          <w:i/>
        </w:rPr>
        <w:t>[in angemessener Zeit (</w:t>
      </w:r>
      <w:r w:rsidR="00F31ECE" w:rsidRPr="003369DD">
        <w:rPr>
          <w:i/>
        </w:rPr>
        <w:t xml:space="preserve">ggf. </w:t>
      </w:r>
      <w:r w:rsidRPr="003369DD">
        <w:rPr>
          <w:i/>
        </w:rPr>
        <w:t>nach Absprache mit der zuständigen Behörde)]</w:t>
      </w:r>
      <w:r w:rsidRPr="003369DD">
        <w:t xml:space="preserve"> </w:t>
      </w:r>
      <w:r w:rsidR="009F5742" w:rsidRPr="003369DD">
        <w:t>v</w:t>
      </w:r>
      <w:r w:rsidR="00D64BDC" w:rsidRPr="003369DD">
        <w:t>or</w:t>
      </w:r>
      <w:r w:rsidR="009F5742" w:rsidRPr="003369DD">
        <w:t xml:space="preserve"> O</w:t>
      </w:r>
      <w:r w:rsidR="00D64BDC" w:rsidRPr="003369DD">
        <w:t>rt ist</w:t>
      </w:r>
      <w:r w:rsidRPr="003369DD">
        <w:t>.</w:t>
      </w:r>
    </w:p>
    <w:p w:rsidR="00466B14" w:rsidRDefault="00466B14" w:rsidP="00A47B70"/>
    <w:p w:rsidR="00007FA1" w:rsidRDefault="00007FA1" w:rsidP="00A47B70">
      <w:r w:rsidRPr="003369DD">
        <w:t>Personen</w:t>
      </w:r>
      <w:r>
        <w:t xml:space="preserve"> der Kategorie A dürfen vor erstmaligem Zutritt nur nach der ärztlichen Untersuchung und Erlaubnis durch den ermächtigen Arztes im Strahlenschutzbereich tätig werden (siehe Abschnitt 1.7 und 2.4</w:t>
      </w:r>
      <w:r w:rsidRPr="00762EE6">
        <w:t>.</w:t>
      </w:r>
      <w:r>
        <w:t>6).</w:t>
      </w:r>
    </w:p>
    <w:p w:rsidR="00007FA1" w:rsidRPr="003369DD" w:rsidRDefault="00007FA1" w:rsidP="00A47B70"/>
    <w:p w:rsidR="00466B14" w:rsidRPr="003369DD" w:rsidRDefault="00466B14" w:rsidP="00A47B70">
      <w:r w:rsidRPr="003369DD">
        <w:t xml:space="preserve">Personen </w:t>
      </w:r>
      <w:r w:rsidR="009F5742" w:rsidRPr="003369DD">
        <w:t xml:space="preserve">zwischen 16 und </w:t>
      </w:r>
      <w:r w:rsidRPr="003369DD">
        <w:t xml:space="preserve">18 Jahren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gestattet, wenn dies als Auszubildende oder Studierende zur Erreichung des Ausbildungsziels erfo</w:t>
      </w:r>
      <w:r w:rsidRPr="003369DD">
        <w:t>r</w:t>
      </w:r>
      <w:r w:rsidRPr="003369DD">
        <w:t xml:space="preserve">derlich ist und </w:t>
      </w:r>
      <w:r w:rsidR="004253E5" w:rsidRPr="003369DD">
        <w:t xml:space="preserve">die zuständige Behörde zugestimmt hat. Die Auszubildenden dürfen </w:t>
      </w:r>
      <w:r w:rsidR="00D64BDC" w:rsidRPr="003369DD">
        <w:t xml:space="preserve">nur </w:t>
      </w:r>
      <w:r w:rsidR="000A1EE8" w:rsidRPr="003369DD">
        <w:t xml:space="preserve">unter Aufsicht </w:t>
      </w:r>
      <w:r w:rsidR="00D64BDC" w:rsidRPr="003369DD">
        <w:t xml:space="preserve">vom </w:t>
      </w:r>
      <w:r w:rsidR="004253E5" w:rsidRPr="003369DD">
        <w:t xml:space="preserve">Ausbilder </w:t>
      </w:r>
      <w:r w:rsidR="00D64BDC" w:rsidRPr="003369DD">
        <w:t>mit offenen radioaktiven Stoffen tätig werden.</w:t>
      </w:r>
      <w:r w:rsidR="004253E5" w:rsidRPr="003369DD">
        <w:t xml:space="preserve"> </w:t>
      </w:r>
    </w:p>
    <w:p w:rsidR="00466B14" w:rsidRPr="003369DD" w:rsidRDefault="00466B14" w:rsidP="00A47B70"/>
    <w:p w:rsidR="00873C90" w:rsidRPr="003369DD" w:rsidRDefault="00466B14" w:rsidP="00A47B70">
      <w:r w:rsidRPr="003369DD">
        <w:t xml:space="preserve">Schwangeren Frauen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mit Erlaubnis des Strahlenschutzverantwortlichen oder Strahlenschutzbeauftragten</w:t>
      </w:r>
      <w:r w:rsidR="00C57FC7" w:rsidRPr="003369DD">
        <w:t xml:space="preserve"> [</w:t>
      </w:r>
      <w:r w:rsidR="005A1CEC">
        <w:t xml:space="preserve">Hinweis: zusätzlich Erlaubnis von </w:t>
      </w:r>
      <w:r w:rsidR="00C57FC7" w:rsidRPr="003369DD">
        <w:t>ermächtigte</w:t>
      </w:r>
      <w:r w:rsidR="005A1CEC">
        <w:t>m</w:t>
      </w:r>
      <w:r w:rsidR="00C57FC7" w:rsidRPr="003369DD">
        <w:t xml:space="preserve"> Arzt </w:t>
      </w:r>
      <w:r w:rsidR="005A1CEC">
        <w:t xml:space="preserve">und </w:t>
      </w:r>
      <w:r w:rsidR="00C57FC7" w:rsidRPr="003369DD">
        <w:t>zuständige Behörde]</w:t>
      </w:r>
      <w:r w:rsidRPr="003369DD">
        <w:t xml:space="preserve"> gestattet, wenn sichergestellt ist, dass der besondere Grenzwert </w:t>
      </w:r>
      <w:r w:rsidR="00F31ECE" w:rsidRPr="003369DD">
        <w:t>(</w:t>
      </w:r>
      <w:r w:rsidR="00977A87" w:rsidRPr="003369DD">
        <w:t xml:space="preserve">1 </w:t>
      </w:r>
      <w:proofErr w:type="spellStart"/>
      <w:r w:rsidR="00977A87" w:rsidRPr="003369DD">
        <w:t>mSv</w:t>
      </w:r>
      <w:proofErr w:type="spellEnd"/>
      <w:r w:rsidR="00977A87" w:rsidRPr="003369DD">
        <w:t xml:space="preserve"> von Beginn der Bekanntga</w:t>
      </w:r>
      <w:r w:rsidR="00F31ECE" w:rsidRPr="003369DD">
        <w:t>be bis Ende der Schwangerschaft)</w:t>
      </w:r>
      <w:r w:rsidR="00977A87" w:rsidRPr="003369DD">
        <w:t xml:space="preserve"> </w:t>
      </w:r>
      <w:r w:rsidRPr="003369DD">
        <w:t xml:space="preserve">eingehalten und dies </w:t>
      </w:r>
      <w:r w:rsidR="00C57FC7" w:rsidRPr="003369DD">
        <w:t xml:space="preserve">von </w:t>
      </w:r>
      <w:r w:rsidR="00C57FC7" w:rsidRPr="003369DD">
        <w:rPr>
          <w:i/>
        </w:rPr>
        <w:t>[Name]</w:t>
      </w:r>
      <w:r w:rsidR="00C57FC7" w:rsidRPr="003369DD">
        <w:t xml:space="preserve"> </w:t>
      </w:r>
      <w:r w:rsidRPr="003369DD">
        <w:t>dokumentiert wird.</w:t>
      </w:r>
      <w:r w:rsidR="00C57FC7" w:rsidRPr="003369DD">
        <w:t xml:space="preserve"> </w:t>
      </w:r>
      <w:r w:rsidR="00873C90" w:rsidRPr="003369DD">
        <w:t xml:space="preserve">Sobald eine Frau ihren Arbeitgeber darüber informiert hat, dass sie schwanger ist oder stillt, sind ihre Arbeitsbedingungen so zu gestalten, dass eine innere berufliche </w:t>
      </w:r>
      <w:r w:rsidR="003937C4">
        <w:t>E</w:t>
      </w:r>
      <w:r w:rsidR="003937C4" w:rsidRPr="003369DD">
        <w:t xml:space="preserve">xposition </w:t>
      </w:r>
      <w:r w:rsidR="00873C90" w:rsidRPr="003369DD">
        <w:t>ausgeschlossen ist.</w:t>
      </w:r>
    </w:p>
    <w:p w:rsidR="00873C90" w:rsidRPr="003369DD" w:rsidRDefault="00873C90" w:rsidP="00A47B70"/>
    <w:p w:rsidR="00466B14" w:rsidRPr="003369DD" w:rsidRDefault="00C57FC7" w:rsidP="00A47B70">
      <w:r w:rsidRPr="003369DD">
        <w:t>Der Arbeitsplatz wird so eingerichtet</w:t>
      </w:r>
      <w:r w:rsidR="004253E5" w:rsidRPr="003369DD">
        <w:t>, dass diese Bedingungen eingehalten werden. Die Arbeitsabläufe werden schriftlich festgelegt und von der Schwangeren</w:t>
      </w:r>
      <w:r w:rsidR="00F31ECE" w:rsidRPr="003369DD">
        <w:t>,</w:t>
      </w:r>
      <w:r w:rsidR="004253E5" w:rsidRPr="003369DD">
        <w:t xml:space="preserve"> </w:t>
      </w:r>
      <w:r w:rsidR="00F31ECE" w:rsidRPr="003369DD">
        <w:t>de</w:t>
      </w:r>
      <w:r w:rsidR="00873C90" w:rsidRPr="003369DD">
        <w:t>m</w:t>
      </w:r>
      <w:r w:rsidR="00F31ECE" w:rsidRPr="003369DD">
        <w:t xml:space="preserve"> </w:t>
      </w:r>
      <w:r w:rsidR="004253E5" w:rsidRPr="003369DD">
        <w:t>Strahlen</w:t>
      </w:r>
      <w:r w:rsidR="00F31ECE" w:rsidRPr="003369DD">
        <w:t>schutzbeauftragte</w:t>
      </w:r>
      <w:r w:rsidR="00873C90" w:rsidRPr="003369DD">
        <w:t>n</w:t>
      </w:r>
      <w:r w:rsidR="00F31ECE" w:rsidRPr="003369DD">
        <w:t xml:space="preserve"> und </w:t>
      </w:r>
      <w:r w:rsidR="00F31ECE" w:rsidRPr="003369DD">
        <w:rPr>
          <w:i/>
        </w:rPr>
        <w:t>[</w:t>
      </w:r>
      <w:r w:rsidR="00873C90" w:rsidRPr="003369DD">
        <w:rPr>
          <w:i/>
        </w:rPr>
        <w:t xml:space="preserve">dem </w:t>
      </w:r>
      <w:r w:rsidR="00F31ECE" w:rsidRPr="003369DD">
        <w:rPr>
          <w:i/>
        </w:rPr>
        <w:t>Strahlenschutzverantwortlichen bzw. Strahlenschutz</w:t>
      </w:r>
      <w:r w:rsidR="004253E5" w:rsidRPr="003369DD">
        <w:rPr>
          <w:i/>
        </w:rPr>
        <w:t>bevollmächtigte</w:t>
      </w:r>
      <w:r w:rsidR="00F31ECE" w:rsidRPr="003369DD">
        <w:rPr>
          <w:i/>
        </w:rPr>
        <w:t>n]</w:t>
      </w:r>
      <w:r w:rsidR="004253E5" w:rsidRPr="003369DD">
        <w:rPr>
          <w:i/>
        </w:rPr>
        <w:t xml:space="preserve"> </w:t>
      </w:r>
      <w:r w:rsidR="004253E5" w:rsidRPr="003369DD">
        <w:t>unterzeichnet. Die Persone</w:t>
      </w:r>
      <w:r w:rsidR="004253E5" w:rsidRPr="003369DD">
        <w:t>n</w:t>
      </w:r>
      <w:r w:rsidR="004253E5" w:rsidRPr="003369DD">
        <w:lastRenderedPageBreak/>
        <w:t xml:space="preserve">dosis wird mit einem </w:t>
      </w:r>
      <w:r w:rsidR="00873C90" w:rsidRPr="003369DD">
        <w:t xml:space="preserve">elektronischen Personendosimeter (EPD) </w:t>
      </w:r>
      <w:r w:rsidR="004253E5" w:rsidRPr="003369DD">
        <w:t xml:space="preserve">gemessen und vom </w:t>
      </w:r>
      <w:r w:rsidR="004253E5" w:rsidRPr="003369DD">
        <w:rPr>
          <w:i/>
        </w:rPr>
        <w:t xml:space="preserve">[NAME] </w:t>
      </w:r>
      <w:r w:rsidR="004253E5" w:rsidRPr="003369DD">
        <w:t>wöchen</w:t>
      </w:r>
      <w:r w:rsidR="004253E5" w:rsidRPr="003369DD">
        <w:t>t</w:t>
      </w:r>
      <w:r w:rsidR="004253E5" w:rsidRPr="003369DD">
        <w:t>lich abgelesen und dokumentiert.</w:t>
      </w:r>
    </w:p>
    <w:p w:rsidR="00B11CAF" w:rsidRPr="003369DD" w:rsidRDefault="00B11CAF" w:rsidP="00A47B70">
      <w:pPr>
        <w:rPr>
          <w:i/>
        </w:rPr>
      </w:pPr>
      <w:r w:rsidRPr="003369DD">
        <w:rPr>
          <w:i/>
        </w:rPr>
        <w:t>(Hinweis: Der Strahlenschutzverantwortlich</w:t>
      </w:r>
      <w:r w:rsidR="001C1286" w:rsidRPr="003369DD">
        <w:rPr>
          <w:i/>
        </w:rPr>
        <w:t>e</w:t>
      </w:r>
      <w:r w:rsidRPr="003369DD">
        <w:rPr>
          <w:i/>
        </w:rPr>
        <w:t xml:space="preserve"> kann über die Festlegungen in der Strahlenschutzve</w:t>
      </w:r>
      <w:r w:rsidRPr="003369DD">
        <w:rPr>
          <w:i/>
        </w:rPr>
        <w:t>r</w:t>
      </w:r>
      <w:r w:rsidRPr="003369DD">
        <w:rPr>
          <w:i/>
        </w:rPr>
        <w:t>ordnung hinausgehen und ein „Zutrittsverbot“ fü</w:t>
      </w:r>
      <w:r w:rsidR="001C1286" w:rsidRPr="003369DD">
        <w:rPr>
          <w:i/>
        </w:rPr>
        <w:t>r Schwangere und stillende Frauen</w:t>
      </w:r>
      <w:r w:rsidRPr="003369DD">
        <w:rPr>
          <w:i/>
        </w:rPr>
        <w:t xml:space="preserve"> festschreiben</w:t>
      </w:r>
      <w:r w:rsidR="001C1286" w:rsidRPr="003369DD">
        <w:rPr>
          <w:i/>
        </w:rPr>
        <w:t xml:space="preserve">. </w:t>
      </w:r>
      <w:r w:rsidRPr="003369DD">
        <w:rPr>
          <w:i/>
        </w:rPr>
        <w:t>Dieses Arbeits-„Verbot“ ist grundsätzlich einklagbar.)</w:t>
      </w:r>
    </w:p>
    <w:p w:rsidR="007A47FD" w:rsidRPr="003369DD" w:rsidRDefault="007A47FD" w:rsidP="00A47B70"/>
    <w:p w:rsidR="00700075" w:rsidRPr="005C6F74" w:rsidRDefault="00E722D2" w:rsidP="003369DD">
      <w:pPr>
        <w:pStyle w:val="berschrift4"/>
        <w:ind w:left="1080"/>
      </w:pPr>
      <w:bookmarkStart w:id="119" w:name="_Toc412191536"/>
      <w:r>
        <w:t>2.4</w:t>
      </w:r>
      <w:r w:rsidR="00762EE6" w:rsidRPr="00762EE6">
        <w:t>.3.</w:t>
      </w:r>
      <w:r w:rsidR="00762EE6">
        <w:t>2</w:t>
      </w:r>
      <w:r w:rsidR="00762EE6" w:rsidRPr="00762EE6">
        <w:t xml:space="preserve">  </w:t>
      </w:r>
      <w:r w:rsidR="00700075" w:rsidRPr="005C6F74">
        <w:t>Betreten und Verlassen des Strahlenschutzbereichs</w:t>
      </w:r>
      <w:bookmarkEnd w:id="119"/>
      <w:r w:rsidR="00700075" w:rsidRPr="005C6F74">
        <w:t xml:space="preserve"> </w:t>
      </w:r>
    </w:p>
    <w:p w:rsidR="00700075" w:rsidRPr="005C6F74" w:rsidRDefault="00700075" w:rsidP="00D438C9">
      <w:pPr>
        <w:pStyle w:val="berschrift5"/>
        <w:ind w:left="1080"/>
      </w:pPr>
      <w:bookmarkStart w:id="120" w:name="_Toc412191537"/>
      <w:r w:rsidRPr="005C6F74">
        <w:t>Allgemeines</w:t>
      </w:r>
      <w:bookmarkEnd w:id="120"/>
      <w:r w:rsidRPr="005C6F74">
        <w:t xml:space="preserve"> </w:t>
      </w:r>
    </w:p>
    <w:p w:rsidR="00700075" w:rsidRPr="003369DD" w:rsidRDefault="00F31ECE" w:rsidP="00A47B70">
      <w:pPr>
        <w:pStyle w:val="einzug06al"/>
        <w:ind w:left="0" w:firstLine="0"/>
        <w:rPr>
          <w:rFonts w:cs="Arial"/>
          <w:i/>
        </w:rPr>
      </w:pPr>
      <w:r w:rsidRPr="003369DD">
        <w:rPr>
          <w:rFonts w:cs="Arial"/>
          <w:i/>
        </w:rPr>
        <w:t>(Angeben wann d</w:t>
      </w:r>
      <w:r w:rsidR="00700075" w:rsidRPr="003369DD">
        <w:rPr>
          <w:rFonts w:cs="Arial"/>
          <w:i/>
        </w:rPr>
        <w:t xml:space="preserve">as </w:t>
      </w:r>
      <w:r w:rsidR="004C0372" w:rsidRPr="003369DD">
        <w:rPr>
          <w:rFonts w:cs="Arial"/>
          <w:i/>
        </w:rPr>
        <w:t>Radionuklid</w:t>
      </w:r>
      <w:r w:rsidR="00700075" w:rsidRPr="003369DD">
        <w:rPr>
          <w:rFonts w:cs="Arial"/>
          <w:i/>
        </w:rPr>
        <w:t xml:space="preserve">labor </w:t>
      </w:r>
      <w:r w:rsidRPr="003369DD">
        <w:rPr>
          <w:rFonts w:cs="Arial"/>
          <w:i/>
        </w:rPr>
        <w:t>für unterwiesene zutrittsberechtig</w:t>
      </w:r>
      <w:r w:rsidR="003E0F0D" w:rsidRPr="003369DD">
        <w:rPr>
          <w:rFonts w:cs="Arial"/>
          <w:i/>
        </w:rPr>
        <w:t>te</w:t>
      </w:r>
      <w:r w:rsidRPr="003369DD">
        <w:rPr>
          <w:rFonts w:cs="Arial"/>
          <w:i/>
        </w:rPr>
        <w:t xml:space="preserve"> Personen geöffnet ist.)</w:t>
      </w:r>
    </w:p>
    <w:p w:rsidR="004C0372" w:rsidRPr="003369DD" w:rsidRDefault="004C0372"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Die Türen zum Strahlenschutzbereich sind zum Schutz gegen Störmaßnahmen oder sonstige Einwi</w:t>
      </w:r>
      <w:r w:rsidRPr="003369DD">
        <w:rPr>
          <w:rFonts w:cs="Arial"/>
        </w:rPr>
        <w:t>r</w:t>
      </w:r>
      <w:r w:rsidRPr="003369DD">
        <w:rPr>
          <w:rFonts w:cs="Arial"/>
        </w:rPr>
        <w:t xml:space="preserve">kungen Dritter und gegen das Abhandenkommen von radioaktiven Stoffen geschlossen zu halten. </w:t>
      </w:r>
    </w:p>
    <w:p w:rsidR="00700075" w:rsidRPr="003369DD" w:rsidRDefault="00700075" w:rsidP="00A47B70">
      <w:pPr>
        <w:pStyle w:val="einzug06al"/>
        <w:ind w:left="0" w:firstLine="0"/>
        <w:rPr>
          <w:rFonts w:cs="Arial"/>
        </w:rPr>
      </w:pPr>
    </w:p>
    <w:p w:rsidR="00700075" w:rsidRPr="003369DD" w:rsidRDefault="004A1626" w:rsidP="00A47B70">
      <w:pPr>
        <w:pStyle w:val="einzug06al"/>
        <w:ind w:left="0" w:firstLine="0"/>
        <w:rPr>
          <w:rFonts w:cs="Arial"/>
          <w:i/>
        </w:rPr>
      </w:pPr>
      <w:r w:rsidRPr="003369DD">
        <w:rPr>
          <w:rFonts w:cs="Arial"/>
          <w:i/>
        </w:rPr>
        <w:t>(</w:t>
      </w:r>
      <w:r w:rsidR="00700075" w:rsidRPr="003369DD">
        <w:rPr>
          <w:rFonts w:cs="Arial"/>
          <w:i/>
        </w:rPr>
        <w:t>Das Betreten und Verlassen des Strahlenschutzbereichs ist über die für die einzelnen Personengru</w:t>
      </w:r>
      <w:r w:rsidR="00700075" w:rsidRPr="003369DD">
        <w:rPr>
          <w:rFonts w:cs="Arial"/>
          <w:i/>
        </w:rPr>
        <w:t>p</w:t>
      </w:r>
      <w:r w:rsidR="00700075" w:rsidRPr="003369DD">
        <w:rPr>
          <w:rFonts w:cs="Arial"/>
          <w:i/>
        </w:rPr>
        <w:t>pen bestimmten Türen bzw. Türterminals gestattet. Ausnahmeregelungen bestehen für das Betrieb</w:t>
      </w:r>
      <w:r w:rsidR="00700075" w:rsidRPr="003369DD">
        <w:rPr>
          <w:rFonts w:cs="Arial"/>
          <w:i/>
        </w:rPr>
        <w:t>s</w:t>
      </w:r>
      <w:r w:rsidR="00700075" w:rsidRPr="003369DD">
        <w:rPr>
          <w:rFonts w:cs="Arial"/>
          <w:i/>
        </w:rPr>
        <w:t>personal.</w:t>
      </w:r>
    </w:p>
    <w:p w:rsidR="000E00FA" w:rsidRPr="003369DD" w:rsidRDefault="000E00FA" w:rsidP="00A47B70">
      <w:pPr>
        <w:pStyle w:val="einzug06al"/>
        <w:ind w:left="0" w:firstLine="0"/>
        <w:rPr>
          <w:rFonts w:cs="Arial"/>
          <w:i/>
        </w:rPr>
      </w:pPr>
    </w:p>
    <w:p w:rsidR="00B11CAF" w:rsidRPr="003369DD" w:rsidRDefault="00B11CAF" w:rsidP="00A47B70">
      <w:pPr>
        <w:pStyle w:val="einzug06al"/>
        <w:ind w:left="340"/>
        <w:rPr>
          <w:rFonts w:cs="Arial"/>
          <w:i/>
        </w:rPr>
      </w:pPr>
      <w:r w:rsidRPr="003369DD">
        <w:rPr>
          <w:rFonts w:cs="Arial"/>
          <w:i/>
        </w:rPr>
        <w:t xml:space="preserve">Folgende Festlegungen sind </w:t>
      </w:r>
      <w:r w:rsidR="000E00FA" w:rsidRPr="003369DD">
        <w:rPr>
          <w:rFonts w:cs="Arial"/>
          <w:i/>
        </w:rPr>
        <w:t>für verschiedene Personengruppen (wie Nutzer, Reinigungspersonal, Wartungs- und Reparaturpersonal) zu treffen</w:t>
      </w:r>
    </w:p>
    <w:p w:rsidR="000E00FA" w:rsidRPr="003369DD" w:rsidRDefault="000E00FA" w:rsidP="00A46F49">
      <w:pPr>
        <w:pStyle w:val="einzug06al"/>
        <w:numPr>
          <w:ilvl w:val="0"/>
          <w:numId w:val="12"/>
        </w:numPr>
        <w:rPr>
          <w:rFonts w:cs="Arial"/>
          <w:i/>
        </w:rPr>
      </w:pPr>
      <w:r w:rsidRPr="003369DD">
        <w:rPr>
          <w:rFonts w:cs="Arial"/>
          <w:i/>
        </w:rPr>
        <w:t xml:space="preserve">zur Dokumentation der </w:t>
      </w:r>
      <w:r w:rsidR="00B11CAF" w:rsidRPr="003369DD">
        <w:rPr>
          <w:rFonts w:cs="Arial"/>
          <w:i/>
        </w:rPr>
        <w:t>Anwesen</w:t>
      </w:r>
      <w:r w:rsidRPr="003369DD">
        <w:rPr>
          <w:rFonts w:cs="Arial"/>
          <w:i/>
        </w:rPr>
        <w:t>heit im Strahlenschutzbereich (z.B. Anwesenheitsliste)</w:t>
      </w:r>
    </w:p>
    <w:p w:rsidR="000E00FA" w:rsidRPr="003369DD" w:rsidRDefault="000E00FA" w:rsidP="00A46F49">
      <w:pPr>
        <w:pStyle w:val="einzug06al"/>
        <w:numPr>
          <w:ilvl w:val="0"/>
          <w:numId w:val="12"/>
        </w:numPr>
        <w:rPr>
          <w:rFonts w:cs="Arial"/>
          <w:i/>
        </w:rPr>
      </w:pPr>
      <w:r w:rsidRPr="003369DD">
        <w:rPr>
          <w:rFonts w:cs="Arial"/>
          <w:i/>
        </w:rPr>
        <w:t>zur Dokumentation durch elektronische Zugangskarte / Schlüssel</w:t>
      </w:r>
    </w:p>
    <w:p w:rsidR="000E00FA" w:rsidRPr="003369DD" w:rsidRDefault="000E00FA" w:rsidP="00A46F49">
      <w:pPr>
        <w:pStyle w:val="einzug06al"/>
        <w:numPr>
          <w:ilvl w:val="0"/>
          <w:numId w:val="12"/>
        </w:numPr>
        <w:rPr>
          <w:rFonts w:cs="Arial"/>
          <w:i/>
        </w:rPr>
      </w:pPr>
      <w:r w:rsidRPr="003369DD">
        <w:rPr>
          <w:rFonts w:cs="Arial"/>
          <w:i/>
        </w:rPr>
        <w:t>zu</w:t>
      </w:r>
      <w:r w:rsidR="00024673" w:rsidRPr="003369DD">
        <w:rPr>
          <w:rFonts w:cs="Arial"/>
          <w:i/>
        </w:rPr>
        <w:t>r</w:t>
      </w:r>
      <w:r w:rsidRPr="003369DD">
        <w:rPr>
          <w:rFonts w:cs="Arial"/>
          <w:i/>
        </w:rPr>
        <w:t xml:space="preserve"> Verfahrensweise außerhalb </w:t>
      </w:r>
      <w:r w:rsidR="00024673" w:rsidRPr="003369DD">
        <w:rPr>
          <w:rFonts w:cs="Arial"/>
          <w:i/>
        </w:rPr>
        <w:t xml:space="preserve">der </w:t>
      </w:r>
      <w:r w:rsidRPr="003369DD">
        <w:rPr>
          <w:rFonts w:cs="Arial"/>
          <w:i/>
        </w:rPr>
        <w:t>Öffnungszeiten (beispielsweise „Außerhalb der Öffnungszeiten muss die Zuordnung einer Person zu einem Strahlenschutzbeauftragten festgelegt und dokume</w:t>
      </w:r>
      <w:r w:rsidRPr="003369DD">
        <w:rPr>
          <w:rFonts w:cs="Arial"/>
          <w:i/>
        </w:rPr>
        <w:t>n</w:t>
      </w:r>
      <w:r w:rsidRPr="003369DD">
        <w:rPr>
          <w:rFonts w:cs="Arial"/>
          <w:i/>
        </w:rPr>
        <w:t>tiert werden.“)</w:t>
      </w:r>
    </w:p>
    <w:p w:rsidR="000E00FA" w:rsidRPr="003369DD" w:rsidRDefault="0029007E" w:rsidP="00A46F49">
      <w:pPr>
        <w:pStyle w:val="einzug06al"/>
        <w:numPr>
          <w:ilvl w:val="0"/>
          <w:numId w:val="12"/>
        </w:numPr>
        <w:rPr>
          <w:rFonts w:cs="Arial"/>
          <w:i/>
        </w:rPr>
      </w:pPr>
      <w:r w:rsidRPr="003369DD">
        <w:rPr>
          <w:rFonts w:cs="Arial"/>
          <w:i/>
        </w:rPr>
        <w:t>über das Tragen von besonders gekennzeichnete</w:t>
      </w:r>
      <w:r w:rsidR="00024673" w:rsidRPr="003369DD">
        <w:rPr>
          <w:rFonts w:cs="Arial"/>
          <w:i/>
        </w:rPr>
        <w:t>r</w:t>
      </w:r>
      <w:r w:rsidRPr="003369DD">
        <w:rPr>
          <w:rFonts w:cs="Arial"/>
          <w:i/>
        </w:rPr>
        <w:t xml:space="preserve"> Schutzkleidung (Unterscheidung der Arbeit</w:t>
      </w:r>
      <w:r w:rsidRPr="003369DD">
        <w:rPr>
          <w:rFonts w:cs="Arial"/>
          <w:i/>
        </w:rPr>
        <w:t>s</w:t>
      </w:r>
      <w:r w:rsidRPr="003369DD">
        <w:rPr>
          <w:rFonts w:cs="Arial"/>
          <w:i/>
        </w:rPr>
        <w:t>kleidung für „Besucher“ und „Tätige Personen“ und Unterscheidung der Arbeitsmäntel in Strahle</w:t>
      </w:r>
      <w:r w:rsidRPr="003369DD">
        <w:rPr>
          <w:rFonts w:cs="Arial"/>
          <w:i/>
        </w:rPr>
        <w:t>n</w:t>
      </w:r>
      <w:r w:rsidRPr="003369DD">
        <w:rPr>
          <w:rFonts w:cs="Arial"/>
          <w:i/>
        </w:rPr>
        <w:t>schutzbereichen im Vergleich zur Laborkleidung)</w:t>
      </w:r>
    </w:p>
    <w:p w:rsidR="000E00FA" w:rsidRPr="003369DD" w:rsidRDefault="000E00FA" w:rsidP="00A47B70">
      <w:pPr>
        <w:pStyle w:val="einzug06al"/>
        <w:ind w:left="369"/>
        <w:rPr>
          <w:rFonts w:cs="Arial"/>
          <w:i/>
        </w:rPr>
      </w:pPr>
    </w:p>
    <w:p w:rsidR="000E00FA" w:rsidRPr="003369DD" w:rsidRDefault="00024673" w:rsidP="00A47B70">
      <w:pPr>
        <w:pStyle w:val="einzug06al"/>
        <w:ind w:left="369"/>
        <w:rPr>
          <w:rFonts w:cs="Arial"/>
          <w:i/>
        </w:rPr>
      </w:pPr>
      <w:r w:rsidRPr="003369DD">
        <w:rPr>
          <w:rFonts w:cs="Arial"/>
          <w:i/>
        </w:rPr>
        <w:t>(</w:t>
      </w:r>
      <w:r w:rsidR="000E00FA" w:rsidRPr="003369DD">
        <w:rPr>
          <w:rFonts w:cs="Arial"/>
          <w:i/>
        </w:rPr>
        <w:t>Hinweise über Konsequenzen bei Missbrauch der personenbezogene</w:t>
      </w:r>
      <w:r w:rsidRPr="003369DD">
        <w:rPr>
          <w:rFonts w:cs="Arial"/>
          <w:i/>
        </w:rPr>
        <w:t>n</w:t>
      </w:r>
      <w:r w:rsidR="000E00FA" w:rsidRPr="003369DD">
        <w:rPr>
          <w:rFonts w:cs="Arial"/>
          <w:i/>
        </w:rPr>
        <w:t xml:space="preserve"> elektronische</w:t>
      </w:r>
      <w:r w:rsidRPr="003369DD">
        <w:rPr>
          <w:rFonts w:cs="Arial"/>
          <w:i/>
        </w:rPr>
        <w:t>n</w:t>
      </w:r>
      <w:r w:rsidR="000E00FA" w:rsidRPr="003369DD">
        <w:rPr>
          <w:rFonts w:cs="Arial"/>
          <w:i/>
        </w:rPr>
        <w:t xml:space="preserve"> Zugangskarte / Schlüssel beispiel</w:t>
      </w:r>
      <w:r w:rsidRPr="003369DD">
        <w:rPr>
          <w:rFonts w:cs="Arial"/>
          <w:i/>
        </w:rPr>
        <w:t>s</w:t>
      </w:r>
      <w:r w:rsidR="000E00FA" w:rsidRPr="003369DD">
        <w:rPr>
          <w:rFonts w:cs="Arial"/>
          <w:i/>
        </w:rPr>
        <w:t>weise bei der Ermöglichung des Zutritts von unbefugten Personen zu Stra</w:t>
      </w:r>
      <w:r w:rsidR="000E00FA" w:rsidRPr="003369DD">
        <w:rPr>
          <w:rFonts w:cs="Arial"/>
          <w:i/>
        </w:rPr>
        <w:t>h</w:t>
      </w:r>
      <w:r w:rsidR="000E00FA" w:rsidRPr="003369DD">
        <w:rPr>
          <w:rFonts w:cs="Arial"/>
          <w:i/>
        </w:rPr>
        <w:t>lenschutzbereiche</w:t>
      </w:r>
      <w:r w:rsidRPr="003369DD">
        <w:rPr>
          <w:rFonts w:cs="Arial"/>
          <w:i/>
        </w:rPr>
        <w:t>n</w:t>
      </w:r>
      <w:r w:rsidR="000E00FA" w:rsidRPr="003369DD">
        <w:rPr>
          <w:rFonts w:cs="Arial"/>
          <w:i/>
        </w:rPr>
        <w:t xml:space="preserve"> des Radionuklidlabors.</w:t>
      </w:r>
      <w:r w:rsidRPr="003369DD">
        <w:rPr>
          <w:rFonts w:cs="Arial"/>
          <w:i/>
        </w:rPr>
        <w:t>)</w:t>
      </w:r>
    </w:p>
    <w:p w:rsidR="000E00FA" w:rsidRPr="003369DD" w:rsidRDefault="000E00FA" w:rsidP="00A47B70">
      <w:pPr>
        <w:pStyle w:val="einzug06al"/>
        <w:ind w:left="369"/>
        <w:rPr>
          <w:rFonts w:cs="Arial"/>
          <w:i/>
        </w:rPr>
      </w:pPr>
    </w:p>
    <w:p w:rsidR="00700075" w:rsidRPr="003369DD" w:rsidRDefault="00700075" w:rsidP="00A47B70">
      <w:pPr>
        <w:pStyle w:val="einzug06al"/>
        <w:ind w:left="0" w:firstLine="0"/>
        <w:rPr>
          <w:rFonts w:cs="Arial"/>
        </w:rPr>
      </w:pPr>
      <w:r w:rsidRPr="003369DD">
        <w:rPr>
          <w:rFonts w:cs="Arial"/>
        </w:rPr>
        <w:t xml:space="preserve">Im Strahlenschutzbereich wird ein </w:t>
      </w:r>
      <w:r w:rsidR="004C0372" w:rsidRPr="00762EE6">
        <w:rPr>
          <w:rFonts w:cs="Arial"/>
          <w:i/>
        </w:rPr>
        <w:t>[Art der Schutzkleidung angeben]</w:t>
      </w:r>
      <w:r w:rsidRPr="00762EE6">
        <w:rPr>
          <w:rFonts w:cs="Arial"/>
          <w:i/>
        </w:rPr>
        <w:t xml:space="preserve"> </w:t>
      </w:r>
      <w:r w:rsidRPr="003369DD">
        <w:rPr>
          <w:rFonts w:cs="Arial"/>
        </w:rPr>
        <w:t xml:space="preserve">getragen. </w:t>
      </w:r>
      <w:r w:rsidR="004C0372" w:rsidRPr="003369DD">
        <w:rPr>
          <w:rFonts w:cs="Arial"/>
        </w:rPr>
        <w:t>Sie</w:t>
      </w:r>
      <w:r w:rsidRPr="003369DD">
        <w:rPr>
          <w:rFonts w:cs="Arial"/>
        </w:rPr>
        <w:t xml:space="preserve"> muss geschlossen getragen wer</w:t>
      </w:r>
      <w:r w:rsidR="004C0372" w:rsidRPr="003369DD">
        <w:rPr>
          <w:rFonts w:cs="Arial"/>
        </w:rPr>
        <w:t>den</w:t>
      </w:r>
      <w:r w:rsidRPr="003369DD">
        <w:rPr>
          <w:rFonts w:cs="Arial"/>
        </w:rPr>
        <w:t xml:space="preserve"> und ist nur für den Strahlenschutzbereich bestimmt.</w:t>
      </w:r>
      <w:r w:rsidR="00DC52E6" w:rsidRPr="003369DD">
        <w:rPr>
          <w:rFonts w:cs="Arial"/>
        </w:rPr>
        <w:t xml:space="preserve"> Bestimmte Personengruppen </w:t>
      </w:r>
      <w:r w:rsidR="0029007E" w:rsidRPr="003369DD">
        <w:rPr>
          <w:rFonts w:cs="Arial"/>
        </w:rPr>
        <w:t>(</w:t>
      </w:r>
      <w:r w:rsidR="00024673" w:rsidRPr="003369DD">
        <w:rPr>
          <w:rFonts w:cs="Arial"/>
        </w:rPr>
        <w:t xml:space="preserve">wie </w:t>
      </w:r>
      <w:r w:rsidR="00DC52E6" w:rsidRPr="003369DD">
        <w:rPr>
          <w:rFonts w:cs="Arial"/>
        </w:rPr>
        <w:t>Besucher, Wartungs- und Reparaturpersonal</w:t>
      </w:r>
      <w:r w:rsidR="0029007E" w:rsidRPr="003369DD">
        <w:rPr>
          <w:rFonts w:cs="Arial"/>
        </w:rPr>
        <w:t>)</w:t>
      </w:r>
      <w:r w:rsidR="00DC52E6" w:rsidRPr="003369DD">
        <w:rPr>
          <w:rFonts w:cs="Arial"/>
        </w:rPr>
        <w:t xml:space="preserve"> haben besondere gekennzeichnete Schutzkle</w:t>
      </w:r>
      <w:r w:rsidR="00DC52E6" w:rsidRPr="003369DD">
        <w:rPr>
          <w:rFonts w:cs="Arial"/>
        </w:rPr>
        <w:t>i</w:t>
      </w:r>
      <w:r w:rsidR="00DC52E6" w:rsidRPr="003369DD">
        <w:rPr>
          <w:rFonts w:cs="Arial"/>
        </w:rPr>
        <w:t>dung.</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Tragen Personen in einem anderen Strahlenschutzbereich ein Dosimeter, muss </w:t>
      </w:r>
      <w:r w:rsidR="0029007E" w:rsidRPr="003369DD">
        <w:rPr>
          <w:rFonts w:cs="Arial"/>
        </w:rPr>
        <w:t>d</w:t>
      </w:r>
      <w:r w:rsidR="00DC52E6" w:rsidRPr="003369DD">
        <w:rPr>
          <w:rFonts w:cs="Arial"/>
        </w:rPr>
        <w:t>as Dosimeter</w:t>
      </w:r>
      <w:r w:rsidRPr="003369DD">
        <w:rPr>
          <w:rFonts w:cs="Arial"/>
        </w:rPr>
        <w:t xml:space="preserve"> mitg</w:t>
      </w:r>
      <w:r w:rsidRPr="003369DD">
        <w:rPr>
          <w:rFonts w:cs="Arial"/>
        </w:rPr>
        <w:t>e</w:t>
      </w:r>
      <w:r w:rsidRPr="003369DD">
        <w:rPr>
          <w:rFonts w:cs="Arial"/>
        </w:rPr>
        <w:t xml:space="preserve">bracht und getragen werden. </w:t>
      </w:r>
    </w:p>
    <w:p w:rsidR="00700075" w:rsidRPr="003369DD" w:rsidRDefault="00700075" w:rsidP="00A47B70">
      <w:pPr>
        <w:rPr>
          <w:rFonts w:cs="Arial"/>
        </w:rPr>
      </w:pPr>
    </w:p>
    <w:p w:rsidR="00A45F3C" w:rsidRPr="003369DD" w:rsidRDefault="00700075" w:rsidP="00A47B70">
      <w:pPr>
        <w:pStyle w:val="einzug06al"/>
        <w:ind w:left="0" w:firstLine="0"/>
        <w:rPr>
          <w:rFonts w:cs="Arial"/>
          <w:i/>
        </w:rPr>
      </w:pPr>
      <w:r w:rsidRPr="003369DD">
        <w:rPr>
          <w:rFonts w:cs="Arial"/>
        </w:rPr>
        <w:t xml:space="preserve">Wird ein direkt ablesbares Personendosimeter benutzt, wird </w:t>
      </w:r>
      <w:r w:rsidR="00024673" w:rsidRPr="003369DD">
        <w:rPr>
          <w:rFonts w:cs="Arial"/>
        </w:rPr>
        <w:t>es an</w:t>
      </w:r>
      <w:r w:rsidRPr="003369DD">
        <w:rPr>
          <w:rFonts w:cs="Arial"/>
        </w:rPr>
        <w:t xml:space="preserve"> der linken äußeren Brusttasche befestigt. </w:t>
      </w:r>
      <w:r w:rsidR="00024673" w:rsidRPr="003369DD">
        <w:rPr>
          <w:rFonts w:cs="Arial"/>
        </w:rPr>
        <w:t xml:space="preserve">Es ist darauf zu achten, dass es nicht durch andere Gegenstände abgedeckt wird. </w:t>
      </w:r>
      <w:r w:rsidR="00F75852" w:rsidRPr="003369DD">
        <w:rPr>
          <w:rFonts w:cs="Arial"/>
        </w:rPr>
        <w:t>(</w:t>
      </w:r>
      <w:r w:rsidR="00F75852" w:rsidRPr="003369DD">
        <w:rPr>
          <w:rFonts w:cs="Arial"/>
          <w:i/>
        </w:rPr>
        <w:t>Es wird empfohlen</w:t>
      </w:r>
      <w:r w:rsidR="00A45F3C" w:rsidRPr="003369DD">
        <w:rPr>
          <w:rFonts w:cs="Arial"/>
          <w:i/>
        </w:rPr>
        <w:t>,</w:t>
      </w:r>
      <w:r w:rsidR="00F75852" w:rsidRPr="003369DD">
        <w:rPr>
          <w:rFonts w:cs="Arial"/>
          <w:i/>
        </w:rPr>
        <w:t xml:space="preserve"> </w:t>
      </w:r>
      <w:r w:rsidR="00DC52E6" w:rsidRPr="003369DD">
        <w:rPr>
          <w:rFonts w:cs="Arial"/>
          <w:i/>
        </w:rPr>
        <w:t xml:space="preserve">Regelungen zur Dokumentation </w:t>
      </w:r>
      <w:r w:rsidR="00F75852" w:rsidRPr="003369DD">
        <w:rPr>
          <w:rFonts w:cs="Arial"/>
          <w:i/>
        </w:rPr>
        <w:t xml:space="preserve">der Messwerte </w:t>
      </w:r>
      <w:r w:rsidR="00DC52E6" w:rsidRPr="003369DD">
        <w:rPr>
          <w:rFonts w:cs="Arial"/>
          <w:i/>
        </w:rPr>
        <w:t xml:space="preserve">und Mitteilung </w:t>
      </w:r>
      <w:r w:rsidR="00F75852" w:rsidRPr="003369DD">
        <w:rPr>
          <w:rFonts w:cs="Arial"/>
          <w:i/>
        </w:rPr>
        <w:t>bei Überschreitung von (intern festgelegten) Richtwerten zu treffen</w:t>
      </w:r>
      <w:r w:rsidR="00A45F3C" w:rsidRPr="003369DD">
        <w:rPr>
          <w:rFonts w:cs="Arial"/>
          <w:i/>
        </w:rPr>
        <w:t>.</w:t>
      </w:r>
      <w:r w:rsidR="00DC52E6" w:rsidRPr="003369DD">
        <w:rPr>
          <w:rFonts w:cs="Arial"/>
          <w:i/>
        </w:rPr>
        <w:t xml:space="preserve"> </w:t>
      </w:r>
    </w:p>
    <w:p w:rsidR="00700075" w:rsidRPr="003369DD" w:rsidRDefault="00F75852" w:rsidP="00A47B70">
      <w:pPr>
        <w:pStyle w:val="einzug06al"/>
        <w:ind w:left="0" w:firstLine="0"/>
        <w:rPr>
          <w:rFonts w:cs="Arial"/>
          <w:i/>
        </w:rPr>
      </w:pPr>
      <w:r w:rsidRPr="003369DD">
        <w:rPr>
          <w:rFonts w:cs="Arial"/>
          <w:i/>
        </w:rPr>
        <w:t>Formulierungsbeispiel:</w:t>
      </w:r>
      <w:r w:rsidR="00DC52E6" w:rsidRPr="003369DD">
        <w:rPr>
          <w:rFonts w:cs="Arial"/>
        </w:rPr>
        <w:t xml:space="preserve"> „</w:t>
      </w:r>
      <w:r w:rsidR="00700075" w:rsidRPr="003369DD">
        <w:rPr>
          <w:rFonts w:cs="Arial"/>
          <w:i/>
        </w:rPr>
        <w:t>Die Messwerte sind vor dem Betreten und beim Verlassen des Strahle</w:t>
      </w:r>
      <w:r w:rsidR="00700075" w:rsidRPr="003369DD">
        <w:rPr>
          <w:rFonts w:cs="Arial"/>
          <w:i/>
        </w:rPr>
        <w:t>n</w:t>
      </w:r>
      <w:r w:rsidR="00700075" w:rsidRPr="003369DD">
        <w:rPr>
          <w:rFonts w:cs="Arial"/>
          <w:i/>
        </w:rPr>
        <w:t xml:space="preserve">schutzbereichs abzulesen und zu dokumentieren. Beträgt die tägliche Dosis des direkt ablesbaren Personendosimeters mehr als 0,1 </w:t>
      </w:r>
      <w:proofErr w:type="spellStart"/>
      <w:r w:rsidR="00700075" w:rsidRPr="003369DD">
        <w:rPr>
          <w:rFonts w:cs="Arial"/>
          <w:i/>
        </w:rPr>
        <w:t>mSv</w:t>
      </w:r>
      <w:proofErr w:type="spellEnd"/>
      <w:r w:rsidR="00700075" w:rsidRPr="003369DD">
        <w:rPr>
          <w:rFonts w:cs="Arial"/>
          <w:i/>
        </w:rPr>
        <w:t>, so ist der Strahlenschutzbeauftragte unverzüglich zu benac</w:t>
      </w:r>
      <w:r w:rsidR="00700075" w:rsidRPr="003369DD">
        <w:rPr>
          <w:rFonts w:cs="Arial"/>
          <w:i/>
        </w:rPr>
        <w:t>h</w:t>
      </w:r>
      <w:r w:rsidR="00700075" w:rsidRPr="003369DD">
        <w:rPr>
          <w:rFonts w:cs="Arial"/>
          <w:i/>
        </w:rPr>
        <w:t>richtigen.</w:t>
      </w:r>
      <w:r w:rsidR="00DC52E6" w:rsidRPr="003369DD">
        <w:rPr>
          <w:rFonts w:cs="Arial"/>
          <w:i/>
        </w:rPr>
        <w:t>“)</w:t>
      </w:r>
    </w:p>
    <w:p w:rsidR="00700075" w:rsidRPr="003369DD" w:rsidRDefault="00700075" w:rsidP="00A47B70">
      <w:pPr>
        <w:pStyle w:val="einzug06al"/>
        <w:ind w:left="0" w:firstLine="0"/>
        <w:rPr>
          <w:rFonts w:cs="Arial"/>
          <w:i/>
        </w:rPr>
      </w:pPr>
    </w:p>
    <w:p w:rsidR="00DC3EB8" w:rsidRPr="003369DD" w:rsidRDefault="00700075" w:rsidP="00A47B70">
      <w:pPr>
        <w:pStyle w:val="einzug06al"/>
        <w:ind w:left="0" w:firstLine="0"/>
        <w:rPr>
          <w:rFonts w:cs="Arial"/>
        </w:rPr>
      </w:pPr>
      <w:r w:rsidRPr="003369DD">
        <w:rPr>
          <w:rFonts w:cs="Arial"/>
        </w:rPr>
        <w:t xml:space="preserve">Beim </w:t>
      </w:r>
      <w:r w:rsidRPr="003369DD">
        <w:rPr>
          <w:rFonts w:cs="Arial"/>
          <w:bCs/>
        </w:rPr>
        <w:t>Verlassen</w:t>
      </w:r>
      <w:r w:rsidRPr="003369DD">
        <w:rPr>
          <w:rFonts w:cs="Arial"/>
        </w:rPr>
        <w:t xml:space="preserve"> des Strahlenschutzbereiches ist zu prüfen, ob eine Person kontaminiert ist. Der Stra</w:t>
      </w:r>
      <w:r w:rsidRPr="003369DD">
        <w:rPr>
          <w:rFonts w:cs="Arial"/>
        </w:rPr>
        <w:t>h</w:t>
      </w:r>
      <w:r w:rsidRPr="003369DD">
        <w:rPr>
          <w:rFonts w:cs="Arial"/>
        </w:rPr>
        <w:t>lenschutzbereich darf nur nach Benutzung des Hand-Fuß-Kleider-Monitors verlassen werden</w:t>
      </w:r>
      <w:r w:rsidR="00DC52E6" w:rsidRPr="003369DD">
        <w:rPr>
          <w:rFonts w:cs="Arial"/>
        </w:rPr>
        <w:t>, nac</w:t>
      </w:r>
      <w:r w:rsidR="00DC52E6" w:rsidRPr="003369DD">
        <w:rPr>
          <w:rFonts w:cs="Arial"/>
        </w:rPr>
        <w:t>h</w:t>
      </w:r>
      <w:r w:rsidR="00DC52E6" w:rsidRPr="003369DD">
        <w:rPr>
          <w:rFonts w:cs="Arial"/>
        </w:rPr>
        <w:t xml:space="preserve">dem festgestellt wurde, dass die Person kontaminationsfrei ist. </w:t>
      </w:r>
      <w:r w:rsidR="006C7CFC" w:rsidRPr="003369DD">
        <w:rPr>
          <w:rFonts w:cs="Arial"/>
          <w:i/>
        </w:rPr>
        <w:t>[</w:t>
      </w:r>
      <w:r w:rsidRPr="003369DD">
        <w:rPr>
          <w:rFonts w:cs="Arial"/>
          <w:i/>
        </w:rPr>
        <w:t>Bei Tätigkeiten mit H-3 muss zusät</w:t>
      </w:r>
      <w:r w:rsidRPr="003369DD">
        <w:rPr>
          <w:rFonts w:cs="Arial"/>
          <w:i/>
        </w:rPr>
        <w:t>z</w:t>
      </w:r>
      <w:r w:rsidRPr="003369DD">
        <w:rPr>
          <w:rFonts w:cs="Arial"/>
          <w:i/>
        </w:rPr>
        <w:t>lich eine "Wischprüfung" durchgeführt werden.</w:t>
      </w:r>
      <w:r w:rsidR="006C7CFC" w:rsidRPr="003369DD">
        <w:rPr>
          <w:rFonts w:cs="Arial"/>
          <w:i/>
        </w:rPr>
        <w:t>]</w:t>
      </w:r>
      <w:r w:rsidRPr="003369DD">
        <w:rPr>
          <w:rFonts w:cs="Arial"/>
          <w:i/>
        </w:rPr>
        <w:t xml:space="preserve"> </w:t>
      </w:r>
    </w:p>
    <w:p w:rsidR="00DC3EB8" w:rsidRPr="003369DD" w:rsidRDefault="006C7CFC" w:rsidP="00A47B70">
      <w:pPr>
        <w:pStyle w:val="einzug06al"/>
        <w:ind w:left="0" w:firstLine="0"/>
        <w:rPr>
          <w:rFonts w:cs="Arial"/>
          <w:i/>
        </w:rPr>
      </w:pPr>
      <w:r w:rsidRPr="003369DD">
        <w:rPr>
          <w:rFonts w:cs="Arial"/>
          <w:i/>
        </w:rPr>
        <w:t>(</w:t>
      </w:r>
      <w:r w:rsidR="00DC3EB8" w:rsidRPr="003369DD">
        <w:rPr>
          <w:rFonts w:cs="Arial"/>
          <w:i/>
        </w:rPr>
        <w:t>Bei Radionukliden, die durch Messung mittels Hand-Fuß-Kleider-Monitors nicht erfasst werden, wird empfohlen, geeignete Messverfahren zur Kontaminationsbestimmung festzulegen.</w:t>
      </w:r>
    </w:p>
    <w:p w:rsidR="00700075" w:rsidRPr="003369DD" w:rsidRDefault="00A45F3C" w:rsidP="00A47B70">
      <w:pPr>
        <w:pStyle w:val="einzug06al"/>
        <w:ind w:left="0" w:firstLine="0"/>
        <w:rPr>
          <w:rFonts w:cs="Arial"/>
        </w:rPr>
      </w:pPr>
      <w:r w:rsidRPr="003369DD">
        <w:rPr>
          <w:rFonts w:cs="Arial"/>
          <w:i/>
        </w:rPr>
        <w:lastRenderedPageBreak/>
        <w:t xml:space="preserve">Die </w:t>
      </w:r>
      <w:r w:rsidR="00253202" w:rsidRPr="003369DD">
        <w:rPr>
          <w:rFonts w:cs="Arial"/>
          <w:i/>
        </w:rPr>
        <w:t xml:space="preserve">Kontaminationsfreiheit kann </w:t>
      </w:r>
      <w:r w:rsidRPr="003369DD">
        <w:rPr>
          <w:rFonts w:cs="Arial"/>
          <w:i/>
        </w:rPr>
        <w:t xml:space="preserve">bestätigt werden, </w:t>
      </w:r>
      <w:r w:rsidR="00253202" w:rsidRPr="003369DD">
        <w:rPr>
          <w:rFonts w:cs="Arial"/>
          <w:i/>
        </w:rPr>
        <w:t>z.</w:t>
      </w:r>
      <w:r w:rsidR="00762EE6">
        <w:rPr>
          <w:rFonts w:cs="Arial"/>
          <w:i/>
        </w:rPr>
        <w:t xml:space="preserve"> </w:t>
      </w:r>
      <w:r w:rsidR="00253202" w:rsidRPr="003369DD">
        <w:rPr>
          <w:rFonts w:cs="Arial"/>
          <w:i/>
        </w:rPr>
        <w:t xml:space="preserve">B. durch </w:t>
      </w:r>
      <w:r w:rsidR="00700075" w:rsidRPr="003369DD">
        <w:rPr>
          <w:rFonts w:cs="Arial"/>
          <w:i/>
        </w:rPr>
        <w:t xml:space="preserve">das Austragen in der Anwesenheitsliste </w:t>
      </w:r>
      <w:r w:rsidR="00253202" w:rsidRPr="003369DD">
        <w:rPr>
          <w:rFonts w:cs="Arial"/>
          <w:i/>
        </w:rPr>
        <w:t xml:space="preserve">oder </w:t>
      </w:r>
      <w:r w:rsidR="00700075" w:rsidRPr="003369DD">
        <w:rPr>
          <w:rFonts w:cs="Arial"/>
          <w:i/>
        </w:rPr>
        <w:t>durch die Betätigung de</w:t>
      </w:r>
      <w:r w:rsidR="00C65BF0" w:rsidRPr="003369DD">
        <w:rPr>
          <w:rFonts w:cs="Arial"/>
          <w:i/>
        </w:rPr>
        <w:t>s</w:t>
      </w:r>
      <w:r w:rsidR="00700075" w:rsidRPr="003369DD">
        <w:rPr>
          <w:rFonts w:cs="Arial"/>
          <w:i/>
        </w:rPr>
        <w:t xml:space="preserve"> </w:t>
      </w:r>
      <w:r w:rsidR="00C65BF0" w:rsidRPr="003369DD">
        <w:rPr>
          <w:rFonts w:cs="Arial"/>
          <w:i/>
        </w:rPr>
        <w:t>[elektronischen K</w:t>
      </w:r>
      <w:r w:rsidR="00700075" w:rsidRPr="003369DD">
        <w:rPr>
          <w:rFonts w:cs="Arial"/>
          <w:i/>
        </w:rPr>
        <w:t>arte</w:t>
      </w:r>
      <w:r w:rsidR="00762EE6">
        <w:rPr>
          <w:rFonts w:cs="Arial"/>
          <w:i/>
        </w:rPr>
        <w:t>n</w:t>
      </w:r>
      <w:r w:rsidR="00700075" w:rsidRPr="003369DD">
        <w:rPr>
          <w:rFonts w:cs="Arial"/>
          <w:i/>
        </w:rPr>
        <w:t>-Leser</w:t>
      </w:r>
      <w:r w:rsidRPr="003369DD">
        <w:rPr>
          <w:rFonts w:cs="Arial"/>
          <w:i/>
        </w:rPr>
        <w:t>s</w:t>
      </w:r>
      <w:r w:rsidR="00C65BF0" w:rsidRPr="003369DD">
        <w:rPr>
          <w:rFonts w:cs="Arial"/>
          <w:i/>
        </w:rPr>
        <w:t xml:space="preserve"> / Schlüssel</w:t>
      </w:r>
      <w:r w:rsidRPr="003369DD">
        <w:rPr>
          <w:rFonts w:cs="Arial"/>
          <w:i/>
        </w:rPr>
        <w:t>s</w:t>
      </w:r>
      <w:r w:rsidR="00C65BF0" w:rsidRPr="003369DD">
        <w:rPr>
          <w:rFonts w:cs="Arial"/>
          <w:i/>
        </w:rPr>
        <w:t>]</w:t>
      </w:r>
      <w:r w:rsidR="00700075" w:rsidRPr="003369DD">
        <w:rPr>
          <w:rFonts w:cs="Arial"/>
          <w:i/>
        </w:rPr>
        <w:t xml:space="preserve"> am Ausgang des Strahle</w:t>
      </w:r>
      <w:r w:rsidR="00700075" w:rsidRPr="003369DD">
        <w:rPr>
          <w:rFonts w:cs="Arial"/>
          <w:i/>
        </w:rPr>
        <w:t>n</w:t>
      </w:r>
      <w:r w:rsidR="00700075" w:rsidRPr="003369DD">
        <w:rPr>
          <w:rFonts w:cs="Arial"/>
          <w:i/>
        </w:rPr>
        <w:t>schutzbereichs.</w:t>
      </w:r>
      <w:r w:rsidR="00253202" w:rsidRPr="003369DD">
        <w:rPr>
          <w:rFonts w:cs="Arial"/>
          <w:i/>
        </w:rPr>
        <w:t xml:space="preserve"> Ein Hinweis auf Konsequenzen bei Unterlassung ist zu empfehlen)</w:t>
      </w:r>
      <w:r w:rsidR="00253202" w:rsidRPr="003369DD">
        <w:rPr>
          <w:rFonts w:cs="Arial"/>
        </w:rPr>
        <w:t>.</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Beim Verdacht einer Kontamination de</w:t>
      </w:r>
      <w:r w:rsidR="00C65BF0" w:rsidRPr="003369DD">
        <w:rPr>
          <w:rFonts w:cs="Arial"/>
        </w:rPr>
        <w:t>r Schutzkleidung</w:t>
      </w:r>
      <w:r w:rsidRPr="003369DD">
        <w:rPr>
          <w:rFonts w:cs="Arial"/>
        </w:rPr>
        <w:t xml:space="preserve"> wird zusätzlich mit der Handsonde geprüft. </w:t>
      </w:r>
      <w:r w:rsidR="00C65BF0" w:rsidRPr="003369DD">
        <w:rPr>
          <w:rFonts w:cs="Arial"/>
        </w:rPr>
        <w:t>Die</w:t>
      </w:r>
      <w:r w:rsidRPr="003369DD">
        <w:rPr>
          <w:rFonts w:cs="Arial"/>
        </w:rPr>
        <w:t xml:space="preserve"> kontaminierte </w:t>
      </w:r>
      <w:r w:rsidR="00C65BF0" w:rsidRPr="003369DD">
        <w:rPr>
          <w:rFonts w:cs="Arial"/>
        </w:rPr>
        <w:t xml:space="preserve">Schutzkleidung </w:t>
      </w:r>
      <w:r w:rsidRPr="003369DD">
        <w:rPr>
          <w:rFonts w:cs="Arial"/>
        </w:rPr>
        <w:t xml:space="preserve">wird bei </w:t>
      </w:r>
      <w:r w:rsidR="00253202" w:rsidRPr="003369DD">
        <w:rPr>
          <w:rFonts w:cs="Arial"/>
          <w:i/>
        </w:rPr>
        <w:t>[Name]</w:t>
      </w:r>
      <w:r w:rsidR="00253202" w:rsidRPr="003369DD">
        <w:rPr>
          <w:rFonts w:cs="Arial"/>
        </w:rPr>
        <w:t xml:space="preserve"> </w:t>
      </w:r>
      <w:r w:rsidRPr="003369DD">
        <w:rPr>
          <w:rFonts w:cs="Arial"/>
        </w:rPr>
        <w:t xml:space="preserve">abgegeben. </w:t>
      </w:r>
    </w:p>
    <w:p w:rsidR="00700075" w:rsidRPr="003369DD" w:rsidRDefault="00253202" w:rsidP="00A47B70">
      <w:pPr>
        <w:pStyle w:val="einzug06al"/>
        <w:ind w:left="0" w:firstLine="0"/>
        <w:rPr>
          <w:rFonts w:cs="Arial"/>
          <w:i/>
        </w:rPr>
      </w:pPr>
      <w:r w:rsidRPr="00762EE6">
        <w:rPr>
          <w:rFonts w:cs="Arial"/>
          <w:i/>
        </w:rPr>
        <w:t>(</w:t>
      </w:r>
      <w:r w:rsidR="00B96B12" w:rsidRPr="003369DD">
        <w:rPr>
          <w:rFonts w:cs="Arial"/>
          <w:i/>
        </w:rPr>
        <w:t>Ein</w:t>
      </w:r>
      <w:r w:rsidR="00A30702" w:rsidRPr="003369DD">
        <w:rPr>
          <w:rFonts w:cs="Arial"/>
        </w:rPr>
        <w:t xml:space="preserve"> w</w:t>
      </w:r>
      <w:r w:rsidR="00A30702" w:rsidRPr="003369DD">
        <w:rPr>
          <w:rFonts w:cs="Arial"/>
          <w:i/>
        </w:rPr>
        <w:t>eitere</w:t>
      </w:r>
      <w:r w:rsidR="00B96B12" w:rsidRPr="003369DD">
        <w:rPr>
          <w:rFonts w:cs="Arial"/>
          <w:i/>
        </w:rPr>
        <w:t>r</w:t>
      </w:r>
      <w:r w:rsidRPr="003369DD">
        <w:rPr>
          <w:rFonts w:cs="Arial"/>
          <w:i/>
        </w:rPr>
        <w:t xml:space="preserve"> </w:t>
      </w:r>
      <w:r w:rsidR="00A30702" w:rsidRPr="003369DD">
        <w:rPr>
          <w:rFonts w:cs="Arial"/>
          <w:i/>
        </w:rPr>
        <w:t xml:space="preserve">Hinweis </w:t>
      </w:r>
      <w:r w:rsidR="00B96B12" w:rsidRPr="003369DD">
        <w:rPr>
          <w:rFonts w:cs="Arial"/>
          <w:i/>
        </w:rPr>
        <w:t xml:space="preserve">zur Dokumentation und Mitteilung </w:t>
      </w:r>
      <w:r w:rsidRPr="003369DD">
        <w:rPr>
          <w:rFonts w:cs="Arial"/>
          <w:i/>
        </w:rPr>
        <w:t>an den SSB ist zu empfehlen</w:t>
      </w:r>
      <w:r w:rsidR="00B96B12" w:rsidRPr="003369DD">
        <w:rPr>
          <w:rFonts w:cs="Arial"/>
          <w:i/>
        </w:rPr>
        <w:t>,</w:t>
      </w:r>
      <w:r w:rsidRPr="003369DD">
        <w:rPr>
          <w:rFonts w:cs="Arial"/>
          <w:i/>
        </w:rPr>
        <w:t xml:space="preserve"> wie „n</w:t>
      </w:r>
      <w:r w:rsidR="00700075" w:rsidRPr="003369DD">
        <w:rPr>
          <w:rFonts w:cs="Arial"/>
          <w:i/>
        </w:rPr>
        <w:t>eben der Anwesenheitsliste liegt eine Kontaminationsliste aus, in die festgestellte Kontaminationen eingetragen werden. Die Unterschrift in dieser Liste bestätigt, dass die Ursache der Kontamination gefunden und di</w:t>
      </w:r>
      <w:r w:rsidRPr="003369DD">
        <w:rPr>
          <w:rFonts w:cs="Arial"/>
          <w:i/>
        </w:rPr>
        <w:t>e Kontamination beseitig</w:t>
      </w:r>
      <w:r w:rsidR="00B96B12" w:rsidRPr="003369DD">
        <w:rPr>
          <w:rFonts w:cs="Arial"/>
          <w:i/>
        </w:rPr>
        <w:t>t</w:t>
      </w:r>
      <w:r w:rsidRPr="003369DD">
        <w:rPr>
          <w:rFonts w:cs="Arial"/>
          <w:i/>
        </w:rPr>
        <w:t xml:space="preserve"> wurde.“)</w:t>
      </w:r>
    </w:p>
    <w:p w:rsidR="00DC3EB8" w:rsidRPr="003369DD" w:rsidRDefault="00DC3EB8" w:rsidP="00A47B70">
      <w:pPr>
        <w:pStyle w:val="einzug06al"/>
        <w:ind w:left="0" w:firstLine="0"/>
        <w:rPr>
          <w:rFonts w:cs="Arial"/>
          <w:i/>
        </w:rPr>
      </w:pPr>
    </w:p>
    <w:p w:rsidR="007077AB" w:rsidRPr="003369DD" w:rsidRDefault="00DC3EB8" w:rsidP="00A47B70">
      <w:pPr>
        <w:pStyle w:val="einzug06al"/>
        <w:ind w:left="0" w:firstLine="0"/>
        <w:rPr>
          <w:rFonts w:cs="Arial"/>
          <w:i/>
        </w:rPr>
      </w:pPr>
      <w:r w:rsidRPr="003369DD">
        <w:rPr>
          <w:rFonts w:cs="Arial"/>
          <w:i/>
        </w:rPr>
        <w:t>(</w:t>
      </w:r>
      <w:r w:rsidR="007077AB" w:rsidRPr="003369DD">
        <w:rPr>
          <w:rFonts w:cs="Arial"/>
          <w:i/>
        </w:rPr>
        <w:t>B</w:t>
      </w:r>
      <w:r w:rsidRPr="003369DD">
        <w:rPr>
          <w:rFonts w:cs="Arial"/>
          <w:i/>
        </w:rPr>
        <w:t xml:space="preserve">eim Verdacht auf Inkorporation (Inhalation) insbesondere bei einer festgestellten Kontamination sollte </w:t>
      </w:r>
      <w:r w:rsidR="007077AB" w:rsidRPr="003369DD">
        <w:rPr>
          <w:rFonts w:cs="Arial"/>
          <w:i/>
        </w:rPr>
        <w:t xml:space="preserve">eine Verfahrensweise/Verhaltensweise </w:t>
      </w:r>
      <w:r w:rsidRPr="003369DD">
        <w:rPr>
          <w:rFonts w:cs="Arial"/>
          <w:i/>
        </w:rPr>
        <w:t>festgelegt werden</w:t>
      </w:r>
      <w:r w:rsidR="007077AB" w:rsidRPr="003369DD">
        <w:rPr>
          <w:rFonts w:cs="Arial"/>
          <w:i/>
        </w:rPr>
        <w:t>, die es erlaubt</w:t>
      </w:r>
      <w:r w:rsidR="00B96B12" w:rsidRPr="003369DD">
        <w:rPr>
          <w:rFonts w:cs="Arial"/>
          <w:i/>
        </w:rPr>
        <w:t>,</w:t>
      </w:r>
      <w:r w:rsidR="007077AB" w:rsidRPr="003369DD">
        <w:rPr>
          <w:rFonts w:cs="Arial"/>
          <w:i/>
        </w:rPr>
        <w:t xml:space="preserve"> den Verdacht der I</w:t>
      </w:r>
      <w:r w:rsidR="007077AB" w:rsidRPr="003369DD">
        <w:rPr>
          <w:rFonts w:cs="Arial"/>
          <w:i/>
        </w:rPr>
        <w:t>n</w:t>
      </w:r>
      <w:r w:rsidR="007077AB" w:rsidRPr="003369DD">
        <w:rPr>
          <w:rFonts w:cs="Arial"/>
          <w:i/>
        </w:rPr>
        <w:t>halation zu bestätigen bzw. auszuschließen.</w:t>
      </w:r>
      <w:r w:rsidRPr="003369DD">
        <w:rPr>
          <w:rFonts w:cs="Arial"/>
          <w:i/>
        </w:rPr>
        <w:t xml:space="preserve"> </w:t>
      </w:r>
    </w:p>
    <w:p w:rsidR="00DC3EB8" w:rsidRPr="003369DD" w:rsidRDefault="007077AB" w:rsidP="00A47B70">
      <w:pPr>
        <w:pStyle w:val="einzug06al"/>
        <w:ind w:left="0" w:firstLine="0"/>
        <w:rPr>
          <w:rFonts w:cs="Arial"/>
          <w:i/>
        </w:rPr>
      </w:pPr>
      <w:r w:rsidRPr="003369DD">
        <w:rPr>
          <w:rFonts w:cs="Arial"/>
          <w:i/>
        </w:rPr>
        <w:t>B</w:t>
      </w:r>
      <w:r w:rsidR="00DC3EB8" w:rsidRPr="003369DD">
        <w:rPr>
          <w:rFonts w:cs="Arial"/>
          <w:i/>
        </w:rPr>
        <w:t>ei</w:t>
      </w:r>
      <w:r w:rsidRPr="003369DD">
        <w:rPr>
          <w:rFonts w:cs="Arial"/>
          <w:i/>
        </w:rPr>
        <w:t xml:space="preserve"> der</w:t>
      </w:r>
      <w:r w:rsidR="00DC3EB8" w:rsidRPr="003369DD">
        <w:rPr>
          <w:rFonts w:cs="Arial"/>
          <w:i/>
        </w:rPr>
        <w:t xml:space="preserve"> </w:t>
      </w:r>
      <w:r w:rsidRPr="003369DD">
        <w:rPr>
          <w:rFonts w:cs="Arial"/>
          <w:i/>
        </w:rPr>
        <w:t>Handhabung von</w:t>
      </w:r>
      <w:r w:rsidR="00DC3EB8" w:rsidRPr="003369DD">
        <w:rPr>
          <w:rFonts w:cs="Arial"/>
          <w:i/>
        </w:rPr>
        <w:t xml:space="preserve"> bestimmten Radionukliden </w:t>
      </w:r>
      <w:r w:rsidRPr="003369DD">
        <w:rPr>
          <w:rFonts w:cs="Arial"/>
          <w:i/>
        </w:rPr>
        <w:t>gibt es</w:t>
      </w:r>
      <w:r w:rsidR="00DC3EB8" w:rsidRPr="003369DD">
        <w:rPr>
          <w:rFonts w:cs="Arial"/>
          <w:i/>
        </w:rPr>
        <w:t xml:space="preserve"> </w:t>
      </w:r>
      <w:r w:rsidR="00B96B12" w:rsidRPr="003369DD">
        <w:rPr>
          <w:rFonts w:cs="Arial"/>
          <w:i/>
        </w:rPr>
        <w:t xml:space="preserve">beispielsweise </w:t>
      </w:r>
      <w:r w:rsidR="00DC3EB8" w:rsidRPr="003369DD">
        <w:rPr>
          <w:rFonts w:cs="Arial"/>
          <w:i/>
        </w:rPr>
        <w:t xml:space="preserve">geeignete Messverfahren zur </w:t>
      </w:r>
      <w:r w:rsidRPr="003369DD">
        <w:rPr>
          <w:rFonts w:cs="Arial"/>
          <w:i/>
        </w:rPr>
        <w:t xml:space="preserve">einfachen </w:t>
      </w:r>
      <w:r w:rsidR="00DC3EB8" w:rsidRPr="003369DD">
        <w:rPr>
          <w:rFonts w:cs="Arial"/>
          <w:i/>
        </w:rPr>
        <w:t>Überprüfung (Schilddrüsenmessung mit „Quickcounter“).</w:t>
      </w:r>
    </w:p>
    <w:p w:rsidR="007077AB" w:rsidRPr="003369DD" w:rsidRDefault="007077AB" w:rsidP="00A47B70">
      <w:pPr>
        <w:pStyle w:val="einzug06al"/>
        <w:ind w:left="0" w:firstLine="0"/>
        <w:rPr>
          <w:rFonts w:cs="Arial"/>
          <w:i/>
        </w:rPr>
      </w:pPr>
    </w:p>
    <w:p w:rsidR="00253202" w:rsidRPr="003369DD" w:rsidRDefault="0029007E" w:rsidP="00A47B70">
      <w:pPr>
        <w:pStyle w:val="einzug06al"/>
        <w:ind w:left="0" w:firstLine="0"/>
        <w:rPr>
          <w:rFonts w:cs="Arial"/>
          <w:i/>
        </w:rPr>
      </w:pPr>
      <w:r w:rsidRPr="003369DD">
        <w:rPr>
          <w:rFonts w:cs="Arial"/>
          <w:i/>
        </w:rPr>
        <w:t>(Hinweis:</w:t>
      </w:r>
      <w:r w:rsidR="00B96B12" w:rsidRPr="003369DD">
        <w:rPr>
          <w:rFonts w:cs="Arial"/>
          <w:i/>
        </w:rPr>
        <w:t xml:space="preserve"> E</w:t>
      </w:r>
      <w:r w:rsidR="00253202" w:rsidRPr="003369DD">
        <w:rPr>
          <w:rFonts w:cs="Arial"/>
          <w:i/>
        </w:rPr>
        <w:t xml:space="preserve">s wird </w:t>
      </w:r>
      <w:r w:rsidR="00B96B12" w:rsidRPr="003369DD">
        <w:rPr>
          <w:rFonts w:cs="Arial"/>
          <w:i/>
        </w:rPr>
        <w:t>empfohlen, für</w:t>
      </w:r>
      <w:r w:rsidR="00253202" w:rsidRPr="003369DD">
        <w:rPr>
          <w:rFonts w:cs="Arial"/>
          <w:i/>
        </w:rPr>
        <w:t xml:space="preserve"> verschiede</w:t>
      </w:r>
      <w:r w:rsidR="00B96B12" w:rsidRPr="003369DD">
        <w:rPr>
          <w:rFonts w:cs="Arial"/>
          <w:i/>
        </w:rPr>
        <w:t>ne</w:t>
      </w:r>
      <w:r w:rsidR="00253202" w:rsidRPr="003369DD">
        <w:rPr>
          <w:rFonts w:cs="Arial"/>
          <w:i/>
        </w:rPr>
        <w:t xml:space="preserve"> Personengruppen wie</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Tätige Personen</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Reinigungspersonal</w:t>
      </w:r>
    </w:p>
    <w:p w:rsidR="00253202" w:rsidRPr="003369DD" w:rsidRDefault="00253202" w:rsidP="00A46F49">
      <w:pPr>
        <w:pStyle w:val="Listenabsatz"/>
        <w:numPr>
          <w:ilvl w:val="0"/>
          <w:numId w:val="12"/>
        </w:numPr>
        <w:tabs>
          <w:tab w:val="clear" w:pos="360"/>
          <w:tab w:val="num" w:pos="-13"/>
        </w:tabs>
        <w:ind w:left="0" w:firstLine="0"/>
        <w:rPr>
          <w:rFonts w:cs="Arial"/>
          <w:i/>
        </w:rPr>
      </w:pPr>
      <w:r w:rsidRPr="003369DD">
        <w:rPr>
          <w:rFonts w:cs="Arial"/>
          <w:i/>
        </w:rPr>
        <w:t xml:space="preserve">Wartungs- und Reparaturpersonal </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Auszubildende</w:t>
      </w:r>
    </w:p>
    <w:p w:rsidR="00E13E1C" w:rsidRPr="003369DD" w:rsidRDefault="00E13E1C" w:rsidP="00A46F49">
      <w:pPr>
        <w:pStyle w:val="einzug06al"/>
        <w:numPr>
          <w:ilvl w:val="0"/>
          <w:numId w:val="12"/>
        </w:numPr>
        <w:tabs>
          <w:tab w:val="clear" w:pos="360"/>
          <w:tab w:val="num" w:pos="-13"/>
        </w:tabs>
        <w:ind w:left="0" w:firstLine="0"/>
        <w:rPr>
          <w:rFonts w:cs="Arial"/>
          <w:i/>
        </w:rPr>
      </w:pPr>
      <w:r w:rsidRPr="003369DD">
        <w:rPr>
          <w:rFonts w:cs="Arial"/>
          <w:i/>
        </w:rPr>
        <w:t>Besucher</w:t>
      </w:r>
    </w:p>
    <w:p w:rsidR="00253202" w:rsidRPr="003369DD" w:rsidRDefault="0029007E" w:rsidP="00A47B70">
      <w:pPr>
        <w:pStyle w:val="einzug06al"/>
        <w:ind w:left="0" w:firstLine="0"/>
        <w:rPr>
          <w:rFonts w:cs="Arial"/>
          <w:i/>
        </w:rPr>
      </w:pPr>
      <w:r w:rsidRPr="003369DD">
        <w:rPr>
          <w:rFonts w:cs="Arial"/>
          <w:i/>
        </w:rPr>
        <w:t>individuelle Festlegungen f</w:t>
      </w:r>
      <w:r w:rsidR="00A30702" w:rsidRPr="003369DD">
        <w:rPr>
          <w:rFonts w:cs="Arial"/>
          <w:i/>
        </w:rPr>
        <w:t xml:space="preserve">ür den Aufenthalt im Strahlenschutzbereich </w:t>
      </w:r>
      <w:r w:rsidR="00253202" w:rsidRPr="003369DD">
        <w:rPr>
          <w:rFonts w:cs="Arial"/>
          <w:i/>
        </w:rPr>
        <w:t>zu treffen.</w:t>
      </w:r>
      <w:r w:rsidRPr="003369DD">
        <w:rPr>
          <w:rFonts w:cs="Arial"/>
          <w:i/>
        </w:rPr>
        <w:t>)</w:t>
      </w:r>
    </w:p>
    <w:p w:rsidR="00700075" w:rsidRPr="003369DD" w:rsidRDefault="00E722D2" w:rsidP="003369DD">
      <w:pPr>
        <w:pStyle w:val="berschrift4"/>
        <w:ind w:left="1080"/>
      </w:pPr>
      <w:bookmarkStart w:id="121" w:name="_Toc412191541"/>
      <w:r>
        <w:t>2.4</w:t>
      </w:r>
      <w:r w:rsidR="00762EE6" w:rsidRPr="00762EE6">
        <w:t>.3.</w:t>
      </w:r>
      <w:r w:rsidR="00762EE6">
        <w:t>3</w:t>
      </w:r>
      <w:r w:rsidR="00762EE6" w:rsidRPr="00762EE6">
        <w:t xml:space="preserve">  </w:t>
      </w:r>
      <w:r w:rsidR="00700075" w:rsidRPr="003369DD">
        <w:t>Kontaminierte Gegenstände</w:t>
      </w:r>
      <w:bookmarkEnd w:id="121"/>
    </w:p>
    <w:p w:rsidR="00700075" w:rsidRPr="003369DD" w:rsidRDefault="00700075" w:rsidP="00A47B70">
      <w:pPr>
        <w:pStyle w:val="einzug06al"/>
        <w:ind w:left="0" w:firstLine="0"/>
        <w:rPr>
          <w:rFonts w:cs="Arial"/>
        </w:rPr>
      </w:pPr>
      <w:r w:rsidRPr="003369DD">
        <w:rPr>
          <w:rFonts w:cs="Arial"/>
        </w:rPr>
        <w:t xml:space="preserve">Kontaminierte Gegenstände, insbesondere Werkzeuge, Messgeräte, sonstige Apparate und Kleidung, dürfen nur nach Rücksprache mit </w:t>
      </w:r>
      <w:r w:rsidR="00D5361F" w:rsidRPr="003369DD">
        <w:rPr>
          <w:rFonts w:cs="Arial"/>
          <w:i/>
        </w:rPr>
        <w:t>[Name des Zuständigen]</w:t>
      </w:r>
      <w:r w:rsidR="00D5361F" w:rsidRPr="003369DD">
        <w:rPr>
          <w:rFonts w:cs="Arial"/>
        </w:rPr>
        <w:t xml:space="preserve"> </w:t>
      </w:r>
      <w:r w:rsidRPr="003369DD">
        <w:rPr>
          <w:rFonts w:cs="Arial"/>
        </w:rPr>
        <w:t xml:space="preserve">aus den Strahlenschutzbereichen entfernt werden. Die Freigabe nach einer Dekontamination erfolgt durch </w:t>
      </w:r>
      <w:r w:rsidR="00134501" w:rsidRPr="003369DD">
        <w:rPr>
          <w:rFonts w:cs="Arial"/>
          <w:i/>
        </w:rPr>
        <w:t>[NAME]</w:t>
      </w:r>
      <w:r w:rsidRPr="003369DD">
        <w:rPr>
          <w:rFonts w:cs="Arial"/>
        </w:rPr>
        <w:t xml:space="preserve">. </w:t>
      </w:r>
    </w:p>
    <w:p w:rsidR="00C867DB" w:rsidRPr="005C6F74" w:rsidRDefault="00E722D2" w:rsidP="00735E62">
      <w:pPr>
        <w:pStyle w:val="berschrift3"/>
      </w:pPr>
      <w:bookmarkStart w:id="122" w:name="_Toc458795078"/>
      <w:bookmarkStart w:id="123" w:name="_Toc488649902"/>
      <w:r>
        <w:t>2.4</w:t>
      </w:r>
      <w:r w:rsidR="00762EE6">
        <w:t xml:space="preserve">.4  </w:t>
      </w:r>
      <w:r w:rsidR="00C867DB" w:rsidRPr="005C6F74">
        <w:t>Personenüberwachung</w:t>
      </w:r>
      <w:bookmarkEnd w:id="122"/>
      <w:bookmarkEnd w:id="123"/>
    </w:p>
    <w:p w:rsidR="00F40FC7" w:rsidRPr="006165B2" w:rsidRDefault="00F40FC7" w:rsidP="00D30496">
      <w:r w:rsidRPr="006165B2">
        <w:t xml:space="preserve">Es gelten die Regelungen des </w:t>
      </w:r>
      <w:r w:rsidR="00D749D5">
        <w:t>Abschnitt</w:t>
      </w:r>
      <w:r w:rsidRPr="006165B2">
        <w:t xml:space="preserve"> 1.6 dieser Strahlenschutzanweisung.</w:t>
      </w:r>
    </w:p>
    <w:p w:rsidR="00F40FC7" w:rsidRPr="006165B2" w:rsidRDefault="00F40FC7" w:rsidP="00D30496"/>
    <w:p w:rsidR="00C867DB" w:rsidRPr="006165B2" w:rsidRDefault="00C867DB" w:rsidP="00D30496">
      <w:r w:rsidRPr="006165B2">
        <w:t>Die Strahlenschutzüberwachung richtet sich nach der Einstufung der sonst tätigen Personen und der Art des Strahlenschutzbereiches. Messungen, Feststellungen und ärztliche Untersuchungen hat die betreffende Person zu dulden.</w:t>
      </w:r>
    </w:p>
    <w:p w:rsidR="00D30496" w:rsidRDefault="00D30496" w:rsidP="00D30496"/>
    <w:p w:rsidR="00C867DB" w:rsidRPr="005C6F74" w:rsidRDefault="00C867DB" w:rsidP="00D30496">
      <w:r w:rsidRPr="005C6F74">
        <w:t>Nicht beruflich exponierte Personen</w:t>
      </w:r>
    </w:p>
    <w:p w:rsidR="00C867DB" w:rsidRPr="006165B2" w:rsidRDefault="00134501" w:rsidP="00D30496">
      <w:pPr>
        <w:rPr>
          <w:i/>
        </w:rPr>
      </w:pPr>
      <w:r w:rsidRPr="006165B2">
        <w:rPr>
          <w:i/>
        </w:rPr>
        <w:t xml:space="preserve">(Es werden Regelungen für </w:t>
      </w:r>
      <w:r w:rsidR="00C867DB" w:rsidRPr="006165B2">
        <w:rPr>
          <w:i/>
        </w:rPr>
        <w:t xml:space="preserve">sonst </w:t>
      </w:r>
      <w:r w:rsidR="00F75852" w:rsidRPr="006165B2">
        <w:rPr>
          <w:i/>
        </w:rPr>
        <w:t>tätige</w:t>
      </w:r>
      <w:r w:rsidR="00C867DB" w:rsidRPr="006165B2">
        <w:rPr>
          <w:i/>
        </w:rPr>
        <w:t xml:space="preserve"> Personen</w:t>
      </w:r>
      <w:r w:rsidR="00537536" w:rsidRPr="00537536">
        <w:rPr>
          <w:i/>
        </w:rPr>
        <w:t xml:space="preserve"> </w:t>
      </w:r>
      <w:r w:rsidR="00537536" w:rsidRPr="006165B2">
        <w:rPr>
          <w:i/>
        </w:rPr>
        <w:t>empfohlen</w:t>
      </w:r>
      <w:r w:rsidRPr="006165B2">
        <w:rPr>
          <w:i/>
        </w:rPr>
        <w:t>, die</w:t>
      </w:r>
      <w:r w:rsidR="00C867DB" w:rsidRPr="006165B2">
        <w:rPr>
          <w:i/>
        </w:rPr>
        <w:t xml:space="preserve"> als nicht beruflich exponierte Pe</w:t>
      </w:r>
      <w:r w:rsidR="00C867DB" w:rsidRPr="006165B2">
        <w:rPr>
          <w:i/>
        </w:rPr>
        <w:t>r</w:t>
      </w:r>
      <w:r w:rsidR="00C867DB" w:rsidRPr="006165B2">
        <w:rPr>
          <w:i/>
        </w:rPr>
        <w:t>sonen eingestuft</w:t>
      </w:r>
      <w:r w:rsidRPr="006165B2">
        <w:rPr>
          <w:i/>
        </w:rPr>
        <w:t xml:space="preserve"> sind</w:t>
      </w:r>
      <w:r w:rsidR="00C867DB" w:rsidRPr="006165B2">
        <w:rPr>
          <w:i/>
        </w:rPr>
        <w:t>.</w:t>
      </w:r>
      <w:r w:rsidRPr="006165B2">
        <w:rPr>
          <w:i/>
        </w:rPr>
        <w:t>)</w:t>
      </w:r>
      <w:r w:rsidR="00C867DB" w:rsidRPr="006165B2">
        <w:rPr>
          <w:i/>
        </w:rPr>
        <w:t xml:space="preserve"> </w:t>
      </w:r>
    </w:p>
    <w:p w:rsidR="00C867DB" w:rsidRPr="006165B2" w:rsidRDefault="00C867DB" w:rsidP="00D30496"/>
    <w:p w:rsidR="00C867DB" w:rsidRPr="006165B2" w:rsidRDefault="00C867DB" w:rsidP="00D30496">
      <w:r w:rsidRPr="006165B2">
        <w:t>Bei Verdacht auf Inkorporation ist eine Urinprobe abzugeben oder ein</w:t>
      </w:r>
      <w:r w:rsidR="00537536">
        <w:t>e Messung mittels Bo</w:t>
      </w:r>
      <w:r w:rsidRPr="006165B2">
        <w:t>dy</w:t>
      </w:r>
      <w:r w:rsidR="00B17664">
        <w:t xml:space="preserve"> C</w:t>
      </w:r>
      <w:r w:rsidRPr="006165B2">
        <w:t>ounter durchzuführen.</w:t>
      </w:r>
    </w:p>
    <w:p w:rsidR="00CF15BA" w:rsidRDefault="00CF15BA" w:rsidP="00D30496"/>
    <w:p w:rsidR="00C867DB" w:rsidRPr="005C6F74" w:rsidRDefault="00E722D2" w:rsidP="00735E62">
      <w:pPr>
        <w:pStyle w:val="berschrift3"/>
      </w:pPr>
      <w:bookmarkStart w:id="124" w:name="_Toc488649903"/>
      <w:r>
        <w:t>2.4</w:t>
      </w:r>
      <w:r w:rsidR="00762EE6">
        <w:t xml:space="preserve">.5  </w:t>
      </w:r>
      <w:r w:rsidR="00C867DB" w:rsidRPr="005C6F74">
        <w:t>Beruflich exponierte Personen</w:t>
      </w:r>
      <w:bookmarkEnd w:id="124"/>
      <w:r w:rsidR="00C867DB" w:rsidRPr="005C6F74">
        <w:t xml:space="preserve"> </w:t>
      </w:r>
    </w:p>
    <w:p w:rsidR="00C867DB" w:rsidRPr="005C6F74" w:rsidRDefault="00E722D2" w:rsidP="003369DD">
      <w:pPr>
        <w:pStyle w:val="berschrift4"/>
        <w:ind w:left="1080"/>
      </w:pPr>
      <w:r>
        <w:t>2.4</w:t>
      </w:r>
      <w:r w:rsidR="00762EE6">
        <w:t xml:space="preserve">.5.1  </w:t>
      </w:r>
      <w:r w:rsidR="00C867DB" w:rsidRPr="005C6F74">
        <w:t xml:space="preserve">Äußere </w:t>
      </w:r>
      <w:r w:rsidR="000234C8">
        <w:t>E</w:t>
      </w:r>
      <w:r w:rsidR="00C867DB" w:rsidRPr="005C6F74">
        <w:t>xposition</w:t>
      </w:r>
    </w:p>
    <w:p w:rsidR="00C867DB" w:rsidRPr="003369DD" w:rsidRDefault="0048455C" w:rsidP="00D30496">
      <w:r w:rsidRPr="003369DD">
        <w:t xml:space="preserve">Es gelten die Regelungen des </w:t>
      </w:r>
      <w:r w:rsidR="00D749D5" w:rsidRPr="00D749D5">
        <w:t xml:space="preserve">Abschnitt </w:t>
      </w:r>
      <w:r w:rsidR="00A044EC" w:rsidRPr="00D749D5">
        <w:t>1.6</w:t>
      </w:r>
      <w:r w:rsidRPr="00D749D5">
        <w:t xml:space="preserve"> </w:t>
      </w:r>
      <w:r w:rsidRPr="003369DD">
        <w:t>dieser Strahlenschutzanweisung.</w:t>
      </w:r>
    </w:p>
    <w:p w:rsidR="00C867DB" w:rsidRPr="005C6F74" w:rsidRDefault="00C867DB" w:rsidP="00D30496">
      <w:pPr>
        <w:rPr>
          <w:sz w:val="22"/>
        </w:rPr>
      </w:pPr>
    </w:p>
    <w:p w:rsidR="00C867DB" w:rsidRPr="005C6F74" w:rsidRDefault="00C867DB" w:rsidP="00D30496">
      <w:pPr>
        <w:rPr>
          <w:sz w:val="22"/>
        </w:rPr>
      </w:pPr>
      <w:r w:rsidRPr="005C6F74">
        <w:rPr>
          <w:sz w:val="22"/>
        </w:rPr>
        <w:t xml:space="preserve">Die </w:t>
      </w:r>
      <w:r w:rsidR="00A441C8" w:rsidRPr="005C6F74">
        <w:rPr>
          <w:sz w:val="22"/>
        </w:rPr>
        <w:t>Personendosimeter</w:t>
      </w:r>
      <w:r w:rsidRPr="005C6F74">
        <w:rPr>
          <w:sz w:val="22"/>
        </w:rPr>
        <w:t xml:space="preserve"> werden alle 4 Wochen </w:t>
      </w:r>
      <w:r w:rsidR="00762EE6">
        <w:rPr>
          <w:sz w:val="22"/>
        </w:rPr>
        <w:t xml:space="preserve">am </w:t>
      </w:r>
      <w:r w:rsidR="00134501" w:rsidRPr="00A64086">
        <w:rPr>
          <w:i/>
          <w:sz w:val="22"/>
        </w:rPr>
        <w:t>[Zeitpunkt</w:t>
      </w:r>
      <w:r w:rsidR="00A64086">
        <w:rPr>
          <w:i/>
          <w:sz w:val="22"/>
        </w:rPr>
        <w:t xml:space="preserve"> nennen</w:t>
      </w:r>
      <w:r w:rsidR="00134501" w:rsidRPr="00A64086">
        <w:rPr>
          <w:i/>
          <w:sz w:val="22"/>
        </w:rPr>
        <w:t>]</w:t>
      </w:r>
      <w:r w:rsidR="00134501">
        <w:rPr>
          <w:sz w:val="22"/>
        </w:rPr>
        <w:t xml:space="preserve"> </w:t>
      </w:r>
      <w:r w:rsidRPr="005C6F74">
        <w:rPr>
          <w:sz w:val="22"/>
        </w:rPr>
        <w:t xml:space="preserve">vom </w:t>
      </w:r>
      <w:r w:rsidR="00A441C8" w:rsidRPr="00A64086">
        <w:rPr>
          <w:i/>
          <w:sz w:val="22"/>
        </w:rPr>
        <w:t>[Name]</w:t>
      </w:r>
      <w:r w:rsidRPr="005C6F74">
        <w:rPr>
          <w:sz w:val="22"/>
        </w:rPr>
        <w:t xml:space="preserve"> ausg</w:t>
      </w:r>
      <w:r w:rsidRPr="005C6F74">
        <w:rPr>
          <w:sz w:val="22"/>
        </w:rPr>
        <w:t>e</w:t>
      </w:r>
      <w:r w:rsidRPr="005C6F74">
        <w:rPr>
          <w:sz w:val="22"/>
        </w:rPr>
        <w:t>tauscht und von einer behördlichen Messstelle ausgewertet. Es erfolgt umgehend eine B</w:t>
      </w:r>
      <w:r w:rsidRPr="005C6F74">
        <w:rPr>
          <w:sz w:val="22"/>
        </w:rPr>
        <w:t>e</w:t>
      </w:r>
      <w:r w:rsidRPr="005C6F74">
        <w:rPr>
          <w:sz w:val="22"/>
        </w:rPr>
        <w:t xml:space="preserve">nachrichtigung und Befragung, wenn </w:t>
      </w:r>
      <w:r w:rsidR="005A1CEC">
        <w:rPr>
          <w:sz w:val="22"/>
        </w:rPr>
        <w:t xml:space="preserve">ein Wert des </w:t>
      </w:r>
      <w:r w:rsidR="005A1CEC" w:rsidRPr="005C6F74">
        <w:rPr>
          <w:sz w:val="22"/>
        </w:rPr>
        <w:t>Personendosimeter</w:t>
      </w:r>
      <w:r w:rsidR="005A1CEC">
        <w:rPr>
          <w:sz w:val="22"/>
        </w:rPr>
        <w:t>s</w:t>
      </w:r>
      <w:r w:rsidR="005A1CEC" w:rsidRPr="005C6F74">
        <w:rPr>
          <w:sz w:val="22"/>
        </w:rPr>
        <w:t xml:space="preserve"> </w:t>
      </w:r>
      <w:r w:rsidRPr="005C6F74">
        <w:rPr>
          <w:sz w:val="22"/>
        </w:rPr>
        <w:t xml:space="preserve">oberhalb </w:t>
      </w:r>
      <w:r w:rsidR="005A1CEC">
        <w:rPr>
          <w:sz w:val="22"/>
        </w:rPr>
        <w:t xml:space="preserve">von </w:t>
      </w:r>
      <w:r w:rsidR="00A441C8" w:rsidRPr="00A64086">
        <w:rPr>
          <w:i/>
          <w:sz w:val="22"/>
        </w:rPr>
        <w:t>[</w:t>
      </w:r>
      <w:r w:rsidR="008D067E">
        <w:rPr>
          <w:i/>
          <w:sz w:val="22"/>
        </w:rPr>
        <w:t>Richtwert</w:t>
      </w:r>
      <w:r w:rsidR="005A1CEC">
        <w:rPr>
          <w:i/>
          <w:sz w:val="22"/>
        </w:rPr>
        <w:t xml:space="preserve">, in jedem Fall größer 5 </w:t>
      </w:r>
      <w:proofErr w:type="spellStart"/>
      <w:r w:rsidR="005A1CEC">
        <w:rPr>
          <w:i/>
          <w:sz w:val="22"/>
        </w:rPr>
        <w:t>mSv</w:t>
      </w:r>
      <w:proofErr w:type="spellEnd"/>
      <w:r w:rsidR="005A1CEC">
        <w:rPr>
          <w:i/>
          <w:sz w:val="22"/>
        </w:rPr>
        <w:t xml:space="preserve"> pro Überwachungszeitraum</w:t>
      </w:r>
      <w:r w:rsidR="00A441C8" w:rsidRPr="00A64086">
        <w:rPr>
          <w:i/>
          <w:sz w:val="22"/>
        </w:rPr>
        <w:t>]</w:t>
      </w:r>
      <w:r w:rsidRPr="005C6F74">
        <w:rPr>
          <w:sz w:val="22"/>
        </w:rPr>
        <w:t xml:space="preserve"> festgestellt wird.</w:t>
      </w:r>
    </w:p>
    <w:p w:rsidR="00C867DB" w:rsidRPr="00D30496" w:rsidRDefault="00C867DB" w:rsidP="00D30496"/>
    <w:p w:rsidR="00C867DB" w:rsidRPr="003369DD" w:rsidRDefault="00C867DB" w:rsidP="00CF15BA">
      <w:r w:rsidRPr="00D30496">
        <w:t>Die direkt ablesbare</w:t>
      </w:r>
      <w:r w:rsidR="00762EE6">
        <w:t>n</w:t>
      </w:r>
      <w:r w:rsidRPr="00D30496">
        <w:t xml:space="preserve"> Personendosimeter (z.B. EPD = elektronische</w:t>
      </w:r>
      <w:r w:rsidR="007077AB" w:rsidRPr="00D30496">
        <w:t>s</w:t>
      </w:r>
      <w:r w:rsidRPr="00D30496">
        <w:t xml:space="preserve"> Personendosimeter) werden </w:t>
      </w:r>
      <w:r w:rsidR="008D067E" w:rsidRPr="008D067E">
        <w:rPr>
          <w:i/>
        </w:rPr>
        <w:t>[Zeitintervall angeben]</w:t>
      </w:r>
      <w:r w:rsidRPr="00D30496">
        <w:t xml:space="preserve"> vom </w:t>
      </w:r>
      <w:r w:rsidR="00A441C8" w:rsidRPr="00D30496">
        <w:rPr>
          <w:i/>
        </w:rPr>
        <w:t>[NAME]</w:t>
      </w:r>
      <w:r w:rsidRPr="00D30496">
        <w:t xml:space="preserve"> abgelesen und überprüft. Die Ergebnisse werden aufgezeichnet </w:t>
      </w:r>
      <w:r w:rsidRPr="00D30496">
        <w:lastRenderedPageBreak/>
        <w:t xml:space="preserve">und archiviert. </w:t>
      </w:r>
      <w:r w:rsidR="0048455C" w:rsidRPr="00D30496">
        <w:t>D</w:t>
      </w:r>
      <w:r w:rsidRPr="00D30496">
        <w:t>ie</w:t>
      </w:r>
      <w:r w:rsidR="0048455C" w:rsidRPr="00D30496">
        <w:t>se</w:t>
      </w:r>
      <w:r w:rsidRPr="00D30496">
        <w:t xml:space="preserve"> Dosimeter (EPDs) </w:t>
      </w:r>
      <w:r w:rsidR="0048455C" w:rsidRPr="00D30496">
        <w:t xml:space="preserve">werden </w:t>
      </w:r>
      <w:r w:rsidR="008D067E" w:rsidRPr="008D067E">
        <w:rPr>
          <w:i/>
        </w:rPr>
        <w:t>[Zeitintervall angeben]</w:t>
      </w:r>
      <w:r w:rsidR="008D067E" w:rsidRPr="00D30496">
        <w:t xml:space="preserve"> </w:t>
      </w:r>
      <w:r w:rsidRPr="00D30496">
        <w:t xml:space="preserve">auf </w:t>
      </w:r>
      <w:r w:rsidR="006C7CFC" w:rsidRPr="00D30496">
        <w:t>null</w:t>
      </w:r>
      <w:r w:rsidRPr="00D30496">
        <w:t xml:space="preserve"> gestellt und die Batt</w:t>
      </w:r>
      <w:r w:rsidRPr="00D30496">
        <w:t>e</w:t>
      </w:r>
      <w:r w:rsidRPr="003369DD">
        <w:t>rie</w:t>
      </w:r>
      <w:r w:rsidR="0048455C" w:rsidRPr="003369DD">
        <w:t>spannung</w:t>
      </w:r>
      <w:r w:rsidRPr="003369DD">
        <w:t xml:space="preserve"> überprüft </w:t>
      </w:r>
      <w:r w:rsidRPr="003369DD">
        <w:rPr>
          <w:i/>
        </w:rPr>
        <w:t>(</w:t>
      </w:r>
      <w:r w:rsidR="0048455C" w:rsidRPr="003369DD">
        <w:rPr>
          <w:i/>
        </w:rPr>
        <w:t xml:space="preserve">Festlegungen zur </w:t>
      </w:r>
      <w:r w:rsidRPr="003369DD">
        <w:rPr>
          <w:i/>
        </w:rPr>
        <w:t>Funktionskontrolle der Dosimeter</w:t>
      </w:r>
      <w:r w:rsidR="0048455C" w:rsidRPr="003369DD">
        <w:rPr>
          <w:i/>
        </w:rPr>
        <w:t>)</w:t>
      </w:r>
      <w:r w:rsidRPr="003369DD">
        <w:rPr>
          <w:i/>
        </w:rPr>
        <w:t>.</w:t>
      </w:r>
    </w:p>
    <w:p w:rsidR="00C867DB" w:rsidRPr="005C6F74" w:rsidRDefault="00E722D2" w:rsidP="003369DD">
      <w:pPr>
        <w:pStyle w:val="berschrift5"/>
        <w:ind w:left="1080"/>
      </w:pPr>
      <w:r>
        <w:t>2.4</w:t>
      </w:r>
      <w:r w:rsidR="00762EE6" w:rsidRPr="00762EE6">
        <w:t>.5.</w:t>
      </w:r>
      <w:r w:rsidR="00762EE6">
        <w:t>2</w:t>
      </w:r>
      <w:r w:rsidR="00762EE6" w:rsidRPr="00762EE6">
        <w:t xml:space="preserve">  </w:t>
      </w:r>
      <w:r w:rsidR="00C867DB" w:rsidRPr="005C6F74">
        <w:t xml:space="preserve">Innere </w:t>
      </w:r>
      <w:r w:rsidR="00117C67">
        <w:t>E</w:t>
      </w:r>
      <w:r w:rsidR="00C867DB" w:rsidRPr="005C6F74">
        <w:t>xposition</w:t>
      </w:r>
    </w:p>
    <w:p w:rsidR="00C867DB" w:rsidRPr="003369DD" w:rsidRDefault="00C867DB" w:rsidP="00CF15BA">
      <w:r w:rsidRPr="003369DD">
        <w:t xml:space="preserve">Beim Umgang mit offenen radioaktiven Stoffen wird die innere </w:t>
      </w:r>
      <w:r w:rsidR="00074E0C">
        <w:t>E</w:t>
      </w:r>
      <w:r w:rsidRPr="003369DD">
        <w:t>xposition durch Messung der Körpe</w:t>
      </w:r>
      <w:r w:rsidRPr="003369DD">
        <w:t>r</w:t>
      </w:r>
      <w:r w:rsidRPr="003369DD">
        <w:t>aktivität (Body</w:t>
      </w:r>
      <w:r w:rsidR="00B17664">
        <w:t xml:space="preserve"> C</w:t>
      </w:r>
      <w:r w:rsidRPr="003369DD">
        <w:t>ounter) oder der Ausscheidung bestimmt. Zur Bestimmung der Körperaktivität über die Ausscheidung wird</w:t>
      </w:r>
      <w:r w:rsidR="0048455C" w:rsidRPr="003369DD">
        <w:t xml:space="preserve"> bei beruflich exponierten Personen</w:t>
      </w:r>
      <w:r w:rsidRPr="003369DD">
        <w:t xml:space="preserve"> </w:t>
      </w:r>
      <w:r w:rsidR="00C2462A" w:rsidRPr="00BF5BC2">
        <w:rPr>
          <w:i/>
        </w:rPr>
        <w:t>[</w:t>
      </w:r>
      <w:r w:rsidR="00E82FC3" w:rsidRPr="00BF5BC2">
        <w:rPr>
          <w:i/>
        </w:rPr>
        <w:t xml:space="preserve">(innere Exposition &gt; </w:t>
      </w:r>
      <w:r w:rsidR="00BF5BC2" w:rsidRPr="00BF5BC2">
        <w:t>1</w:t>
      </w:r>
      <w:r w:rsidR="003B22B0">
        <w:t> </w:t>
      </w:r>
      <w:proofErr w:type="spellStart"/>
      <w:r w:rsidR="00BF5BC2" w:rsidRPr="00BF5BC2">
        <w:t>m</w:t>
      </w:r>
      <w:r w:rsidR="00E82FC3" w:rsidRPr="00BF5BC2">
        <w:t>Sv</w:t>
      </w:r>
      <w:proofErr w:type="spellEnd"/>
      <w:r w:rsidR="00E82FC3" w:rsidRPr="00BF5BC2">
        <w:rPr>
          <w:i/>
        </w:rPr>
        <w:t>/a)</w:t>
      </w:r>
      <w:r w:rsidR="00BF5BC2">
        <w:rPr>
          <w:i/>
        </w:rPr>
        <w:t xml:space="preserve"> wenn von der Behörde nicht anders festgelegt</w:t>
      </w:r>
      <w:r w:rsidR="00C2462A" w:rsidRPr="00BF5BC2">
        <w:rPr>
          <w:i/>
        </w:rPr>
        <w:t>]</w:t>
      </w:r>
      <w:r w:rsidR="00E82FC3" w:rsidRPr="003369DD">
        <w:t xml:space="preserve"> </w:t>
      </w:r>
      <w:r w:rsidR="0048455C" w:rsidRPr="003369DD">
        <w:t xml:space="preserve">im Allgemeinen </w:t>
      </w:r>
      <w:r w:rsidRPr="003369DD">
        <w:t>monatlich eine Uri</w:t>
      </w:r>
      <w:r w:rsidR="007E64B5" w:rsidRPr="003369DD">
        <w:t>nprobe gemessen (Urinkontro</w:t>
      </w:r>
      <w:r w:rsidR="007E64B5" w:rsidRPr="003369DD">
        <w:t>l</w:t>
      </w:r>
      <w:r w:rsidR="007E64B5" w:rsidRPr="003369DD">
        <w:t>le).</w:t>
      </w:r>
      <w:r w:rsidRPr="003369DD">
        <w:t xml:space="preserve"> </w:t>
      </w:r>
      <w:r w:rsidR="007E64B5" w:rsidRPr="003369DD">
        <w:t xml:space="preserve">Ansprechpartner </w:t>
      </w:r>
      <w:r w:rsidRPr="003369DD">
        <w:t xml:space="preserve">für </w:t>
      </w:r>
      <w:r w:rsidR="007E64B5" w:rsidRPr="003369DD">
        <w:t xml:space="preserve">Inkorporationsüberwachung ist </w:t>
      </w:r>
      <w:r w:rsidR="00A441C8" w:rsidRPr="003369DD">
        <w:rPr>
          <w:i/>
        </w:rPr>
        <w:t>[NAME]</w:t>
      </w:r>
      <w:r w:rsidRPr="003369DD">
        <w:t>.</w:t>
      </w:r>
      <w:r w:rsidR="00E82FC3" w:rsidRPr="003369DD">
        <w:t xml:space="preserve"> Das Überwachungsintervall wird - abhängig vom Radionuklid und Radi</w:t>
      </w:r>
      <w:r w:rsidR="007E64B5" w:rsidRPr="003369DD">
        <w:t>ochemikalie – individuell</w:t>
      </w:r>
      <w:r w:rsidR="00E82FC3" w:rsidRPr="003369DD">
        <w:t xml:space="preserve"> festgelegt.</w:t>
      </w:r>
    </w:p>
    <w:p w:rsidR="00C867DB" w:rsidRPr="003369DD" w:rsidRDefault="00C867DB" w:rsidP="00CF15BA"/>
    <w:p w:rsidR="00C867DB" w:rsidRPr="003369DD" w:rsidRDefault="00F75852" w:rsidP="00CF15BA">
      <w:pPr>
        <w:rPr>
          <w:i/>
        </w:rPr>
      </w:pPr>
      <w:r w:rsidRPr="003369DD">
        <w:rPr>
          <w:i/>
        </w:rPr>
        <w:t xml:space="preserve">(Es wird empfohlen auf die Duldungspflicht und auf Konsequenzen zu verweisen, wenn </w:t>
      </w:r>
      <w:r w:rsidR="00C867DB" w:rsidRPr="003369DD">
        <w:rPr>
          <w:i/>
        </w:rPr>
        <w:t>die Proben nicht regelmäßig innerhalb der vorgegebenen Termine abgegeben oder die Messungen am Bo</w:t>
      </w:r>
      <w:r w:rsidRPr="003369DD">
        <w:rPr>
          <w:i/>
        </w:rPr>
        <w:t>dy</w:t>
      </w:r>
      <w:r w:rsidR="00B17664">
        <w:rPr>
          <w:i/>
        </w:rPr>
        <w:t xml:space="preserve"> C</w:t>
      </w:r>
      <w:r w:rsidRPr="003369DD">
        <w:rPr>
          <w:i/>
        </w:rPr>
        <w:t>ounter nicht wahrgenommen</w:t>
      </w:r>
      <w:r w:rsidR="00C2462A" w:rsidRPr="003369DD">
        <w:rPr>
          <w:i/>
        </w:rPr>
        <w:t xml:space="preserve"> werden</w:t>
      </w:r>
      <w:r w:rsidRPr="003369DD">
        <w:rPr>
          <w:i/>
        </w:rPr>
        <w:t>)</w:t>
      </w:r>
      <w:r w:rsidR="00C867DB" w:rsidRPr="003369DD">
        <w:rPr>
          <w:i/>
        </w:rPr>
        <w:t>.</w:t>
      </w:r>
    </w:p>
    <w:p w:rsidR="001C1AC1" w:rsidRPr="003369DD" w:rsidRDefault="001C1AC1" w:rsidP="00CF15BA"/>
    <w:p w:rsidR="00C867DB" w:rsidRPr="003369DD" w:rsidRDefault="00C867DB" w:rsidP="00CF15BA">
      <w:pPr>
        <w:rPr>
          <w:i/>
        </w:rPr>
      </w:pPr>
      <w:r w:rsidRPr="003369DD">
        <w:rPr>
          <w:rFonts w:cs="Arial"/>
        </w:rPr>
        <w:t xml:space="preserve">Bei Verdacht auf Inkorporation ist </w:t>
      </w:r>
      <w:r w:rsidR="00E82FC3" w:rsidRPr="003369DD">
        <w:rPr>
          <w:rFonts w:cs="Arial"/>
        </w:rPr>
        <w:t xml:space="preserve">eine </w:t>
      </w:r>
      <w:r w:rsidRPr="003369DD">
        <w:rPr>
          <w:rFonts w:cs="Arial"/>
        </w:rPr>
        <w:t xml:space="preserve">Urinprobe </w:t>
      </w:r>
      <w:r w:rsidR="00E82FC3" w:rsidRPr="003369DD">
        <w:rPr>
          <w:rFonts w:cs="Arial"/>
        </w:rPr>
        <w:t xml:space="preserve">von der betroffenen Person </w:t>
      </w:r>
      <w:r w:rsidRPr="003369DD">
        <w:rPr>
          <w:rFonts w:cs="Arial"/>
        </w:rPr>
        <w:t xml:space="preserve">abzugeben oder eine Messung mittels </w:t>
      </w:r>
      <w:r w:rsidR="0008103D">
        <w:rPr>
          <w:rFonts w:cs="Arial"/>
        </w:rPr>
        <w:t xml:space="preserve">Teil- oder Ganzkörperzähler </w:t>
      </w:r>
      <w:r w:rsidRPr="003369DD">
        <w:rPr>
          <w:rFonts w:cs="Arial"/>
        </w:rPr>
        <w:t>durchzuführen.</w:t>
      </w:r>
      <w:r w:rsidR="006B5E6E" w:rsidRPr="003369DD">
        <w:rPr>
          <w:rFonts w:cs="Arial"/>
        </w:rPr>
        <w:t xml:space="preserve"> </w:t>
      </w:r>
      <w:r w:rsidR="006B5E6E" w:rsidRPr="003369DD">
        <w:rPr>
          <w:i/>
        </w:rPr>
        <w:t>[</w:t>
      </w:r>
      <w:r w:rsidR="00C2462A" w:rsidRPr="003369DD">
        <w:rPr>
          <w:i/>
        </w:rPr>
        <w:t xml:space="preserve">Bei </w:t>
      </w:r>
      <w:r w:rsidR="006B5E6E" w:rsidRPr="003369DD">
        <w:rPr>
          <w:i/>
        </w:rPr>
        <w:t>Verdacht auf Inhalation wird der Brust- und Halsbereich mit dem Monitor XY gemessen und einen Wischprobe im Nasen- und R</w:t>
      </w:r>
      <w:r w:rsidR="006B5E6E" w:rsidRPr="003369DD">
        <w:rPr>
          <w:i/>
        </w:rPr>
        <w:t>a</w:t>
      </w:r>
      <w:r w:rsidR="006B5E6E" w:rsidRPr="003369DD">
        <w:rPr>
          <w:i/>
        </w:rPr>
        <w:t>chenbereich genommen und gemessen. Bestätigt sich der Verdacht, wird der SSB sofort benachric</w:t>
      </w:r>
      <w:r w:rsidR="006B5E6E" w:rsidRPr="003369DD">
        <w:rPr>
          <w:i/>
        </w:rPr>
        <w:t>h</w:t>
      </w:r>
      <w:r w:rsidR="006B5E6E" w:rsidRPr="003369DD">
        <w:rPr>
          <w:i/>
        </w:rPr>
        <w:t>tigt].</w:t>
      </w:r>
    </w:p>
    <w:p w:rsidR="006B5E6E" w:rsidRPr="003369DD" w:rsidRDefault="006B5E6E" w:rsidP="00CF15BA">
      <w:pPr>
        <w:rPr>
          <w:rFonts w:cs="Arial"/>
        </w:rPr>
      </w:pPr>
    </w:p>
    <w:p w:rsidR="00846BEF" w:rsidRPr="005C6F74" w:rsidRDefault="00E722D2" w:rsidP="00735E62">
      <w:pPr>
        <w:pStyle w:val="berschrift3"/>
      </w:pPr>
      <w:bookmarkStart w:id="125" w:name="_Toc458795079"/>
      <w:bookmarkStart w:id="126" w:name="_Toc488649904"/>
      <w:r>
        <w:t>2.4</w:t>
      </w:r>
      <w:r w:rsidR="00762EE6" w:rsidRPr="00762EE6">
        <w:t>.</w:t>
      </w:r>
      <w:r w:rsidR="00762EE6">
        <w:t>6</w:t>
      </w:r>
      <w:r w:rsidR="00762EE6" w:rsidRPr="00762EE6">
        <w:t xml:space="preserve">  </w:t>
      </w:r>
      <w:bookmarkEnd w:id="125"/>
      <w:bookmarkEnd w:id="126"/>
      <w:r w:rsidR="008B688A" w:rsidRPr="008B688A">
        <w:t>Ärztliche Überwachung</w:t>
      </w:r>
    </w:p>
    <w:p w:rsidR="00F40FC7" w:rsidRDefault="00F40FC7" w:rsidP="00CF15BA">
      <w:pPr>
        <w:rPr>
          <w:rFonts w:cs="Arial"/>
          <w:iCs/>
        </w:rPr>
      </w:pPr>
      <w:r w:rsidRPr="00F40FC7">
        <w:rPr>
          <w:rFonts w:cs="Arial"/>
          <w:iCs/>
        </w:rPr>
        <w:t xml:space="preserve">Zusätzlich zu den Regelungen des </w:t>
      </w:r>
      <w:r w:rsidRPr="00F00C48">
        <w:rPr>
          <w:rFonts w:cs="Arial"/>
          <w:iCs/>
        </w:rPr>
        <w:t xml:space="preserve">Abschnitts </w:t>
      </w:r>
      <w:r w:rsidR="00F00C48" w:rsidRPr="00F00C48">
        <w:rPr>
          <w:rFonts w:cs="Arial"/>
          <w:iCs/>
        </w:rPr>
        <w:t xml:space="preserve">1.7 </w:t>
      </w:r>
      <w:r w:rsidRPr="00F40FC7">
        <w:rPr>
          <w:rFonts w:cs="Arial"/>
          <w:iCs/>
        </w:rPr>
        <w:t>dieser Strahlenschutzanweisung gilt Folgendes:</w:t>
      </w:r>
    </w:p>
    <w:p w:rsidR="00E44DD5" w:rsidRPr="00E44DD5" w:rsidRDefault="00F40FC7" w:rsidP="00CF15BA">
      <w:pPr>
        <w:rPr>
          <w:rFonts w:cs="Arial"/>
          <w:i/>
          <w:iCs/>
        </w:rPr>
      </w:pPr>
      <w:r w:rsidRPr="00E44DD5">
        <w:rPr>
          <w:rFonts w:cs="Arial"/>
          <w:i/>
          <w:iCs/>
        </w:rPr>
        <w:t>[……</w:t>
      </w:r>
      <w:r w:rsidR="00E44DD5" w:rsidRPr="00E44DD5">
        <w:rPr>
          <w:rFonts w:cs="Arial"/>
          <w:i/>
          <w:iCs/>
        </w:rPr>
        <w:t xml:space="preserve"> </w:t>
      </w:r>
      <w:r w:rsidR="00E44DD5">
        <w:rPr>
          <w:rFonts w:cs="Arial"/>
          <w:i/>
          <w:iCs/>
        </w:rPr>
        <w:t>]</w:t>
      </w:r>
    </w:p>
    <w:p w:rsidR="00E44DD5" w:rsidRPr="00E44DD5" w:rsidRDefault="00E44DD5" w:rsidP="00CF15BA">
      <w:pPr>
        <w:rPr>
          <w:rFonts w:cs="Arial"/>
          <w:i/>
          <w:iCs/>
        </w:rPr>
      </w:pPr>
      <w:r>
        <w:rPr>
          <w:rFonts w:cs="Arial"/>
          <w:i/>
          <w:iCs/>
        </w:rPr>
        <w:t>[</w:t>
      </w:r>
      <w:r w:rsidRPr="00E44DD5">
        <w:rPr>
          <w:rFonts w:cs="Arial"/>
          <w:i/>
          <w:iCs/>
        </w:rPr>
        <w:t xml:space="preserve">Liegt die effektive Dosis oberhalb 1 </w:t>
      </w:r>
      <w:proofErr w:type="spellStart"/>
      <w:r w:rsidRPr="00E44DD5">
        <w:rPr>
          <w:rFonts w:cs="Arial"/>
          <w:i/>
          <w:iCs/>
        </w:rPr>
        <w:t>mSv</w:t>
      </w:r>
      <w:proofErr w:type="spellEnd"/>
      <w:r w:rsidRPr="00E44DD5">
        <w:rPr>
          <w:rFonts w:cs="Arial"/>
          <w:i/>
          <w:iCs/>
        </w:rPr>
        <w:t xml:space="preserve"> pro Kalenderjahr, ist die tätigen Personen als beruflich e</w:t>
      </w:r>
      <w:r w:rsidRPr="00E44DD5">
        <w:rPr>
          <w:rFonts w:cs="Arial"/>
          <w:i/>
          <w:iCs/>
        </w:rPr>
        <w:t>x</w:t>
      </w:r>
      <w:r w:rsidRPr="00E44DD5">
        <w:rPr>
          <w:rFonts w:cs="Arial"/>
          <w:i/>
          <w:iCs/>
        </w:rPr>
        <w:t>ponierten Personen in die Kategorie B einzustufen.</w:t>
      </w:r>
      <w:r>
        <w:rPr>
          <w:rFonts w:cs="Arial"/>
          <w:iCs/>
        </w:rPr>
        <w:t xml:space="preserve"> </w:t>
      </w:r>
      <w:r w:rsidRPr="00E44DD5">
        <w:rPr>
          <w:rFonts w:cs="Arial"/>
          <w:i/>
          <w:iCs/>
        </w:rPr>
        <w:t>Eine ärztlichen Überwachung (s. § 77 StrlSchV) durch einen ermächtigten Arzt ist nicht erforderlich.</w:t>
      </w:r>
      <w:r>
        <w:rPr>
          <w:rFonts w:cs="Arial"/>
          <w:i/>
          <w:iCs/>
        </w:rPr>
        <w:t>]</w:t>
      </w:r>
      <w:r w:rsidRPr="00E44DD5">
        <w:rPr>
          <w:rFonts w:cs="Arial"/>
          <w:i/>
          <w:iCs/>
        </w:rPr>
        <w:t xml:space="preserve"> </w:t>
      </w:r>
    </w:p>
    <w:p w:rsidR="00E44DD5" w:rsidRDefault="00E44DD5" w:rsidP="00CF15BA">
      <w:pPr>
        <w:rPr>
          <w:rFonts w:cs="Arial"/>
          <w:i/>
          <w:iCs/>
        </w:rPr>
      </w:pPr>
      <w:r>
        <w:rPr>
          <w:rFonts w:cs="Arial"/>
          <w:iCs/>
        </w:rPr>
        <w:t>(</w:t>
      </w:r>
      <w:r w:rsidRPr="00E44DD5">
        <w:rPr>
          <w:rFonts w:cs="Arial"/>
          <w:i/>
          <w:iCs/>
        </w:rPr>
        <w:t>Hinweis: Enthält die Genehmigung eine Auflage zur ärztlichen Untersuchung von Kategorie B - Pe</w:t>
      </w:r>
      <w:r w:rsidRPr="00E44DD5">
        <w:rPr>
          <w:rFonts w:cs="Arial"/>
          <w:i/>
          <w:iCs/>
        </w:rPr>
        <w:t>r</w:t>
      </w:r>
      <w:r w:rsidRPr="00E44DD5">
        <w:rPr>
          <w:rFonts w:cs="Arial"/>
          <w:i/>
          <w:iCs/>
        </w:rPr>
        <w:t>sonen, ist dieser Absatz entsprechend diese</w:t>
      </w:r>
      <w:r>
        <w:rPr>
          <w:rFonts w:cs="Arial"/>
          <w:i/>
          <w:iCs/>
        </w:rPr>
        <w:t>r</w:t>
      </w:r>
      <w:r w:rsidRPr="00E44DD5">
        <w:rPr>
          <w:rFonts w:cs="Arial"/>
          <w:i/>
          <w:iCs/>
        </w:rPr>
        <w:t xml:space="preserve"> Auflage in den Nebenbestimmungen der Genehmigung  zu formulieren.</w:t>
      </w:r>
      <w:r>
        <w:rPr>
          <w:rFonts w:cs="Arial"/>
          <w:i/>
          <w:iCs/>
        </w:rPr>
        <w:t xml:space="preserve">) </w:t>
      </w:r>
    </w:p>
    <w:p w:rsidR="00105D9A" w:rsidRPr="00F40FC7" w:rsidRDefault="00E44DD5" w:rsidP="00CF15BA">
      <w:pPr>
        <w:rPr>
          <w:rFonts w:cs="Arial"/>
          <w:iCs/>
        </w:rPr>
      </w:pPr>
      <w:r>
        <w:rPr>
          <w:rFonts w:cs="Arial"/>
          <w:i/>
          <w:iCs/>
        </w:rPr>
        <w:t>[</w:t>
      </w:r>
      <w:r w:rsidRPr="00E44DD5">
        <w:rPr>
          <w:rFonts w:cs="Arial"/>
          <w:i/>
          <w:iCs/>
        </w:rPr>
        <w:t xml:space="preserve">Liegt die effektive Dosis kleiner 1 </w:t>
      </w:r>
      <w:proofErr w:type="spellStart"/>
      <w:r w:rsidRPr="00E44DD5">
        <w:rPr>
          <w:rFonts w:cs="Arial"/>
          <w:i/>
          <w:iCs/>
        </w:rPr>
        <w:t>mSv</w:t>
      </w:r>
      <w:proofErr w:type="spellEnd"/>
      <w:r w:rsidRPr="00E44DD5">
        <w:rPr>
          <w:rFonts w:cs="Arial"/>
          <w:i/>
          <w:iCs/>
        </w:rPr>
        <w:t xml:space="preserve"> pro Kalenderjahr ist eine Zuordnung der tätigen Personen als beruflich exponierten Personen der Kategorie B mit Zustimmung der Behörde nicht erforderlich.</w:t>
      </w:r>
      <w:r>
        <w:rPr>
          <w:rFonts w:cs="Arial"/>
          <w:i/>
          <w:iCs/>
        </w:rPr>
        <w:t>]</w:t>
      </w:r>
    </w:p>
    <w:p w:rsidR="00F40FC7" w:rsidRPr="007077AB" w:rsidRDefault="00F40FC7"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 xml:space="preserve">Bei Tätigkeiten unter schwerem Atemschutz muss eine </w:t>
      </w:r>
      <w:r w:rsidR="0072001B">
        <w:rPr>
          <w:rFonts w:cs="Arial"/>
          <w:i/>
          <w:iCs/>
        </w:rPr>
        <w:t xml:space="preserve">ärztliche </w:t>
      </w:r>
      <w:r w:rsidR="00105D9A" w:rsidRPr="00C2462A">
        <w:rPr>
          <w:rFonts w:cs="Arial"/>
          <w:i/>
          <w:iCs/>
        </w:rPr>
        <w:t>erfolgen, die in der Regel in dreijä</w:t>
      </w:r>
      <w:r w:rsidR="00105D9A" w:rsidRPr="00C2462A">
        <w:rPr>
          <w:rFonts w:cs="Arial"/>
          <w:i/>
          <w:iCs/>
        </w:rPr>
        <w:t>h</w:t>
      </w:r>
      <w:r w:rsidR="00105D9A" w:rsidRPr="00C2462A">
        <w:rPr>
          <w:rFonts w:cs="Arial"/>
          <w:i/>
          <w:iCs/>
        </w:rPr>
        <w:t>rigem Abstand durchzuführen ist. Zusätzlich ist eine Ausbildung über das Tragen von Atemschutz-Geräten erforderlic</w:t>
      </w:r>
      <w:r w:rsidRPr="00C2462A">
        <w:rPr>
          <w:rFonts w:cs="Arial"/>
          <w:i/>
          <w:iCs/>
        </w:rPr>
        <w:t>h.]</w:t>
      </w:r>
    </w:p>
    <w:p w:rsidR="00105D9A" w:rsidRPr="007077AB" w:rsidRDefault="00105D9A"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Vereinbarung von Untersuchungsterminen ist [Name, Dienststelle, Telefo</w:t>
      </w:r>
      <w:r w:rsidR="00105D9A" w:rsidRPr="00C2462A">
        <w:rPr>
          <w:rFonts w:cs="Arial"/>
          <w:i/>
          <w:iCs/>
        </w:rPr>
        <w:t>n</w:t>
      </w:r>
      <w:r w:rsidR="00105D9A" w:rsidRPr="00C2462A">
        <w:rPr>
          <w:rFonts w:cs="Arial"/>
          <w:i/>
          <w:iCs/>
        </w:rPr>
        <w:t>nummer]</w:t>
      </w:r>
      <w:r w:rsidRPr="00C2462A">
        <w:rPr>
          <w:rFonts w:cs="Arial"/>
          <w:i/>
          <w:iCs/>
        </w:rPr>
        <w:t>]</w:t>
      </w:r>
      <w:r w:rsidR="00105D9A" w:rsidRPr="00C2462A">
        <w:rPr>
          <w:rFonts w:cs="Arial"/>
          <w:i/>
          <w:iCs/>
        </w:rPr>
        <w:t>.</w:t>
      </w:r>
    </w:p>
    <w:p w:rsidR="00105D9A" w:rsidRPr="005C6F74" w:rsidRDefault="00105D9A" w:rsidP="00CF15BA">
      <w:pPr>
        <w:rPr>
          <w:rFonts w:cs="Arial"/>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Atemschutzausbildung ist [Name, Dienststelle, Telefonnummer]</w:t>
      </w:r>
      <w:r w:rsidRPr="00C2462A">
        <w:rPr>
          <w:rFonts w:cs="Arial"/>
          <w:i/>
          <w:iCs/>
        </w:rPr>
        <w:t>]</w:t>
      </w:r>
      <w:r w:rsidR="00105D9A" w:rsidRPr="00C2462A">
        <w:rPr>
          <w:rFonts w:cs="Arial"/>
          <w:i/>
          <w:iCs/>
        </w:rPr>
        <w:t>.</w:t>
      </w:r>
    </w:p>
    <w:p w:rsidR="00846BEF" w:rsidRPr="005C6F74" w:rsidRDefault="00E722D2" w:rsidP="00735E62">
      <w:pPr>
        <w:pStyle w:val="berschrift3"/>
      </w:pPr>
      <w:bookmarkStart w:id="127" w:name="_Toc458795080"/>
      <w:bookmarkStart w:id="128" w:name="_Toc488649905"/>
      <w:r>
        <w:t>2.4</w:t>
      </w:r>
      <w:r w:rsidR="00762EE6">
        <w:t xml:space="preserve">.7  </w:t>
      </w:r>
      <w:r w:rsidR="00E13E1C">
        <w:t xml:space="preserve">Allgemeine </w:t>
      </w:r>
      <w:r w:rsidR="00846BEF" w:rsidRPr="005C6F74">
        <w:t>Regeln zum Arbeitsverhalten</w:t>
      </w:r>
      <w:bookmarkEnd w:id="127"/>
      <w:bookmarkEnd w:id="128"/>
    </w:p>
    <w:p w:rsidR="00D9067F" w:rsidRDefault="00F40FC7" w:rsidP="00CF15BA">
      <w:r w:rsidRPr="00F40FC7">
        <w:t xml:space="preserve">Zusätzlich zu den Regelungen des Abschnitts </w:t>
      </w:r>
      <w:r w:rsidRPr="00F00C48">
        <w:t xml:space="preserve">1.8 </w:t>
      </w:r>
      <w:r w:rsidRPr="00F40FC7">
        <w:t>dieser Strahlenschutzanweisung gilt Folgendes:</w:t>
      </w:r>
    </w:p>
    <w:p w:rsidR="00F40FC7" w:rsidRPr="00F40FC7" w:rsidRDefault="00F40FC7" w:rsidP="00CF15BA"/>
    <w:p w:rsidR="00E13E1C" w:rsidRDefault="00706D76" w:rsidP="00CF15BA">
      <w:pPr>
        <w:rPr>
          <w:i/>
        </w:rPr>
      </w:pPr>
      <w:r>
        <w:rPr>
          <w:i/>
        </w:rPr>
        <w:t>(</w:t>
      </w:r>
      <w:r w:rsidRPr="00706D76">
        <w:rPr>
          <w:i/>
        </w:rPr>
        <w:t xml:space="preserve">Regeln zum Arbeitsverhalten können hier festgelegt werden oder in einer Anlage </w:t>
      </w:r>
      <w:r w:rsidR="00E13E1C">
        <w:rPr>
          <w:i/>
        </w:rPr>
        <w:t>zur Strahlenschut</w:t>
      </w:r>
      <w:r w:rsidR="00E13E1C">
        <w:rPr>
          <w:i/>
        </w:rPr>
        <w:t>z</w:t>
      </w:r>
      <w:r w:rsidR="00E13E1C">
        <w:rPr>
          <w:i/>
        </w:rPr>
        <w:t xml:space="preserve">anweisung </w:t>
      </w:r>
      <w:r w:rsidRPr="00706D76">
        <w:rPr>
          <w:i/>
        </w:rPr>
        <w:t xml:space="preserve">untergebracht werden. </w:t>
      </w:r>
    </w:p>
    <w:p w:rsidR="00E13E1C" w:rsidRDefault="00E13E1C" w:rsidP="00CF15BA">
      <w:pPr>
        <w:rPr>
          <w:i/>
        </w:rPr>
      </w:pPr>
    </w:p>
    <w:p w:rsidR="00105D9A" w:rsidRPr="00706D76" w:rsidRDefault="00706D76" w:rsidP="00CF15BA">
      <w:pPr>
        <w:rPr>
          <w:i/>
        </w:rPr>
      </w:pPr>
      <w:r w:rsidRPr="00706D76">
        <w:rPr>
          <w:i/>
        </w:rPr>
        <w:t>Im Folgenden finden Sie einige Formulierungsbeispiele:</w:t>
      </w:r>
    </w:p>
    <w:p w:rsidR="00105D9A" w:rsidRPr="00706D76" w:rsidRDefault="00105D9A" w:rsidP="00F00C48">
      <w:pPr>
        <w:ind w:left="397" w:hanging="397"/>
        <w:rPr>
          <w:i/>
        </w:rPr>
      </w:pPr>
      <w:r w:rsidRPr="00706D76">
        <w:rPr>
          <w:i/>
        </w:rPr>
        <w:t>-</w:t>
      </w:r>
      <w:r w:rsidRPr="00706D76">
        <w:rPr>
          <w:i/>
        </w:rPr>
        <w:tab/>
        <w:t xml:space="preserve">Bei der Vorbereitung und Durchführung neuer Arbeitsvorhaben ist die mögliche </w:t>
      </w:r>
      <w:r w:rsidR="00074E0C">
        <w:rPr>
          <w:i/>
        </w:rPr>
        <w:t>E</w:t>
      </w:r>
      <w:r w:rsidRPr="00706D76">
        <w:rPr>
          <w:i/>
        </w:rPr>
        <w:t>xposition durch den Strahlenschutzbeauftragten abzuschätzen und so niedrig zu halten, wie vernünftigerweise e</w:t>
      </w:r>
      <w:r w:rsidRPr="00706D76">
        <w:rPr>
          <w:i/>
        </w:rPr>
        <w:t>r</w:t>
      </w:r>
      <w:r w:rsidRPr="00706D76">
        <w:rPr>
          <w:i/>
        </w:rPr>
        <w:t xml:space="preserve">reichbar ist.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folgenden Grundregeln des Strahlenschutzes sind unbedingt einzuhalten: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Die Aktivität ist auf den niedrigsten Wert zu beschränken, mit dem die gestellte Aufgabe zu lösen ist.</w:t>
      </w:r>
    </w:p>
    <w:p w:rsidR="00105D9A" w:rsidRPr="00706D76" w:rsidRDefault="00105D9A" w:rsidP="00F00C48">
      <w:pPr>
        <w:ind w:left="397" w:hanging="397"/>
        <w:rPr>
          <w:i/>
        </w:rPr>
      </w:pPr>
    </w:p>
    <w:p w:rsidR="00105D9A" w:rsidRPr="00706D76" w:rsidRDefault="00DC3638" w:rsidP="00F00C48">
      <w:pPr>
        <w:ind w:left="397" w:hanging="397"/>
        <w:rPr>
          <w:i/>
        </w:rPr>
      </w:pPr>
      <w:r>
        <w:rPr>
          <w:i/>
        </w:rPr>
        <w:lastRenderedPageBreak/>
        <w:tab/>
        <w:t>Die D</w:t>
      </w:r>
      <w:r w:rsidR="00C2462A">
        <w:rPr>
          <w:i/>
        </w:rPr>
        <w:t>auer</w:t>
      </w:r>
      <w:r>
        <w:rPr>
          <w:i/>
        </w:rPr>
        <w:t xml:space="preserve"> der Handhabung offener radioaktiver Stoffe</w:t>
      </w:r>
      <w:r w:rsidR="00105D9A" w:rsidRPr="00706D76">
        <w:rPr>
          <w:i/>
        </w:rPr>
        <w:t xml:space="preserve"> ist auf ein Minimum zu beschränken.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 xml:space="preserve">Bei Beta-Strahlern mit hoher Energie sowie bei Photonen-Strahlern sind </w:t>
      </w:r>
      <w:r w:rsidR="00E82FC3" w:rsidRPr="003369DD">
        <w:rPr>
          <w:i/>
        </w:rPr>
        <w:t xml:space="preserve">geeignete </w:t>
      </w:r>
      <w:r w:rsidRPr="00706D76">
        <w:rPr>
          <w:i/>
        </w:rPr>
        <w:t>Abschirmu</w:t>
      </w:r>
      <w:r w:rsidRPr="00706D76">
        <w:rPr>
          <w:i/>
        </w:rPr>
        <w:t>n</w:t>
      </w:r>
      <w:r w:rsidRPr="00706D76">
        <w:rPr>
          <w:i/>
        </w:rPr>
        <w:t>gen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w:t>
      </w:r>
      <w:r w:rsidR="00DC3638">
        <w:rPr>
          <w:i/>
        </w:rPr>
        <w:t xml:space="preserve">em Betreten des </w:t>
      </w:r>
      <w:r w:rsidRPr="00706D76">
        <w:rPr>
          <w:i/>
        </w:rPr>
        <w:t>Überwachungs-/Kontrollbereichs ist folgende Schutzkleidung anzulegen:</w:t>
      </w:r>
    </w:p>
    <w:p w:rsidR="00105D9A" w:rsidRPr="00706D76" w:rsidRDefault="00105D9A" w:rsidP="00F00C48">
      <w:pPr>
        <w:ind w:left="397" w:hanging="397"/>
        <w:rPr>
          <w:i/>
        </w:rPr>
      </w:pPr>
      <w:r w:rsidRPr="00706D76">
        <w:rPr>
          <w:i/>
        </w:rPr>
        <w:tab/>
        <w:t>[Art und Umfang sind fe</w:t>
      </w:r>
      <w:r w:rsidR="00DC3638">
        <w:rPr>
          <w:i/>
        </w:rPr>
        <w:t xml:space="preserve">stzulegen, z. B. Vorderschluss </w:t>
      </w:r>
      <w:r w:rsidRPr="00706D76">
        <w:rPr>
          <w:i/>
        </w:rPr>
        <w:t>oder Rücken</w:t>
      </w:r>
      <w:r w:rsidR="00DC3638">
        <w:rPr>
          <w:i/>
        </w:rPr>
        <w:t>schlusskittel, Schuhe, Bei</w:t>
      </w:r>
      <w:r w:rsidR="00DC3638">
        <w:rPr>
          <w:i/>
        </w:rPr>
        <w:t>n</w:t>
      </w:r>
      <w:r w:rsidR="00DC3638">
        <w:rPr>
          <w:i/>
        </w:rPr>
        <w:t>klei</w:t>
      </w:r>
      <w:r w:rsidRPr="00706D76">
        <w:rPr>
          <w:i/>
        </w:rPr>
        <w:t>der, Kopfbedeckung</w:t>
      </w:r>
      <w:r w:rsidR="00355509">
        <w:rPr>
          <w:i/>
        </w:rPr>
        <w:t xml:space="preserve">; farblich </w:t>
      </w:r>
      <w:r w:rsidR="00DC3638">
        <w:rPr>
          <w:i/>
        </w:rPr>
        <w:t>gekennzeichnet</w:t>
      </w:r>
      <w:r w:rsidRPr="00706D76">
        <w:rPr>
          <w:i/>
        </w:rPr>
        <w:t>]</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Es dürfen nur Gegenstände und Unterlagen mitgeführt werden, die für die Tätigkeit unbedingt </w:t>
      </w:r>
      <w:r w:rsidR="00DC3638" w:rsidRPr="00706D76">
        <w:rPr>
          <w:i/>
        </w:rPr>
        <w:t>erforderlich</w:t>
      </w:r>
      <w:r w:rsidRPr="00706D76">
        <w:rPr>
          <w:i/>
        </w:rPr>
        <w:t xml:space="preserve"> sind. Persönliche Gegenstände (z. B. Taschen, Schmuck) dürfen nicht in den Ko</w:t>
      </w:r>
      <w:r w:rsidRPr="00706D76">
        <w:rPr>
          <w:i/>
        </w:rPr>
        <w:t>n</w:t>
      </w:r>
      <w:r w:rsidRPr="00706D76">
        <w:rPr>
          <w:i/>
        </w:rPr>
        <w:t xml:space="preserve">trollbereich mitgenommen werden.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Personen mit offenen Wunden bzw. Erkrankungen der Haut (insbesondere der Haut an den Hä</w:t>
      </w:r>
      <w:r w:rsidRPr="00706D76">
        <w:rPr>
          <w:i/>
        </w:rPr>
        <w:t>n</w:t>
      </w:r>
      <w:r w:rsidRPr="00706D76">
        <w:rPr>
          <w:i/>
        </w:rPr>
        <w:t>den) ist der Umgang mit offenen radioaktiven Stoffen untersagt. In Zweifelsfällen entscheidet der ermächtigte Arzt unter Einbeziehung des Strahlenschutz</w:t>
      </w:r>
      <w:r w:rsidR="00DC3638">
        <w:rPr>
          <w:i/>
        </w:rPr>
        <w:t>beauftrag</w:t>
      </w:r>
      <w:r w:rsidRPr="00706D76">
        <w:rPr>
          <w:i/>
        </w:rPr>
        <w:t>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Im Überwachungs-/Kontrollbereich ist das Essen, Trinken, Rauchen, der Gebrauch von Sch</w:t>
      </w:r>
      <w:r w:rsidR="008E2BE9">
        <w:rPr>
          <w:i/>
        </w:rPr>
        <w:t>nup</w:t>
      </w:r>
      <w:r w:rsidR="008E2BE9">
        <w:rPr>
          <w:i/>
        </w:rPr>
        <w:t>f</w:t>
      </w:r>
      <w:r w:rsidR="008E2BE9">
        <w:rPr>
          <w:i/>
        </w:rPr>
        <w:t>tabak, Kaugummi und von Kos</w:t>
      </w:r>
      <w:r w:rsidRPr="00706D76">
        <w:rPr>
          <w:i/>
        </w:rPr>
        <w:t xml:space="preserve">metika sowie Gesundheitspflegemitteln untersagt.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 [Art der </w:t>
      </w:r>
      <w:r w:rsidR="008E2BE9">
        <w:rPr>
          <w:i/>
        </w:rPr>
        <w:t>Tätigkeit</w:t>
      </w:r>
      <w:r w:rsidRPr="00706D76">
        <w:rPr>
          <w:i/>
        </w:rPr>
        <w:t xml:space="preserve"> angeben] sind folgende Schutzmittel zu verwenden:</w:t>
      </w:r>
    </w:p>
    <w:p w:rsidR="00105D9A" w:rsidRPr="00706D76" w:rsidRDefault="00105D9A" w:rsidP="00F00C48">
      <w:pPr>
        <w:ind w:left="397" w:hanging="397"/>
        <w:rPr>
          <w:i/>
        </w:rPr>
      </w:pPr>
      <w:r w:rsidRPr="00706D76">
        <w:rPr>
          <w:i/>
        </w:rPr>
        <w:tab/>
        <w:t>[Z. B. Handschuhe, Schutzbrillen, Atemschutzmasken, Armstulpen, abwaschbare Schürzen, tr</w:t>
      </w:r>
      <w:r w:rsidR="008E2BE9">
        <w:rPr>
          <w:i/>
        </w:rPr>
        <w:t>ans</w:t>
      </w:r>
      <w:r w:rsidRPr="00706D76">
        <w:rPr>
          <w:i/>
        </w:rPr>
        <w:t>portable Abschirmwände, Greif</w:t>
      </w:r>
      <w:r w:rsidR="008E2BE9">
        <w:rPr>
          <w:i/>
        </w:rPr>
        <w:t>-</w:t>
      </w:r>
      <w:r w:rsidRPr="00706D76">
        <w:rPr>
          <w:i/>
        </w:rPr>
        <w:t xml:space="preserve"> und </w:t>
      </w:r>
      <w:proofErr w:type="spellStart"/>
      <w:r w:rsidRPr="00706D76">
        <w:rPr>
          <w:i/>
        </w:rPr>
        <w:t>Manipulierwerkzeuge</w:t>
      </w:r>
      <w:proofErr w:type="spellEnd"/>
      <w:r w:rsidRPr="00706D76">
        <w:rPr>
          <w:i/>
        </w:rPr>
        <w:t xml:space="preserve">, </w:t>
      </w:r>
      <w:proofErr w:type="spellStart"/>
      <w:r w:rsidRPr="00706D76">
        <w:rPr>
          <w:i/>
        </w:rPr>
        <w:t>Pipettiervorrichtungen</w:t>
      </w:r>
      <w:proofErr w:type="spellEnd"/>
      <w:r w:rsidRPr="00706D76">
        <w:rPr>
          <w:i/>
        </w:rPr>
        <w:t>, Abzüge, Handschuhboxen, Heiße Zellen]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dürfen nur Schutzmittel verwendet werden, die sich in einwandfreiem, funktionstüchtigem Z</w:t>
      </w:r>
      <w:r w:rsidRPr="00706D76">
        <w:rPr>
          <w:i/>
        </w:rPr>
        <w:t>u</w:t>
      </w:r>
      <w:r w:rsidRPr="00706D76">
        <w:rPr>
          <w:i/>
        </w:rPr>
        <w:t>stand befinden.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Jeder Mitarbeiter hat seine Arbeit so zu organisieren und durchzuführen, dass dadurch andere Personen nicht gefährdet werden.</w:t>
      </w:r>
    </w:p>
    <w:p w:rsidR="00105D9A" w:rsidRPr="003369DD" w:rsidRDefault="00105D9A" w:rsidP="00F00C48">
      <w:pPr>
        <w:ind w:left="397" w:hanging="397"/>
        <w:rPr>
          <w:i/>
        </w:rPr>
      </w:pPr>
    </w:p>
    <w:p w:rsidR="00105D9A" w:rsidRPr="003369DD" w:rsidRDefault="00105D9A" w:rsidP="00F00C48">
      <w:pPr>
        <w:ind w:left="397" w:hanging="397"/>
        <w:rPr>
          <w:i/>
        </w:rPr>
      </w:pPr>
      <w:r w:rsidRPr="003369DD">
        <w:rPr>
          <w:i/>
        </w:rPr>
        <w:t>-</w:t>
      </w:r>
      <w:r w:rsidRPr="003369DD">
        <w:rPr>
          <w:i/>
        </w:rPr>
        <w:tab/>
        <w:t xml:space="preserve">An Versuchsaufbauten </w:t>
      </w:r>
      <w:r w:rsidR="00355509" w:rsidRPr="003369DD">
        <w:rPr>
          <w:i/>
        </w:rPr>
        <w:t>bei Arbeiten mit Gammastrahler</w:t>
      </w:r>
      <w:r w:rsidR="008E2BE9" w:rsidRPr="003369DD">
        <w:rPr>
          <w:i/>
        </w:rPr>
        <w:t>n</w:t>
      </w:r>
      <w:r w:rsidR="00355509" w:rsidRPr="003369DD">
        <w:rPr>
          <w:i/>
        </w:rPr>
        <w:t xml:space="preserve"> </w:t>
      </w:r>
      <w:r w:rsidR="008E2BE9" w:rsidRPr="003369DD">
        <w:rPr>
          <w:i/>
        </w:rPr>
        <w:t xml:space="preserve">höherer Aktivität </w:t>
      </w:r>
      <w:r w:rsidR="00355509" w:rsidRPr="003369DD">
        <w:rPr>
          <w:i/>
        </w:rPr>
        <w:t>(z. B.</w:t>
      </w:r>
      <w:r w:rsidR="008E2BE9" w:rsidRPr="003369DD">
        <w:rPr>
          <w:i/>
        </w:rPr>
        <w:t xml:space="preserve"> </w:t>
      </w:r>
      <w:r w:rsidR="00355509" w:rsidRPr="003369DD">
        <w:rPr>
          <w:i/>
        </w:rPr>
        <w:t>1000-fach</w:t>
      </w:r>
      <w:r w:rsidR="008E2BE9" w:rsidRPr="003369DD">
        <w:rPr>
          <w:i/>
        </w:rPr>
        <w:t>e</w:t>
      </w:r>
      <w:r w:rsidR="00355509" w:rsidRPr="003369DD">
        <w:rPr>
          <w:i/>
        </w:rPr>
        <w:t xml:space="preserve"> F</w:t>
      </w:r>
      <w:r w:rsidR="008E2BE9" w:rsidRPr="003369DD">
        <w:rPr>
          <w:i/>
        </w:rPr>
        <w:t>re</w:t>
      </w:r>
      <w:r w:rsidR="008E2BE9" w:rsidRPr="003369DD">
        <w:rPr>
          <w:i/>
        </w:rPr>
        <w:t>i</w:t>
      </w:r>
      <w:r w:rsidR="008E2BE9" w:rsidRPr="003369DD">
        <w:rPr>
          <w:i/>
        </w:rPr>
        <w:t>grenze</w:t>
      </w:r>
      <w:r w:rsidR="00355509" w:rsidRPr="003369DD">
        <w:rPr>
          <w:i/>
        </w:rPr>
        <w:t xml:space="preserve">) </w:t>
      </w:r>
      <w:r w:rsidRPr="003369DD">
        <w:rPr>
          <w:i/>
        </w:rPr>
        <w:t xml:space="preserve">sind nach Rücksprache mit dem Strahlenschutzbeauftragten </w:t>
      </w:r>
      <w:r w:rsidR="00355509" w:rsidRPr="003369DD">
        <w:rPr>
          <w:i/>
        </w:rPr>
        <w:t>Ortsd</w:t>
      </w:r>
      <w:r w:rsidR="008E2BE9" w:rsidRPr="003369DD">
        <w:rPr>
          <w:i/>
        </w:rPr>
        <w:t>osisleistungs</w:t>
      </w:r>
      <w:r w:rsidRPr="003369DD">
        <w:rPr>
          <w:i/>
        </w:rPr>
        <w:t>messu</w:t>
      </w:r>
      <w:r w:rsidRPr="003369DD">
        <w:rPr>
          <w:i/>
        </w:rPr>
        <w:t>n</w:t>
      </w:r>
      <w:r w:rsidRPr="003369DD">
        <w:rPr>
          <w:i/>
        </w:rPr>
        <w:t>gen durchzuführen. Die Ergebnisse sind mit dem Strahlenschutzbeauftragten auszuwerten.</w:t>
      </w:r>
    </w:p>
    <w:p w:rsidR="00105D9A" w:rsidRPr="003369DD"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An jedem Arbeitsplatz dürfen offene radioaktive Stoffe [über dem 10-fachen der Freigrenze</w:t>
      </w:r>
      <w:r w:rsidR="00E44DD5">
        <w:rPr>
          <w:i/>
        </w:rPr>
        <w:t xml:space="preserve"> (</w:t>
      </w:r>
      <w:r w:rsidR="004F5FE7" w:rsidRPr="004F5FE7">
        <w:rPr>
          <w:i/>
        </w:rPr>
        <w:t>Spa</w:t>
      </w:r>
      <w:r w:rsidR="004F5FE7" w:rsidRPr="004F5FE7">
        <w:rPr>
          <w:i/>
        </w:rPr>
        <w:t>l</w:t>
      </w:r>
      <w:r w:rsidR="004F5FE7" w:rsidRPr="004F5FE7">
        <w:rPr>
          <w:i/>
        </w:rPr>
        <w:t xml:space="preserve">te 2, </w:t>
      </w:r>
      <w:r w:rsidR="00E44DD5" w:rsidRPr="00706D76">
        <w:rPr>
          <w:i/>
        </w:rPr>
        <w:t xml:space="preserve">Anlage </w:t>
      </w:r>
      <w:r w:rsidR="00E44DD5">
        <w:rPr>
          <w:i/>
        </w:rPr>
        <w:t>4</w:t>
      </w:r>
      <w:r w:rsidR="004F5FE7">
        <w:rPr>
          <w:i/>
        </w:rPr>
        <w:t>,</w:t>
      </w:r>
      <w:r w:rsidR="00E44DD5" w:rsidRPr="00706D76">
        <w:rPr>
          <w:i/>
        </w:rPr>
        <w:t xml:space="preserve"> Tabelle 1 StrlSchV</w:t>
      </w:r>
      <w:proofErr w:type="gramStart"/>
      <w:r w:rsidR="00E44DD5">
        <w:rPr>
          <w:i/>
        </w:rPr>
        <w:t xml:space="preserve">) </w:t>
      </w:r>
      <w:r w:rsidRPr="00706D76">
        <w:rPr>
          <w:i/>
        </w:rPr>
        <w:t>]</w:t>
      </w:r>
      <w:proofErr w:type="gramEnd"/>
      <w:r w:rsidRPr="00706D76">
        <w:rPr>
          <w:i/>
        </w:rPr>
        <w:t xml:space="preserve"> nur so lange und in solchen Aktivitäten vorhanden sein, wie es das Arbeitsverfahren unbedingt erfordert. Die Vorratsbehälter sind während der Tätigkeiten in den Laborräumen [Aufbewahrungsort angeben, z. B. im Abzug in einer Abschirmung oder abg</w:t>
      </w:r>
      <w:r w:rsidRPr="00706D76">
        <w:rPr>
          <w:i/>
        </w:rPr>
        <w:t>e</w:t>
      </w:r>
      <w:r w:rsidRPr="00706D76">
        <w:rPr>
          <w:i/>
        </w:rPr>
        <w:t xml:space="preserve">schirmt im Kühl- bzw. Tiefkühlschrank] aufzubewahren.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Vorratsbehälter für radioaktive Stoffe mit einer Aktivität über der Freigrenze müssen geken</w:t>
      </w:r>
      <w:r w:rsidRPr="00706D76">
        <w:rPr>
          <w:i/>
        </w:rPr>
        <w:t>n</w:t>
      </w:r>
      <w:r w:rsidRPr="00706D76">
        <w:rPr>
          <w:i/>
        </w:rPr>
        <w:t>zeichnet werden (z. B. durch das Wort "radioaktiv", Strahlenzeichen, Radionuklid, Aktivität, D</w:t>
      </w:r>
      <w:r w:rsidRPr="00706D76">
        <w:rPr>
          <w:i/>
        </w:rPr>
        <w:t>a</w:t>
      </w:r>
      <w:r w:rsidRPr="00706D76">
        <w:rPr>
          <w:i/>
        </w:rPr>
        <w:t>tum, Sub</w:t>
      </w:r>
      <w:r w:rsidR="008E2BE9">
        <w:rPr>
          <w:i/>
        </w:rPr>
        <w:t>stanz</w:t>
      </w:r>
      <w:r w:rsidRPr="00706D76">
        <w:rPr>
          <w:i/>
        </w:rPr>
        <w:t>name, Verwender).</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Bei der Durchführung von Versuchen mit radioaktiven Stoffen auf Arbeitsflächen sind die Flächen durch</w:t>
      </w:r>
      <w:r w:rsidR="009139C7">
        <w:rPr>
          <w:i/>
        </w:rPr>
        <w:t xml:space="preserve"> </w:t>
      </w:r>
      <w:r w:rsidRPr="00706D76">
        <w:rPr>
          <w:i/>
        </w:rPr>
        <w:t>[Kontaminationsschutzmaßnahme angeben, z. B. Aufkleben einer Folie] vor Kontamination zu schützen.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 Bei Umfüllarbeiten mit flüssigen radioaktiven Stoffen ist eine Auffangwanne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Arbeiten mit radioaktiven Stoffen oder Versuche, bei </w:t>
      </w:r>
      <w:r w:rsidR="008E2BE9">
        <w:rPr>
          <w:i/>
        </w:rPr>
        <w:t>denen radioaktive Stoffe freige</w:t>
      </w:r>
      <w:r w:rsidRPr="00706D76">
        <w:rPr>
          <w:i/>
        </w:rPr>
        <w:t>setzt werden können, sind zuvor mit dem Strahlenschutzbeauftragten zu besprechen.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der ersten Durchführung von Arbeiten mit radioaktiven Stoffen, di</w:t>
      </w:r>
      <w:r w:rsidR="008E2BE9">
        <w:rPr>
          <w:i/>
        </w:rPr>
        <w:t>e das [10-fache der Fre</w:t>
      </w:r>
      <w:r w:rsidR="008E2BE9">
        <w:rPr>
          <w:i/>
        </w:rPr>
        <w:t>i</w:t>
      </w:r>
      <w:r w:rsidRPr="00706D76">
        <w:rPr>
          <w:i/>
        </w:rPr>
        <w:t xml:space="preserve">grenze </w:t>
      </w:r>
      <w:r w:rsidR="00E44DD5">
        <w:rPr>
          <w:i/>
        </w:rPr>
        <w:t xml:space="preserve">(Spalte 2, </w:t>
      </w:r>
      <w:r w:rsidRPr="00706D76">
        <w:rPr>
          <w:i/>
        </w:rPr>
        <w:t xml:space="preserve">Anlage </w:t>
      </w:r>
      <w:r w:rsidR="00E44DD5">
        <w:rPr>
          <w:i/>
        </w:rPr>
        <w:t>4,</w:t>
      </w:r>
      <w:r w:rsidRPr="00706D76">
        <w:rPr>
          <w:i/>
        </w:rPr>
        <w:t xml:space="preserve"> Tabelle 1 StrlSchV angeben] überschreite</w:t>
      </w:r>
      <w:r w:rsidR="008E2BE9">
        <w:rPr>
          <w:i/>
        </w:rPr>
        <w:t>n, ist der Versuchsablauf in Ab</w:t>
      </w:r>
      <w:r w:rsidRPr="00706D76">
        <w:rPr>
          <w:i/>
        </w:rPr>
        <w:t>sprache mit dem Strahlenschutzbeauftragten zunächst ohne die radioaktiv markierte Verbi</w:t>
      </w:r>
      <w:r w:rsidRPr="00706D76">
        <w:rPr>
          <w:i/>
        </w:rPr>
        <w:t>n</w:t>
      </w:r>
      <w:r w:rsidRPr="00706D76">
        <w:rPr>
          <w:i/>
        </w:rPr>
        <w:t>dung oder mit kleinen Aktivitätsmengen zu erproben.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lastRenderedPageBreak/>
        <w:t>-</w:t>
      </w:r>
      <w:r w:rsidRPr="00706D76">
        <w:rPr>
          <w:i/>
        </w:rPr>
        <w:tab/>
        <w:t>Strahlenschutzmessgeräte, Telefone, Türgriffe, Lichtschalter, Armaturen, usw. dürfen nicht mit kontaminierten Schutzhandschuhen angefasst werden. Ebenso ist das Tragen von kontaminierten Schutz</w:t>
      </w:r>
      <w:r w:rsidR="00F213AC">
        <w:rPr>
          <w:i/>
        </w:rPr>
        <w:t>handschuhen in den Mess</w:t>
      </w:r>
      <w:r w:rsidRPr="00706D76">
        <w:rPr>
          <w:i/>
        </w:rPr>
        <w:t>räumen untersagt.</w:t>
      </w:r>
    </w:p>
    <w:p w:rsidR="00105D9A" w:rsidRPr="00706D76" w:rsidRDefault="00105D9A" w:rsidP="00F00C48">
      <w:pPr>
        <w:ind w:left="397" w:hanging="397"/>
        <w:rPr>
          <w:i/>
        </w:rPr>
      </w:pPr>
    </w:p>
    <w:p w:rsidR="00105D9A" w:rsidRPr="003369DD" w:rsidRDefault="00105D9A" w:rsidP="00F00C48">
      <w:pPr>
        <w:ind w:left="397" w:hanging="397"/>
        <w:rPr>
          <w:i/>
        </w:rPr>
      </w:pPr>
      <w:r w:rsidRPr="00706D76">
        <w:rPr>
          <w:i/>
        </w:rPr>
        <w:t>-</w:t>
      </w:r>
      <w:r w:rsidRPr="00706D76">
        <w:rPr>
          <w:i/>
        </w:rPr>
        <w:tab/>
        <w:t xml:space="preserve">Kontaminierte Gegenstände dürfen nicht aus dem Strahlenschutzbereich entfernt werden. [Der Strahlenschutzbeauftragte kann hier für unterschiedliche Strahlenschutzbereiche die Grenzwerte </w:t>
      </w:r>
      <w:r w:rsidRPr="003369DD">
        <w:rPr>
          <w:i/>
        </w:rPr>
        <w:t xml:space="preserve">gemäß </w:t>
      </w:r>
      <w:r w:rsidR="00D438C9">
        <w:rPr>
          <w:b/>
          <w:i/>
        </w:rPr>
        <w:t>[Werte oder Bezug angeben]</w:t>
      </w:r>
      <w:r w:rsidRPr="003369DD">
        <w:rPr>
          <w:i/>
        </w:rPr>
        <w:t xml:space="preserve"> der Strahlenschutzverordnung angeben.]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Mängel an Strahlenschutz</w:t>
      </w:r>
      <w:r w:rsidR="006C7CFC">
        <w:rPr>
          <w:i/>
        </w:rPr>
        <w:t>-</w:t>
      </w:r>
      <w:r w:rsidRPr="00706D76">
        <w:rPr>
          <w:i/>
        </w:rPr>
        <w:t>, Kontroll</w:t>
      </w:r>
      <w:r w:rsidR="006C7CFC">
        <w:rPr>
          <w:i/>
        </w:rPr>
        <w:t>-</w:t>
      </w:r>
      <w:r w:rsidRPr="00706D76">
        <w:rPr>
          <w:i/>
        </w:rPr>
        <w:t xml:space="preserve">  oder Messeinrichtungen</w:t>
      </w:r>
      <w:r w:rsidR="006C7CFC">
        <w:rPr>
          <w:i/>
        </w:rPr>
        <w:t xml:space="preserve"> sind unverzüglich dem Strahle</w:t>
      </w:r>
      <w:r w:rsidR="006C7CFC">
        <w:rPr>
          <w:i/>
        </w:rPr>
        <w:t>n</w:t>
      </w:r>
      <w:r w:rsidRPr="00706D76">
        <w:rPr>
          <w:i/>
        </w:rPr>
        <w:t>schutzbeauftragten zu melden.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Kontaminierte Schutzkleidung und Schutzmittel sind in [Behältnisse und Aufbewahrungsort ang</w:t>
      </w:r>
      <w:r w:rsidRPr="00706D76">
        <w:rPr>
          <w:i/>
        </w:rPr>
        <w:t>e</w:t>
      </w:r>
      <w:r w:rsidRPr="00706D76">
        <w:rPr>
          <w:i/>
        </w:rPr>
        <w:t>ben] zu sammeln.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Besteht der Verdacht auf Inkorporation von radioaktiven Stoffen, so ist der Strahlenschutzbeau</w:t>
      </w:r>
      <w:r w:rsidRPr="00706D76">
        <w:rPr>
          <w:i/>
        </w:rPr>
        <w:t>f</w:t>
      </w:r>
      <w:r w:rsidRPr="00706D76">
        <w:rPr>
          <w:i/>
        </w:rPr>
        <w:t>tragte unverzüglich zu benachrichtigen.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Zwischen den einzelnen Arbeitsschritten sind Schutzhandschuhe und Arbeitsmittel auf Kontam</w:t>
      </w:r>
      <w:r w:rsidRPr="00706D76">
        <w:rPr>
          <w:i/>
        </w:rPr>
        <w:t>i</w:t>
      </w:r>
      <w:r w:rsidRPr="00706D76">
        <w:rPr>
          <w:i/>
        </w:rPr>
        <w:t>nation zu kontrollieren.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Beim Verlassen des Kontrollbereichs sind die </w:t>
      </w:r>
      <w:r w:rsidR="004F5FE7">
        <w:rPr>
          <w:i/>
        </w:rPr>
        <w:t>Hände,</w:t>
      </w:r>
      <w:r w:rsidRPr="00706D76">
        <w:rPr>
          <w:i/>
        </w:rPr>
        <w:t xml:space="preserve"> die Schutzkleidung und Kleidung auf Ko</w:t>
      </w:r>
      <w:r w:rsidRPr="00706D76">
        <w:rPr>
          <w:i/>
        </w:rPr>
        <w:t>n</w:t>
      </w:r>
      <w:r w:rsidRPr="00706D76">
        <w:rPr>
          <w:i/>
        </w:rPr>
        <w:t>tamination zu überprüfen. Bei Feststellung einer Kontamination</w:t>
      </w:r>
      <w:r w:rsidR="004F5FE7">
        <w:rPr>
          <w:i/>
        </w:rPr>
        <w:t xml:space="preserve"> der Schutzkleidung</w:t>
      </w:r>
      <w:r w:rsidRPr="00706D76">
        <w:rPr>
          <w:i/>
        </w:rPr>
        <w:t>, die die Obe</w:t>
      </w:r>
      <w:r w:rsidRPr="00706D76">
        <w:rPr>
          <w:i/>
        </w:rPr>
        <w:t>r</w:t>
      </w:r>
      <w:r w:rsidRPr="00706D76">
        <w:rPr>
          <w:i/>
        </w:rPr>
        <w:t xml:space="preserve">flächenkontaminationswerte überschreitet, wird die Schutzkleidung gekennzeichnet [Radionuklid, Impulszahl, Datum] in [Behältnis angeben] </w:t>
      </w:r>
      <w:r w:rsidR="0061091F">
        <w:rPr>
          <w:i/>
        </w:rPr>
        <w:t xml:space="preserve">gelegt </w:t>
      </w:r>
      <w:r w:rsidRPr="00706D76">
        <w:rPr>
          <w:i/>
        </w:rPr>
        <w:t>oder [dem/ der Strahlenschutzbeauftragten oder seiner Vertretung] übergeben.</w:t>
      </w:r>
      <w:r w:rsidR="004F5FE7">
        <w:rPr>
          <w:i/>
        </w:rPr>
        <w:t xml:space="preserve"> </w:t>
      </w:r>
      <w:r w:rsidR="004F5FE7" w:rsidRPr="004F5FE7">
        <w:rPr>
          <w:i/>
        </w:rPr>
        <w:t>Bei Feststellung einer Kontamination der</w:t>
      </w:r>
      <w:r w:rsidR="004F5FE7">
        <w:rPr>
          <w:i/>
        </w:rPr>
        <w:t xml:space="preserve"> Haut (Hände) ist der </w:t>
      </w:r>
      <w:r w:rsidR="004F5FE7" w:rsidRPr="004F5FE7">
        <w:rPr>
          <w:i/>
        </w:rPr>
        <w:t>Strahlenschutzbeauftragte</w:t>
      </w:r>
      <w:r w:rsidR="004F5FE7">
        <w:rPr>
          <w:i/>
        </w:rPr>
        <w:t xml:space="preserve"> zu </w:t>
      </w:r>
      <w:r w:rsidR="004F5FE7" w:rsidRPr="004F5FE7">
        <w:rPr>
          <w:i/>
        </w:rPr>
        <w:t>informieren</w:t>
      </w:r>
      <w:r w:rsidR="004F5FE7">
        <w:rPr>
          <w:i/>
        </w:rPr>
        <w:t>. Er veranlasst die weiteren Schritte (Hier ist die Erste</w:t>
      </w:r>
      <w:r w:rsidR="004F5FE7">
        <w:rPr>
          <w:i/>
        </w:rPr>
        <w:t>l</w:t>
      </w:r>
      <w:r w:rsidR="004F5FE7">
        <w:rPr>
          <w:i/>
        </w:rPr>
        <w:t>lung eines Merkblatt: „Kontamination und Dekontamination“ hilfreich).</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Der Umgang mit radioaktiven Stoffen, bei dem gasförmige radioaktive Stoffe oder Aerosole en</w:t>
      </w:r>
      <w:r w:rsidRPr="00706D76">
        <w:rPr>
          <w:i/>
        </w:rPr>
        <w:t>t</w:t>
      </w:r>
      <w:r w:rsidRPr="00706D76">
        <w:rPr>
          <w:i/>
        </w:rPr>
        <w:t>stehen können, darf nur [Ort (z. B. Abzug, Box genau angeben)] erfolgen.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ist dafür zu sorgen, dass eine unkontrollierte Ableitung von radioaktiven Stoffen vermieden wird und die abgeleitete Aktivität so gering wie möglich ist. (Für das Ableiten wassergefährdender Stoffe sind weitere gesetzliche Vorschriften zu beachten, z. B. das Wasserhaushalt</w:t>
      </w:r>
      <w:r w:rsidR="0061091F">
        <w:rPr>
          <w:i/>
        </w:rPr>
        <w:t>s</w:t>
      </w:r>
      <w:r w:rsidRPr="00706D76">
        <w:rPr>
          <w:i/>
        </w:rPr>
        <w:t>gesetz)</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Ableitung radioaktiver Stoffe ist zu überwachen sowie nach Radionukliden und Aktivität zu spezifizieren.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[Beispiel:</w:t>
      </w:r>
    </w:p>
    <w:p w:rsidR="00105D9A" w:rsidRPr="00706D76" w:rsidRDefault="00105D9A" w:rsidP="00F00C48">
      <w:pPr>
        <w:ind w:left="397" w:hanging="397"/>
        <w:rPr>
          <w:i/>
        </w:rPr>
      </w:pPr>
      <w:r w:rsidRPr="00706D76">
        <w:rPr>
          <w:i/>
        </w:rPr>
        <w:tab/>
        <w:t>Die Überwachung wird durchgeführt von: Name, Abteilung, Tel.]</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[Die Überwachung und Dokumentation der Ableitung erfolgt entsprechend der unter Abschnitt </w:t>
      </w:r>
      <w:r w:rsidR="00E13E1C">
        <w:rPr>
          <w:i/>
        </w:rPr>
        <w:t>XX</w:t>
      </w:r>
      <w:r w:rsidRPr="00706D76">
        <w:rPr>
          <w:i/>
        </w:rPr>
        <w:t xml:space="preserve"> genannten Anweisung "Überwachung der Ableitung radioaktiver Stoffe".]</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Flüssige und feste radioaktive Abfälle [z. B. kontaminierte Abwässer, nicht wässrige Lösungen bzw. organische Lösemittel, gelöste und feste Chemikalien, Einwegmaterial, Arbeitsmittel] sind entsprechend der unter Abschnitt 3 genannten Anweisung "Sammeln von radioaktiven Abfällen" getrennt zu sammeln.</w:t>
      </w:r>
    </w:p>
    <w:p w:rsidR="00105D9A" w:rsidRPr="00706D76" w:rsidRDefault="00105D9A" w:rsidP="00F00C48">
      <w:pPr>
        <w:ind w:left="397" w:hanging="397"/>
        <w:rPr>
          <w:i/>
        </w:rPr>
      </w:pPr>
    </w:p>
    <w:p w:rsidR="00105D9A" w:rsidRDefault="00105D9A" w:rsidP="00F00C48">
      <w:pPr>
        <w:ind w:left="397" w:hanging="397"/>
        <w:rPr>
          <w:i/>
        </w:rPr>
      </w:pPr>
      <w:r w:rsidRPr="00706D76">
        <w:rPr>
          <w:i/>
        </w:rPr>
        <w:t>-</w:t>
      </w:r>
      <w:r w:rsidRPr="00706D76">
        <w:rPr>
          <w:i/>
        </w:rPr>
        <w:tab/>
        <w:t xml:space="preserve">Für die Entsorgung oder Beseitigung dürfen radioaktive Abfälle nicht verdünnt oder in </w:t>
      </w:r>
      <w:proofErr w:type="spellStart"/>
      <w:r w:rsidRPr="00706D76">
        <w:rPr>
          <w:i/>
        </w:rPr>
        <w:t>Fr</w:t>
      </w:r>
      <w:r w:rsidR="00D438C9">
        <w:rPr>
          <w:i/>
        </w:rPr>
        <w:t>ei</w:t>
      </w:r>
      <w:r w:rsidRPr="00706D76">
        <w:rPr>
          <w:i/>
        </w:rPr>
        <w:t>gre</w:t>
      </w:r>
      <w:r w:rsidRPr="00706D76">
        <w:rPr>
          <w:i/>
        </w:rPr>
        <w:t>n</w:t>
      </w:r>
      <w:r w:rsidRPr="00706D76">
        <w:rPr>
          <w:i/>
        </w:rPr>
        <w:t>zenmengen</w:t>
      </w:r>
      <w:proofErr w:type="spellEnd"/>
      <w:r w:rsidRPr="00706D76">
        <w:rPr>
          <w:i/>
        </w:rPr>
        <w:t xml:space="preserve"> aufgeteilt werden.</w:t>
      </w:r>
      <w:r w:rsidR="009139C7">
        <w:rPr>
          <w:i/>
        </w:rPr>
        <w:t>)</w:t>
      </w:r>
    </w:p>
    <w:p w:rsidR="00D30496" w:rsidRDefault="00D30496">
      <w:pPr>
        <w:jc w:val="left"/>
        <w:rPr>
          <w:i/>
        </w:rPr>
      </w:pPr>
      <w:r>
        <w:rPr>
          <w:i/>
        </w:rPr>
        <w:br w:type="page"/>
      </w:r>
    </w:p>
    <w:p w:rsidR="00D30496" w:rsidRPr="00706D76" w:rsidRDefault="00D30496" w:rsidP="00CF15BA">
      <w:pPr>
        <w:rPr>
          <w:i/>
        </w:rPr>
      </w:pPr>
    </w:p>
    <w:p w:rsidR="00846BEF" w:rsidRPr="005C6F74" w:rsidRDefault="00E722D2" w:rsidP="00735E62">
      <w:pPr>
        <w:pStyle w:val="berschrift3"/>
      </w:pPr>
      <w:bookmarkStart w:id="129" w:name="_Toc458795081"/>
      <w:bookmarkStart w:id="130" w:name="_Toc488649906"/>
      <w:r>
        <w:t>2.4</w:t>
      </w:r>
      <w:r w:rsidRPr="00E722D2">
        <w:t xml:space="preserve">.7  </w:t>
      </w:r>
      <w:r w:rsidR="00105D9A" w:rsidRPr="005C6F74">
        <w:t>Betriebliche Strahlenschutzkontrollen</w:t>
      </w:r>
      <w:bookmarkEnd w:id="129"/>
      <w:bookmarkEnd w:id="130"/>
    </w:p>
    <w:p w:rsidR="00105D9A" w:rsidRPr="003369DD" w:rsidRDefault="00105D9A" w:rsidP="00025C38">
      <w:r w:rsidRPr="003369DD">
        <w:t xml:space="preserve">Strahlenschutzkontrollen sind gemäß </w:t>
      </w:r>
      <w:r w:rsidR="00EF0F96" w:rsidRPr="003369DD">
        <w:rPr>
          <w:i/>
        </w:rPr>
        <w:t xml:space="preserve">[Anweisung, Merkblätter in </w:t>
      </w:r>
      <w:r w:rsidRPr="003369DD">
        <w:rPr>
          <w:i/>
        </w:rPr>
        <w:t>Anlage</w:t>
      </w:r>
      <w:r w:rsidR="00EF0F96" w:rsidRPr="003369DD">
        <w:rPr>
          <w:i/>
        </w:rPr>
        <w:t xml:space="preserve"> ]</w:t>
      </w:r>
      <w:r w:rsidRPr="003369DD">
        <w:t xml:space="preserve"> durchzuführen. Die Erge</w:t>
      </w:r>
      <w:r w:rsidRPr="003369DD">
        <w:t>b</w:t>
      </w:r>
      <w:r w:rsidRPr="003369DD">
        <w:t>nisse sind zu dokumentieren. Festgestellte Mängel sind unverzüglich zu beseitigen. Folgende Mita</w:t>
      </w:r>
      <w:r w:rsidRPr="003369DD">
        <w:t>r</w:t>
      </w:r>
      <w:r w:rsidRPr="003369DD">
        <w:t>beiter werden mit der Durchführung dieser Aufgaben beauftragt:</w:t>
      </w:r>
    </w:p>
    <w:p w:rsidR="00105D9A" w:rsidRPr="003369DD" w:rsidRDefault="00105D9A" w:rsidP="00025C38"/>
    <w:p w:rsidR="00105D9A" w:rsidRPr="003369DD" w:rsidRDefault="00105D9A" w:rsidP="00025C38">
      <w:pPr>
        <w:rPr>
          <w:i/>
        </w:rPr>
      </w:pPr>
      <w:r w:rsidRPr="003369DD">
        <w:rPr>
          <w:i/>
        </w:rPr>
        <w:t>[Beispiele:</w:t>
      </w:r>
    </w:p>
    <w:p w:rsidR="00105D9A" w:rsidRPr="003369DD" w:rsidRDefault="00105D9A" w:rsidP="00025C38">
      <w:pPr>
        <w:rPr>
          <w:i/>
        </w:rPr>
      </w:pPr>
      <w:r w:rsidRPr="003369DD">
        <w:rPr>
          <w:i/>
        </w:rPr>
        <w:t>Name, Abteilung, Tel.-Nr., Kontaminat</w:t>
      </w:r>
      <w:r w:rsidR="00EF0F96" w:rsidRPr="003369DD">
        <w:rPr>
          <w:i/>
        </w:rPr>
        <w:t>ionskontrollen</w:t>
      </w:r>
      <w:r w:rsidRPr="003369DD">
        <w:rPr>
          <w:i/>
        </w:rPr>
        <w:t>,</w:t>
      </w:r>
    </w:p>
    <w:p w:rsidR="00105D9A" w:rsidRPr="003369DD" w:rsidRDefault="00105D9A" w:rsidP="00025C38">
      <w:pPr>
        <w:rPr>
          <w:i/>
        </w:rPr>
      </w:pPr>
      <w:r w:rsidRPr="003369DD">
        <w:rPr>
          <w:i/>
        </w:rPr>
        <w:t xml:space="preserve">Name, Abteilung, </w:t>
      </w:r>
      <w:r w:rsidR="00466B14" w:rsidRPr="003369DD">
        <w:rPr>
          <w:i/>
        </w:rPr>
        <w:t xml:space="preserve">Tel.-Nr., Funktionsprüfung von </w:t>
      </w:r>
      <w:r w:rsidRPr="003369DD">
        <w:rPr>
          <w:i/>
        </w:rPr>
        <w:t>(z. B.) Strahlenschutzmessgeräten,</w:t>
      </w:r>
    </w:p>
    <w:p w:rsidR="00105D9A" w:rsidRPr="003369DD" w:rsidRDefault="00105D9A" w:rsidP="00025C38">
      <w:pPr>
        <w:rPr>
          <w:i/>
        </w:rPr>
      </w:pPr>
      <w:r w:rsidRPr="003369DD">
        <w:rPr>
          <w:i/>
        </w:rPr>
        <w:t>Name, Abteilung, Tel.-Nr., Kontrolle der direkt ablesbaren Dosimeter (z.B. Elektronische Personend</w:t>
      </w:r>
      <w:r w:rsidRPr="003369DD">
        <w:rPr>
          <w:i/>
        </w:rPr>
        <w:t>o</w:t>
      </w:r>
      <w:r w:rsidRPr="003369DD">
        <w:rPr>
          <w:i/>
        </w:rPr>
        <w:t>simeter (EPD),</w:t>
      </w:r>
    </w:p>
    <w:p w:rsidR="00105D9A" w:rsidRPr="003369DD" w:rsidRDefault="00105D9A" w:rsidP="00025C38">
      <w:pPr>
        <w:rPr>
          <w:i/>
        </w:rPr>
      </w:pPr>
      <w:r w:rsidRPr="003369DD">
        <w:rPr>
          <w:i/>
        </w:rPr>
        <w:t>Name, Abteilung, Tel.-Nr., Abwasser- und Fortluftkontrolle.]</w:t>
      </w:r>
    </w:p>
    <w:p w:rsidR="00065759" w:rsidRPr="003369DD" w:rsidRDefault="00065759" w:rsidP="00025C38">
      <w:pPr>
        <w:rPr>
          <w:i/>
        </w:rPr>
      </w:pPr>
    </w:p>
    <w:p w:rsidR="00065759" w:rsidRPr="003369DD" w:rsidRDefault="00C21A5D" w:rsidP="00025C38">
      <w:pPr>
        <w:rPr>
          <w:i/>
        </w:rPr>
      </w:pPr>
      <w:r w:rsidRPr="003369DD">
        <w:rPr>
          <w:i/>
        </w:rPr>
        <w:t>(</w:t>
      </w:r>
      <w:r w:rsidR="00065759" w:rsidRPr="003369DD">
        <w:rPr>
          <w:i/>
        </w:rPr>
        <w:t xml:space="preserve">Hinweis: </w:t>
      </w:r>
      <w:r w:rsidR="00EF0F96" w:rsidRPr="003369DD">
        <w:rPr>
          <w:i/>
        </w:rPr>
        <w:t>Diese Beispiele können direkt in diesem Abschnitt beschrieben oder in Form einer Anwe</w:t>
      </w:r>
      <w:r w:rsidR="00EF0F96" w:rsidRPr="003369DD">
        <w:rPr>
          <w:i/>
        </w:rPr>
        <w:t>i</w:t>
      </w:r>
      <w:r w:rsidR="00EF0F96" w:rsidRPr="003369DD">
        <w:rPr>
          <w:i/>
        </w:rPr>
        <w:t xml:space="preserve">sung oder </w:t>
      </w:r>
      <w:r w:rsidRPr="003369DD">
        <w:rPr>
          <w:i/>
        </w:rPr>
        <w:t xml:space="preserve">eines </w:t>
      </w:r>
      <w:r w:rsidR="00EF0F96" w:rsidRPr="003369DD">
        <w:rPr>
          <w:i/>
        </w:rPr>
        <w:t>Merkblatt</w:t>
      </w:r>
      <w:r w:rsidRPr="003369DD">
        <w:rPr>
          <w:i/>
        </w:rPr>
        <w:t>es</w:t>
      </w:r>
      <w:r w:rsidR="00EF0F96" w:rsidRPr="003369DD">
        <w:rPr>
          <w:i/>
        </w:rPr>
        <w:t xml:space="preserve">, in denen die Abläufe beschrieben werden, </w:t>
      </w:r>
      <w:r w:rsidRPr="003369DD">
        <w:rPr>
          <w:i/>
        </w:rPr>
        <w:t xml:space="preserve">als </w:t>
      </w:r>
      <w:r w:rsidR="00EF0F96" w:rsidRPr="003369DD">
        <w:rPr>
          <w:i/>
        </w:rPr>
        <w:t>Anlage angefügt werden.</w:t>
      </w:r>
      <w:r w:rsidRPr="003369DD">
        <w:rPr>
          <w:i/>
        </w:rPr>
        <w:t>)</w:t>
      </w:r>
    </w:p>
    <w:p w:rsidR="00065759" w:rsidRPr="005C6F74" w:rsidRDefault="00065759" w:rsidP="00025C38">
      <w:pPr>
        <w:rPr>
          <w:i/>
          <w:color w:val="660033"/>
        </w:rPr>
      </w:pPr>
    </w:p>
    <w:p w:rsidR="00B746B2" w:rsidRPr="005C6F74" w:rsidRDefault="00E722D2" w:rsidP="00735E62">
      <w:pPr>
        <w:pStyle w:val="berschrift3"/>
      </w:pPr>
      <w:bookmarkStart w:id="131" w:name="_Toc412191548"/>
      <w:bookmarkStart w:id="132" w:name="_Toc458795082"/>
      <w:bookmarkStart w:id="133" w:name="_Toc488649907"/>
      <w:r>
        <w:t>2.4</w:t>
      </w:r>
      <w:r w:rsidRPr="00E722D2">
        <w:t>.</w:t>
      </w:r>
      <w:r>
        <w:t>8</w:t>
      </w:r>
      <w:r w:rsidRPr="00E722D2">
        <w:t xml:space="preserve">  </w:t>
      </w:r>
      <w:r w:rsidR="00B746B2" w:rsidRPr="005C6F74">
        <w:t>Lagerung radioaktiver Stoffe</w:t>
      </w:r>
      <w:bookmarkEnd w:id="131"/>
      <w:bookmarkEnd w:id="132"/>
      <w:bookmarkEnd w:id="133"/>
    </w:p>
    <w:p w:rsidR="00B746B2" w:rsidRPr="003369DD" w:rsidRDefault="00B746B2" w:rsidP="00025C38">
      <w:r w:rsidRPr="003369DD">
        <w:t xml:space="preserve">Alle radioaktiven Stoffe, die nicht sofort benötigt werden, sind im </w:t>
      </w:r>
      <w:r w:rsidR="00C21A5D" w:rsidRPr="003369DD">
        <w:t>L</w:t>
      </w:r>
      <w:r w:rsidRPr="003369DD">
        <w:t xml:space="preserve">ager </w:t>
      </w:r>
      <w:r w:rsidR="00C21A5D" w:rsidRPr="003369DD">
        <w:t xml:space="preserve">für radioaktive Stoffe </w:t>
      </w:r>
      <w:r w:rsidRPr="003369DD">
        <w:t>aufzub</w:t>
      </w:r>
      <w:r w:rsidRPr="003369DD">
        <w:t>e</w:t>
      </w:r>
      <w:r w:rsidRPr="003369DD">
        <w:t>wahren. Die dort gelagerten Behältnisse müssen eindeutig und g</w:t>
      </w:r>
      <w:r w:rsidR="00E722D2">
        <w:t>ut leserlich beschriftet sein (</w:t>
      </w:r>
      <w:r w:rsidRPr="003369DD">
        <w:t>Nuklid, Aktivität, Datum und Name des Verwenders).</w:t>
      </w:r>
    </w:p>
    <w:p w:rsidR="00B746B2" w:rsidRPr="003369DD" w:rsidRDefault="00B746B2" w:rsidP="00025C38"/>
    <w:p w:rsidR="00B746B2" w:rsidRPr="003369DD" w:rsidRDefault="00B746B2" w:rsidP="00025C38">
      <w:r w:rsidRPr="003369DD">
        <w:t>Radioaktive Substanzen sind im Labor eindeutig beschriftet an den dazu bestimmten Plätzen auf</w:t>
      </w:r>
      <w:r w:rsidR="00C21A5D" w:rsidRPr="003369DD">
        <w:t>z</w:t>
      </w:r>
      <w:r w:rsidR="00C21A5D" w:rsidRPr="003369DD">
        <w:t>u</w:t>
      </w:r>
      <w:r w:rsidR="00C21A5D" w:rsidRPr="003369DD">
        <w:t>b</w:t>
      </w:r>
      <w:r w:rsidR="005C6F74" w:rsidRPr="003369DD">
        <w:t>ewahren (</w:t>
      </w:r>
      <w:r w:rsidRPr="003369DD">
        <w:t>Kühlschrank und Abzug). Auf keinen Fall sind sie auf normalen Tischen, Regalen oder in Schränken aufzubewahren.</w:t>
      </w:r>
    </w:p>
    <w:p w:rsidR="00B746B2" w:rsidRPr="003369DD" w:rsidRDefault="00B746B2" w:rsidP="00025C38"/>
    <w:p w:rsidR="00B746B2" w:rsidRPr="003369DD" w:rsidRDefault="00B746B2" w:rsidP="00025C38">
      <w:r w:rsidRPr="003369DD">
        <w:t>Flüchtige radioaktive Substanzen müssen so aufbewahrt werden, dass eine Kontamination der U</w:t>
      </w:r>
      <w:r w:rsidRPr="003369DD">
        <w:t>m</w:t>
      </w:r>
      <w:r w:rsidRPr="003369DD">
        <w:t>gebung vermieden wird. Kleine oder zerbrechliche Aktivitätsbehälter mit geringer Standfestigkeit sind in einer festen Einrichtung oder in Übergefäßen aufzubewahren. Das Volumen des äußeren Behälters muss so groß sein, dass er den radioaktiven Stoff aufnehmen kann.</w:t>
      </w:r>
    </w:p>
    <w:p w:rsidR="00B746B2" w:rsidRPr="005C6F74" w:rsidRDefault="00E722D2" w:rsidP="00735E62">
      <w:pPr>
        <w:pStyle w:val="berschrift3"/>
      </w:pPr>
      <w:bookmarkStart w:id="134" w:name="_Toc412191549"/>
      <w:bookmarkStart w:id="135" w:name="_Toc458795083"/>
      <w:bookmarkStart w:id="136" w:name="_Toc488649908"/>
      <w:r>
        <w:t>2.4</w:t>
      </w:r>
      <w:r w:rsidRPr="00E722D2">
        <w:t>.</w:t>
      </w:r>
      <w:r>
        <w:t>9</w:t>
      </w:r>
      <w:r w:rsidRPr="00E722D2">
        <w:t xml:space="preserve">  </w:t>
      </w:r>
      <w:r w:rsidR="00B746B2" w:rsidRPr="005C6F74">
        <w:t>Radioaktive Abfälle</w:t>
      </w:r>
      <w:bookmarkEnd w:id="134"/>
      <w:bookmarkEnd w:id="135"/>
      <w:bookmarkEnd w:id="136"/>
    </w:p>
    <w:p w:rsidR="00B746B2" w:rsidRPr="003369DD" w:rsidRDefault="00DE01F4" w:rsidP="00025C38">
      <w:r w:rsidRPr="003369DD">
        <w:t>Radioaktive Abfälle sind in die dafür vorgesehenen</w:t>
      </w:r>
      <w:r w:rsidR="00B746B2" w:rsidRPr="003369DD">
        <w:t xml:space="preserve"> Behältnisse für radioaktive Abfälle </w:t>
      </w:r>
      <w:r w:rsidRPr="003369DD">
        <w:t>zu geben.</w:t>
      </w:r>
      <w:r w:rsidR="00B746B2" w:rsidRPr="003369DD">
        <w:t xml:space="preserve"> </w:t>
      </w:r>
    </w:p>
    <w:p w:rsidR="00DE01F4" w:rsidRPr="003369DD" w:rsidRDefault="00DE01F4" w:rsidP="00DE01F4"/>
    <w:p w:rsidR="00DE01F4" w:rsidRPr="003369DD" w:rsidRDefault="00DE01F4" w:rsidP="00DE01F4">
      <w:r w:rsidRPr="003369DD">
        <w:t>Es ist untersagt, "inaktive" Abfallbehälter für das Sammeln von radioaktivem Material zu benutzen.</w:t>
      </w:r>
    </w:p>
    <w:p w:rsidR="00B746B2" w:rsidRPr="003369DD" w:rsidRDefault="00B746B2" w:rsidP="00025C38"/>
    <w:p w:rsidR="00B746B2" w:rsidRPr="003369DD" w:rsidRDefault="00B746B2" w:rsidP="00025C38">
      <w:r w:rsidRPr="003369DD">
        <w:t>Behälter mit radioaktiven Abfällen von Nukliden mit hoher Energie müssen abgeschirmt werden.</w:t>
      </w:r>
    </w:p>
    <w:p w:rsidR="00B746B2" w:rsidRPr="003369DD" w:rsidRDefault="00B746B2" w:rsidP="00025C38">
      <w:pPr>
        <w:rPr>
          <w:rFonts w:cs="Arial"/>
        </w:rPr>
      </w:pPr>
    </w:p>
    <w:p w:rsidR="00B746B2" w:rsidRPr="003369DD" w:rsidRDefault="00B746B2" w:rsidP="00025C38">
      <w:pPr>
        <w:rPr>
          <w:rFonts w:cs="Arial"/>
        </w:rPr>
      </w:pPr>
      <w:r w:rsidRPr="003369DD">
        <w:rPr>
          <w:rFonts w:cs="Arial"/>
        </w:rPr>
        <w:t>Der Transport der Abfälle aus den Labor</w:t>
      </w:r>
      <w:r w:rsidR="00DE01F4" w:rsidRPr="003369DD">
        <w:rPr>
          <w:rFonts w:cs="Arial"/>
        </w:rPr>
        <w:t>en</w:t>
      </w:r>
      <w:r w:rsidRPr="003369DD">
        <w:rPr>
          <w:rFonts w:cs="Arial"/>
        </w:rPr>
        <w:t xml:space="preserve"> in das Abfalllager wird vo</w:t>
      </w:r>
      <w:r w:rsidR="00DE01F4" w:rsidRPr="003369DD">
        <w:rPr>
          <w:rFonts w:cs="Arial"/>
        </w:rPr>
        <w:t>m Betriebspersonal durchgeführt.</w:t>
      </w:r>
      <w:r w:rsidRPr="003369DD">
        <w:rPr>
          <w:rFonts w:cs="Arial"/>
        </w:rPr>
        <w:t xml:space="preserve"> </w:t>
      </w:r>
      <w:r w:rsidR="00DE01F4" w:rsidRPr="003369DD">
        <w:rPr>
          <w:rFonts w:cs="Arial"/>
        </w:rPr>
        <w:t>D</w:t>
      </w:r>
      <w:r w:rsidRPr="003369DD">
        <w:rPr>
          <w:rFonts w:cs="Arial"/>
        </w:rPr>
        <w:t xml:space="preserve">ie Behälter </w:t>
      </w:r>
      <w:r w:rsidR="00DE01F4" w:rsidRPr="003369DD">
        <w:rPr>
          <w:rFonts w:cs="Arial"/>
        </w:rPr>
        <w:t>sind mit den vorgegeb</w:t>
      </w:r>
      <w:r w:rsidR="00AE359C" w:rsidRPr="003369DD">
        <w:rPr>
          <w:rFonts w:cs="Arial"/>
        </w:rPr>
        <w:t>e</w:t>
      </w:r>
      <w:r w:rsidR="00DE01F4" w:rsidRPr="003369DD">
        <w:rPr>
          <w:rFonts w:cs="Arial"/>
        </w:rPr>
        <w:t>nen</w:t>
      </w:r>
      <w:r w:rsidRPr="003369DD">
        <w:rPr>
          <w:rFonts w:cs="Arial"/>
        </w:rPr>
        <w:t xml:space="preserve"> Abfallsorten gefüllt und eindeutig deklariert. </w:t>
      </w:r>
    </w:p>
    <w:p w:rsidR="00B746B2" w:rsidRPr="003369DD" w:rsidRDefault="00B746B2" w:rsidP="00025C38">
      <w:pPr>
        <w:rPr>
          <w:rFonts w:cs="Arial"/>
        </w:rPr>
      </w:pPr>
    </w:p>
    <w:p w:rsidR="00B746B2" w:rsidRPr="003369DD" w:rsidRDefault="00B746B2" w:rsidP="00025C38">
      <w:pPr>
        <w:pStyle w:val="Textkrper"/>
        <w:rPr>
          <w:rFonts w:ascii="Arial" w:hAnsi="Arial" w:cs="Arial"/>
          <w:sz w:val="20"/>
        </w:rPr>
      </w:pPr>
      <w:r w:rsidRPr="003369DD">
        <w:rPr>
          <w:rFonts w:ascii="Arial" w:hAnsi="Arial" w:cs="Arial"/>
          <w:sz w:val="20"/>
        </w:rPr>
        <w:t xml:space="preserve">Für das Sammeln der Abfälle und ihre </w:t>
      </w:r>
      <w:r w:rsidR="005C6F74" w:rsidRPr="003369DD">
        <w:rPr>
          <w:rFonts w:ascii="Arial" w:hAnsi="Arial" w:cs="Arial"/>
          <w:sz w:val="20"/>
        </w:rPr>
        <w:t xml:space="preserve">Deklaration </w:t>
      </w:r>
      <w:r w:rsidR="00706D76" w:rsidRPr="003369DD">
        <w:rPr>
          <w:rFonts w:ascii="Arial" w:hAnsi="Arial" w:cs="Arial"/>
          <w:sz w:val="20"/>
        </w:rPr>
        <w:t>g</w:t>
      </w:r>
      <w:r w:rsidR="00785EAD" w:rsidRPr="003369DD">
        <w:rPr>
          <w:rFonts w:ascii="Arial" w:hAnsi="Arial" w:cs="Arial"/>
          <w:sz w:val="20"/>
        </w:rPr>
        <w:t>i</w:t>
      </w:r>
      <w:r w:rsidR="00706D76" w:rsidRPr="003369DD">
        <w:rPr>
          <w:rFonts w:ascii="Arial" w:hAnsi="Arial" w:cs="Arial"/>
          <w:sz w:val="20"/>
        </w:rPr>
        <w:t xml:space="preserve">lt </w:t>
      </w:r>
      <w:r w:rsidR="005C6F74" w:rsidRPr="003369DD">
        <w:rPr>
          <w:rFonts w:ascii="Arial" w:hAnsi="Arial" w:cs="Arial"/>
          <w:i/>
          <w:sz w:val="20"/>
        </w:rPr>
        <w:t>[</w:t>
      </w:r>
      <w:r w:rsidR="00785EAD" w:rsidRPr="003369DD">
        <w:rPr>
          <w:rFonts w:ascii="Arial" w:hAnsi="Arial" w:cs="Arial"/>
          <w:i/>
          <w:sz w:val="20"/>
        </w:rPr>
        <w:t xml:space="preserve">Anweisung, </w:t>
      </w:r>
      <w:r w:rsidR="005C6F74" w:rsidRPr="003369DD">
        <w:rPr>
          <w:rFonts w:ascii="Arial" w:hAnsi="Arial" w:cs="Arial"/>
          <w:i/>
          <w:sz w:val="20"/>
        </w:rPr>
        <w:t xml:space="preserve">Merkblatt </w:t>
      </w:r>
      <w:proofErr w:type="spellStart"/>
      <w:r w:rsidR="005C6F74" w:rsidRPr="003369DD">
        <w:rPr>
          <w:rFonts w:ascii="Arial" w:hAnsi="Arial" w:cs="Arial"/>
          <w:i/>
          <w:sz w:val="20"/>
        </w:rPr>
        <w:t>Nr</w:t>
      </w:r>
      <w:proofErr w:type="spellEnd"/>
      <w:r w:rsidR="005C6F74" w:rsidRPr="003369DD">
        <w:rPr>
          <w:rFonts w:ascii="Arial" w:hAnsi="Arial" w:cs="Arial"/>
          <w:i/>
          <w:sz w:val="20"/>
        </w:rPr>
        <w:t xml:space="preserve"> XY]</w:t>
      </w:r>
    </w:p>
    <w:p w:rsidR="00B746B2" w:rsidRPr="003369DD" w:rsidRDefault="00B746B2" w:rsidP="00025C38">
      <w:pPr>
        <w:rPr>
          <w:rFonts w:cs="Arial"/>
        </w:rPr>
      </w:pPr>
    </w:p>
    <w:p w:rsidR="00706D76" w:rsidRPr="003369DD" w:rsidRDefault="00706D76" w:rsidP="00025C38">
      <w:pPr>
        <w:rPr>
          <w:i/>
        </w:rPr>
      </w:pPr>
      <w:r w:rsidRPr="003369DD">
        <w:rPr>
          <w:i/>
        </w:rPr>
        <w:t>(</w:t>
      </w:r>
      <w:r w:rsidR="00AE359C" w:rsidRPr="003369DD">
        <w:rPr>
          <w:i/>
        </w:rPr>
        <w:t>B</w:t>
      </w:r>
      <w:r w:rsidRPr="003369DD">
        <w:rPr>
          <w:i/>
        </w:rPr>
        <w:t>ei größeren Einrich</w:t>
      </w:r>
      <w:r w:rsidR="00AE359C" w:rsidRPr="003369DD">
        <w:rPr>
          <w:i/>
        </w:rPr>
        <w:t>tungen ist zu empfehlen, eine „Anweisung zum Sammeln</w:t>
      </w:r>
      <w:r w:rsidRPr="003369DD">
        <w:rPr>
          <w:i/>
        </w:rPr>
        <w:t xml:space="preserve"> der radioaktiven Res</w:t>
      </w:r>
      <w:r w:rsidRPr="003369DD">
        <w:rPr>
          <w:i/>
        </w:rPr>
        <w:t>t</w:t>
      </w:r>
      <w:r w:rsidRPr="003369DD">
        <w:rPr>
          <w:i/>
        </w:rPr>
        <w:t xml:space="preserve">stoffe und Abfälle“ </w:t>
      </w:r>
      <w:r w:rsidR="00AE359C" w:rsidRPr="003369DD">
        <w:rPr>
          <w:i/>
        </w:rPr>
        <w:t>zu erstellen</w:t>
      </w:r>
      <w:r w:rsidR="009139C7" w:rsidRPr="003369DD">
        <w:rPr>
          <w:i/>
        </w:rPr>
        <w:t>.)</w:t>
      </w:r>
    </w:p>
    <w:p w:rsidR="00706D76" w:rsidRPr="003369DD" w:rsidRDefault="00706D76" w:rsidP="00025C38"/>
    <w:p w:rsidR="005C6F74" w:rsidRDefault="00E722D2" w:rsidP="00735E62">
      <w:pPr>
        <w:pStyle w:val="berschrift3"/>
      </w:pPr>
      <w:bookmarkStart w:id="137" w:name="_Toc458795084"/>
      <w:bookmarkStart w:id="138" w:name="_Toc488649909"/>
      <w:r>
        <w:t>2.4</w:t>
      </w:r>
      <w:r w:rsidRPr="00E722D2">
        <w:t>.</w:t>
      </w:r>
      <w:r>
        <w:t>10</w:t>
      </w:r>
      <w:r w:rsidRPr="00E722D2">
        <w:t xml:space="preserve">  </w:t>
      </w:r>
      <w:r w:rsidR="005C6F74">
        <w:t>Erwerb, Verbleib, Abgabe</w:t>
      </w:r>
      <w:r w:rsidR="00AE359C">
        <w:t xml:space="preserve"> </w:t>
      </w:r>
      <w:r w:rsidR="005C6F74">
        <w:t>und innerbetrieblicher Transport</w:t>
      </w:r>
      <w:r w:rsidR="00AE359C">
        <w:rPr>
          <w:rStyle w:val="Funotenzeichen"/>
        </w:rPr>
        <w:footnoteReference w:id="11"/>
      </w:r>
      <w:r w:rsidR="00AE359C">
        <w:t xml:space="preserve"> </w:t>
      </w:r>
      <w:r w:rsidR="005C6F74">
        <w:t>radioaktiver Stoffe</w:t>
      </w:r>
      <w:bookmarkEnd w:id="137"/>
      <w:r w:rsidR="006B5E6E">
        <w:t xml:space="preserve"> </w:t>
      </w:r>
      <w:r w:rsidR="006B5E6E" w:rsidRPr="006B5E6E">
        <w:t>(Buchführung)</w:t>
      </w:r>
      <w:bookmarkEnd w:id="138"/>
    </w:p>
    <w:p w:rsidR="005C6F74" w:rsidRPr="003369DD" w:rsidRDefault="005C6F74" w:rsidP="00F00C48">
      <w:pPr>
        <w:spacing w:line="240" w:lineRule="atLeast"/>
        <w:ind w:left="284" w:hanging="284"/>
      </w:pPr>
      <w:r w:rsidRPr="003369DD">
        <w:t>-</w:t>
      </w:r>
      <w:r w:rsidRPr="003369DD">
        <w:tab/>
        <w:t xml:space="preserve">Die Bestellung radioaktiver Stoffe erfolgt ausschließlich durch </w:t>
      </w:r>
      <w:r w:rsidRPr="003369DD">
        <w:rPr>
          <w:i/>
        </w:rPr>
        <w:t>[Name, Abteilung, Tel.]</w:t>
      </w:r>
    </w:p>
    <w:p w:rsidR="005C6F74" w:rsidRPr="003369DD" w:rsidRDefault="005C6F74" w:rsidP="00025C38">
      <w:pPr>
        <w:spacing w:line="240" w:lineRule="atLeast"/>
        <w:ind w:hanging="284"/>
      </w:pPr>
    </w:p>
    <w:p w:rsidR="00466388" w:rsidRPr="003369DD" w:rsidRDefault="00466388" w:rsidP="00F00C48">
      <w:pPr>
        <w:ind w:left="284"/>
      </w:pPr>
      <w:r w:rsidRPr="003369DD">
        <w:lastRenderedPageBreak/>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w:t>
      </w:r>
      <w:r w:rsidRPr="003369DD">
        <w:rPr>
          <w:i/>
        </w:rPr>
        <w:t>h</w:t>
      </w:r>
      <w:r w:rsidRPr="003369DD">
        <w:rPr>
          <w:i/>
        </w:rPr>
        <w:t>lenschutzbeauftragten</w:t>
      </w:r>
      <w:r w:rsidR="00AE359C" w:rsidRPr="003369DD">
        <w:rPr>
          <w:i/>
        </w:rPr>
        <w:t xml:space="preserve"> </w:t>
      </w:r>
      <w:r w:rsidRPr="003369DD">
        <w:rPr>
          <w:i/>
        </w:rPr>
        <w:t>oder einer autorisierten Person</w:t>
      </w:r>
      <w:r w:rsidR="00AE359C" w:rsidRPr="003369DD">
        <w:rPr>
          <w:i/>
        </w:rPr>
        <w:t>]</w:t>
      </w:r>
      <w:r w:rsidR="00AE359C" w:rsidRPr="003369DD">
        <w:t xml:space="preserve"> </w:t>
      </w:r>
      <w:r w:rsidRPr="003369DD">
        <w:t xml:space="preserve"> bestätigt werden.</w:t>
      </w:r>
    </w:p>
    <w:p w:rsidR="00466388" w:rsidRPr="003369DD" w:rsidRDefault="00466388" w:rsidP="00025C38"/>
    <w:p w:rsidR="005C6F74" w:rsidRPr="003369DD" w:rsidRDefault="005C6F74" w:rsidP="00F00C48">
      <w:pPr>
        <w:spacing w:line="240" w:lineRule="atLeast"/>
        <w:ind w:left="284" w:hanging="284"/>
      </w:pPr>
      <w:r w:rsidRPr="003369DD">
        <w:t>-</w:t>
      </w:r>
      <w:r w:rsidRPr="003369DD">
        <w:tab/>
        <w:t>Der Zugang, die Ausgabe, der Verbleib und d</w:t>
      </w:r>
      <w:r w:rsidR="00AE359C" w:rsidRPr="003369DD">
        <w:t>ie</w:t>
      </w:r>
      <w:r w:rsidRPr="003369DD">
        <w:t xml:space="preserve"> Abgabe radioaktiver Stoffe sind </w:t>
      </w:r>
      <w:r w:rsidRPr="003369DD">
        <w:rPr>
          <w:i/>
        </w:rPr>
        <w:t>[im Bestandsko</w:t>
      </w:r>
      <w:r w:rsidRPr="003369DD">
        <w:rPr>
          <w:i/>
        </w:rPr>
        <w:t>n</w:t>
      </w:r>
      <w:r w:rsidRPr="003369DD">
        <w:rPr>
          <w:i/>
        </w:rPr>
        <w:t>trollbuch, in der Bestands</w:t>
      </w:r>
      <w:r w:rsidR="00D9067F" w:rsidRPr="003369DD">
        <w:rPr>
          <w:i/>
        </w:rPr>
        <w:t>datei</w:t>
      </w:r>
      <w:r w:rsidRPr="003369DD">
        <w:rPr>
          <w:i/>
        </w:rPr>
        <w:t>]</w:t>
      </w:r>
      <w:r w:rsidRPr="003369DD">
        <w:t xml:space="preserve"> mit folgenden Angaben</w:t>
      </w:r>
      <w:r w:rsidR="0076779D" w:rsidRPr="003369DD">
        <w:t xml:space="preserve"> nachzuweisen</w:t>
      </w:r>
      <w:r w:rsidRPr="003369DD">
        <w:t>:</w:t>
      </w:r>
    </w:p>
    <w:p w:rsidR="0076779D" w:rsidRPr="003369DD" w:rsidRDefault="0076779D" w:rsidP="00F00C48">
      <w:pPr>
        <w:ind w:left="284"/>
        <w:rPr>
          <w:i/>
        </w:rPr>
      </w:pPr>
      <w:r w:rsidRPr="003369DD">
        <w:rPr>
          <w:i/>
        </w:rPr>
        <w:t xml:space="preserve">- Datum des Vorgangs </w:t>
      </w:r>
    </w:p>
    <w:p w:rsidR="0076779D" w:rsidRPr="003369DD" w:rsidRDefault="0076779D" w:rsidP="00F00C48">
      <w:pPr>
        <w:ind w:left="284"/>
        <w:rPr>
          <w:i/>
        </w:rPr>
      </w:pPr>
      <w:r w:rsidRPr="003369DD">
        <w:rPr>
          <w:i/>
        </w:rPr>
        <w:t>- Radionuklid, Aktivität, ID Nummer</w:t>
      </w:r>
    </w:p>
    <w:p w:rsidR="0076779D" w:rsidRPr="003369DD" w:rsidRDefault="0076779D" w:rsidP="00F00C48">
      <w:pPr>
        <w:ind w:left="284"/>
        <w:rPr>
          <w:i/>
        </w:rPr>
      </w:pPr>
      <w:r w:rsidRPr="003369DD">
        <w:rPr>
          <w:i/>
        </w:rPr>
        <w:t xml:space="preserve">- Name </w:t>
      </w:r>
      <w:r w:rsidR="00E722D2">
        <w:rPr>
          <w:i/>
        </w:rPr>
        <w:t xml:space="preserve">und </w:t>
      </w:r>
      <w:r w:rsidRPr="003369DD">
        <w:rPr>
          <w:i/>
        </w:rPr>
        <w:t xml:space="preserve"> Absender des Besitzers/Abgebenden </w:t>
      </w:r>
      <w:r w:rsidR="00E722D2">
        <w:rPr>
          <w:i/>
        </w:rPr>
        <w:t>und</w:t>
      </w:r>
      <w:r w:rsidRPr="003369DD">
        <w:rPr>
          <w:i/>
        </w:rPr>
        <w:t xml:space="preserve"> Genehmigungsnummer </w:t>
      </w:r>
    </w:p>
    <w:p w:rsidR="0076779D" w:rsidRPr="003369DD" w:rsidRDefault="0076779D" w:rsidP="00F00C48">
      <w:pPr>
        <w:ind w:left="284"/>
        <w:rPr>
          <w:i/>
        </w:rPr>
      </w:pPr>
      <w:r w:rsidRPr="003369DD">
        <w:rPr>
          <w:i/>
        </w:rPr>
        <w:t xml:space="preserve">- Name </w:t>
      </w:r>
      <w:r w:rsidR="00E722D2">
        <w:rPr>
          <w:i/>
        </w:rPr>
        <w:t>und</w:t>
      </w:r>
      <w:r w:rsidRPr="003369DD">
        <w:rPr>
          <w:i/>
        </w:rPr>
        <w:t xml:space="preserve"> Adresse des Empfängers </w:t>
      </w:r>
      <w:r w:rsidR="00E722D2">
        <w:rPr>
          <w:i/>
        </w:rPr>
        <w:t>und</w:t>
      </w:r>
      <w:r w:rsidRPr="003369DD">
        <w:rPr>
          <w:i/>
        </w:rPr>
        <w:t xml:space="preserve"> Genehmigungsnummer</w:t>
      </w:r>
    </w:p>
    <w:p w:rsidR="0076779D" w:rsidRPr="003369DD" w:rsidRDefault="0076779D" w:rsidP="00F00C48">
      <w:pPr>
        <w:ind w:left="284"/>
        <w:rPr>
          <w:i/>
        </w:rPr>
      </w:pPr>
      <w:r w:rsidRPr="003369DD">
        <w:rPr>
          <w:i/>
        </w:rPr>
        <w:t>- Lagerort</w:t>
      </w:r>
    </w:p>
    <w:p w:rsidR="0076779D" w:rsidRPr="003369DD" w:rsidRDefault="0076779D" w:rsidP="00F00C48">
      <w:pPr>
        <w:ind w:left="284"/>
        <w:rPr>
          <w:i/>
        </w:rPr>
      </w:pPr>
      <w:r w:rsidRPr="003369DD">
        <w:rPr>
          <w:i/>
        </w:rPr>
        <w:t>- ……</w:t>
      </w:r>
    </w:p>
    <w:p w:rsidR="0076779D" w:rsidRPr="003369DD" w:rsidRDefault="0076779D" w:rsidP="00025C38">
      <w:pPr>
        <w:rPr>
          <w:i/>
        </w:rPr>
      </w:pPr>
    </w:p>
    <w:p w:rsidR="00466388" w:rsidRPr="003369DD" w:rsidRDefault="0076779D" w:rsidP="00025C38">
      <w:pPr>
        <w:rPr>
          <w:i/>
        </w:rPr>
      </w:pPr>
      <w:r w:rsidRPr="003369DD">
        <w:rPr>
          <w:i/>
        </w:rPr>
        <w:t>(</w:t>
      </w:r>
      <w:r w:rsidR="00466388" w:rsidRPr="003369DD">
        <w:rPr>
          <w:i/>
        </w:rPr>
        <w:t>Es ist sicherzustellen, dass genehmigungspflichtige Aktivitätsmengen (Aktivität und spezifische Aktiv</w:t>
      </w:r>
      <w:r w:rsidR="00466388" w:rsidRPr="003369DD">
        <w:rPr>
          <w:i/>
        </w:rPr>
        <w:t>i</w:t>
      </w:r>
      <w:r w:rsidR="00466388" w:rsidRPr="003369DD">
        <w:rPr>
          <w:i/>
        </w:rPr>
        <w:t>tät oberhalb der Freigrenze) nur in entsprechende genehmig</w:t>
      </w:r>
      <w:r w:rsidR="005F12CA" w:rsidRPr="003369DD">
        <w:rPr>
          <w:i/>
        </w:rPr>
        <w:t xml:space="preserve">te </w:t>
      </w:r>
      <w:r w:rsidR="00466388" w:rsidRPr="003369DD">
        <w:rPr>
          <w:i/>
        </w:rPr>
        <w:t>Strahlenschutzbereiche abgegeben werden (Genehmigung muss das Radionuklid und die Aktivitätsmenge einschließen)</w:t>
      </w:r>
      <w:r w:rsidR="006B5E6E" w:rsidRPr="003369DD">
        <w:rPr>
          <w:i/>
        </w:rPr>
        <w:t>)</w:t>
      </w:r>
      <w:r w:rsidR="00466388" w:rsidRPr="003369DD">
        <w:rPr>
          <w:i/>
        </w:rPr>
        <w:t>.</w:t>
      </w:r>
    </w:p>
    <w:p w:rsidR="00466388" w:rsidRPr="003369DD" w:rsidRDefault="00466388" w:rsidP="00025C38">
      <w:pPr>
        <w:rPr>
          <w:i/>
        </w:rPr>
      </w:pPr>
    </w:p>
    <w:p w:rsidR="007624DF" w:rsidRPr="003369DD" w:rsidRDefault="007624DF" w:rsidP="00025C38">
      <w:pPr>
        <w:rPr>
          <w:i/>
        </w:rPr>
      </w:pPr>
      <w:r w:rsidRPr="003369DD">
        <w:rPr>
          <w:i/>
        </w:rPr>
        <w:t>Sollen radioaktive Stoffe außerhalb des Genehmigungsbereichs gebracht werden, ist der SSB hinz</w:t>
      </w:r>
      <w:r w:rsidRPr="003369DD">
        <w:rPr>
          <w:i/>
        </w:rPr>
        <w:t>u</w:t>
      </w:r>
      <w:r w:rsidRPr="003369DD">
        <w:rPr>
          <w:i/>
        </w:rPr>
        <w:t>zuziehen.</w:t>
      </w:r>
    </w:p>
    <w:p w:rsidR="007624DF" w:rsidRPr="003369DD" w:rsidRDefault="007624DF" w:rsidP="00025C38">
      <w:pPr>
        <w:rPr>
          <w:i/>
        </w:rPr>
      </w:pPr>
    </w:p>
    <w:p w:rsidR="00466388" w:rsidRPr="003369DD" w:rsidRDefault="00466388" w:rsidP="00025C38">
      <w:pPr>
        <w:rPr>
          <w:i/>
        </w:rPr>
      </w:pPr>
      <w:r w:rsidRPr="003369DD">
        <w:rPr>
          <w:i/>
        </w:rPr>
        <w:t>Werden radioaktive Stoffe beförder</w:t>
      </w:r>
      <w:r w:rsidR="00851304" w:rsidRPr="003369DD">
        <w:rPr>
          <w:i/>
        </w:rPr>
        <w:t>t</w:t>
      </w:r>
      <w:r w:rsidRPr="003369DD">
        <w:rPr>
          <w:i/>
        </w:rPr>
        <w:t>, müssen sie entsprechend de</w:t>
      </w:r>
      <w:r w:rsidR="00851304" w:rsidRPr="003369DD">
        <w:rPr>
          <w:i/>
        </w:rPr>
        <w:t>r</w:t>
      </w:r>
      <w:r w:rsidRPr="003369DD">
        <w:rPr>
          <w:i/>
        </w:rPr>
        <w:t xml:space="preserve"> Beförderungsbestimmungen ve</w:t>
      </w:r>
      <w:r w:rsidRPr="003369DD">
        <w:rPr>
          <w:i/>
        </w:rPr>
        <w:t>r</w:t>
      </w:r>
      <w:r w:rsidRPr="003369DD">
        <w:rPr>
          <w:i/>
        </w:rPr>
        <w:t xml:space="preserve">packt und transportiert werden. Vor der Beförderung </w:t>
      </w:r>
      <w:r w:rsidR="007624DF" w:rsidRPr="003369DD">
        <w:rPr>
          <w:i/>
        </w:rPr>
        <w:t>ist</w:t>
      </w:r>
      <w:r w:rsidRPr="003369DD">
        <w:rPr>
          <w:i/>
        </w:rPr>
        <w:t xml:space="preserve"> </w:t>
      </w:r>
      <w:r w:rsidR="007624DF" w:rsidRPr="003369DD">
        <w:rPr>
          <w:i/>
        </w:rPr>
        <w:t xml:space="preserve">der SSB oder </w:t>
      </w:r>
      <w:r w:rsidRPr="003369DD">
        <w:rPr>
          <w:i/>
        </w:rPr>
        <w:t>die beauftragte Person für die Beförderung radioaktiver Stoffe zu informieren. (</w:t>
      </w:r>
      <w:r w:rsidR="005F12CA" w:rsidRPr="003369DD">
        <w:rPr>
          <w:i/>
        </w:rPr>
        <w:t>Es ist zu empfehlen</w:t>
      </w:r>
      <w:r w:rsidR="00851304" w:rsidRPr="003369DD">
        <w:rPr>
          <w:i/>
        </w:rPr>
        <w:t>,</w:t>
      </w:r>
      <w:r w:rsidR="005F12CA" w:rsidRPr="003369DD">
        <w:rPr>
          <w:i/>
        </w:rPr>
        <w:t xml:space="preserve"> ein </w:t>
      </w:r>
      <w:r w:rsidRPr="003369DD">
        <w:rPr>
          <w:i/>
        </w:rPr>
        <w:t>Merkblatt „Beförderung rad</w:t>
      </w:r>
      <w:r w:rsidRPr="003369DD">
        <w:rPr>
          <w:i/>
        </w:rPr>
        <w:t>i</w:t>
      </w:r>
      <w:r w:rsidRPr="003369DD">
        <w:rPr>
          <w:i/>
        </w:rPr>
        <w:t>oaktiver Stoffe“ für Verpackung und Transport radioaktiver Stoffe</w:t>
      </w:r>
      <w:r w:rsidR="005F12CA" w:rsidRPr="003369DD">
        <w:rPr>
          <w:i/>
        </w:rPr>
        <w:t xml:space="preserve"> zu erstellen</w:t>
      </w:r>
      <w:r w:rsidRPr="003369DD">
        <w:rPr>
          <w:i/>
        </w:rPr>
        <w:t>).</w:t>
      </w:r>
    </w:p>
    <w:p w:rsidR="00466388" w:rsidRPr="003369DD" w:rsidRDefault="00466388" w:rsidP="00025C38">
      <w:pPr>
        <w:rPr>
          <w:i/>
        </w:rPr>
      </w:pPr>
    </w:p>
    <w:p w:rsidR="00466388" w:rsidRPr="003369DD" w:rsidRDefault="00466388" w:rsidP="00025C38">
      <w:pPr>
        <w:rPr>
          <w:i/>
        </w:rPr>
      </w:pPr>
      <w:r w:rsidRPr="003369DD">
        <w:rPr>
          <w:i/>
        </w:rPr>
        <w:t>Soll in einem Labor außerhalb von Strahlenschutzbereichen mit radioaktiven Stoffen unterhalb der Freigrenze gearbeitet werden, ist vor dem Heraus</w:t>
      </w:r>
      <w:r w:rsidR="0041484C">
        <w:rPr>
          <w:i/>
        </w:rPr>
        <w:t xml:space="preserve">bringen dieser </w:t>
      </w:r>
      <w:r w:rsidRPr="003369DD">
        <w:rPr>
          <w:i/>
        </w:rPr>
        <w:t xml:space="preserve">Stoffe </w:t>
      </w:r>
      <w:r w:rsidR="00851304" w:rsidRPr="003369DD">
        <w:rPr>
          <w:i/>
        </w:rPr>
        <w:t xml:space="preserve">der </w:t>
      </w:r>
      <w:r w:rsidRPr="003369DD">
        <w:rPr>
          <w:i/>
        </w:rPr>
        <w:t xml:space="preserve">Strahlenschutzbeauftragte zu informieren. </w:t>
      </w:r>
      <w:r w:rsidR="006B5E6E" w:rsidRPr="003369DD">
        <w:rPr>
          <w:i/>
        </w:rPr>
        <w:t>(</w:t>
      </w:r>
      <w:r w:rsidRPr="003369DD">
        <w:rPr>
          <w:i/>
        </w:rPr>
        <w:t xml:space="preserve">Das Arbeiten mit radioaktiven Stoffen unterhalb der Freigrenzen </w:t>
      </w:r>
      <w:r w:rsidR="006B5E6E" w:rsidRPr="003369DD">
        <w:rPr>
          <w:i/>
        </w:rPr>
        <w:t xml:space="preserve">kann beispielsweise in einer Anlage zur Anweisung </w:t>
      </w:r>
      <w:r w:rsidR="00851304" w:rsidRPr="003369DD">
        <w:rPr>
          <w:i/>
        </w:rPr>
        <w:t xml:space="preserve">in </w:t>
      </w:r>
      <w:r w:rsidR="006B5E6E" w:rsidRPr="003369DD">
        <w:rPr>
          <w:i/>
        </w:rPr>
        <w:t>einem</w:t>
      </w:r>
      <w:r w:rsidRPr="003369DD">
        <w:rPr>
          <w:i/>
        </w:rPr>
        <w:t xml:space="preserve"> Merkblatt „Arbeiten mit radioaktiven Stoffen unterhalb der Freigrenze“ geregelt</w:t>
      </w:r>
      <w:r w:rsidR="006B5E6E" w:rsidRPr="003369DD">
        <w:rPr>
          <w:i/>
        </w:rPr>
        <w:t xml:space="preserve"> werden)</w:t>
      </w:r>
      <w:r w:rsidR="005F12CA" w:rsidRPr="003369DD">
        <w:rPr>
          <w:i/>
        </w:rPr>
        <w:t>)</w:t>
      </w:r>
      <w:r w:rsidR="006B5E6E" w:rsidRPr="003369DD">
        <w:rPr>
          <w:i/>
        </w:rPr>
        <w:t>.</w:t>
      </w:r>
    </w:p>
    <w:p w:rsidR="005C6F74" w:rsidRPr="003369DD" w:rsidRDefault="005C6F74" w:rsidP="00025C38">
      <w:pPr>
        <w:spacing w:line="240" w:lineRule="atLeast"/>
        <w:ind w:hanging="284"/>
      </w:pPr>
    </w:p>
    <w:p w:rsidR="005C6F74" w:rsidRPr="003369DD" w:rsidRDefault="005C6F74" w:rsidP="00F00C48">
      <w:pPr>
        <w:spacing w:line="240" w:lineRule="atLeast"/>
        <w:ind w:left="284" w:hanging="284"/>
      </w:pPr>
      <w:r w:rsidRPr="003369DD">
        <w:t>-</w:t>
      </w:r>
      <w:r w:rsidRPr="003369DD">
        <w:tab/>
        <w:t xml:space="preserve">Mit der Buchführung </w:t>
      </w:r>
      <w:r w:rsidR="006B5E6E" w:rsidRPr="003369DD">
        <w:t xml:space="preserve">radioaktiver Stoffe </w:t>
      </w:r>
      <w:r w:rsidRPr="003369DD">
        <w:t xml:space="preserve">ist </w:t>
      </w:r>
      <w:r w:rsidRPr="0053576F">
        <w:rPr>
          <w:i/>
        </w:rPr>
        <w:t>[</w:t>
      </w:r>
      <w:r w:rsidRPr="003369DD">
        <w:rPr>
          <w:i/>
        </w:rPr>
        <w:t xml:space="preserve">Name, Abteilung, Tel.] </w:t>
      </w:r>
      <w:r w:rsidRPr="003369DD">
        <w:t>beauftragt.</w:t>
      </w:r>
      <w:r w:rsidR="005F12CA" w:rsidRPr="003369DD">
        <w:t xml:space="preserve"> </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Stoffe sind, solange sie nicht verwendet werden, in </w:t>
      </w:r>
      <w:r w:rsidRPr="003369DD">
        <w:rPr>
          <w:i/>
        </w:rPr>
        <w:t>[z. B. Tresor, Lagerraum, Schutz</w:t>
      </w:r>
      <w:r w:rsidRPr="003369DD">
        <w:rPr>
          <w:i/>
        </w:rPr>
        <w:softHyphen/>
        <w:t>behältern ...]</w:t>
      </w:r>
      <w:r w:rsidRPr="003369DD">
        <w:t xml:space="preserve"> zu lagern und gegen Zugriff durch unbefugte Personen zu sichern.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oder kontaminierte Gegenstände, die nicht mehr genutzt werden sollen, sind in </w:t>
      </w:r>
      <w:r w:rsidRPr="003369DD">
        <w:rPr>
          <w:i/>
        </w:rPr>
        <w:t>[Behä</w:t>
      </w:r>
      <w:r w:rsidRPr="003369DD">
        <w:rPr>
          <w:i/>
        </w:rPr>
        <w:t>l</w:t>
      </w:r>
      <w:r w:rsidRPr="003369DD">
        <w:rPr>
          <w:i/>
        </w:rPr>
        <w:t>ter angeben]</w:t>
      </w:r>
      <w:r w:rsidRPr="003369DD">
        <w:t xml:space="preserve"> zu sammeln und in </w:t>
      </w:r>
      <w:r w:rsidRPr="003369DD">
        <w:rPr>
          <w:i/>
        </w:rPr>
        <w:t xml:space="preserve">[Raum angeben] </w:t>
      </w:r>
      <w:r w:rsidRPr="003369DD">
        <w:t>zugriffgesichert aufzubewahren.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Innerhalb des Betriebes dürfen radioaktive Stoffe nur so transportiert werden, </w:t>
      </w:r>
      <w:r w:rsidR="005F12CA" w:rsidRPr="003369DD">
        <w:t>dass</w:t>
      </w:r>
      <w:r w:rsidRPr="003369DD">
        <w:t xml:space="preserve"> Kontaminati</w:t>
      </w:r>
      <w:r w:rsidRPr="003369DD">
        <w:t>o</w:t>
      </w:r>
      <w:r w:rsidRPr="003369DD">
        <w:t xml:space="preserve">nen oder erhöhte </w:t>
      </w:r>
      <w:r w:rsidR="00074E0C">
        <w:t>E</w:t>
      </w:r>
      <w:r w:rsidRPr="003369DD">
        <w:t xml:space="preserve">xpositionen ausgeschlossen werden. Zerbrechliche Gefäße mit flüssigen oder leicht </w:t>
      </w:r>
      <w:proofErr w:type="spellStart"/>
      <w:r w:rsidRPr="003369DD">
        <w:t>zerstäubbaren</w:t>
      </w:r>
      <w:proofErr w:type="spellEnd"/>
      <w:r w:rsidRPr="003369DD">
        <w:t xml:space="preserve"> radioaktiven Stoffen sind in unzer</w:t>
      </w:r>
      <w:r w:rsidR="004B41BF" w:rsidRPr="003369DD">
        <w:t>brechli</w:t>
      </w:r>
      <w:r w:rsidRPr="003369DD">
        <w:t>chen Behältnissen zu transporti</w:t>
      </w:r>
      <w:r w:rsidRPr="003369DD">
        <w:t>e</w:t>
      </w:r>
      <w:r w:rsidRPr="003369DD">
        <w:t>ren</w:t>
      </w:r>
      <w:r w:rsidRPr="003369DD">
        <w:rPr>
          <w:rStyle w:val="Funotenzeichen"/>
        </w:rPr>
        <w:footnoteReference w:id="12"/>
      </w:r>
      <w:r w:rsidRPr="003369DD">
        <w:t xml:space="preserve">. </w:t>
      </w:r>
    </w:p>
    <w:p w:rsidR="004B41BF" w:rsidRDefault="004B41BF" w:rsidP="00025C38">
      <w:pPr>
        <w:spacing w:line="240" w:lineRule="atLeast"/>
        <w:ind w:hanging="284"/>
        <w:rPr>
          <w:color w:val="660033"/>
        </w:rPr>
      </w:pPr>
    </w:p>
    <w:p w:rsidR="004B41BF" w:rsidRDefault="004B41BF">
      <w:pPr>
        <w:jc w:val="left"/>
        <w:rPr>
          <w:color w:val="660033"/>
        </w:rPr>
      </w:pPr>
      <w:r>
        <w:rPr>
          <w:color w:val="660033"/>
        </w:rPr>
        <w:br w:type="page"/>
      </w:r>
    </w:p>
    <w:p w:rsidR="00466388" w:rsidRPr="001C1AC1" w:rsidRDefault="00E722D2" w:rsidP="00735E62">
      <w:pPr>
        <w:pStyle w:val="berschrift3"/>
      </w:pPr>
      <w:bookmarkStart w:id="139" w:name="_Toc458795085"/>
      <w:bookmarkStart w:id="140" w:name="_Toc488649910"/>
      <w:r>
        <w:lastRenderedPageBreak/>
        <w:t xml:space="preserve">2.4.11  </w:t>
      </w:r>
      <w:r w:rsidR="00466388" w:rsidRPr="001C1AC1">
        <w:t xml:space="preserve">Verhalten bei </w:t>
      </w:r>
      <w:r w:rsidR="009F5D27">
        <w:t xml:space="preserve">außergewöhnliche Ereignisabläufen oder </w:t>
      </w:r>
      <w:r w:rsidR="00466388" w:rsidRPr="001C1AC1">
        <w:t>Eintritt eines bedeutsamen</w:t>
      </w:r>
      <w:r w:rsidR="00735E62">
        <w:t xml:space="preserve"> </w:t>
      </w:r>
      <w:r w:rsidR="00735E62" w:rsidRPr="00122DED">
        <w:t>Vorkommnisses</w:t>
      </w:r>
      <w:r w:rsidR="00466388" w:rsidRPr="001C1AC1">
        <w:rPr>
          <w:rStyle w:val="Funotenzeichen"/>
        </w:rPr>
        <w:footnoteReference w:id="13"/>
      </w:r>
      <w:bookmarkEnd w:id="139"/>
      <w:bookmarkEnd w:id="140"/>
    </w:p>
    <w:p w:rsidR="004B41BF" w:rsidRPr="003369DD" w:rsidRDefault="004B41BF" w:rsidP="00025C38">
      <w:pPr>
        <w:spacing w:line="240" w:lineRule="atLeast"/>
      </w:pPr>
    </w:p>
    <w:p w:rsidR="00D9067F" w:rsidRPr="003369DD" w:rsidRDefault="00D9067F" w:rsidP="00025C38">
      <w:pPr>
        <w:spacing w:line="240" w:lineRule="atLeast"/>
      </w:pPr>
      <w:r w:rsidRPr="003369DD">
        <w:t xml:space="preserve">Zusätzlich zu den Regelungen des Abschnitts </w:t>
      </w:r>
      <w:r w:rsidR="0053576F" w:rsidRPr="0053576F">
        <w:t>1.12</w:t>
      </w:r>
      <w:r w:rsidRPr="0053576F">
        <w:t xml:space="preserve"> </w:t>
      </w:r>
      <w:r w:rsidRPr="003369DD">
        <w:t xml:space="preserve">dieser Strahlenschutzanweisung gilt Folgendes: </w:t>
      </w:r>
    </w:p>
    <w:p w:rsidR="00D9067F" w:rsidRPr="003369DD" w:rsidRDefault="00D9067F" w:rsidP="00025C38"/>
    <w:p w:rsidR="00D9067F" w:rsidRPr="003369DD" w:rsidRDefault="00D9067F" w:rsidP="00025C38">
      <w:r w:rsidRPr="003369DD">
        <w:t xml:space="preserve">Im Brandfall gilt der </w:t>
      </w:r>
      <w:r w:rsidRPr="003369DD">
        <w:rPr>
          <w:i/>
        </w:rPr>
        <w:t xml:space="preserve">[z.B. Notfallplan der Einrichtung]. </w:t>
      </w:r>
    </w:p>
    <w:p w:rsidR="00D9067F" w:rsidRPr="003369DD" w:rsidRDefault="00D9067F" w:rsidP="00025C38"/>
    <w:p w:rsidR="00D9067F" w:rsidRPr="003369DD" w:rsidRDefault="00D9067F" w:rsidP="00025C38">
      <w:r w:rsidRPr="003369DD">
        <w:t xml:space="preserve">Bei einem Alarm begibt sich jeder über die Fluchtwege zum Sammelplatz </w:t>
      </w:r>
      <w:r w:rsidRPr="003369DD">
        <w:rPr>
          <w:i/>
        </w:rPr>
        <w:t>[Ort angeben]</w:t>
      </w:r>
      <w:r w:rsidRPr="003369DD">
        <w:t xml:space="preserve"> und meldet sich beim Strahlenschutzbeauftragten. </w:t>
      </w:r>
    </w:p>
    <w:p w:rsidR="00D9067F" w:rsidRPr="003369DD" w:rsidRDefault="00D9067F" w:rsidP="00025C38">
      <w:pPr>
        <w:rPr>
          <w:i/>
        </w:rPr>
      </w:pPr>
    </w:p>
    <w:p w:rsidR="00466388" w:rsidRPr="003369DD" w:rsidRDefault="00466388" w:rsidP="00025C38">
      <w:pPr>
        <w:spacing w:line="240" w:lineRule="atLeast"/>
        <w:rPr>
          <w:i/>
        </w:rPr>
      </w:pPr>
      <w:r w:rsidRPr="003369DD">
        <w:rPr>
          <w:i/>
        </w:rPr>
        <w:t>[Zur Be</w:t>
      </w:r>
      <w:r w:rsidR="00713D40" w:rsidRPr="003369DD">
        <w:rPr>
          <w:i/>
        </w:rPr>
        <w:t>grenzung</w:t>
      </w:r>
      <w:r w:rsidRPr="003369DD">
        <w:rPr>
          <w:i/>
        </w:rPr>
        <w:t xml:space="preserve"> der Folgen und Bearbeitung von </w:t>
      </w:r>
      <w:r w:rsidR="009F5D27" w:rsidRPr="009F5D27">
        <w:rPr>
          <w:i/>
        </w:rPr>
        <w:t>außergewöhnliche</w:t>
      </w:r>
      <w:r w:rsidR="00512B69">
        <w:rPr>
          <w:i/>
        </w:rPr>
        <w:t>n</w:t>
      </w:r>
      <w:r w:rsidR="009F5D27" w:rsidRPr="009F5D27">
        <w:rPr>
          <w:i/>
        </w:rPr>
        <w:t xml:space="preserve"> Ereignisabläufen </w:t>
      </w:r>
      <w:r w:rsidRPr="003369DD">
        <w:rPr>
          <w:i/>
        </w:rPr>
        <w:t>ist nach dem Maßnahmenkatalog vorzugehen (</w:t>
      </w:r>
      <w:r w:rsidR="00713D40" w:rsidRPr="003369DD">
        <w:rPr>
          <w:i/>
        </w:rPr>
        <w:t>Die Erstellung eines</w:t>
      </w:r>
      <w:r w:rsidRPr="003369DD">
        <w:rPr>
          <w:i/>
        </w:rPr>
        <w:t xml:space="preserve"> "Maßnahmenkatalog</w:t>
      </w:r>
      <w:r w:rsidR="00713D40" w:rsidRPr="003369DD">
        <w:rPr>
          <w:i/>
        </w:rPr>
        <w:t>es</w:t>
      </w:r>
      <w:r w:rsidRPr="003369DD">
        <w:rPr>
          <w:i/>
        </w:rPr>
        <w:t xml:space="preserve"> </w:t>
      </w:r>
      <w:r w:rsidR="00713D40" w:rsidRPr="003369DD">
        <w:rPr>
          <w:i/>
        </w:rPr>
        <w:t>bei Eintreten</w:t>
      </w:r>
      <w:r w:rsidR="00D9067F" w:rsidRPr="003369DD">
        <w:rPr>
          <w:i/>
        </w:rPr>
        <w:t xml:space="preserve"> von </w:t>
      </w:r>
      <w:r w:rsidRPr="003369DD">
        <w:rPr>
          <w:i/>
        </w:rPr>
        <w:t>b</w:t>
      </w:r>
      <w:r w:rsidRPr="003369DD">
        <w:rPr>
          <w:i/>
        </w:rPr>
        <w:t>e</w:t>
      </w:r>
      <w:r w:rsidRPr="003369DD">
        <w:rPr>
          <w:i/>
        </w:rPr>
        <w:t xml:space="preserve">deutsamen </w:t>
      </w:r>
      <w:r w:rsidR="00735E62" w:rsidRPr="00122DED">
        <w:rPr>
          <w:i/>
        </w:rPr>
        <w:t>Vorkommnissen</w:t>
      </w:r>
      <w:r w:rsidRPr="003369DD">
        <w:rPr>
          <w:i/>
        </w:rPr>
        <w:t>"</w:t>
      </w:r>
      <w:r w:rsidR="00E722D2">
        <w:rPr>
          <w:i/>
        </w:rPr>
        <w:t xml:space="preserve"> wird empfohlen</w:t>
      </w:r>
      <w:r w:rsidRPr="003369DD">
        <w:rPr>
          <w:i/>
        </w:rPr>
        <w:t>).]</w:t>
      </w:r>
    </w:p>
    <w:p w:rsidR="0076466F" w:rsidRPr="003369DD" w:rsidRDefault="0076466F" w:rsidP="00025C38">
      <w:pPr>
        <w:spacing w:line="240" w:lineRule="atLeast"/>
        <w:rPr>
          <w:i/>
        </w:rPr>
      </w:pPr>
    </w:p>
    <w:p w:rsidR="0076466F" w:rsidRPr="003369DD" w:rsidRDefault="008A7E31" w:rsidP="00025C38">
      <w:pPr>
        <w:spacing w:line="240" w:lineRule="atLeast"/>
      </w:pPr>
      <w:r w:rsidRPr="003369DD">
        <w:t>B</w:t>
      </w:r>
      <w:r w:rsidR="0076466F" w:rsidRPr="003369DD">
        <w:t xml:space="preserve">ei </w:t>
      </w:r>
      <w:r w:rsidRPr="003369DD">
        <w:t xml:space="preserve">Verdacht und bei </w:t>
      </w:r>
      <w:r w:rsidR="0076466F" w:rsidRPr="00F00C48">
        <w:t>Abhandenkommen</w:t>
      </w:r>
      <w:r w:rsidR="0076466F" w:rsidRPr="003369DD">
        <w:t xml:space="preserve"> eines radioaktiven Stoffes </w:t>
      </w:r>
      <w:r w:rsidRPr="003369DD">
        <w:t>ist unverzüglich der Strahle</w:t>
      </w:r>
      <w:r w:rsidRPr="003369DD">
        <w:t>n</w:t>
      </w:r>
      <w:r w:rsidRPr="003369DD">
        <w:t>schutzbeauftragte in Kenntnis zu setzen</w:t>
      </w:r>
      <w:r w:rsidR="0076466F" w:rsidRPr="003369DD">
        <w:t>:</w:t>
      </w:r>
    </w:p>
    <w:p w:rsidR="00B746B2" w:rsidRPr="003369DD" w:rsidRDefault="00E722D2" w:rsidP="00735E62">
      <w:pPr>
        <w:pStyle w:val="berschrift3"/>
      </w:pPr>
      <w:bookmarkStart w:id="141" w:name="_Toc412191553"/>
      <w:bookmarkStart w:id="142" w:name="_Toc458795086"/>
      <w:bookmarkStart w:id="143" w:name="_Toc488649911"/>
      <w:r>
        <w:t xml:space="preserve">2.4.12  </w:t>
      </w:r>
      <w:r w:rsidR="00B746B2" w:rsidRPr="003369DD">
        <w:t>Alarmübung</w:t>
      </w:r>
      <w:bookmarkEnd w:id="141"/>
      <w:bookmarkEnd w:id="142"/>
      <w:bookmarkEnd w:id="143"/>
    </w:p>
    <w:p w:rsidR="00B746B2" w:rsidRPr="003369DD" w:rsidRDefault="005F12CA" w:rsidP="00025C38">
      <w:pPr>
        <w:rPr>
          <w:i/>
        </w:rPr>
      </w:pPr>
      <w:r w:rsidRPr="003369DD">
        <w:rPr>
          <w:i/>
        </w:rPr>
        <w:t>(</w:t>
      </w:r>
      <w:r w:rsidR="00B746B2" w:rsidRPr="003369DD">
        <w:rPr>
          <w:i/>
        </w:rPr>
        <w:t xml:space="preserve">Einmal im Jahr wird nach einem besonderen Plan eine Alarmübung durchgeführt, an der sich alle in den Strahlenschutzbereichen befindlichen Personen zu beteiligen haben. Ein Termin wird </w:t>
      </w:r>
      <w:r w:rsidR="00713D40" w:rsidRPr="003369DD">
        <w:rPr>
          <w:i/>
        </w:rPr>
        <w:t xml:space="preserve">rechtzeitig </w:t>
      </w:r>
      <w:r w:rsidR="00B746B2" w:rsidRPr="003369DD">
        <w:rPr>
          <w:i/>
        </w:rPr>
        <w:t>vorher angekündigt.</w:t>
      </w:r>
      <w:r w:rsidRPr="003369DD">
        <w:rPr>
          <w:i/>
        </w:rPr>
        <w:t>)</w:t>
      </w:r>
    </w:p>
    <w:p w:rsidR="00B746B2" w:rsidRPr="00F00C48" w:rsidRDefault="00F00C48" w:rsidP="00735E62">
      <w:pPr>
        <w:pStyle w:val="berschrift3"/>
      </w:pPr>
      <w:bookmarkStart w:id="144" w:name="_Toc412191555"/>
      <w:bookmarkStart w:id="145" w:name="_Toc458795088"/>
      <w:bookmarkStart w:id="146" w:name="_Toc488649912"/>
      <w:r w:rsidRPr="00F00C48">
        <w:t>(</w:t>
      </w:r>
      <w:r w:rsidR="00E722D2" w:rsidRPr="00F00C48">
        <w:t xml:space="preserve">2.4.13  </w:t>
      </w:r>
      <w:r w:rsidR="00B746B2" w:rsidRPr="00F00C48">
        <w:t>Verstöße</w:t>
      </w:r>
      <w:bookmarkEnd w:id="144"/>
      <w:bookmarkEnd w:id="145"/>
      <w:r w:rsidRPr="00F00C48">
        <w:t>)</w:t>
      </w:r>
      <w:bookmarkEnd w:id="146"/>
      <w:r w:rsidR="00D72EA8" w:rsidRPr="00F00C48">
        <w:t xml:space="preserve"> </w:t>
      </w:r>
    </w:p>
    <w:p w:rsidR="005F12CA" w:rsidRPr="003369DD" w:rsidRDefault="00086070" w:rsidP="00025C38">
      <w:pPr>
        <w:rPr>
          <w:i/>
        </w:rPr>
      </w:pPr>
      <w:r w:rsidRPr="003369DD">
        <w:rPr>
          <w:i/>
        </w:rPr>
        <w:t>(</w:t>
      </w:r>
      <w:r w:rsidR="005F12CA" w:rsidRPr="003369DD">
        <w:rPr>
          <w:i/>
        </w:rPr>
        <w:t>Es ist zu empfehlen</w:t>
      </w:r>
      <w:r w:rsidR="00D72EA8" w:rsidRPr="003369DD">
        <w:rPr>
          <w:i/>
        </w:rPr>
        <w:t>,</w:t>
      </w:r>
      <w:r w:rsidR="005F12CA" w:rsidRPr="003369DD">
        <w:rPr>
          <w:i/>
        </w:rPr>
        <w:t xml:space="preserve"> Konsequenzen </w:t>
      </w:r>
      <w:r w:rsidRPr="003369DD">
        <w:rPr>
          <w:i/>
        </w:rPr>
        <w:t xml:space="preserve">bei </w:t>
      </w:r>
      <w:r w:rsidR="005F12CA" w:rsidRPr="003369DD">
        <w:rPr>
          <w:i/>
        </w:rPr>
        <w:t xml:space="preserve">Missachtung </w:t>
      </w:r>
      <w:r w:rsidRPr="003369DD">
        <w:rPr>
          <w:i/>
        </w:rPr>
        <w:t>der Strahlenschutzanweisungen oder Anwe</w:t>
      </w:r>
      <w:r w:rsidRPr="003369DD">
        <w:rPr>
          <w:i/>
        </w:rPr>
        <w:t>i</w:t>
      </w:r>
      <w:r w:rsidRPr="003369DD">
        <w:rPr>
          <w:i/>
        </w:rPr>
        <w:t>sungen des SSB festzulegen.</w:t>
      </w:r>
    </w:p>
    <w:p w:rsidR="00086070" w:rsidRPr="003369DD" w:rsidRDefault="00086070" w:rsidP="00025C38">
      <w:pPr>
        <w:rPr>
          <w:i/>
        </w:rPr>
      </w:pPr>
      <w:r w:rsidRPr="003369DD">
        <w:rPr>
          <w:i/>
        </w:rPr>
        <w:t>Hier ein Formulierungsvorschlag:</w:t>
      </w:r>
    </w:p>
    <w:p w:rsidR="00B746B2" w:rsidRPr="003369DD" w:rsidRDefault="00B746B2" w:rsidP="00025C38">
      <w:pPr>
        <w:rPr>
          <w:i/>
        </w:rPr>
      </w:pPr>
      <w:r w:rsidRPr="003369DD">
        <w:rPr>
          <w:i/>
        </w:rPr>
        <w:t>Wer Anweisungen des Strahlenschutzbeauftragten und [zuständige Personen] nicht unverzüglich befolgt, verliert seine Arbeitserlaubnis [in der Firma/Einrichtung]. Eine neue Arbeitserlaubnis muss beim Strahlenschutzverantwortlichen beantragt werden.</w:t>
      </w:r>
    </w:p>
    <w:p w:rsidR="00B746B2" w:rsidRPr="003369DD" w:rsidRDefault="00B746B2" w:rsidP="00025C38">
      <w:pPr>
        <w:rPr>
          <w:i/>
        </w:rPr>
      </w:pPr>
    </w:p>
    <w:p w:rsidR="00D438C9" w:rsidRDefault="00B746B2" w:rsidP="00D72EA8">
      <w:pPr>
        <w:rPr>
          <w:i/>
        </w:rPr>
      </w:pPr>
      <w:r w:rsidRPr="003369DD">
        <w:rPr>
          <w:i/>
        </w:rPr>
        <w:t>Vorsätzliche oder fahrlässige Verstöße gegen die Strahlenschutzanweisung führen zu disziplinar</w:t>
      </w:r>
      <w:r w:rsidRPr="003369DD">
        <w:rPr>
          <w:i/>
        </w:rPr>
        <w:t>i</w:t>
      </w:r>
      <w:r w:rsidRPr="003369DD">
        <w:rPr>
          <w:i/>
        </w:rPr>
        <w:t>schen Maßnahmen oder einem Arbeitsv</w:t>
      </w:r>
      <w:r w:rsidR="00086070" w:rsidRPr="003369DD">
        <w:rPr>
          <w:i/>
        </w:rPr>
        <w:t>erbot im Strahlenschutzbereich.)</w:t>
      </w:r>
    </w:p>
    <w:p w:rsidR="00846BEF" w:rsidRPr="003369DD" w:rsidRDefault="00AA1F75" w:rsidP="00D72EA8">
      <w:pPr>
        <w:rPr>
          <w:i/>
        </w:rPr>
      </w:pPr>
      <w:r w:rsidRPr="003369DD">
        <w:br w:type="page"/>
      </w:r>
    </w:p>
    <w:p w:rsidR="005F27BD" w:rsidRPr="00876B50" w:rsidRDefault="00E722D2" w:rsidP="00E722D2">
      <w:pPr>
        <w:pStyle w:val="berschrift2"/>
      </w:pPr>
      <w:bookmarkStart w:id="147" w:name="_Toc488649913"/>
      <w:bookmarkStart w:id="148" w:name="_Toc458795097"/>
      <w:r>
        <w:lastRenderedPageBreak/>
        <w:t xml:space="preserve">2.5  </w:t>
      </w:r>
      <w:r w:rsidR="005F27BD" w:rsidRPr="00876B50">
        <w:t>Anzeigebedürftiger Betrieb von Plasmaanlagen bzw. Ionenbeschleunigern</w:t>
      </w:r>
      <w:bookmarkEnd w:id="147"/>
      <w:r w:rsidR="005F27BD" w:rsidRPr="00876B50">
        <w:t xml:space="preserve"> </w:t>
      </w:r>
      <w:bookmarkEnd w:id="148"/>
    </w:p>
    <w:p w:rsidR="005F27BD" w:rsidRPr="003369DD" w:rsidRDefault="005F27BD" w:rsidP="00025C38"/>
    <w:p w:rsidR="00727FF9" w:rsidRPr="003369DD" w:rsidRDefault="00727FF9" w:rsidP="00025C38">
      <w:r w:rsidRPr="003369DD">
        <w:t>(Hinweis: Diese Anweisung kann auch für genehmigungsbedürftige Elektronenbeschleuniger</w:t>
      </w:r>
      <w:r w:rsidR="00961872" w:rsidRPr="003369DD">
        <w:t xml:space="preserve"> mit dem Kriterium 10 </w:t>
      </w:r>
      <w:r w:rsidRPr="003369DD">
        <w:t>µ</w:t>
      </w:r>
      <w:proofErr w:type="spellStart"/>
      <w:r w:rsidRPr="003369DD">
        <w:t>Sv</w:t>
      </w:r>
      <w:proofErr w:type="spellEnd"/>
      <w:r w:rsidRPr="003369DD">
        <w:t xml:space="preserve">/h </w:t>
      </w:r>
      <w:r w:rsidR="000F7DEA" w:rsidRPr="003369DD">
        <w:t xml:space="preserve">im Abstand von 10 cm </w:t>
      </w:r>
      <w:r w:rsidRPr="003369DD">
        <w:t>an der berührbaren Oberfläche verwendet werden.</w:t>
      </w:r>
      <w:r w:rsidR="009E57AC" w:rsidRPr="003369DD">
        <w:t xml:space="preserve"> Für a</w:t>
      </w:r>
      <w:r w:rsidR="009E57AC" w:rsidRPr="003369DD">
        <w:t>n</w:t>
      </w:r>
      <w:r w:rsidR="009E57AC" w:rsidRPr="003369DD">
        <w:t xml:space="preserve">dere genehmigungsbedürftige Anlagen zur Erzeugung ionisierenden Strahlung kann diese </w:t>
      </w:r>
      <w:r w:rsidR="0041484C">
        <w:t>Muste</w:t>
      </w:r>
      <w:r w:rsidR="0041484C">
        <w:t>r</w:t>
      </w:r>
      <w:r w:rsidR="0041484C">
        <w:t>strahlenschutzanweisung (</w:t>
      </w:r>
      <w:r w:rsidR="009E57AC" w:rsidRPr="003369DD">
        <w:t>MSA</w:t>
      </w:r>
      <w:r w:rsidR="0041484C">
        <w:t>)</w:t>
      </w:r>
      <w:r w:rsidR="009E57AC" w:rsidRPr="003369DD">
        <w:t xml:space="preserve"> </w:t>
      </w:r>
      <w:r w:rsidR="00961872" w:rsidRPr="003369DD">
        <w:t>als Grundlage mit den entsprechenden Ergänzungen verwendet werden.</w:t>
      </w:r>
      <w:r w:rsidRPr="003369DD">
        <w:t>)</w:t>
      </w:r>
    </w:p>
    <w:p w:rsidR="00727FF9" w:rsidRPr="003369DD" w:rsidRDefault="00727FF9" w:rsidP="00025C38"/>
    <w:p w:rsidR="005F27BD" w:rsidRPr="003369DD" w:rsidRDefault="005F27BD" w:rsidP="00025C38">
      <w:pPr>
        <w:rPr>
          <w:i/>
          <w:szCs w:val="22"/>
        </w:rPr>
      </w:pPr>
      <w:r w:rsidRPr="003369DD">
        <w:rPr>
          <w:i/>
          <w:szCs w:val="22"/>
        </w:rPr>
        <w:t>[Genaue Bezeichnung der Art der Anlage, z.B. Implantationsanlage]</w:t>
      </w:r>
      <w:r w:rsidRPr="003369DD">
        <w:rPr>
          <w:b/>
          <w:szCs w:val="22"/>
        </w:rPr>
        <w:t xml:space="preserve"> </w:t>
      </w:r>
      <w:r w:rsidRPr="00E722D2">
        <w:rPr>
          <w:szCs w:val="22"/>
        </w:rPr>
        <w:t xml:space="preserve">bei der </w:t>
      </w:r>
      <w:r w:rsidRPr="003369DD">
        <w:rPr>
          <w:i/>
          <w:szCs w:val="22"/>
        </w:rPr>
        <w:t>[Institution und Standort]</w:t>
      </w:r>
    </w:p>
    <w:p w:rsidR="005F27BD" w:rsidRPr="003369DD" w:rsidRDefault="005F27BD" w:rsidP="00025C38">
      <w:pPr>
        <w:spacing w:before="120"/>
        <w:rPr>
          <w:rFonts w:cs="Arial"/>
          <w:szCs w:val="22"/>
        </w:rPr>
      </w:pPr>
      <w:r w:rsidRPr="003369DD">
        <w:rPr>
          <w:rFonts w:cs="Arial"/>
          <w:szCs w:val="22"/>
        </w:rPr>
        <w:t xml:space="preserve">Die Anlage </w:t>
      </w:r>
      <w:r w:rsidRPr="003369DD">
        <w:rPr>
          <w:rFonts w:cs="Arial"/>
          <w:i/>
          <w:iCs/>
          <w:szCs w:val="22"/>
        </w:rPr>
        <w:t>[technische Bezeichnung inklusive Beschleunigungsspannung]</w:t>
      </w:r>
      <w:r w:rsidRPr="003369DD">
        <w:rPr>
          <w:rFonts w:cs="Arial"/>
          <w:szCs w:val="22"/>
        </w:rPr>
        <w:t xml:space="preserve"> verfügt [nicht] über eine Bauartzulassung. Sie wird </w:t>
      </w:r>
      <w:r w:rsidRPr="003369DD">
        <w:rPr>
          <w:rFonts w:cs="Arial"/>
          <w:iCs/>
          <w:szCs w:val="22"/>
        </w:rPr>
        <w:t xml:space="preserve">ortsfest </w:t>
      </w:r>
      <w:r w:rsidRPr="003369DD">
        <w:rPr>
          <w:rFonts w:cs="Arial"/>
          <w:szCs w:val="22"/>
        </w:rPr>
        <w:t xml:space="preserve">zur </w:t>
      </w:r>
      <w:r w:rsidRPr="003369DD">
        <w:rPr>
          <w:rFonts w:cs="Arial"/>
          <w:i/>
          <w:szCs w:val="22"/>
        </w:rPr>
        <w:t xml:space="preserve">[Analyse, Vernetzung von </w:t>
      </w:r>
      <w:r w:rsidR="00086070" w:rsidRPr="003369DD">
        <w:rPr>
          <w:rFonts w:cs="Arial"/>
          <w:i/>
          <w:szCs w:val="22"/>
        </w:rPr>
        <w:t>Materialien</w:t>
      </w:r>
      <w:r w:rsidRPr="003369DD">
        <w:rPr>
          <w:rFonts w:cs="Arial"/>
          <w:i/>
          <w:szCs w:val="22"/>
        </w:rPr>
        <w:t xml:space="preserve">, Implantation von… </w:t>
      </w:r>
      <w:proofErr w:type="spellStart"/>
      <w:r w:rsidRPr="003369DD">
        <w:rPr>
          <w:rFonts w:cs="Arial"/>
          <w:i/>
          <w:szCs w:val="22"/>
        </w:rPr>
        <w:t>etc</w:t>
      </w:r>
      <w:proofErr w:type="spellEnd"/>
      <w:r w:rsidRPr="003369DD">
        <w:rPr>
          <w:rFonts w:cs="Arial"/>
          <w:i/>
          <w:szCs w:val="22"/>
        </w:rPr>
        <w:t xml:space="preserve">] </w:t>
      </w:r>
      <w:r w:rsidRPr="003369DD">
        <w:rPr>
          <w:rFonts w:cs="Arial"/>
          <w:iCs/>
          <w:szCs w:val="22"/>
        </w:rPr>
        <w:t>verwendet</w:t>
      </w:r>
      <w:r w:rsidRPr="003369DD">
        <w:rPr>
          <w:rFonts w:cs="Arial"/>
          <w:szCs w:val="22"/>
        </w:rPr>
        <w:t>.</w:t>
      </w:r>
    </w:p>
    <w:p w:rsidR="005F27BD" w:rsidRPr="003369DD" w:rsidRDefault="005F27BD" w:rsidP="00025C38">
      <w:pPr>
        <w:spacing w:before="120" w:line="240" w:lineRule="exact"/>
      </w:pPr>
      <w:r w:rsidRPr="003369DD">
        <w:t>Ein erhöhtes Gefährdungspotenzial besteht während dieser Tätigkeit bei unsachgemäßem Umgang.</w:t>
      </w:r>
    </w:p>
    <w:p w:rsidR="005F27BD" w:rsidRPr="003369DD" w:rsidRDefault="00E722D2" w:rsidP="00735E62">
      <w:pPr>
        <w:pStyle w:val="berschrift3"/>
      </w:pPr>
      <w:bookmarkStart w:id="149" w:name="_Toc458795098"/>
      <w:bookmarkStart w:id="150" w:name="_Toc488649914"/>
      <w:r>
        <w:t xml:space="preserve">2.5.1  </w:t>
      </w:r>
      <w:r w:rsidR="005F27BD" w:rsidRPr="003369DD">
        <w:t>Zuständige Strahlenschutzbeauftragte</w:t>
      </w:r>
      <w:bookmarkEnd w:id="149"/>
      <w:bookmarkEnd w:id="150"/>
    </w:p>
    <w:p w:rsidR="005F27BD" w:rsidRPr="003369DD" w:rsidRDefault="005F27BD" w:rsidP="00025C38">
      <w:pPr>
        <w:tabs>
          <w:tab w:val="left" w:pos="1730"/>
          <w:tab w:val="left" w:pos="2014"/>
          <w:tab w:val="left" w:pos="3459"/>
          <w:tab w:val="left" w:pos="3742"/>
          <w:tab w:val="left" w:pos="5189"/>
        </w:tabs>
        <w:spacing w:before="120"/>
        <w:rPr>
          <w:iCs/>
        </w:rPr>
      </w:pPr>
      <w:r w:rsidRPr="003369DD">
        <w:rPr>
          <w:iCs/>
        </w:rPr>
        <w:t>Der zuständige Strahlenschutzbeauftragte ist:</w:t>
      </w:r>
    </w:p>
    <w:p w:rsidR="00F00C48" w:rsidRPr="00327FC8" w:rsidRDefault="00F00C48" w:rsidP="00F00C48">
      <w:pPr>
        <w:spacing w:before="120"/>
        <w:ind w:left="284"/>
        <w:rPr>
          <w:i/>
          <w:color w:val="000000"/>
        </w:rPr>
      </w:pPr>
      <w:bookmarkStart w:id="151" w:name="_Toc458795099"/>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0F7DEA" w:rsidRPr="009854CC" w:rsidRDefault="00E722D2" w:rsidP="00735E62">
      <w:pPr>
        <w:pStyle w:val="berschrift3"/>
      </w:pPr>
      <w:bookmarkStart w:id="152" w:name="_Toc488649915"/>
      <w:r>
        <w:t xml:space="preserve">2.5.2  </w:t>
      </w:r>
      <w:r w:rsidR="000F7DEA" w:rsidRPr="009854CC">
        <w:t>Strahlenschutzbereiche und Zutrittsregelungen</w:t>
      </w:r>
      <w:bookmarkEnd w:id="152"/>
    </w:p>
    <w:p w:rsidR="000F7DEA" w:rsidRPr="00BE42F1" w:rsidRDefault="000F7DEA" w:rsidP="00F00C48">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w:t>
      </w:r>
      <w:r w:rsidR="007C1363" w:rsidRPr="000F7DEA">
        <w:rPr>
          <w:rFonts w:cs="Arial"/>
          <w:szCs w:val="22"/>
        </w:rPr>
        <w:t>de</w:t>
      </w:r>
      <w:r w:rsidR="007C1363">
        <w:rPr>
          <w:rFonts w:cs="Arial"/>
          <w:szCs w:val="22"/>
        </w:rPr>
        <w:t>r Anlage</w:t>
      </w:r>
      <w:r w:rsidR="007C1363" w:rsidRPr="000F7DEA">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Pr>
          <w:rFonts w:cs="Arial"/>
          <w:i/>
          <w:iCs/>
          <w:szCs w:val="22"/>
        </w:rPr>
        <w:t>.</w:t>
      </w:r>
    </w:p>
    <w:p w:rsidR="000F7DEA" w:rsidRPr="004C4CB3" w:rsidRDefault="000F7DEA" w:rsidP="00F00C48">
      <w:pPr>
        <w:tabs>
          <w:tab w:val="left" w:pos="-5104"/>
          <w:tab w:val="num" w:pos="-1843"/>
        </w:tabs>
        <w:spacing w:line="240" w:lineRule="atLeast"/>
        <w:ind w:left="426" w:hanging="426"/>
        <w:jc w:val="left"/>
        <w:rPr>
          <w:rFonts w:cs="Arial"/>
          <w:i/>
          <w:szCs w:val="22"/>
        </w:rPr>
      </w:pPr>
    </w:p>
    <w:p w:rsidR="000F7DEA" w:rsidRPr="00BE42F1" w:rsidRDefault="000F7DEA" w:rsidP="00F00C48">
      <w:pPr>
        <w:numPr>
          <w:ilvl w:val="0"/>
          <w:numId w:val="5"/>
        </w:numPr>
        <w:tabs>
          <w:tab w:val="clear" w:pos="360"/>
          <w:tab w:val="left" w:pos="-5104"/>
          <w:tab w:val="num" w:pos="-1843"/>
        </w:tabs>
        <w:spacing w:line="240" w:lineRule="atLeast"/>
        <w:ind w:left="426" w:hanging="426"/>
        <w:jc w:val="left"/>
        <w:rPr>
          <w:rFonts w:cs="Arial"/>
          <w:i/>
          <w:szCs w:val="22"/>
        </w:rPr>
      </w:pPr>
      <w:r w:rsidRPr="00BE42F1">
        <w:rPr>
          <w:rFonts w:cs="Arial"/>
          <w:i/>
          <w:szCs w:val="22"/>
        </w:rPr>
        <w:t xml:space="preserve">[Personen haben zu Überwachungsbereichen nur Zutritt, wenn </w:t>
      </w:r>
    </w:p>
    <w:p w:rsidR="000F7DEA" w:rsidRPr="00BE42F1" w:rsidRDefault="000F7DEA" w:rsidP="00F00C48">
      <w:pPr>
        <w:numPr>
          <w:ilvl w:val="0"/>
          <w:numId w:val="4"/>
        </w:numPr>
        <w:tabs>
          <w:tab w:val="clear" w:pos="644"/>
          <w:tab w:val="left" w:pos="-5104"/>
          <w:tab w:val="num" w:pos="-1985"/>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0F7DEA" w:rsidRPr="00BE42F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i/>
          <w:szCs w:val="22"/>
        </w:rPr>
      </w:pPr>
      <w:r w:rsidRPr="00BE42F1">
        <w:rPr>
          <w:rFonts w:cs="Arial"/>
          <w:i/>
          <w:szCs w:val="22"/>
        </w:rPr>
        <w:t>es für die Erreichung ihres Ausbildungszieles erforderlich ist</w:t>
      </w:r>
    </w:p>
    <w:p w:rsidR="000F7DEA" w:rsidRPr="00925A4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szCs w:val="22"/>
        </w:rPr>
      </w:pPr>
      <w:r>
        <w:rPr>
          <w:rFonts w:cs="Arial"/>
          <w:i/>
          <w:szCs w:val="22"/>
        </w:rPr>
        <w:t>sie Besucher sind.</w:t>
      </w:r>
      <w:r w:rsidR="007C1363">
        <w:rPr>
          <w:rFonts w:cs="Arial"/>
          <w:i/>
          <w:szCs w:val="22"/>
        </w:rPr>
        <w:t>]</w:t>
      </w:r>
    </w:p>
    <w:p w:rsidR="000F7DEA" w:rsidRPr="00BE42F1" w:rsidRDefault="000F7DEA" w:rsidP="000F7DEA">
      <w:pPr>
        <w:rPr>
          <w:rFonts w:cs="Arial"/>
          <w:szCs w:val="22"/>
        </w:rPr>
      </w:pPr>
    </w:p>
    <w:p w:rsidR="005F27BD" w:rsidRPr="007C1363" w:rsidRDefault="007C1363" w:rsidP="007C1363">
      <w:pPr>
        <w:tabs>
          <w:tab w:val="left" w:pos="-5104"/>
        </w:tabs>
        <w:spacing w:line="240" w:lineRule="atLeast"/>
        <w:jc w:val="left"/>
        <w:rPr>
          <w:rFonts w:cs="Arial"/>
          <w:i/>
          <w:color w:val="660033"/>
        </w:rPr>
      </w:pPr>
      <w:r w:rsidRPr="007C1363">
        <w:rPr>
          <w:rFonts w:cs="Arial"/>
          <w:i/>
          <w:szCs w:val="22"/>
        </w:rPr>
        <w:t>(</w:t>
      </w:r>
      <w:r w:rsidR="000F7DEA" w:rsidRPr="007C1363">
        <w:rPr>
          <w:rFonts w:cs="Arial"/>
          <w:i/>
          <w:szCs w:val="22"/>
        </w:rPr>
        <w:t>Der Betrieb der Anlage erzeugt keinen betretbaren Kontrollbereich.</w:t>
      </w:r>
      <w:r w:rsidRPr="007C1363">
        <w:rPr>
          <w:rFonts w:cs="Arial"/>
          <w:i/>
          <w:szCs w:val="22"/>
        </w:rPr>
        <w:t>)</w:t>
      </w:r>
      <w:r w:rsidR="000F7DEA" w:rsidRPr="007C1363">
        <w:rPr>
          <w:rFonts w:cs="Arial"/>
          <w:i/>
          <w:szCs w:val="22"/>
        </w:rPr>
        <w:t xml:space="preserve"> </w:t>
      </w:r>
      <w:bookmarkEnd w:id="151"/>
    </w:p>
    <w:p w:rsidR="005F27BD" w:rsidRPr="003369DD" w:rsidRDefault="00E722D2" w:rsidP="00735E62">
      <w:pPr>
        <w:pStyle w:val="berschrift3"/>
      </w:pPr>
      <w:bookmarkStart w:id="153" w:name="_Toc458795100"/>
      <w:bookmarkStart w:id="154" w:name="_Toc488649916"/>
      <w:r>
        <w:t xml:space="preserve">2.5.3  </w:t>
      </w:r>
      <w:bookmarkEnd w:id="153"/>
      <w:bookmarkEnd w:id="154"/>
      <w:r w:rsidR="008B688A" w:rsidRPr="008B688A">
        <w:t>Ärztliche Überwachung</w:t>
      </w:r>
    </w:p>
    <w:p w:rsidR="007C1363" w:rsidRPr="003369DD" w:rsidRDefault="008812B9" w:rsidP="00025C38">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w:t>
      </w:r>
      <w:r w:rsidR="0041484C">
        <w:rPr>
          <w:rFonts w:cs="Arial"/>
          <w:iCs/>
        </w:rPr>
        <w:t>werden</w:t>
      </w:r>
      <w:r w:rsidRPr="003369DD">
        <w:rPr>
          <w:rFonts w:cs="Arial"/>
          <w:iCs/>
        </w:rPr>
        <w:t xml:space="preserve"> die an der Anlage tätigen Pers</w:t>
      </w:r>
      <w:r w:rsidRPr="003369DD">
        <w:rPr>
          <w:rFonts w:cs="Arial"/>
          <w:iCs/>
        </w:rPr>
        <w:t>o</w:t>
      </w:r>
      <w:r w:rsidRPr="003369DD">
        <w:rPr>
          <w:rFonts w:cs="Arial"/>
          <w:iCs/>
        </w:rPr>
        <w:t xml:space="preserve">nen als </w:t>
      </w:r>
      <w:r w:rsidRPr="003369DD">
        <w:rPr>
          <w:rFonts w:cs="Arial"/>
          <w:i/>
          <w:iCs/>
        </w:rPr>
        <w:t xml:space="preserve">[Kategorie B / nicht beruflich exponierte] </w:t>
      </w:r>
      <w:r w:rsidRPr="003369DD">
        <w:rPr>
          <w:rFonts w:cs="Arial"/>
          <w:iCs/>
        </w:rPr>
        <w:t>Personen ein</w:t>
      </w:r>
      <w:r w:rsidR="0041484C">
        <w:rPr>
          <w:rFonts w:cs="Arial"/>
          <w:iCs/>
        </w:rPr>
        <w:t>ge</w:t>
      </w:r>
      <w:r w:rsidRPr="003369DD">
        <w:rPr>
          <w:rFonts w:cs="Arial"/>
          <w:iCs/>
        </w:rPr>
        <w:t>stuf</w:t>
      </w:r>
      <w:r w:rsidR="0041484C">
        <w:rPr>
          <w:rFonts w:cs="Arial"/>
          <w:iCs/>
        </w:rPr>
        <w:t>t</w:t>
      </w:r>
      <w:r w:rsidRPr="003369DD">
        <w:rPr>
          <w:rFonts w:cs="Arial"/>
          <w:iCs/>
        </w:rPr>
        <w:t xml:space="preserve">. </w:t>
      </w:r>
    </w:p>
    <w:p w:rsidR="005F27BD" w:rsidRPr="003369DD" w:rsidRDefault="007C1363" w:rsidP="00025C38">
      <w:pPr>
        <w:tabs>
          <w:tab w:val="left" w:pos="1730"/>
          <w:tab w:val="left" w:pos="2014"/>
          <w:tab w:val="left" w:pos="3459"/>
          <w:tab w:val="left" w:pos="3742"/>
          <w:tab w:val="left" w:pos="5189"/>
        </w:tabs>
        <w:jc w:val="left"/>
        <w:rPr>
          <w:rFonts w:cs="Arial"/>
          <w:iCs/>
        </w:rPr>
      </w:pPr>
      <w:r w:rsidRPr="003369DD">
        <w:rPr>
          <w:rFonts w:cs="Arial"/>
          <w:iCs/>
        </w:rPr>
        <w:t xml:space="preserve">Eine </w:t>
      </w:r>
      <w:r w:rsidR="008B688A">
        <w:rPr>
          <w:rFonts w:cs="Arial"/>
          <w:iCs/>
        </w:rPr>
        <w:t>ä</w:t>
      </w:r>
      <w:r w:rsidR="008B688A" w:rsidRPr="008B688A">
        <w:rPr>
          <w:rFonts w:cs="Arial"/>
          <w:iCs/>
        </w:rPr>
        <w:t xml:space="preserve">rztliche Überwachung </w:t>
      </w:r>
      <w:r w:rsidRPr="003369DD">
        <w:rPr>
          <w:rFonts w:cs="Arial"/>
          <w:iCs/>
        </w:rPr>
        <w:t xml:space="preserve">ist nicht erforderlich (s. Abschnitt 1.7.) </w:t>
      </w:r>
    </w:p>
    <w:p w:rsidR="005F27BD" w:rsidRPr="003369DD" w:rsidRDefault="00E722D2" w:rsidP="00735E62">
      <w:pPr>
        <w:pStyle w:val="berschrift3"/>
      </w:pPr>
      <w:bookmarkStart w:id="155" w:name="_Toc458795101"/>
      <w:bookmarkStart w:id="156" w:name="_Toc488649917"/>
      <w:r>
        <w:t xml:space="preserve">2.5.4  </w:t>
      </w:r>
      <w:r w:rsidR="005F27BD" w:rsidRPr="003369DD">
        <w:t>Regeln zum Arbeitsverhalten</w:t>
      </w:r>
      <w:bookmarkEnd w:id="155"/>
      <w:bookmarkEnd w:id="156"/>
    </w:p>
    <w:p w:rsidR="005F27BD" w:rsidRPr="003369DD" w:rsidRDefault="005F27BD" w:rsidP="00025C38">
      <w:pPr>
        <w:rPr>
          <w:rFonts w:cs="Arial"/>
        </w:rPr>
      </w:pPr>
      <w:r w:rsidRPr="003369DD">
        <w:rPr>
          <w:rFonts w:cs="Arial"/>
        </w:rPr>
        <w:t xml:space="preserve">Beim Betrieb der Anlage sind neben den allgemeinen Verhaltensregeln aus </w:t>
      </w:r>
      <w:r w:rsidR="00B4259E" w:rsidRPr="003369DD">
        <w:rPr>
          <w:rFonts w:cs="Arial"/>
        </w:rPr>
        <w:t>Abschnitt</w:t>
      </w:r>
      <w:r w:rsidRPr="003369DD">
        <w:rPr>
          <w:rFonts w:cs="Arial"/>
        </w:rPr>
        <w:t xml:space="preserve"> 1.8 die folge</w:t>
      </w:r>
      <w:r w:rsidRPr="003369DD">
        <w:rPr>
          <w:rFonts w:cs="Arial"/>
        </w:rPr>
        <w:t>n</w:t>
      </w:r>
      <w:r w:rsidRPr="003369DD">
        <w:rPr>
          <w:rFonts w:cs="Arial"/>
        </w:rPr>
        <w:t>den Regelungen zu beachten (siehe hierzu auch Anlage 4 Sicherheitsanweisung):</w:t>
      </w:r>
    </w:p>
    <w:p w:rsidR="007278A5" w:rsidRPr="00D07790" w:rsidRDefault="007278A5" w:rsidP="00F00C48">
      <w:pPr>
        <w:pStyle w:val="StandardohneAbstandnach"/>
        <w:numPr>
          <w:ilvl w:val="0"/>
          <w:numId w:val="7"/>
        </w:numPr>
        <w:tabs>
          <w:tab w:val="clear" w:pos="1037"/>
          <w:tab w:val="clear" w:pos="1730"/>
          <w:tab w:val="clear" w:pos="2014"/>
          <w:tab w:val="clear" w:pos="3459"/>
          <w:tab w:val="clear" w:pos="3742"/>
          <w:tab w:val="left" w:pos="-1985"/>
        </w:tabs>
        <w:spacing w:before="120" w:after="120"/>
        <w:ind w:left="426" w:hanging="426"/>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w:t>
      </w:r>
      <w:r w:rsidRPr="00D07790">
        <w:rPr>
          <w:rFonts w:ascii="Arial" w:hAnsi="Arial" w:cs="Arial"/>
          <w:bCs/>
        </w:rPr>
        <w:t>h</w:t>
      </w:r>
      <w:r w:rsidRPr="00D07790">
        <w:rPr>
          <w:rFonts w:ascii="Arial" w:hAnsi="Arial" w:cs="Arial"/>
          <w:bCs/>
        </w:rPr>
        <w:t>lenschutzbeauft</w:t>
      </w:r>
      <w:r>
        <w:rPr>
          <w:rFonts w:ascii="Arial" w:hAnsi="Arial" w:cs="Arial"/>
          <w:bCs/>
        </w:rPr>
        <w:t xml:space="preserve">ragten bestimmt wurden, </w:t>
      </w:r>
      <w:r w:rsidR="006271DB">
        <w:rPr>
          <w:rFonts w:ascii="Arial" w:hAnsi="Arial" w:cs="Arial"/>
          <w:bCs/>
        </w:rPr>
        <w:t>K</w:t>
      </w:r>
      <w:r>
        <w:rPr>
          <w:rFonts w:ascii="Arial" w:hAnsi="Arial" w:cs="Arial"/>
          <w:bCs/>
        </w:rPr>
        <w:t xml:space="preserve">enntnisse haben und </w:t>
      </w:r>
      <w:r w:rsidR="006271DB">
        <w:rPr>
          <w:rFonts w:ascii="Arial" w:hAnsi="Arial" w:cs="Arial"/>
          <w:bCs/>
        </w:rPr>
        <w:t xml:space="preserve">eine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w:t>
      </w:r>
      <w:r w:rsidRPr="00D07790">
        <w:rPr>
          <w:rFonts w:ascii="Arial" w:hAnsi="Arial" w:cs="Arial"/>
          <w:bCs/>
        </w:rPr>
        <w:t>r</w:t>
      </w:r>
      <w:r w:rsidRPr="00D07790">
        <w:rPr>
          <w:rFonts w:ascii="Arial" w:hAnsi="Arial" w:cs="Arial"/>
          <w:bCs/>
        </w:rPr>
        <w:t>halten haben</w:t>
      </w:r>
      <w:r>
        <w:rPr>
          <w:rFonts w:ascii="Arial" w:hAnsi="Arial" w:cs="Arial"/>
          <w:bCs/>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Das Überbrücken von Interlockeinrichtungen sowie das Umgehen, Abbauen oder Verändern der Strahlenschutzeinrichtungen ist im </w:t>
      </w:r>
      <w:r w:rsidR="006271DB">
        <w:rPr>
          <w:rFonts w:ascii="Arial" w:hAnsi="Arial" w:cs="Arial"/>
        </w:rPr>
        <w:t>B</w:t>
      </w:r>
      <w:r>
        <w:rPr>
          <w:rFonts w:ascii="Arial" w:hAnsi="Arial" w:cs="Arial"/>
        </w:rPr>
        <w:t>etrieb verboten.</w:t>
      </w:r>
    </w:p>
    <w:p w:rsidR="007278A5" w:rsidRPr="00D07790"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Die </w:t>
      </w:r>
      <w:r>
        <w:rPr>
          <w:rFonts w:ascii="Arial" w:hAnsi="Arial" w:cs="Arial"/>
        </w:rPr>
        <w:t xml:space="preserve">Prüfung, Erprobung, Wartung und Instandsetzung </w:t>
      </w:r>
      <w:r w:rsidR="006271DB">
        <w:rPr>
          <w:rFonts w:ascii="Arial" w:hAnsi="Arial" w:cs="Arial"/>
        </w:rPr>
        <w:t xml:space="preserve">ist </w:t>
      </w:r>
      <w:r w:rsidRPr="00D07790">
        <w:rPr>
          <w:rFonts w:ascii="Arial" w:hAnsi="Arial" w:cs="Arial"/>
        </w:rPr>
        <w:t xml:space="preserve">nur bestimmungsgemäß </w:t>
      </w:r>
      <w:r>
        <w:rPr>
          <w:rFonts w:ascii="Arial" w:hAnsi="Arial" w:cs="Arial"/>
        </w:rPr>
        <w:t>durch</w:t>
      </w:r>
      <w:r w:rsidR="006271DB">
        <w:rPr>
          <w:rFonts w:ascii="Arial" w:hAnsi="Arial" w:cs="Arial"/>
        </w:rPr>
        <w:t>zu</w:t>
      </w:r>
      <w:r>
        <w:rPr>
          <w:rFonts w:ascii="Arial" w:hAnsi="Arial" w:cs="Arial"/>
        </w:rPr>
        <w:t>führen</w:t>
      </w:r>
      <w:r w:rsidRPr="00D07790">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w:t>
      </w:r>
      <w:r w:rsidRPr="00D07790">
        <w:rPr>
          <w:rFonts w:ascii="Arial" w:hAnsi="Arial" w:cs="Arial"/>
        </w:rPr>
        <w:t>g</w:t>
      </w:r>
      <w:r w:rsidRPr="00D07790">
        <w:rPr>
          <w:rFonts w:ascii="Arial" w:hAnsi="Arial" w:cs="Arial"/>
        </w:rPr>
        <w:t>ten zu richten</w:t>
      </w:r>
      <w:r>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Unnötige Strahlzeiten </w:t>
      </w:r>
      <w:r w:rsidR="006271DB">
        <w:rPr>
          <w:rFonts w:ascii="Arial" w:hAnsi="Arial" w:cs="Arial"/>
        </w:rPr>
        <w:t xml:space="preserve">sind zu </w:t>
      </w:r>
      <w:r>
        <w:rPr>
          <w:rFonts w:ascii="Arial" w:hAnsi="Arial" w:cs="Arial"/>
        </w:rPr>
        <w:t>vermeiden.</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lastRenderedPageBreak/>
        <w:t>Sofern Mängel an den Strahlenschutzeinrichtungen festgestellt werden</w:t>
      </w:r>
      <w:r w:rsidR="006271DB">
        <w:rPr>
          <w:rFonts w:ascii="Arial" w:hAnsi="Arial" w:cs="Arial"/>
        </w:rPr>
        <w:t>,</w:t>
      </w:r>
      <w:r>
        <w:rPr>
          <w:rFonts w:ascii="Arial" w:hAnsi="Arial" w:cs="Arial"/>
        </w:rPr>
        <w:t xml:space="preserve"> ist unverzüglich der z</w:t>
      </w:r>
      <w:r>
        <w:rPr>
          <w:rFonts w:ascii="Arial" w:hAnsi="Arial" w:cs="Arial"/>
        </w:rPr>
        <w:t>u</w:t>
      </w:r>
      <w:r>
        <w:rPr>
          <w:rFonts w:ascii="Arial" w:hAnsi="Arial" w:cs="Arial"/>
        </w:rPr>
        <w:t>ständige Strahlenschutzbeauftragte zu verständigen.</w:t>
      </w:r>
    </w:p>
    <w:p w:rsidR="007278A5" w:rsidRPr="006271DB" w:rsidRDefault="006271DB"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i/>
        </w:rPr>
      </w:pPr>
      <w:r>
        <w:rPr>
          <w:rFonts w:ascii="Arial" w:hAnsi="Arial" w:cs="Arial"/>
          <w:i/>
        </w:rPr>
        <w:t>[</w:t>
      </w:r>
      <w:r w:rsidRPr="006271DB">
        <w:rPr>
          <w:rFonts w:ascii="Arial" w:hAnsi="Arial" w:cs="Arial"/>
          <w:i/>
        </w:rPr>
        <w:t>Es ist s</w:t>
      </w:r>
      <w:r w:rsidR="007278A5" w:rsidRPr="006271DB">
        <w:rPr>
          <w:rFonts w:ascii="Arial" w:hAnsi="Arial" w:cs="Arial"/>
          <w:i/>
        </w:rPr>
        <w:t>icher</w:t>
      </w:r>
      <w:r>
        <w:rPr>
          <w:rFonts w:ascii="Arial" w:hAnsi="Arial" w:cs="Arial"/>
          <w:i/>
        </w:rPr>
        <w:t xml:space="preserve"> </w:t>
      </w:r>
      <w:r w:rsidRPr="006271DB">
        <w:rPr>
          <w:rFonts w:ascii="Arial" w:hAnsi="Arial" w:cs="Arial"/>
          <w:i/>
        </w:rPr>
        <w:t>zu</w:t>
      </w:r>
      <w:r>
        <w:rPr>
          <w:rFonts w:ascii="Arial" w:hAnsi="Arial" w:cs="Arial"/>
          <w:i/>
        </w:rPr>
        <w:t xml:space="preserve"> </w:t>
      </w:r>
      <w:r w:rsidR="007278A5" w:rsidRPr="006271DB">
        <w:rPr>
          <w:rFonts w:ascii="Arial" w:hAnsi="Arial" w:cs="Arial"/>
          <w:i/>
        </w:rPr>
        <w:t>stellen, dass sich während des Betriebs mit Strahlung in den Strahlenschutzb</w:t>
      </w:r>
      <w:r w:rsidR="007278A5" w:rsidRPr="006271DB">
        <w:rPr>
          <w:rFonts w:ascii="Arial" w:hAnsi="Arial" w:cs="Arial"/>
          <w:i/>
        </w:rPr>
        <w:t>e</w:t>
      </w:r>
      <w:r w:rsidR="007278A5" w:rsidRPr="006271DB">
        <w:rPr>
          <w:rFonts w:ascii="Arial" w:hAnsi="Arial" w:cs="Arial"/>
          <w:i/>
        </w:rPr>
        <w:t>reichen nur Personen aufhalten, die eine dem Betrieb der Anlage dienende Aufgabe erfüllen.</w:t>
      </w:r>
      <w:r>
        <w:rPr>
          <w:rFonts w:ascii="Arial" w:hAnsi="Arial" w:cs="Arial"/>
          <w:i/>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Wartungsarbeiten dürfen ausschließlich in Rücksprache mit und nach Genehmigung durch den Strahlenschutzbeauftragten durchgeführt werden</w:t>
      </w:r>
      <w:r w:rsidR="006271DB">
        <w:rPr>
          <w:rFonts w:ascii="Arial" w:hAnsi="Arial" w:cs="Arial"/>
        </w:rPr>
        <w:t>.</w:t>
      </w:r>
    </w:p>
    <w:p w:rsidR="007278A5" w:rsidRDefault="007278A5" w:rsidP="00025C38">
      <w:pPr>
        <w:rPr>
          <w:rFonts w:cs="Arial"/>
        </w:rPr>
      </w:pPr>
    </w:p>
    <w:p w:rsidR="008812B9" w:rsidRPr="003369DD" w:rsidRDefault="008812B9" w:rsidP="00F00C48">
      <w:pPr>
        <w:numPr>
          <w:ilvl w:val="0"/>
          <w:numId w:val="3"/>
        </w:numPr>
        <w:tabs>
          <w:tab w:val="clear" w:pos="362"/>
          <w:tab w:val="num" w:pos="-1843"/>
        </w:tabs>
        <w:ind w:left="426" w:right="283" w:hanging="426"/>
        <w:jc w:val="left"/>
        <w:rPr>
          <w:rFonts w:cs="Arial"/>
          <w:i/>
        </w:rPr>
      </w:pPr>
      <w:r w:rsidRPr="003369DD">
        <w:rPr>
          <w:rFonts w:cs="Arial"/>
          <w:i/>
        </w:rPr>
        <w:t>[Weder Deuteronen noch radioaktive Ionen dürfen beschleunigt werden.]</w:t>
      </w:r>
    </w:p>
    <w:p w:rsidR="005F27BD" w:rsidRPr="003369DD" w:rsidRDefault="005F27BD" w:rsidP="00F00C48">
      <w:pPr>
        <w:numPr>
          <w:ilvl w:val="0"/>
          <w:numId w:val="3"/>
        </w:numPr>
        <w:tabs>
          <w:tab w:val="clear" w:pos="362"/>
          <w:tab w:val="num" w:pos="-1843"/>
        </w:tabs>
        <w:ind w:left="426" w:right="283" w:hanging="426"/>
        <w:rPr>
          <w:rFonts w:cs="Arial"/>
        </w:rPr>
      </w:pPr>
      <w:r w:rsidRPr="003369DD">
        <w:rPr>
          <w:rFonts w:cs="Arial"/>
          <w:i/>
          <w:iCs/>
        </w:rPr>
        <w:t>[Eventuelle sonstige Besonderheiten und Einschränkungen des Betriebs eintragen.]</w:t>
      </w:r>
    </w:p>
    <w:p w:rsidR="005F27BD" w:rsidRPr="003369DD" w:rsidRDefault="00E722D2" w:rsidP="00735E62">
      <w:pPr>
        <w:pStyle w:val="berschrift3"/>
      </w:pPr>
      <w:bookmarkStart w:id="157" w:name="_Toc458795102"/>
      <w:bookmarkStart w:id="158" w:name="_Toc488649918"/>
      <w:r>
        <w:t xml:space="preserve">2.5.5  </w:t>
      </w:r>
      <w:r w:rsidR="005F27BD" w:rsidRPr="003369DD">
        <w:t>Funktionsprüfung und Wartung</w:t>
      </w:r>
      <w:bookmarkEnd w:id="157"/>
      <w:bookmarkEnd w:id="158"/>
    </w:p>
    <w:p w:rsidR="008812B9" w:rsidRPr="003369DD" w:rsidRDefault="00D06F86" w:rsidP="00025C38">
      <w:pPr>
        <w:rPr>
          <w:rFonts w:cs="Arial"/>
          <w:szCs w:val="22"/>
        </w:rPr>
      </w:pPr>
      <w:r w:rsidRPr="003369DD">
        <w:rPr>
          <w:rFonts w:cs="Arial"/>
          <w:szCs w:val="22"/>
        </w:rPr>
        <w:t>Wartungs</w:t>
      </w:r>
      <w:r w:rsidR="005F27BD" w:rsidRPr="003369DD">
        <w:rPr>
          <w:rFonts w:cs="Arial"/>
          <w:szCs w:val="22"/>
        </w:rPr>
        <w:t xml:space="preserve">arbeiten an der Anlage sind im Vorfeld mit dem Strahlenschutzbeauftragten abzustimmen. Sie dürfen nur durch geeignetes Fachpersonal durchgeführt werden. </w:t>
      </w:r>
      <w:r w:rsidR="008812B9" w:rsidRPr="003369DD">
        <w:rPr>
          <w:rFonts w:cs="Arial"/>
          <w:szCs w:val="22"/>
        </w:rPr>
        <w:t>Sofern hierfür Interlockeinric</w:t>
      </w:r>
      <w:r w:rsidR="008812B9" w:rsidRPr="003369DD">
        <w:rPr>
          <w:rFonts w:cs="Arial"/>
          <w:szCs w:val="22"/>
        </w:rPr>
        <w:t>h</w:t>
      </w:r>
      <w:r w:rsidR="008812B9" w:rsidRPr="003369DD">
        <w:rPr>
          <w:rFonts w:cs="Arial"/>
          <w:szCs w:val="22"/>
        </w:rPr>
        <w:t>tungen überbrückt werden müssen, sind alle an der Anlage tätigen Personen im Vorfeld zu informi</w:t>
      </w:r>
      <w:r w:rsidR="008812B9" w:rsidRPr="003369DD">
        <w:rPr>
          <w:rFonts w:cs="Arial"/>
          <w:szCs w:val="22"/>
        </w:rPr>
        <w:t>e</w:t>
      </w:r>
      <w:r w:rsidR="008812B9" w:rsidRPr="003369DD">
        <w:rPr>
          <w:rFonts w:cs="Arial"/>
          <w:szCs w:val="22"/>
        </w:rPr>
        <w:t>ren. Aus- und Wiedereinschalten der Interlockeinrichtungen sind im Betriebsbuch zu dokumentieren.</w:t>
      </w:r>
    </w:p>
    <w:p w:rsidR="008812B9" w:rsidRPr="003369DD" w:rsidRDefault="008812B9" w:rsidP="00025C38">
      <w:pPr>
        <w:rPr>
          <w:rFonts w:cs="Arial"/>
          <w:szCs w:val="22"/>
        </w:rPr>
      </w:pPr>
    </w:p>
    <w:p w:rsidR="005F27BD" w:rsidRPr="003369DD" w:rsidRDefault="005F27BD" w:rsidP="00025C38">
      <w:pPr>
        <w:rPr>
          <w:rFonts w:cs="Arial"/>
          <w:szCs w:val="22"/>
        </w:rPr>
      </w:pPr>
      <w:r w:rsidRPr="003369DD">
        <w:rPr>
          <w:rFonts w:cs="Arial"/>
          <w:szCs w:val="22"/>
        </w:rPr>
        <w:t xml:space="preserve">Ansprechpartner für Servicearbeiten von Seiten des Herstellers ist </w:t>
      </w:r>
      <w:r w:rsidRPr="003369DD">
        <w:rPr>
          <w:rFonts w:cs="Arial"/>
          <w:i/>
          <w:szCs w:val="22"/>
        </w:rPr>
        <w:t>[Name, Anschrift, Ansprechpartner, Telefonnummer]</w:t>
      </w:r>
      <w:r w:rsidRPr="003369DD">
        <w:rPr>
          <w:rFonts w:cs="Arial"/>
          <w:szCs w:val="22"/>
        </w:rPr>
        <w:t>.</w:t>
      </w:r>
    </w:p>
    <w:p w:rsidR="005F27BD" w:rsidRPr="003369DD" w:rsidRDefault="005F27BD" w:rsidP="00025C38">
      <w:pPr>
        <w:rPr>
          <w:rFonts w:cs="Arial"/>
          <w:szCs w:val="22"/>
        </w:rPr>
      </w:pPr>
    </w:p>
    <w:p w:rsidR="005F27BD" w:rsidRPr="003369DD" w:rsidRDefault="005F27BD" w:rsidP="00025C38">
      <w:pPr>
        <w:rPr>
          <w:rFonts w:cs="Arial"/>
          <w:i/>
          <w:szCs w:val="22"/>
        </w:rPr>
      </w:pPr>
      <w:r w:rsidRPr="003369DD">
        <w:rPr>
          <w:rFonts w:cs="Arial"/>
          <w:i/>
          <w:szCs w:val="22"/>
        </w:rPr>
        <w:t>(Geeignetes Fachpersonal kann Wartungspersonal des Herstellers, Personal vom Hersteller autor</w:t>
      </w:r>
      <w:r w:rsidRPr="003369DD">
        <w:rPr>
          <w:rFonts w:cs="Arial"/>
          <w:i/>
          <w:szCs w:val="22"/>
        </w:rPr>
        <w:t>i</w:t>
      </w:r>
      <w:r w:rsidRPr="003369DD">
        <w:rPr>
          <w:rFonts w:cs="Arial"/>
          <w:i/>
          <w:szCs w:val="22"/>
        </w:rPr>
        <w:t>sierter Firmen, aber auch entsprechend qualifiziertes eigenes Personal sein.</w:t>
      </w:r>
      <w:r w:rsidR="008812B9" w:rsidRPr="003369DD">
        <w:rPr>
          <w:rFonts w:cs="Arial"/>
          <w:i/>
          <w:szCs w:val="22"/>
        </w:rPr>
        <w:t xml:space="preserve"> Hierzu muss eine A</w:t>
      </w:r>
      <w:r w:rsidR="008812B9" w:rsidRPr="003369DD">
        <w:rPr>
          <w:rFonts w:cs="Arial"/>
          <w:i/>
          <w:szCs w:val="22"/>
        </w:rPr>
        <w:t>b</w:t>
      </w:r>
      <w:r w:rsidR="008812B9" w:rsidRPr="003369DD">
        <w:rPr>
          <w:rFonts w:cs="Arial"/>
          <w:i/>
          <w:szCs w:val="22"/>
        </w:rPr>
        <w:t>stimmung mit der Behörde erfolgen.)</w:t>
      </w:r>
    </w:p>
    <w:p w:rsidR="005F27BD" w:rsidRPr="003369DD" w:rsidRDefault="00E722D2" w:rsidP="00735E62">
      <w:pPr>
        <w:pStyle w:val="berschrift3"/>
      </w:pPr>
      <w:bookmarkStart w:id="159" w:name="_Toc458795103"/>
      <w:bookmarkStart w:id="160" w:name="_Toc488649919"/>
      <w:r>
        <w:t xml:space="preserve">2.5.6  </w:t>
      </w:r>
      <w:r w:rsidR="005F27BD" w:rsidRPr="003369DD">
        <w:t>Betriebsbuch</w:t>
      </w:r>
      <w:bookmarkEnd w:id="159"/>
      <w:bookmarkEnd w:id="160"/>
    </w:p>
    <w:p w:rsidR="005F27BD" w:rsidRPr="003369DD" w:rsidRDefault="005F27BD" w:rsidP="00025C38">
      <w:pPr>
        <w:spacing w:before="120"/>
      </w:pPr>
      <w:r w:rsidRPr="003369DD">
        <w:t>Über den Betrieb der Anlage ist ein Betriebsbuch zu führen. Im Betriebsbuch sind Bediener, Betrieb</w:t>
      </w:r>
      <w:r w:rsidRPr="003369DD">
        <w:t>s</w:t>
      </w:r>
      <w:r w:rsidRPr="003369DD">
        <w:t xml:space="preserve">zeiten und die relevanten Betriebsparameter </w:t>
      </w:r>
      <w:r w:rsidR="008812B9" w:rsidRPr="003369DD">
        <w:t xml:space="preserve">(z.B. Strahlenergie und Ionensorte) </w:t>
      </w:r>
      <w:r w:rsidRPr="003369DD">
        <w:t>festzuhalten. Es ist vollständig zu führen.</w:t>
      </w:r>
    </w:p>
    <w:p w:rsidR="005F27BD" w:rsidRPr="003369DD" w:rsidRDefault="005F27BD" w:rsidP="00025C38"/>
    <w:p w:rsidR="005F27BD" w:rsidRDefault="005F27BD" w:rsidP="00025C38">
      <w:pPr>
        <w:jc w:val="left"/>
        <w:rPr>
          <w:rFonts w:cs="Arial"/>
          <w:b/>
          <w:bCs/>
          <w:iCs/>
          <w:color w:val="660033"/>
          <w:sz w:val="24"/>
          <w:szCs w:val="28"/>
        </w:rPr>
      </w:pPr>
      <w:r>
        <w:br w:type="page"/>
      </w:r>
    </w:p>
    <w:p w:rsidR="00F01EB4" w:rsidRDefault="00E722D2" w:rsidP="00E722D2">
      <w:pPr>
        <w:pStyle w:val="berschrift2"/>
      </w:pPr>
      <w:bookmarkStart w:id="161" w:name="_Toc488649920"/>
      <w:bookmarkStart w:id="162" w:name="_Toc458795105"/>
      <w:r>
        <w:lastRenderedPageBreak/>
        <w:t xml:space="preserve">2.6  </w:t>
      </w:r>
      <w:r w:rsidR="000778FC" w:rsidRPr="000778FC">
        <w:t>Einsatz von Geräten für die Gammaradiographie</w:t>
      </w:r>
      <w:bookmarkEnd w:id="161"/>
      <w:r w:rsidR="00246594">
        <w:t xml:space="preserve"> </w:t>
      </w:r>
      <w:bookmarkEnd w:id="162"/>
    </w:p>
    <w:p w:rsidR="00F01EB4" w:rsidRPr="00F01EB4" w:rsidRDefault="00F01EB4" w:rsidP="00025C38">
      <w:pPr>
        <w:rPr>
          <w:i/>
          <w:szCs w:val="22"/>
        </w:rPr>
      </w:pPr>
      <w:r w:rsidRPr="00F01EB4">
        <w:rPr>
          <w:i/>
          <w:szCs w:val="22"/>
        </w:rPr>
        <w:t xml:space="preserve">[Genaue Bezeichnung der genehmigungsbedürftigen </w:t>
      </w:r>
      <w:proofErr w:type="spellStart"/>
      <w:r w:rsidR="00812EF2" w:rsidRPr="00812EF2">
        <w:rPr>
          <w:i/>
          <w:szCs w:val="22"/>
        </w:rPr>
        <w:t>Gammaradiographie</w:t>
      </w:r>
      <w:r w:rsidRPr="00F01EB4">
        <w:rPr>
          <w:i/>
          <w:szCs w:val="22"/>
        </w:rPr>
        <w:t>einrichtung</w:t>
      </w:r>
      <w:proofErr w:type="spellEnd"/>
      <w:r w:rsidRPr="00F01EB4">
        <w:rPr>
          <w:i/>
          <w:szCs w:val="22"/>
        </w:rPr>
        <w:t>]</w:t>
      </w:r>
      <w:r w:rsidRPr="00F01EB4">
        <w:rPr>
          <w:b/>
          <w:szCs w:val="22"/>
        </w:rPr>
        <w:t xml:space="preserve"> bei der </w:t>
      </w:r>
      <w:r w:rsidRPr="00F01EB4">
        <w:rPr>
          <w:i/>
          <w:szCs w:val="22"/>
        </w:rPr>
        <w:t>[Instit</w:t>
      </w:r>
      <w:r w:rsidRPr="00F01EB4">
        <w:rPr>
          <w:i/>
          <w:szCs w:val="22"/>
        </w:rPr>
        <w:t>u</w:t>
      </w:r>
      <w:r w:rsidRPr="00F01EB4">
        <w:rPr>
          <w:i/>
          <w:szCs w:val="22"/>
        </w:rPr>
        <w:t>tion und Standort]</w:t>
      </w:r>
    </w:p>
    <w:p w:rsidR="00F01EB4" w:rsidRPr="00F01EB4" w:rsidRDefault="00F01EB4" w:rsidP="00025C38">
      <w:pPr>
        <w:spacing w:before="120"/>
        <w:rPr>
          <w:rFonts w:cs="Arial"/>
          <w:szCs w:val="22"/>
        </w:rPr>
      </w:pPr>
      <w:r w:rsidRPr="00F01EB4">
        <w:rPr>
          <w:rFonts w:cs="Arial"/>
          <w:szCs w:val="22"/>
        </w:rPr>
        <w:t>D</w:t>
      </w:r>
      <w:r w:rsidR="00812EF2">
        <w:rPr>
          <w:rFonts w:cs="Arial"/>
          <w:szCs w:val="22"/>
        </w:rPr>
        <w:t xml:space="preserve">ie </w:t>
      </w:r>
      <w:r w:rsidR="00CA1720">
        <w:rPr>
          <w:rFonts w:cs="Arial"/>
          <w:szCs w:val="22"/>
        </w:rPr>
        <w:t>„</w:t>
      </w:r>
      <w:proofErr w:type="spellStart"/>
      <w:r w:rsidR="00812EF2" w:rsidRPr="00812EF2">
        <w:rPr>
          <w:rFonts w:cs="Arial"/>
          <w:szCs w:val="22"/>
        </w:rPr>
        <w:t>Gammaradiographieeinrichtung</w:t>
      </w:r>
      <w:proofErr w:type="spellEnd"/>
      <w:r w:rsidRPr="00F01EB4">
        <w:rPr>
          <w:rFonts w:cs="Arial"/>
          <w:szCs w:val="22"/>
        </w:rPr>
        <w:t xml:space="preserve"> </w:t>
      </w:r>
      <w:r w:rsidRPr="00F01EB4">
        <w:rPr>
          <w:rFonts w:cs="Arial"/>
          <w:i/>
          <w:iCs/>
          <w:szCs w:val="22"/>
        </w:rPr>
        <w:t>[technische Bezeichnung]</w:t>
      </w:r>
      <w:r w:rsidRPr="00F01EB4">
        <w:rPr>
          <w:rFonts w:cs="Arial"/>
          <w:szCs w:val="22"/>
        </w:rPr>
        <w:t xml:space="preserve"> </w:t>
      </w:r>
      <w:r w:rsidR="00812EF2">
        <w:rPr>
          <w:rFonts w:cs="Arial"/>
          <w:szCs w:val="22"/>
        </w:rPr>
        <w:t>[</w:t>
      </w:r>
      <w:r w:rsidRPr="00F01EB4">
        <w:rPr>
          <w:rFonts w:cs="Arial"/>
          <w:szCs w:val="22"/>
        </w:rPr>
        <w:t>ohne Bauartzulassung</w:t>
      </w:r>
      <w:r w:rsidR="00812EF2">
        <w:rPr>
          <w:rFonts w:cs="Arial"/>
          <w:szCs w:val="22"/>
        </w:rPr>
        <w:t>]</w:t>
      </w:r>
      <w:r w:rsidRPr="00F01EB4">
        <w:rPr>
          <w:rFonts w:cs="Arial"/>
          <w:i/>
          <w:iCs/>
          <w:szCs w:val="22"/>
        </w:rPr>
        <w:t xml:space="preserve"> </w:t>
      </w:r>
      <w:r w:rsidRPr="00F01EB4">
        <w:rPr>
          <w:rFonts w:cs="Arial"/>
          <w:szCs w:val="22"/>
        </w:rPr>
        <w:t xml:space="preserve">wird </w:t>
      </w:r>
      <w:r w:rsidRPr="00F01EB4">
        <w:rPr>
          <w:rFonts w:cs="Arial"/>
          <w:iCs/>
          <w:szCs w:val="22"/>
        </w:rPr>
        <w:t>ortsve</w:t>
      </w:r>
      <w:r w:rsidRPr="00F01EB4">
        <w:rPr>
          <w:rFonts w:cs="Arial"/>
          <w:iCs/>
          <w:szCs w:val="22"/>
        </w:rPr>
        <w:t>r</w:t>
      </w:r>
      <w:r w:rsidRPr="00F01EB4">
        <w:rPr>
          <w:rFonts w:cs="Arial"/>
          <w:iCs/>
          <w:szCs w:val="22"/>
        </w:rPr>
        <w:t xml:space="preserve">änderlich und / oder ortsfest </w:t>
      </w:r>
      <w:r w:rsidRPr="00F01EB4">
        <w:rPr>
          <w:rFonts w:cs="Arial"/>
          <w:szCs w:val="22"/>
        </w:rPr>
        <w:t xml:space="preserve">zur </w:t>
      </w:r>
      <w:proofErr w:type="gramStart"/>
      <w:r w:rsidR="00812EF2" w:rsidRPr="00812EF2">
        <w:rPr>
          <w:rFonts w:cs="Arial"/>
          <w:i/>
          <w:szCs w:val="22"/>
        </w:rPr>
        <w:t xml:space="preserve">[ </w:t>
      </w:r>
      <w:r w:rsidR="0053576F">
        <w:rPr>
          <w:rFonts w:cs="Arial"/>
          <w:i/>
          <w:szCs w:val="22"/>
        </w:rPr>
        <w:t>Bezeichnung</w:t>
      </w:r>
      <w:proofErr w:type="gramEnd"/>
      <w:r w:rsidR="00812EF2" w:rsidRPr="00812EF2">
        <w:rPr>
          <w:rFonts w:cs="Arial"/>
          <w:i/>
          <w:szCs w:val="22"/>
        </w:rPr>
        <w:t>]</w:t>
      </w:r>
      <w:r w:rsidRPr="00F01EB4">
        <w:rPr>
          <w:rFonts w:cs="Arial"/>
          <w:i/>
          <w:iCs/>
          <w:szCs w:val="22"/>
        </w:rPr>
        <w:t xml:space="preserve"> </w:t>
      </w:r>
      <w:r w:rsidRPr="00F01EB4">
        <w:rPr>
          <w:rFonts w:cs="Arial"/>
          <w:iCs/>
          <w:szCs w:val="22"/>
        </w:rPr>
        <w:t>verwendet</w:t>
      </w:r>
      <w:r w:rsidRPr="00F01EB4">
        <w:rPr>
          <w:rFonts w:cs="Arial"/>
          <w:szCs w:val="22"/>
        </w:rPr>
        <w:t>.</w:t>
      </w:r>
    </w:p>
    <w:p w:rsidR="00F01EB4" w:rsidRPr="00F01EB4" w:rsidRDefault="00F01EB4" w:rsidP="00025C38">
      <w:pPr>
        <w:spacing w:before="120" w:line="240" w:lineRule="exact"/>
      </w:pPr>
      <w:r w:rsidRPr="00F01EB4">
        <w:t>Ein erhöhtes Gefährdungspotenzial besteht während dieser Tätigkeit bei unsachgemäßem Umgang</w:t>
      </w:r>
      <w:r w:rsidR="00812EF2">
        <w:t xml:space="preserve"> </w:t>
      </w:r>
      <w:r w:rsidR="00812EF2" w:rsidRPr="00812EF2">
        <w:rPr>
          <w:i/>
        </w:rPr>
        <w:t>[nicht]</w:t>
      </w:r>
      <w:r w:rsidRPr="00812EF2">
        <w:rPr>
          <w:i/>
        </w:rPr>
        <w:t>.</w:t>
      </w:r>
    </w:p>
    <w:p w:rsidR="00F01EB4" w:rsidRPr="00D30496" w:rsidRDefault="00E722D2" w:rsidP="00735E62">
      <w:pPr>
        <w:pStyle w:val="berschrift3"/>
      </w:pPr>
      <w:bookmarkStart w:id="163" w:name="_Toc458795106"/>
      <w:bookmarkStart w:id="164" w:name="_Toc488649921"/>
      <w:r>
        <w:t xml:space="preserve">2.6.1  </w:t>
      </w:r>
      <w:r w:rsidR="00F01EB4" w:rsidRPr="00D30496">
        <w:t>Zuständige Strahlenschutzbeauftragte</w:t>
      </w:r>
      <w:bookmarkEnd w:id="163"/>
      <w:bookmarkEnd w:id="164"/>
    </w:p>
    <w:p w:rsidR="00F01EB4" w:rsidRPr="00F01EB4" w:rsidRDefault="00F01EB4" w:rsidP="00025C38">
      <w:pPr>
        <w:tabs>
          <w:tab w:val="left" w:pos="1730"/>
          <w:tab w:val="left" w:pos="2014"/>
          <w:tab w:val="left" w:pos="3459"/>
          <w:tab w:val="left" w:pos="3742"/>
          <w:tab w:val="left" w:pos="5189"/>
        </w:tabs>
        <w:spacing w:before="120"/>
        <w:rPr>
          <w:iCs/>
        </w:rPr>
      </w:pPr>
      <w:r w:rsidRPr="00F01EB4">
        <w:rPr>
          <w:iCs/>
        </w:rPr>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E32D83" w:rsidRPr="00D438C9" w:rsidRDefault="00E722D2" w:rsidP="00F00C48">
      <w:pPr>
        <w:tabs>
          <w:tab w:val="left" w:pos="709"/>
        </w:tabs>
        <w:ind w:left="329"/>
        <w:rPr>
          <w:i/>
        </w:rPr>
      </w:pPr>
      <w:r>
        <w:rPr>
          <w:i/>
        </w:rPr>
        <w:t>(</w:t>
      </w:r>
      <w:r w:rsidR="00E32D83" w:rsidRPr="00D438C9">
        <w:rPr>
          <w:i/>
        </w:rPr>
        <w:t>Die Strahlenschutzbeauftragten für den ortsveränderlichen Betrieb sollten in einer gesonderten Anlage geführt werden.</w:t>
      </w:r>
      <w:r>
        <w:rPr>
          <w:i/>
        </w:rPr>
        <w:t>)</w:t>
      </w:r>
    </w:p>
    <w:p w:rsidR="00F01EB4" w:rsidRPr="00CE3FC3" w:rsidRDefault="00E722D2" w:rsidP="00735E62">
      <w:pPr>
        <w:pStyle w:val="berschrift3"/>
      </w:pPr>
      <w:bookmarkStart w:id="165" w:name="_Toc458795107"/>
      <w:bookmarkStart w:id="166" w:name="_Toc488649922"/>
      <w:r>
        <w:t xml:space="preserve">2.6.2  </w:t>
      </w:r>
      <w:r w:rsidR="00F01EB4" w:rsidRPr="00CE3FC3">
        <w:t>Strahlenschutzbereiche</w:t>
      </w:r>
      <w:bookmarkEnd w:id="165"/>
      <w:r w:rsidR="00510CAD" w:rsidRPr="00CE3FC3">
        <w:t xml:space="preserve"> und Zutrittsregelungen</w:t>
      </w:r>
      <w:bookmarkEnd w:id="166"/>
    </w:p>
    <w:p w:rsidR="0066641D" w:rsidRPr="0053576F" w:rsidRDefault="00E722D2" w:rsidP="0053576F">
      <w:pPr>
        <w:spacing w:before="60"/>
        <w:ind w:firstLine="567"/>
        <w:rPr>
          <w:sz w:val="22"/>
          <w:u w:val="single"/>
        </w:rPr>
      </w:pPr>
      <w:proofErr w:type="gramStart"/>
      <w:r w:rsidRPr="0053576F">
        <w:rPr>
          <w:sz w:val="22"/>
          <w:u w:val="single"/>
        </w:rPr>
        <w:t xml:space="preserve">2.6.2.1  </w:t>
      </w:r>
      <w:r w:rsidR="0066641D" w:rsidRPr="0053576F">
        <w:rPr>
          <w:sz w:val="22"/>
          <w:u w:val="single"/>
        </w:rPr>
        <w:t>Ortsfester (stationärer</w:t>
      </w:r>
      <w:proofErr w:type="gramEnd"/>
      <w:r w:rsidR="0066641D" w:rsidRPr="0053576F">
        <w:rPr>
          <w:sz w:val="22"/>
          <w:u w:val="single"/>
        </w:rPr>
        <w:t xml:space="preserve">) </w:t>
      </w:r>
      <w:r w:rsidR="00173962" w:rsidRPr="0053576F">
        <w:rPr>
          <w:sz w:val="22"/>
          <w:u w:val="single"/>
        </w:rPr>
        <w:t>Umgang</w:t>
      </w:r>
    </w:p>
    <w:p w:rsidR="0066641D" w:rsidRDefault="0066641D" w:rsidP="00025C38">
      <w:r w:rsidRPr="0066641D">
        <w:t xml:space="preserve">In der Gammaradiographie </w:t>
      </w:r>
      <w:r w:rsidR="00D14D3C">
        <w:t>gilt</w:t>
      </w:r>
      <w:r w:rsidRPr="0066641D">
        <w:t xml:space="preserve"> der Durchstrahlungsraum bei ortsfestem (stationärem) </w:t>
      </w:r>
      <w:r w:rsidR="00173962">
        <w:t>Umgang</w:t>
      </w:r>
      <w:r w:rsidRPr="0066641D">
        <w:t xml:space="preserve"> als Kontrollbereich. </w:t>
      </w:r>
    </w:p>
    <w:p w:rsidR="002157DB" w:rsidRPr="0066641D" w:rsidRDefault="002157DB" w:rsidP="00025C38"/>
    <w:p w:rsidR="0066641D" w:rsidRDefault="0066641D" w:rsidP="00025C38">
      <w:r w:rsidRPr="0066641D">
        <w:t>Bei ortsfestem (stationärem) Betrieb dürfen die, für die Gammaradiographie genutzten Räume, wä</w:t>
      </w:r>
      <w:r w:rsidRPr="0066641D">
        <w:t>h</w:t>
      </w:r>
      <w:r w:rsidRPr="0066641D">
        <w:t>rend der Vorbereitungsarbeiten an einem Prüfobjekt mit dem Strahlengerät</w:t>
      </w:r>
      <w:r w:rsidR="00E722D2">
        <w:t>,</w:t>
      </w:r>
      <w:r w:rsidRPr="0066641D">
        <w:t xml:space="preserve"> nicht zweckentfremdet genutzt werden. Die Räume sind ab </w:t>
      </w:r>
      <w:r w:rsidR="002157DB">
        <w:t xml:space="preserve">dem </w:t>
      </w:r>
      <w:r w:rsidRPr="0066641D">
        <w:t>Zeitpunkt</w:t>
      </w:r>
      <w:r>
        <w:t xml:space="preserve"> der Einsatzbereit</w:t>
      </w:r>
      <w:r w:rsidR="002157DB">
        <w:t>schaft</w:t>
      </w:r>
      <w:r w:rsidRPr="0066641D">
        <w:t xml:space="preserve"> </w:t>
      </w:r>
      <w:r w:rsidR="002157DB">
        <w:t xml:space="preserve">der </w:t>
      </w:r>
      <w:proofErr w:type="spellStart"/>
      <w:r w:rsidR="002157DB" w:rsidRPr="0066641D">
        <w:t>Gammaradiograph</w:t>
      </w:r>
      <w:r w:rsidR="002157DB">
        <w:t>i</w:t>
      </w:r>
      <w:r w:rsidR="00D438C9">
        <w:t>e</w:t>
      </w:r>
      <w:r w:rsidR="002157DB">
        <w:t>einrichtung</w:t>
      </w:r>
      <w:proofErr w:type="spellEnd"/>
      <w:r w:rsidR="002157DB">
        <w:t xml:space="preserve"> </w:t>
      </w:r>
      <w:r w:rsidRPr="0066641D">
        <w:t xml:space="preserve">vom Prüfer zu sichern. </w:t>
      </w:r>
    </w:p>
    <w:p w:rsidR="002157DB" w:rsidRPr="0066641D" w:rsidRDefault="002157DB" w:rsidP="00025C38"/>
    <w:p w:rsidR="0066641D" w:rsidRPr="0066641D" w:rsidRDefault="0066641D" w:rsidP="00025C38">
      <w:pPr>
        <w:rPr>
          <w:rFonts w:cs="Arial"/>
          <w:iCs/>
        </w:rPr>
      </w:pPr>
      <w:r w:rsidRPr="0066641D">
        <w:rPr>
          <w:rFonts w:cs="Arial"/>
          <w:iCs/>
        </w:rPr>
        <w:t>Für Durchstrahlungsräume (ortsfester Betrieb), die als Kontrollbereiche deklariert sind, ist die zuläss</w:t>
      </w:r>
      <w:r w:rsidRPr="0066641D">
        <w:rPr>
          <w:rFonts w:cs="Arial"/>
          <w:iCs/>
        </w:rPr>
        <w:t>i</w:t>
      </w:r>
      <w:r w:rsidRPr="0066641D">
        <w:rPr>
          <w:rFonts w:cs="Arial"/>
          <w:iCs/>
        </w:rPr>
        <w:t xml:space="preserve">ge Dosisleistung an der Grenze des Kontrollbereiches </w:t>
      </w:r>
      <w:r w:rsidR="002157DB">
        <w:rPr>
          <w:rFonts w:cs="Arial"/>
          <w:iCs/>
        </w:rPr>
        <w:t xml:space="preserve">grundsätzlich </w:t>
      </w:r>
      <w:r w:rsidRPr="0066641D">
        <w:rPr>
          <w:rFonts w:cs="Arial"/>
          <w:iCs/>
        </w:rPr>
        <w:t>3 µ</w:t>
      </w:r>
      <w:proofErr w:type="spellStart"/>
      <w:r w:rsidRPr="0066641D">
        <w:rPr>
          <w:rFonts w:cs="Arial"/>
          <w:iCs/>
        </w:rPr>
        <w:t>Sv</w:t>
      </w:r>
      <w:proofErr w:type="spellEnd"/>
      <w:r w:rsidRPr="0066641D">
        <w:rPr>
          <w:rFonts w:cs="Arial"/>
          <w:iCs/>
        </w:rPr>
        <w:t>/h einzuhalten. Dieser Wert gilt für eine maximale Strahlzeit von 2000 h im Kalenderjahr, soweit keine anderen begründeten A</w:t>
      </w:r>
      <w:r w:rsidRPr="0066641D">
        <w:rPr>
          <w:rFonts w:cs="Arial"/>
          <w:iCs/>
        </w:rPr>
        <w:t>n</w:t>
      </w:r>
      <w:r w:rsidRPr="0066641D">
        <w:rPr>
          <w:rFonts w:cs="Arial"/>
          <w:iCs/>
        </w:rPr>
        <w:t>gaben über die tatsächliche Strahlzeit vorliegen. Die maximalen Strahlzeiten werden bei der Sachve</w:t>
      </w:r>
      <w:r w:rsidRPr="0066641D">
        <w:rPr>
          <w:rFonts w:cs="Arial"/>
          <w:iCs/>
        </w:rPr>
        <w:t>r</w:t>
      </w:r>
      <w:r w:rsidRPr="0066641D">
        <w:rPr>
          <w:rFonts w:cs="Arial"/>
          <w:iCs/>
        </w:rPr>
        <w:t xml:space="preserve">ständigenabnahme des Raumes festgelegt. </w:t>
      </w:r>
    </w:p>
    <w:p w:rsidR="0066641D" w:rsidRPr="0066641D" w:rsidRDefault="0066641D" w:rsidP="00025C38">
      <w:pPr>
        <w:rPr>
          <w:rFonts w:cs="Arial"/>
          <w:iCs/>
        </w:rPr>
      </w:pPr>
    </w:p>
    <w:p w:rsidR="0066641D" w:rsidRDefault="0066641D" w:rsidP="00025C38">
      <w:r w:rsidRPr="0066641D">
        <w:t>Für den Überwachungsbereich (z.</w:t>
      </w:r>
      <w:r w:rsidR="00E722D2">
        <w:t xml:space="preserve"> </w:t>
      </w:r>
      <w:r w:rsidRPr="0066641D">
        <w:t xml:space="preserve">B. angrenzende Dunkelkammer, Vorbereitungsraum, Flure) ist die maximal zulässige Dosisleistung an der Grenze von </w:t>
      </w:r>
      <w:r w:rsidR="002157DB">
        <w:t xml:space="preserve">grundsätzlich </w:t>
      </w:r>
      <w:r w:rsidRPr="0066641D">
        <w:t xml:space="preserve">0,5 </w:t>
      </w:r>
      <w:proofErr w:type="spellStart"/>
      <w:r w:rsidRPr="0066641D">
        <w:t>μSv</w:t>
      </w:r>
      <w:proofErr w:type="spellEnd"/>
      <w:r w:rsidRPr="0066641D">
        <w:t>/h einzuhalten. Dieser Wert gilt für eine maximale Strahlzeit von 2000 h im Kalenderjahr, falls nachweisbare Angaben über die tatsächlichen Strahlzeiten fehlen.</w:t>
      </w:r>
    </w:p>
    <w:p w:rsidR="002157DB" w:rsidRPr="0066641D" w:rsidRDefault="002157DB" w:rsidP="00025C38"/>
    <w:p w:rsidR="0066641D" w:rsidRPr="003B1FB9" w:rsidRDefault="0066641D" w:rsidP="00025C38">
      <w:pPr>
        <w:rPr>
          <w:i/>
        </w:rPr>
      </w:pPr>
      <w:r w:rsidRPr="003B1FB9">
        <w:rPr>
          <w:i/>
        </w:rPr>
        <w:t>[Eventuelle sonstige Besonderheiten hier ausführen, wie Zutrittsregelungen</w:t>
      </w:r>
      <w:r w:rsidR="002157DB" w:rsidRPr="003B1FB9">
        <w:rPr>
          <w:i/>
        </w:rPr>
        <w:t>, Genehmigungsauflagen</w:t>
      </w:r>
      <w:r w:rsidRPr="003B1FB9">
        <w:rPr>
          <w:i/>
        </w:rPr>
        <w:t>].</w:t>
      </w:r>
    </w:p>
    <w:p w:rsidR="003107C4" w:rsidRPr="0066641D" w:rsidRDefault="003107C4" w:rsidP="00025C38"/>
    <w:p w:rsidR="0066641D" w:rsidRPr="0053576F" w:rsidRDefault="00E722D2" w:rsidP="0053576F">
      <w:pPr>
        <w:ind w:firstLine="567"/>
        <w:rPr>
          <w:sz w:val="22"/>
          <w:u w:val="single"/>
        </w:rPr>
      </w:pPr>
      <w:proofErr w:type="gramStart"/>
      <w:r w:rsidRPr="0053576F">
        <w:rPr>
          <w:sz w:val="22"/>
          <w:u w:val="single"/>
        </w:rPr>
        <w:t xml:space="preserve">2.6.2.2  </w:t>
      </w:r>
      <w:r w:rsidR="0066641D" w:rsidRPr="0053576F">
        <w:rPr>
          <w:sz w:val="22"/>
          <w:u w:val="single"/>
        </w:rPr>
        <w:t>Ortsveränderlicher (ambulante</w:t>
      </w:r>
      <w:r w:rsidR="00331CCA" w:rsidRPr="0053576F">
        <w:rPr>
          <w:sz w:val="22"/>
          <w:u w:val="single"/>
        </w:rPr>
        <w:t>r</w:t>
      </w:r>
      <w:proofErr w:type="gramEnd"/>
      <w:r w:rsidR="0066641D" w:rsidRPr="0053576F">
        <w:rPr>
          <w:sz w:val="22"/>
          <w:u w:val="single"/>
        </w:rPr>
        <w:t xml:space="preserve">) </w:t>
      </w:r>
      <w:r w:rsidR="00173962" w:rsidRPr="0053576F">
        <w:rPr>
          <w:sz w:val="22"/>
          <w:u w:val="single"/>
        </w:rPr>
        <w:t>Umgang</w:t>
      </w:r>
    </w:p>
    <w:p w:rsidR="0095727E" w:rsidRDefault="0066641D" w:rsidP="00025C38">
      <w:r w:rsidRPr="00D14D3C">
        <w:t xml:space="preserve">In der Gammaradiographie </w:t>
      </w:r>
      <w:r w:rsidR="002157DB" w:rsidRPr="00D14D3C">
        <w:t>gilt</w:t>
      </w:r>
      <w:r w:rsidRPr="00D14D3C">
        <w:t xml:space="preserve"> gemäß der Genehmigung</w:t>
      </w:r>
      <w:r w:rsidR="002157DB" w:rsidRPr="00D14D3C">
        <w:t xml:space="preserve"> ein</w:t>
      </w:r>
      <w:r w:rsidRPr="00D14D3C">
        <w:t xml:space="preserve"> ab</w:t>
      </w:r>
      <w:r w:rsidR="002157DB" w:rsidRPr="00D14D3C">
        <w:t>zu</w:t>
      </w:r>
      <w:r w:rsidRPr="00D14D3C">
        <w:t>grenzende</w:t>
      </w:r>
      <w:r w:rsidR="002157DB" w:rsidRPr="00D14D3C">
        <w:t>r</w:t>
      </w:r>
      <w:r w:rsidRPr="00D14D3C">
        <w:t xml:space="preserve"> Bereich</w:t>
      </w:r>
      <w:r w:rsidR="002157DB" w:rsidRPr="00D14D3C">
        <w:t xml:space="preserve"> </w:t>
      </w:r>
      <w:r w:rsidRPr="00D14D3C">
        <w:t xml:space="preserve">außerhalb von Durchstrahlungsräumen als Kontrollbereich. </w:t>
      </w:r>
      <w:r w:rsidR="002157DB" w:rsidRPr="00D14D3C">
        <w:t>A</w:t>
      </w:r>
      <w:r w:rsidR="001569EE" w:rsidRPr="00D14D3C">
        <w:t>n der Kontrollbereichsgrenze</w:t>
      </w:r>
      <w:r w:rsidR="002157DB" w:rsidRPr="00D14D3C">
        <w:t xml:space="preserve"> darf</w:t>
      </w:r>
      <w:r w:rsidR="001569EE" w:rsidRPr="00D14D3C">
        <w:t xml:space="preserve"> </w:t>
      </w:r>
      <w:r w:rsidR="00535709" w:rsidRPr="00D14D3C">
        <w:t xml:space="preserve">eine Ortsdosisleistung von </w:t>
      </w:r>
      <w:r w:rsidR="00535709" w:rsidRPr="00D14D3C">
        <w:rPr>
          <w:b/>
        </w:rPr>
        <w:t>40 µ</w:t>
      </w:r>
      <w:proofErr w:type="spellStart"/>
      <w:r w:rsidR="00535709" w:rsidRPr="00D14D3C">
        <w:rPr>
          <w:b/>
        </w:rPr>
        <w:t>Sv</w:t>
      </w:r>
      <w:proofErr w:type="spellEnd"/>
      <w:r w:rsidR="00535709" w:rsidRPr="00D14D3C">
        <w:rPr>
          <w:b/>
        </w:rPr>
        <w:t>/</w:t>
      </w:r>
      <w:r w:rsidR="00535709" w:rsidRPr="00CE3FC3">
        <w:rPr>
          <w:b/>
        </w:rPr>
        <w:t>h</w:t>
      </w:r>
      <w:r w:rsidR="00535709" w:rsidRPr="00CE3FC3">
        <w:t xml:space="preserve"> </w:t>
      </w:r>
      <w:r w:rsidR="00D14D3C" w:rsidRPr="00CE3FC3">
        <w:t xml:space="preserve">{Mustergenehmigung; Genehmigungsauflage; DIN 54115-1} </w:t>
      </w:r>
      <w:r w:rsidR="001569EE" w:rsidRPr="00CE3FC3">
        <w:t xml:space="preserve">nicht überschritten </w:t>
      </w:r>
      <w:r w:rsidR="001569EE" w:rsidRPr="00D14D3C">
        <w:t>werden.</w:t>
      </w:r>
      <w:r w:rsidR="00D3240D" w:rsidRPr="00D14D3C">
        <w:t xml:space="preserve"> </w:t>
      </w:r>
      <w:r w:rsidR="00535709" w:rsidRPr="00D14D3C">
        <w:t>Gleichzeitig muss sichergestellt werden,</w:t>
      </w:r>
      <w:r w:rsidR="00D3240D" w:rsidRPr="00D14D3C">
        <w:t xml:space="preserve"> </w:t>
      </w:r>
      <w:r w:rsidR="00535709" w:rsidRPr="00D14D3C">
        <w:t>dass an der Kontrollbereichsgrenze keine höhere Ortsdosis als 120 µ</w:t>
      </w:r>
      <w:proofErr w:type="spellStart"/>
      <w:r w:rsidR="00535709" w:rsidRPr="00D14D3C">
        <w:t>S</w:t>
      </w:r>
      <w:r w:rsidR="00D3240D" w:rsidRPr="00D14D3C">
        <w:t>v</w:t>
      </w:r>
      <w:proofErr w:type="spellEnd"/>
      <w:r w:rsidR="00535709" w:rsidRPr="00D14D3C">
        <w:t xml:space="preserve"> pro Woche zu erwarten ist.</w:t>
      </w:r>
      <w:r w:rsidR="00D3240D" w:rsidRPr="00D14D3C">
        <w:t xml:space="preserve"> </w:t>
      </w:r>
    </w:p>
    <w:p w:rsidR="0095727E" w:rsidRDefault="0095727E" w:rsidP="00025C38"/>
    <w:p w:rsidR="005C3FE7" w:rsidRPr="00D14D3C" w:rsidRDefault="001569EE" w:rsidP="00F00C48">
      <w:pPr>
        <w:pStyle w:val="Listenabsatz"/>
        <w:numPr>
          <w:ilvl w:val="0"/>
          <w:numId w:val="24"/>
        </w:numPr>
        <w:ind w:left="426" w:hanging="426"/>
      </w:pPr>
      <w:r w:rsidRPr="00D14D3C">
        <w:t>Kontrollbereiche sind so klein wie möglich zu halten.</w:t>
      </w:r>
      <w:r w:rsidR="00B50D2E" w:rsidRPr="00D14D3C">
        <w:t xml:space="preserve"> Zur Minimierung einer möglichen </w:t>
      </w:r>
      <w:r w:rsidR="00074E0C">
        <w:t>E</w:t>
      </w:r>
      <w:r w:rsidR="00B50D2E" w:rsidRPr="00D14D3C">
        <w:t xml:space="preserve">xposition </w:t>
      </w:r>
      <w:r w:rsidR="005C3FE7" w:rsidRPr="00D14D3C">
        <w:t xml:space="preserve">sowohl der vor Ort im Einsatz befindlichen Prüfer als auch der </w:t>
      </w:r>
      <w:r w:rsidR="00B50D2E" w:rsidRPr="00D14D3C">
        <w:t>im Überwachungsbereich tätigen Personen sind Kollimatoren und bewegliche Abschirmwände zu verwenden. Die Geometrie des zu durchstrahlenden Werkstückes ist bestmöglich auszunutzen.</w:t>
      </w:r>
      <w:r w:rsidR="00412284" w:rsidRPr="00D14D3C">
        <w:t xml:space="preserve"> Die Kollimatoren sind so zu kennzeichnen, dass ihre Abschirmwirkung erkennbar ist. </w:t>
      </w:r>
      <w:r w:rsidR="00B50D2E" w:rsidRPr="00D14D3C">
        <w:t xml:space="preserve"> </w:t>
      </w:r>
    </w:p>
    <w:p w:rsidR="002157DB" w:rsidRPr="00D14D3C" w:rsidRDefault="002157DB" w:rsidP="00F00C48">
      <w:pPr>
        <w:ind w:left="426" w:hanging="426"/>
      </w:pPr>
    </w:p>
    <w:p w:rsidR="00564B91" w:rsidRPr="00D14D3C" w:rsidRDefault="00564B91" w:rsidP="00F00C48">
      <w:pPr>
        <w:pStyle w:val="Listenabsatz"/>
        <w:numPr>
          <w:ilvl w:val="0"/>
          <w:numId w:val="24"/>
        </w:numPr>
        <w:ind w:left="426" w:hanging="426"/>
      </w:pPr>
      <w:r w:rsidRPr="00D14D3C">
        <w:t>Das Betreten des Kontrollbereiches bei ausgefahrener Strahlenquelle ist dem Prüfpersonal nur zum Ein- und Ausfahren der Strahlenquelle gestattet, wenn sich die Handkurbel der Fernbedi</w:t>
      </w:r>
      <w:r w:rsidRPr="00D14D3C">
        <w:t>e</w:t>
      </w:r>
      <w:r w:rsidRPr="00D14D3C">
        <w:t>nung innerhalb dieses Bereiches befindet. Das Prüfpersonal hat sich nach dem Ausfahren an die Grenze des Kontrollbereiches zu begeben, jedoch nur soweit, dass sie im Gefahrenfall die Stra</w:t>
      </w:r>
      <w:r w:rsidRPr="00D14D3C">
        <w:t>h</w:t>
      </w:r>
      <w:r w:rsidRPr="00D14D3C">
        <w:t>lenquelle sofort einfahren können.</w:t>
      </w:r>
    </w:p>
    <w:p w:rsidR="002157DB" w:rsidRPr="00D14D3C" w:rsidRDefault="002157DB" w:rsidP="00F00C48">
      <w:pPr>
        <w:ind w:left="426" w:hanging="426"/>
      </w:pPr>
    </w:p>
    <w:p w:rsidR="00843597" w:rsidRPr="00D14D3C" w:rsidRDefault="00843597" w:rsidP="00F00C48">
      <w:pPr>
        <w:pStyle w:val="Listenabsatz"/>
        <w:numPr>
          <w:ilvl w:val="0"/>
          <w:numId w:val="24"/>
        </w:numPr>
        <w:ind w:left="426" w:hanging="426"/>
      </w:pPr>
      <w:r w:rsidRPr="00D14D3C">
        <w:t>Muss der Kontrollbereich zum Beheben einer Störung am Gerät unbedingt bei ausgefahrener Strahlenquelle betreten werden, so ist zu prüfen, ob ein sicherheitstechnisch bedeutsames E</w:t>
      </w:r>
      <w:r w:rsidRPr="00D14D3C">
        <w:t>r</w:t>
      </w:r>
      <w:r w:rsidRPr="00D14D3C">
        <w:t>eignis vorliegt und entsprechend dem Alarmplan zu handeln ist.</w:t>
      </w:r>
    </w:p>
    <w:p w:rsidR="002157DB" w:rsidRPr="00D14D3C" w:rsidRDefault="002157DB" w:rsidP="00F00C48">
      <w:pPr>
        <w:ind w:left="426" w:hanging="426"/>
      </w:pPr>
    </w:p>
    <w:p w:rsidR="005C3FE7" w:rsidRPr="00D14D3C" w:rsidRDefault="00B50D2E" w:rsidP="00F00C48">
      <w:pPr>
        <w:pStyle w:val="Listenabsatz"/>
        <w:numPr>
          <w:ilvl w:val="0"/>
          <w:numId w:val="24"/>
        </w:numPr>
        <w:ind w:left="426" w:hanging="426"/>
      </w:pPr>
      <w:r w:rsidRPr="00D14D3C">
        <w:t>Der Zutritt</w:t>
      </w:r>
      <w:r w:rsidR="00505A9A" w:rsidRPr="00D14D3C">
        <w:t xml:space="preserve"> von Dritten</w:t>
      </w:r>
      <w:r w:rsidRPr="00D14D3C">
        <w:t xml:space="preserve"> zum Kontrollbereich muss durch </w:t>
      </w:r>
      <w:r w:rsidR="00D14D3C">
        <w:t xml:space="preserve">zwei </w:t>
      </w:r>
      <w:r w:rsidR="00D14D3C" w:rsidRPr="0095727E">
        <w:rPr>
          <w:i/>
        </w:rPr>
        <w:t>[Mitarbeiter der Firma]</w:t>
      </w:r>
      <w:r w:rsidRPr="00D14D3C">
        <w:t xml:space="preserve"> Prüfer</w:t>
      </w:r>
      <w:r w:rsidR="00505A9A" w:rsidRPr="00D14D3C">
        <w:t>,</w:t>
      </w:r>
      <w:r w:rsidRPr="00D14D3C">
        <w:t xml:space="preserve"> die als beruflich exponierte Personen Kat</w:t>
      </w:r>
      <w:r w:rsidR="00711328">
        <w:t>egorie</w:t>
      </w:r>
      <w:r w:rsidRPr="00D14D3C">
        <w:t xml:space="preserve"> A eingestuft sind, verhindert werden.</w:t>
      </w:r>
    </w:p>
    <w:p w:rsidR="002157DB" w:rsidRPr="00D14D3C" w:rsidRDefault="002157DB" w:rsidP="00F00C48">
      <w:pPr>
        <w:ind w:left="426" w:hanging="426"/>
      </w:pPr>
    </w:p>
    <w:p w:rsidR="00B50D2E" w:rsidRPr="00D14D3C" w:rsidRDefault="005C3FE7" w:rsidP="00F00C48">
      <w:pPr>
        <w:pStyle w:val="Listenabsatz"/>
        <w:numPr>
          <w:ilvl w:val="0"/>
          <w:numId w:val="24"/>
        </w:numPr>
        <w:ind w:left="426" w:hanging="426"/>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Sperrbereich hineing</w:t>
      </w:r>
      <w:r w:rsidRPr="00D14D3C">
        <w:t>e</w:t>
      </w:r>
      <w:r w:rsidRPr="00D14D3C">
        <w:t>langen können.</w:t>
      </w:r>
      <w:r w:rsidR="00B50D2E" w:rsidRPr="00D14D3C">
        <w:t xml:space="preserve"> </w:t>
      </w:r>
    </w:p>
    <w:p w:rsidR="002157DB" w:rsidRPr="00D14D3C" w:rsidRDefault="002157DB" w:rsidP="00F00C48">
      <w:pPr>
        <w:ind w:left="426" w:hanging="426"/>
      </w:pPr>
    </w:p>
    <w:p w:rsidR="0046313A" w:rsidRPr="00D14D3C" w:rsidRDefault="0046313A" w:rsidP="00F00C48">
      <w:pPr>
        <w:pStyle w:val="Listenabsatz"/>
        <w:numPr>
          <w:ilvl w:val="0"/>
          <w:numId w:val="24"/>
        </w:numPr>
        <w:ind w:left="426" w:hanging="426"/>
      </w:pPr>
      <w:r w:rsidRPr="00D14D3C">
        <w:t>In begründeten Ausnahmefällen (z.B. Durchstrahlungsprüfung an Verkehrswegen) kann mit Z</w:t>
      </w:r>
      <w:r w:rsidRPr="00D14D3C">
        <w:t>u</w:t>
      </w:r>
      <w:r w:rsidRPr="00D14D3C">
        <w:t>stimmung der für den jeweiligen Einsatzort zuständigen Aufsichtsbehörde eine höhere Ortsdosi</w:t>
      </w:r>
      <w:r w:rsidRPr="00D14D3C">
        <w:t>s</w:t>
      </w:r>
      <w:r w:rsidRPr="00D14D3C">
        <w:t xml:space="preserve">leistung zugelassen werden. Zur Abschätzung der </w:t>
      </w:r>
      <w:proofErr w:type="spellStart"/>
      <w:r w:rsidRPr="00D14D3C">
        <w:t>Passagedosis</w:t>
      </w:r>
      <w:proofErr w:type="spellEnd"/>
      <w:r w:rsidRPr="00D14D3C">
        <w:t xml:space="preserve"> ist die DIN 54115-1 heranz</w:t>
      </w:r>
      <w:r w:rsidRPr="00D14D3C">
        <w:t>u</w:t>
      </w:r>
      <w:r w:rsidRPr="00D14D3C">
        <w:t>ziehen.</w:t>
      </w:r>
    </w:p>
    <w:p w:rsidR="002157DB" w:rsidRPr="00D14D3C" w:rsidRDefault="002157DB" w:rsidP="00025C38"/>
    <w:p w:rsidR="00F95A2B" w:rsidRPr="00D14D3C" w:rsidRDefault="00F95A2B" w:rsidP="00025C38">
      <w:r w:rsidRPr="00D14D3C">
        <w:t>Für den Überwachungsbereich ist im ortsveränderlichen Betrieb darauf zu achten, dass hier keine Dauerarbeitsplätze vorhanden sind, da der Grenzwert für Einze</w:t>
      </w:r>
      <w:r w:rsidR="00F00C48">
        <w:t>lpersonen der Bevölkerung von 1</w:t>
      </w:r>
      <w:r w:rsidR="003B22B0">
        <w:t> </w:t>
      </w:r>
      <w:proofErr w:type="spellStart"/>
      <w:r w:rsidRPr="00D14D3C">
        <w:t>mSv</w:t>
      </w:r>
      <w:proofErr w:type="spellEnd"/>
      <w:r w:rsidRPr="00D14D3C">
        <w:t>/a einzuhalten ist.</w:t>
      </w:r>
    </w:p>
    <w:p w:rsidR="001569EE" w:rsidRPr="00D14D3C" w:rsidRDefault="001569EE" w:rsidP="00025C38"/>
    <w:p w:rsidR="00D556FF" w:rsidRPr="00331CCA" w:rsidRDefault="00331CCA" w:rsidP="00025C38">
      <w:pPr>
        <w:rPr>
          <w:i/>
        </w:rPr>
      </w:pPr>
      <w:r w:rsidRPr="00331CCA">
        <w:rPr>
          <w:i/>
        </w:rPr>
        <w:t>(</w:t>
      </w:r>
      <w:r w:rsidR="00D556FF" w:rsidRPr="00331CCA">
        <w:rPr>
          <w:i/>
        </w:rPr>
        <w:t>Gemäß DIN 54115-1 kann es auch einen Kontrollbereich für den gelegentlichen Umgang geben. In der Regel wäre die Kontrollbereichsgrenze bei max. 10 µ</w:t>
      </w:r>
      <w:proofErr w:type="spellStart"/>
      <w:r w:rsidR="00D556FF" w:rsidRPr="00331CCA">
        <w:rPr>
          <w:i/>
        </w:rPr>
        <w:t>Sv</w:t>
      </w:r>
      <w:proofErr w:type="spellEnd"/>
      <w:r w:rsidR="00D556FF" w:rsidRPr="00331CCA">
        <w:rPr>
          <w:i/>
        </w:rPr>
        <w:t>/h einzurichten, wenn die Strahlzeit auf einem Betriebsgelände ohne Durchstrahlungsraum 100 h/Jahr nicht übersteigt. Die zuständige Behö</w:t>
      </w:r>
      <w:r w:rsidR="00D556FF" w:rsidRPr="00331CCA">
        <w:rPr>
          <w:i/>
        </w:rPr>
        <w:t>r</w:t>
      </w:r>
      <w:r w:rsidR="00D556FF" w:rsidRPr="00331CCA">
        <w:rPr>
          <w:i/>
        </w:rPr>
        <w:t>de ist über diese Vorgehensweise in Kenntnis zu setzen.</w:t>
      </w:r>
      <w:r w:rsidRPr="00331CCA">
        <w:rPr>
          <w:i/>
        </w:rPr>
        <w:t>)</w:t>
      </w:r>
    </w:p>
    <w:p w:rsidR="002157DB" w:rsidRPr="00025C38" w:rsidRDefault="002157DB" w:rsidP="00025C38">
      <w:pPr>
        <w:rPr>
          <w:i/>
        </w:rPr>
      </w:pPr>
    </w:p>
    <w:p w:rsidR="00B4259E" w:rsidRPr="00025C38" w:rsidRDefault="00B4259E" w:rsidP="00025C38">
      <w:pPr>
        <w:rPr>
          <w:i/>
        </w:rPr>
      </w:pPr>
      <w:r w:rsidRPr="00025C38">
        <w:rPr>
          <w:rFonts w:cs="Arial"/>
          <w:i/>
          <w:iCs/>
        </w:rPr>
        <w:t>[Eventuelle sonstige Besonderheiten hier ausführen, wie Zutrittsregelungen</w:t>
      </w:r>
      <w:r w:rsidR="00DE69D2" w:rsidRPr="00025C38">
        <w:rPr>
          <w:rFonts w:cs="Arial"/>
          <w:i/>
          <w:iCs/>
        </w:rPr>
        <w:t>,</w:t>
      </w:r>
      <w:r w:rsidR="00DE69D2" w:rsidRPr="00025C38">
        <w:rPr>
          <w:i/>
        </w:rPr>
        <w:t xml:space="preserve"> Genehmigungsauflagen</w:t>
      </w:r>
      <w:r w:rsidRPr="00025C38">
        <w:rPr>
          <w:rFonts w:cs="Arial"/>
          <w:i/>
          <w:iCs/>
        </w:rPr>
        <w:t>]</w:t>
      </w:r>
    </w:p>
    <w:p w:rsidR="001569EE" w:rsidRPr="00D14D3C" w:rsidRDefault="001569EE" w:rsidP="00025C38">
      <w:pPr>
        <w:rPr>
          <w:rFonts w:cs="Arial"/>
          <w:strike/>
        </w:rPr>
      </w:pPr>
    </w:p>
    <w:p w:rsidR="00F01EB4" w:rsidRPr="00E722D2" w:rsidRDefault="00E722D2" w:rsidP="00735E62">
      <w:pPr>
        <w:pStyle w:val="berschrift3"/>
      </w:pPr>
      <w:bookmarkStart w:id="167" w:name="_Toc458795108"/>
      <w:bookmarkStart w:id="168" w:name="_Toc488649923"/>
      <w:r w:rsidRPr="00E722D2">
        <w:t xml:space="preserve">2.6.3  </w:t>
      </w:r>
      <w:bookmarkEnd w:id="167"/>
      <w:bookmarkEnd w:id="168"/>
      <w:r w:rsidR="008B688A" w:rsidRPr="008B688A">
        <w:t>Ärztliche Überwachung</w:t>
      </w:r>
    </w:p>
    <w:p w:rsidR="0095727E" w:rsidRPr="0095727E" w:rsidRDefault="00E722D2" w:rsidP="003B22B0">
      <w:pPr>
        <w:pStyle w:val="berschrift4"/>
        <w:ind w:left="567" w:firstLine="142"/>
      </w:pPr>
      <w:r>
        <w:t xml:space="preserve">2.6.3.1  </w:t>
      </w:r>
      <w:r w:rsidR="0095727E">
        <w:t>Ortsfeste</w:t>
      </w:r>
      <w:r>
        <w:t>r</w:t>
      </w:r>
      <w:r w:rsidR="0095727E">
        <w:t xml:space="preserve"> (stationäre</w:t>
      </w:r>
      <w:r>
        <w:t>r</w:t>
      </w:r>
      <w:r w:rsidR="0095727E">
        <w:t xml:space="preserve">) </w:t>
      </w:r>
      <w:r w:rsidR="00173962">
        <w:t>Umgang</w:t>
      </w:r>
    </w:p>
    <w:p w:rsidR="00646BB2" w:rsidRPr="00331CCA" w:rsidRDefault="00DE69D2" w:rsidP="00025C38">
      <w:pPr>
        <w:tabs>
          <w:tab w:val="left" w:pos="1730"/>
          <w:tab w:val="left" w:pos="2014"/>
          <w:tab w:val="left" w:pos="3459"/>
          <w:tab w:val="left" w:pos="3742"/>
          <w:tab w:val="left" w:pos="5189"/>
        </w:tabs>
        <w:rPr>
          <w:rFonts w:cs="Arial"/>
          <w:iCs/>
        </w:rPr>
      </w:pPr>
      <w:r>
        <w:rPr>
          <w:rFonts w:cs="Arial"/>
          <w:iCs/>
        </w:rPr>
        <w:t xml:space="preserve">Bei </w:t>
      </w:r>
      <w:r w:rsidR="003B1FB9">
        <w:rPr>
          <w:rFonts w:cs="Arial"/>
          <w:iCs/>
        </w:rPr>
        <w:t>ortsfestem (</w:t>
      </w:r>
      <w:r>
        <w:rPr>
          <w:rFonts w:cs="Arial"/>
          <w:iCs/>
        </w:rPr>
        <w:t>stationärem</w:t>
      </w:r>
      <w:r w:rsidR="003B1FB9">
        <w:rPr>
          <w:rFonts w:cs="Arial"/>
          <w:iCs/>
        </w:rPr>
        <w:t>)</w:t>
      </w:r>
      <w:r>
        <w:rPr>
          <w:rFonts w:cs="Arial"/>
          <w:iCs/>
        </w:rPr>
        <w:t xml:space="preserve"> </w:t>
      </w:r>
      <w:r w:rsidR="000A724A">
        <w:rPr>
          <w:rFonts w:cs="Arial"/>
          <w:iCs/>
        </w:rPr>
        <w:t>Umgang</w:t>
      </w:r>
      <w:r w:rsidR="008765F6" w:rsidRPr="00331CCA">
        <w:rPr>
          <w:rFonts w:cs="Arial"/>
          <w:iCs/>
        </w:rPr>
        <w:t xml:space="preserve"> </w:t>
      </w:r>
      <w:r w:rsidR="00711328" w:rsidRPr="00331CCA">
        <w:rPr>
          <w:rFonts w:cs="Arial"/>
          <w:iCs/>
        </w:rPr>
        <w:t>ist</w:t>
      </w:r>
      <w:r w:rsidR="008765F6" w:rsidRPr="00331CCA">
        <w:rPr>
          <w:rFonts w:cs="Arial"/>
          <w:iCs/>
        </w:rPr>
        <w:t xml:space="preserve"> b</w:t>
      </w:r>
      <w:r w:rsidR="00F01EB4" w:rsidRPr="00331CCA">
        <w:rPr>
          <w:rFonts w:cs="Arial"/>
          <w:iCs/>
        </w:rPr>
        <w:t xml:space="preserve">ei Einhaltung der Regeln dieser Strahlenschutzanweisung </w:t>
      </w:r>
      <w:r w:rsidR="00711328">
        <w:rPr>
          <w:rFonts w:cs="Arial"/>
          <w:iCs/>
        </w:rPr>
        <w:t>k</w:t>
      </w:r>
      <w:r w:rsidR="00F01EB4" w:rsidRPr="00331CCA">
        <w:rPr>
          <w:rFonts w:cs="Arial"/>
          <w:iCs/>
        </w:rPr>
        <w:t xml:space="preserve">eine </w:t>
      </w:r>
      <w:r w:rsidR="00646BB2" w:rsidRPr="00331CCA">
        <w:rPr>
          <w:rFonts w:cs="Arial"/>
          <w:iCs/>
        </w:rPr>
        <w:t>Einstufung</w:t>
      </w:r>
      <w:r w:rsidR="00F01EB4" w:rsidRPr="00331CCA">
        <w:rPr>
          <w:rFonts w:cs="Arial"/>
          <w:iCs/>
        </w:rPr>
        <w:t xml:space="preserve"> des </w:t>
      </w:r>
      <w:r w:rsidR="00646BB2" w:rsidRPr="00331CCA">
        <w:rPr>
          <w:rFonts w:cs="Arial"/>
          <w:iCs/>
        </w:rPr>
        <w:t>Prüf</w:t>
      </w:r>
      <w:r w:rsidR="00F01EB4" w:rsidRPr="00331CCA">
        <w:rPr>
          <w:rFonts w:cs="Arial"/>
          <w:iCs/>
        </w:rPr>
        <w:t xml:space="preserve">personals </w:t>
      </w:r>
      <w:r w:rsidR="00646BB2" w:rsidRPr="00331CCA">
        <w:rPr>
          <w:rFonts w:cs="Arial"/>
          <w:iCs/>
        </w:rPr>
        <w:t>in</w:t>
      </w:r>
      <w:r w:rsidR="00F01EB4" w:rsidRPr="00331CCA">
        <w:rPr>
          <w:rFonts w:cs="Arial"/>
          <w:iCs/>
        </w:rPr>
        <w:t xml:space="preserve"> beruflich </w:t>
      </w:r>
      <w:r w:rsidR="00074E0C" w:rsidRPr="00074E0C">
        <w:rPr>
          <w:rFonts w:cs="Arial"/>
          <w:iCs/>
        </w:rPr>
        <w:t>e</w:t>
      </w:r>
      <w:r w:rsidR="00F01EB4" w:rsidRPr="00331CCA">
        <w:rPr>
          <w:rFonts w:cs="Arial"/>
          <w:iCs/>
        </w:rPr>
        <w:t xml:space="preserve">xponierten Personen der Kategorie </w:t>
      </w:r>
      <w:r w:rsidR="00711328">
        <w:rPr>
          <w:rFonts w:cs="Arial"/>
          <w:iCs/>
        </w:rPr>
        <w:t>A erforderlich. E</w:t>
      </w:r>
      <w:r w:rsidR="00F01EB4" w:rsidRPr="00331CCA">
        <w:rPr>
          <w:rFonts w:cs="Arial"/>
          <w:iCs/>
        </w:rPr>
        <w:t xml:space="preserve">ine </w:t>
      </w:r>
      <w:r w:rsidR="00B8076E">
        <w:rPr>
          <w:rFonts w:cs="Arial"/>
          <w:iCs/>
        </w:rPr>
        <w:t>ä</w:t>
      </w:r>
      <w:r w:rsidR="00B8076E" w:rsidRPr="00B8076E">
        <w:rPr>
          <w:rFonts w:cs="Arial"/>
          <w:iCs/>
        </w:rPr>
        <w:t>rztliche Überwachung</w:t>
      </w:r>
      <w:r w:rsidR="0041484C">
        <w:rPr>
          <w:rFonts w:cs="Arial"/>
          <w:iCs/>
        </w:rPr>
        <w:t xml:space="preserve"> durch einen ermächtigten Arzt</w:t>
      </w:r>
      <w:r w:rsidR="00B8076E" w:rsidRPr="00B8076E">
        <w:rPr>
          <w:rFonts w:cs="Arial"/>
          <w:iCs/>
        </w:rPr>
        <w:t xml:space="preserve"> </w:t>
      </w:r>
      <w:r w:rsidR="00711328">
        <w:rPr>
          <w:rFonts w:cs="Arial"/>
          <w:iCs/>
        </w:rPr>
        <w:t xml:space="preserve">ist damit </w:t>
      </w:r>
      <w:r w:rsidR="00F01EB4" w:rsidRPr="00331CCA">
        <w:rPr>
          <w:rFonts w:cs="Arial"/>
          <w:iCs/>
        </w:rPr>
        <w:t>nicht erforderlich.</w:t>
      </w:r>
      <w:r w:rsidR="008765F6" w:rsidRPr="00331CCA">
        <w:rPr>
          <w:rFonts w:cs="Arial"/>
          <w:iCs/>
        </w:rPr>
        <w:t xml:space="preserve"> </w:t>
      </w:r>
    </w:p>
    <w:p w:rsidR="00646BB2" w:rsidRPr="00CE3FC3" w:rsidRDefault="00646BB2" w:rsidP="00025C38">
      <w:pPr>
        <w:tabs>
          <w:tab w:val="left" w:pos="1730"/>
          <w:tab w:val="left" w:pos="2014"/>
          <w:tab w:val="left" w:pos="3459"/>
          <w:tab w:val="left" w:pos="3742"/>
          <w:tab w:val="left" w:pos="5189"/>
        </w:tabs>
        <w:rPr>
          <w:rFonts w:cs="Arial"/>
          <w:iCs/>
        </w:rPr>
      </w:pPr>
    </w:p>
    <w:p w:rsidR="00646BB2" w:rsidRPr="00CE3FC3" w:rsidRDefault="003B1FB9" w:rsidP="00025C38">
      <w:pPr>
        <w:tabs>
          <w:tab w:val="left" w:pos="1730"/>
          <w:tab w:val="left" w:pos="2014"/>
          <w:tab w:val="left" w:pos="3459"/>
          <w:tab w:val="left" w:pos="3742"/>
          <w:tab w:val="left" w:pos="5189"/>
        </w:tabs>
        <w:rPr>
          <w:rFonts w:cs="Arial"/>
          <w:iCs/>
        </w:rPr>
      </w:pPr>
      <w:r w:rsidRPr="00CE3FC3">
        <w:rPr>
          <w:rFonts w:cs="Arial"/>
          <w:iCs/>
        </w:rPr>
        <w:t xml:space="preserve">Personen, die für die </w:t>
      </w:r>
      <w:r w:rsidR="00646BB2" w:rsidRPr="00CE3FC3">
        <w:rPr>
          <w:rFonts w:cs="Arial"/>
          <w:iCs/>
        </w:rPr>
        <w:t xml:space="preserve">Störfallbeseitigung </w:t>
      </w:r>
      <w:r w:rsidR="00A25EE6" w:rsidRPr="00CE3FC3">
        <w:rPr>
          <w:rFonts w:cs="Arial"/>
          <w:iCs/>
        </w:rPr>
        <w:t xml:space="preserve">an einer </w:t>
      </w:r>
      <w:proofErr w:type="spellStart"/>
      <w:r w:rsidR="00A25EE6" w:rsidRPr="00CE3FC3">
        <w:rPr>
          <w:rFonts w:cs="Arial"/>
          <w:iCs/>
        </w:rPr>
        <w:t>Gammaradiographieeinrichtung</w:t>
      </w:r>
      <w:proofErr w:type="spellEnd"/>
      <w:r w:rsidR="00A25EE6" w:rsidRPr="00CE3FC3">
        <w:rPr>
          <w:rFonts w:cs="Arial"/>
          <w:iCs/>
        </w:rPr>
        <w:t xml:space="preserve"> benannt und g</w:t>
      </w:r>
      <w:r w:rsidR="00A25EE6" w:rsidRPr="00CE3FC3">
        <w:rPr>
          <w:rFonts w:cs="Arial"/>
          <w:iCs/>
        </w:rPr>
        <w:t>e</w:t>
      </w:r>
      <w:r w:rsidR="00A25EE6" w:rsidRPr="00CE3FC3">
        <w:rPr>
          <w:rFonts w:cs="Arial"/>
          <w:iCs/>
        </w:rPr>
        <w:t>schult</w:t>
      </w:r>
      <w:r w:rsidR="009539D2" w:rsidRPr="00CE3FC3">
        <w:rPr>
          <w:rFonts w:cs="Arial"/>
          <w:iCs/>
        </w:rPr>
        <w:t xml:space="preserve"> </w:t>
      </w:r>
      <w:r w:rsidR="0095727E" w:rsidRPr="00CE3FC3">
        <w:rPr>
          <w:rFonts w:cs="Arial"/>
          <w:iCs/>
        </w:rPr>
        <w:t>sind</w:t>
      </w:r>
      <w:r w:rsidRPr="00CE3FC3">
        <w:rPr>
          <w:rFonts w:cs="Arial"/>
          <w:iCs/>
        </w:rPr>
        <w:t xml:space="preserve">, </w:t>
      </w:r>
      <w:r w:rsidR="00A25EE6" w:rsidRPr="00CE3FC3">
        <w:rPr>
          <w:rFonts w:cs="Arial"/>
          <w:iCs/>
        </w:rPr>
        <w:t>müssen</w:t>
      </w:r>
      <w:r w:rsidRPr="00CE3FC3">
        <w:rPr>
          <w:rFonts w:cs="Arial"/>
          <w:iCs/>
        </w:rPr>
        <w:t xml:space="preserve"> in </w:t>
      </w:r>
      <w:r w:rsidR="00646BB2" w:rsidRPr="00CE3FC3">
        <w:rPr>
          <w:rFonts w:cs="Arial"/>
          <w:iCs/>
        </w:rPr>
        <w:t>Kat</w:t>
      </w:r>
      <w:r w:rsidRPr="00CE3FC3">
        <w:rPr>
          <w:rFonts w:cs="Arial"/>
          <w:iCs/>
        </w:rPr>
        <w:t>egorie A</w:t>
      </w:r>
      <w:r w:rsidR="00646BB2" w:rsidRPr="00CE3FC3">
        <w:rPr>
          <w:rFonts w:cs="Arial"/>
          <w:iCs/>
        </w:rPr>
        <w:t xml:space="preserve"> </w:t>
      </w:r>
      <w:r w:rsidRPr="00CE3FC3">
        <w:rPr>
          <w:rFonts w:cs="Arial"/>
          <w:iCs/>
        </w:rPr>
        <w:t>ein</w:t>
      </w:r>
      <w:r w:rsidR="00A25EE6" w:rsidRPr="00CE3FC3">
        <w:rPr>
          <w:rFonts w:cs="Arial"/>
          <w:iCs/>
        </w:rPr>
        <w:t>ge</w:t>
      </w:r>
      <w:r w:rsidRPr="00CE3FC3">
        <w:rPr>
          <w:rFonts w:cs="Arial"/>
          <w:iCs/>
        </w:rPr>
        <w:t>stuf</w:t>
      </w:r>
      <w:r w:rsidR="00A25EE6" w:rsidRPr="00CE3FC3">
        <w:rPr>
          <w:rFonts w:cs="Arial"/>
          <w:iCs/>
        </w:rPr>
        <w:t>t werden</w:t>
      </w:r>
      <w:r w:rsidR="00646BB2" w:rsidRPr="00CE3FC3">
        <w:rPr>
          <w:rFonts w:cs="Arial"/>
          <w:iCs/>
        </w:rPr>
        <w:t>.</w:t>
      </w:r>
    </w:p>
    <w:p w:rsidR="00646BB2" w:rsidRPr="00CE3FC3" w:rsidRDefault="00646BB2" w:rsidP="00025C38">
      <w:pPr>
        <w:tabs>
          <w:tab w:val="left" w:pos="1730"/>
          <w:tab w:val="left" w:pos="2014"/>
          <w:tab w:val="left" w:pos="3459"/>
          <w:tab w:val="left" w:pos="3742"/>
          <w:tab w:val="left" w:pos="5189"/>
        </w:tabs>
        <w:rPr>
          <w:rFonts w:cs="Arial"/>
          <w:iCs/>
        </w:rPr>
      </w:pPr>
    </w:p>
    <w:p w:rsidR="008765F6" w:rsidRDefault="008765F6" w:rsidP="00025C38">
      <w:pPr>
        <w:tabs>
          <w:tab w:val="left" w:pos="1730"/>
          <w:tab w:val="left" w:pos="2014"/>
          <w:tab w:val="left" w:pos="3459"/>
          <w:tab w:val="left" w:pos="3742"/>
          <w:tab w:val="left" w:pos="5189"/>
        </w:tabs>
        <w:rPr>
          <w:rFonts w:cs="Arial"/>
          <w:i/>
          <w:iCs/>
        </w:rPr>
      </w:pPr>
      <w:r w:rsidRPr="00331CCA">
        <w:rPr>
          <w:rFonts w:cs="Arial"/>
          <w:i/>
          <w:iCs/>
        </w:rPr>
        <w:t xml:space="preserve">(Sofern </w:t>
      </w:r>
      <w:r w:rsidR="000345FA" w:rsidRPr="00331CCA">
        <w:rPr>
          <w:rFonts w:cs="Arial"/>
          <w:i/>
          <w:iCs/>
        </w:rPr>
        <w:t xml:space="preserve">von Behördenseite eine Auflage für eine Einstufung der tätigen Personen in </w:t>
      </w:r>
      <w:r w:rsidRPr="00331CCA">
        <w:rPr>
          <w:rFonts w:cs="Arial"/>
          <w:i/>
          <w:iCs/>
        </w:rPr>
        <w:t xml:space="preserve">Kategorie </w:t>
      </w:r>
      <w:r w:rsidR="00E667C2" w:rsidRPr="00331CCA">
        <w:rPr>
          <w:rFonts w:cs="Arial"/>
          <w:i/>
          <w:iCs/>
        </w:rPr>
        <w:t>A</w:t>
      </w:r>
      <w:r w:rsidR="000345FA" w:rsidRPr="00331CCA">
        <w:rPr>
          <w:rFonts w:cs="Arial"/>
          <w:i/>
          <w:iCs/>
        </w:rPr>
        <w:t xml:space="preserve"> b</w:t>
      </w:r>
      <w:r w:rsidR="000345FA" w:rsidRPr="00331CCA">
        <w:rPr>
          <w:rFonts w:cs="Arial"/>
          <w:i/>
          <w:iCs/>
        </w:rPr>
        <w:t>e</w:t>
      </w:r>
      <w:r w:rsidR="000345FA" w:rsidRPr="00331CCA">
        <w:rPr>
          <w:rFonts w:cs="Arial"/>
          <w:i/>
          <w:iCs/>
        </w:rPr>
        <w:t>steht</w:t>
      </w:r>
      <w:r w:rsidRPr="00331CCA">
        <w:rPr>
          <w:rFonts w:cs="Arial"/>
          <w:i/>
          <w:iCs/>
        </w:rPr>
        <w:t>, ist der Text entsprechend anzupassen.)</w:t>
      </w:r>
    </w:p>
    <w:p w:rsidR="008765F6" w:rsidRPr="00331CCA" w:rsidRDefault="00E722D2" w:rsidP="00E722D2">
      <w:pPr>
        <w:pStyle w:val="berschrift4"/>
        <w:ind w:firstLine="709"/>
      </w:pPr>
      <w:r>
        <w:t xml:space="preserve">2.6.3.2  </w:t>
      </w:r>
      <w:r w:rsidR="00A25EE6">
        <w:t xml:space="preserve">Ortsveränderlicher (ambulanter) </w:t>
      </w:r>
      <w:r w:rsidR="00173962">
        <w:t>Umgang</w:t>
      </w:r>
    </w:p>
    <w:p w:rsidR="00DE69D2" w:rsidRDefault="008765F6" w:rsidP="00025C38">
      <w:pPr>
        <w:tabs>
          <w:tab w:val="left" w:pos="1730"/>
          <w:tab w:val="left" w:pos="2014"/>
          <w:tab w:val="left" w:pos="3459"/>
          <w:tab w:val="left" w:pos="3742"/>
          <w:tab w:val="left" w:pos="5189"/>
        </w:tabs>
        <w:rPr>
          <w:rFonts w:cs="Arial"/>
          <w:i/>
          <w:iCs/>
        </w:rPr>
      </w:pPr>
      <w:r w:rsidRPr="00331CCA">
        <w:rPr>
          <w:rFonts w:cs="Arial"/>
          <w:iCs/>
        </w:rPr>
        <w:t xml:space="preserve">Bei ortsveränderlichem </w:t>
      </w:r>
      <w:r w:rsidR="000A724A">
        <w:rPr>
          <w:rFonts w:cs="Arial"/>
          <w:iCs/>
        </w:rPr>
        <w:t>Umgang</w:t>
      </w:r>
      <w:r w:rsidRPr="00331CCA">
        <w:rPr>
          <w:rFonts w:cs="Arial"/>
          <w:iCs/>
        </w:rPr>
        <w:t xml:space="preserve"> </w:t>
      </w:r>
      <w:r w:rsidR="000F6387">
        <w:rPr>
          <w:rFonts w:cs="Arial"/>
          <w:iCs/>
        </w:rPr>
        <w:t>sind</w:t>
      </w:r>
      <w:r w:rsidRPr="00331CCA">
        <w:rPr>
          <w:rFonts w:cs="Arial"/>
          <w:iCs/>
        </w:rPr>
        <w:t xml:space="preserve"> auch bei Einhaltung der Regeln dieser Strahlenschutzanweisung eine Zuordnung des Personals zu den beruflich </w:t>
      </w:r>
      <w:r w:rsidR="000234C8" w:rsidRPr="000234C8">
        <w:rPr>
          <w:rFonts w:cs="Arial"/>
          <w:iCs/>
        </w:rPr>
        <w:t>ex</w:t>
      </w:r>
      <w:r w:rsidRPr="00331CCA">
        <w:rPr>
          <w:rFonts w:cs="Arial"/>
          <w:iCs/>
        </w:rPr>
        <w:t xml:space="preserve">ponierten Personen der Kategorie </w:t>
      </w:r>
      <w:r w:rsidR="00E667C2" w:rsidRPr="00331CCA">
        <w:rPr>
          <w:rFonts w:cs="Arial"/>
          <w:iCs/>
        </w:rPr>
        <w:t xml:space="preserve">A </w:t>
      </w:r>
      <w:r w:rsidRPr="00331CCA">
        <w:rPr>
          <w:rFonts w:cs="Arial"/>
          <w:iCs/>
        </w:rPr>
        <w:t xml:space="preserve">und damit eine </w:t>
      </w:r>
      <w:r w:rsidR="008B688A">
        <w:rPr>
          <w:rFonts w:cs="Arial"/>
          <w:iCs/>
        </w:rPr>
        <w:t>ä</w:t>
      </w:r>
      <w:r w:rsidR="008B688A" w:rsidRPr="008B688A">
        <w:rPr>
          <w:rFonts w:cs="Arial"/>
          <w:iCs/>
        </w:rPr>
        <w:t xml:space="preserve">rztliche Überwachung </w:t>
      </w:r>
      <w:r w:rsidRPr="00331CCA">
        <w:rPr>
          <w:rFonts w:cs="Arial"/>
          <w:iCs/>
        </w:rPr>
        <w:t xml:space="preserve">erforderlich. </w:t>
      </w:r>
      <w:r w:rsidR="00E667C2" w:rsidRPr="00331CCA">
        <w:rPr>
          <w:rFonts w:cs="Arial"/>
          <w:i/>
          <w:iCs/>
        </w:rPr>
        <w:t>(Wird durch Auflagen der Muster-Genehmigung geregelt!)</w:t>
      </w:r>
      <w:r w:rsidR="00DE69D2">
        <w:rPr>
          <w:rFonts w:cs="Arial"/>
          <w:i/>
          <w:iCs/>
        </w:rPr>
        <w:t>.</w:t>
      </w:r>
    </w:p>
    <w:p w:rsidR="00DE69D2" w:rsidRPr="00331CCA" w:rsidRDefault="00DE69D2" w:rsidP="00025C38">
      <w:pPr>
        <w:tabs>
          <w:tab w:val="left" w:pos="1730"/>
          <w:tab w:val="left" w:pos="2014"/>
          <w:tab w:val="left" w:pos="3459"/>
          <w:tab w:val="left" w:pos="3742"/>
          <w:tab w:val="left" w:pos="5189"/>
        </w:tabs>
        <w:rPr>
          <w:rFonts w:cs="Arial"/>
          <w:i/>
          <w:iCs/>
        </w:rPr>
      </w:pPr>
    </w:p>
    <w:p w:rsidR="008765F6" w:rsidRPr="00331CCA" w:rsidRDefault="008765F6" w:rsidP="00025C38">
      <w:pPr>
        <w:tabs>
          <w:tab w:val="left" w:pos="1730"/>
          <w:tab w:val="left" w:pos="2014"/>
          <w:tab w:val="left" w:pos="3459"/>
          <w:tab w:val="left" w:pos="3742"/>
          <w:tab w:val="left" w:pos="5189"/>
        </w:tabs>
        <w:rPr>
          <w:rFonts w:cs="Arial"/>
          <w:iCs/>
        </w:rPr>
      </w:pPr>
      <w:r w:rsidRPr="00331CCA">
        <w:rPr>
          <w:rFonts w:cs="Arial"/>
          <w:iCs/>
        </w:rPr>
        <w:t xml:space="preserve">Für die Durchführung der </w:t>
      </w:r>
      <w:r w:rsidR="008B688A">
        <w:rPr>
          <w:rFonts w:cs="Arial"/>
          <w:iCs/>
        </w:rPr>
        <w:t>ä</w:t>
      </w:r>
      <w:r w:rsidR="008B688A" w:rsidRPr="008B688A">
        <w:rPr>
          <w:rFonts w:cs="Arial"/>
          <w:iCs/>
        </w:rPr>
        <w:t>rztliche</w:t>
      </w:r>
      <w:r w:rsidR="008B688A">
        <w:rPr>
          <w:rFonts w:cs="Arial"/>
          <w:iCs/>
        </w:rPr>
        <w:t>n</w:t>
      </w:r>
      <w:r w:rsidR="008B688A" w:rsidRPr="008B688A">
        <w:rPr>
          <w:rFonts w:cs="Arial"/>
          <w:iCs/>
        </w:rPr>
        <w:t xml:space="preserve"> Überwachung </w:t>
      </w:r>
      <w:r w:rsidRPr="00331CCA">
        <w:rPr>
          <w:rFonts w:cs="Arial"/>
          <w:iCs/>
        </w:rPr>
        <w:t>gelten die Regelungen des Abschnitts 1.7 dieser Strahlenschutzanweisung.</w:t>
      </w:r>
    </w:p>
    <w:p w:rsidR="008765F6" w:rsidRDefault="008765F6" w:rsidP="00025C38">
      <w:pPr>
        <w:tabs>
          <w:tab w:val="left" w:pos="1730"/>
          <w:tab w:val="left" w:pos="2014"/>
          <w:tab w:val="left" w:pos="3459"/>
          <w:tab w:val="left" w:pos="3742"/>
          <w:tab w:val="left" w:pos="5189"/>
        </w:tabs>
        <w:rPr>
          <w:rFonts w:cs="Arial"/>
          <w:iCs/>
          <w:color w:val="660033"/>
        </w:rPr>
      </w:pPr>
    </w:p>
    <w:p w:rsidR="00E722D2" w:rsidRDefault="00E722D2" w:rsidP="00025C38">
      <w:pPr>
        <w:tabs>
          <w:tab w:val="left" w:pos="1730"/>
          <w:tab w:val="left" w:pos="2014"/>
          <w:tab w:val="left" w:pos="3459"/>
          <w:tab w:val="left" w:pos="3742"/>
          <w:tab w:val="left" w:pos="5189"/>
        </w:tabs>
        <w:rPr>
          <w:rFonts w:cs="Arial"/>
          <w:iCs/>
          <w:color w:val="660033"/>
        </w:rPr>
      </w:pPr>
    </w:p>
    <w:p w:rsidR="00F01EB4" w:rsidRPr="00F01EB4" w:rsidRDefault="00E722D2" w:rsidP="00735E62">
      <w:pPr>
        <w:pStyle w:val="berschrift3"/>
      </w:pPr>
      <w:bookmarkStart w:id="169" w:name="_Toc458795109"/>
      <w:bookmarkStart w:id="170" w:name="_Toc488649924"/>
      <w:r w:rsidRPr="003B22B0">
        <w:lastRenderedPageBreak/>
        <w:t xml:space="preserve">2.6.4  </w:t>
      </w:r>
      <w:r w:rsidR="00DE3234" w:rsidRPr="003B22B0">
        <w:t xml:space="preserve">Allgemeine </w:t>
      </w:r>
      <w:r w:rsidR="00F01EB4" w:rsidRPr="003B22B0">
        <w:t xml:space="preserve">Regeln zum </w:t>
      </w:r>
      <w:r w:rsidR="00934015" w:rsidRPr="003B22B0">
        <w:t xml:space="preserve">Betrieb und </w:t>
      </w:r>
      <w:r w:rsidR="00F01EB4" w:rsidRPr="003B22B0">
        <w:t>Arbeitsverhalten</w:t>
      </w:r>
      <w:bookmarkEnd w:id="169"/>
      <w:bookmarkEnd w:id="170"/>
    </w:p>
    <w:p w:rsidR="003107C4" w:rsidRPr="00025C38" w:rsidRDefault="00F01EB4" w:rsidP="00025C38">
      <w:pPr>
        <w:rPr>
          <w:rFonts w:cs="Arial"/>
        </w:rPr>
      </w:pPr>
      <w:r w:rsidRPr="00025C38">
        <w:rPr>
          <w:rFonts w:cs="Arial"/>
        </w:rPr>
        <w:t xml:space="preserve">Bei der Verwendung </w:t>
      </w:r>
      <w:r w:rsidRPr="000F6387">
        <w:rPr>
          <w:rFonts w:cs="Arial"/>
        </w:rPr>
        <w:t>de</w:t>
      </w:r>
      <w:r w:rsidR="00812EF2" w:rsidRPr="000F6387">
        <w:rPr>
          <w:rFonts w:cs="Arial"/>
        </w:rPr>
        <w:t>r</w:t>
      </w:r>
      <w:r w:rsidRPr="000F6387">
        <w:rPr>
          <w:rFonts w:cs="Arial"/>
        </w:rPr>
        <w:t xml:space="preserve"> </w:t>
      </w:r>
      <w:proofErr w:type="spellStart"/>
      <w:r w:rsidR="00DE69D2" w:rsidRPr="000F6387">
        <w:rPr>
          <w:szCs w:val="22"/>
        </w:rPr>
        <w:t>Gammaradio</w:t>
      </w:r>
      <w:r w:rsidR="00812EF2" w:rsidRPr="000F6387">
        <w:rPr>
          <w:szCs w:val="22"/>
        </w:rPr>
        <w:t>graphieeinrichtung</w:t>
      </w:r>
      <w:proofErr w:type="spellEnd"/>
      <w:r w:rsidR="00812EF2" w:rsidRPr="00025C38">
        <w:rPr>
          <w:rFonts w:cs="Arial"/>
        </w:rPr>
        <w:t xml:space="preserve"> </w:t>
      </w:r>
      <w:r w:rsidRPr="00025C38">
        <w:rPr>
          <w:rFonts w:cs="Arial"/>
        </w:rPr>
        <w:t>sind neben den allgemeinen Verhaltensr</w:t>
      </w:r>
      <w:r w:rsidRPr="00025C38">
        <w:rPr>
          <w:rFonts w:cs="Arial"/>
        </w:rPr>
        <w:t>e</w:t>
      </w:r>
      <w:r w:rsidRPr="00025C38">
        <w:rPr>
          <w:rFonts w:cs="Arial"/>
        </w:rPr>
        <w:t xml:space="preserve">geln aus Punkt 1.8 die folgenden Regelungen zu beachten (siehe hierzu auch </w:t>
      </w:r>
      <w:r w:rsidR="003107C4" w:rsidRPr="00025C38">
        <w:rPr>
          <w:rFonts w:cs="Arial"/>
        </w:rPr>
        <w:t xml:space="preserve">Anlage </w:t>
      </w:r>
      <w:r w:rsidR="0053576F">
        <w:rPr>
          <w:rFonts w:cs="Arial"/>
        </w:rPr>
        <w:t>4</w:t>
      </w:r>
      <w:r w:rsidR="003107C4" w:rsidRPr="00025C38">
        <w:rPr>
          <w:rFonts w:cs="Arial"/>
        </w:rPr>
        <w:t xml:space="preserve"> Sicherheit</w:t>
      </w:r>
      <w:r w:rsidR="003107C4" w:rsidRPr="00025C38">
        <w:rPr>
          <w:rFonts w:cs="Arial"/>
        </w:rPr>
        <w:t>s</w:t>
      </w:r>
      <w:r w:rsidR="003107C4" w:rsidRPr="00025C38">
        <w:rPr>
          <w:rFonts w:cs="Arial"/>
        </w:rPr>
        <w:t>anweisung):</w:t>
      </w:r>
    </w:p>
    <w:p w:rsidR="00DE69D2" w:rsidRPr="00025C38" w:rsidRDefault="00DE69D2" w:rsidP="00025C38">
      <w:pPr>
        <w:rPr>
          <w:rFonts w:cs="Arial"/>
        </w:rPr>
      </w:pPr>
    </w:p>
    <w:p w:rsidR="00F01EB4" w:rsidRPr="00025C38" w:rsidRDefault="00F01EB4" w:rsidP="00025C38">
      <w:pPr>
        <w:rPr>
          <w:rFonts w:cs="Arial"/>
        </w:rPr>
      </w:pPr>
      <w:r w:rsidRPr="00025C38">
        <w:rPr>
          <w:rFonts w:cs="Arial"/>
          <w:bCs/>
        </w:rPr>
        <w:t xml:space="preserve">Mit </w:t>
      </w:r>
      <w:r w:rsidRPr="00025C38">
        <w:rPr>
          <w:rFonts w:cs="Arial"/>
        </w:rPr>
        <w:t>de</w:t>
      </w:r>
      <w:r w:rsidR="00812EF2" w:rsidRPr="00025C38">
        <w:rPr>
          <w:rFonts w:cs="Arial"/>
        </w:rPr>
        <w:t>r</w:t>
      </w:r>
      <w:r w:rsidRPr="00025C38">
        <w:rPr>
          <w:rFonts w:cs="Arial"/>
        </w:rPr>
        <w:t xml:space="preserve"> </w:t>
      </w:r>
      <w:proofErr w:type="spellStart"/>
      <w:r w:rsidR="00812EF2" w:rsidRPr="00025C38">
        <w:rPr>
          <w:rFonts w:cs="Arial"/>
        </w:rPr>
        <w:t>Gammaradiographieeinrichtung</w:t>
      </w:r>
      <w:proofErr w:type="spellEnd"/>
      <w:r w:rsidR="00812EF2" w:rsidRPr="00025C38">
        <w:rPr>
          <w:rFonts w:cs="Arial"/>
        </w:rPr>
        <w:t xml:space="preserve"> </w:t>
      </w:r>
      <w:r w:rsidRPr="00025C38">
        <w:rPr>
          <w:rFonts w:cs="Arial"/>
        </w:rPr>
        <w:t>d</w:t>
      </w:r>
      <w:r w:rsidRPr="00025C38">
        <w:rPr>
          <w:rFonts w:cs="Arial"/>
          <w:bCs/>
        </w:rPr>
        <w:t xml:space="preserve">ürfen </w:t>
      </w:r>
      <w:r w:rsidRPr="00025C38">
        <w:rPr>
          <w:rFonts w:cs="Arial"/>
          <w:bCs/>
          <w:i/>
        </w:rPr>
        <w:t>[</w:t>
      </w:r>
      <w:r w:rsidRPr="00025C38">
        <w:rPr>
          <w:rFonts w:cs="Arial"/>
          <w:i/>
          <w:szCs w:val="22"/>
        </w:rPr>
        <w:t>innerhalb des Betriebsgeländes]</w:t>
      </w:r>
      <w:r w:rsidRPr="00025C38">
        <w:rPr>
          <w:rFonts w:cs="Arial"/>
          <w:szCs w:val="22"/>
        </w:rPr>
        <w:t xml:space="preserve"> </w:t>
      </w:r>
      <w:r w:rsidRPr="00025C38">
        <w:rPr>
          <w:rFonts w:cs="Arial"/>
          <w:bCs/>
        </w:rPr>
        <w:t xml:space="preserve">nur die Personen umgehen, die </w:t>
      </w:r>
    </w:p>
    <w:p w:rsidR="003107C4" w:rsidRPr="00D30496" w:rsidRDefault="003107C4" w:rsidP="003B22B0">
      <w:pPr>
        <w:pStyle w:val="Listenabsatz"/>
        <w:numPr>
          <w:ilvl w:val="0"/>
          <w:numId w:val="50"/>
        </w:numPr>
        <w:tabs>
          <w:tab w:val="clear" w:pos="720"/>
          <w:tab w:val="num" w:pos="-1843"/>
        </w:tabs>
        <w:spacing w:before="60"/>
        <w:ind w:left="425" w:hanging="426"/>
        <w:rPr>
          <w:rFonts w:cs="Arial"/>
        </w:rPr>
      </w:pPr>
      <w:r w:rsidRPr="00D30496">
        <w:rPr>
          <w:rFonts w:cs="Arial"/>
        </w:rPr>
        <w:t>Dafür vom Strahlenschutzb</w:t>
      </w:r>
      <w:r w:rsidR="00E35059" w:rsidRPr="00D30496">
        <w:rPr>
          <w:rFonts w:cs="Arial"/>
        </w:rPr>
        <w:t xml:space="preserve">eauftragten bestimmt wurden und eine Unterweisung sowie eine </w:t>
      </w:r>
      <w:r w:rsidR="00025C38" w:rsidRPr="00D30496">
        <w:rPr>
          <w:rFonts w:cs="Arial"/>
        </w:rPr>
        <w:t>ger</w:t>
      </w:r>
      <w:r w:rsidR="00025C38" w:rsidRPr="00D30496">
        <w:rPr>
          <w:rFonts w:cs="Arial"/>
        </w:rPr>
        <w:t>ä</w:t>
      </w:r>
      <w:r w:rsidR="00025C38" w:rsidRPr="00D30496">
        <w:rPr>
          <w:rFonts w:cs="Arial"/>
        </w:rPr>
        <w:t xml:space="preserve">tetechnische </w:t>
      </w:r>
      <w:r w:rsidRPr="00D30496">
        <w:rPr>
          <w:rFonts w:cs="Arial"/>
        </w:rPr>
        <w:t>Ein</w:t>
      </w:r>
      <w:r w:rsidR="00E35059" w:rsidRPr="00D30496">
        <w:rPr>
          <w:rFonts w:cs="Arial"/>
        </w:rPr>
        <w:t xml:space="preserve">weisung </w:t>
      </w:r>
      <w:r w:rsidRPr="00D30496">
        <w:rPr>
          <w:rFonts w:cs="Arial"/>
        </w:rPr>
        <w:t>erhalten haben.</w:t>
      </w:r>
    </w:p>
    <w:p w:rsidR="00025C38" w:rsidRPr="00D30496" w:rsidRDefault="00947BA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w:t>
      </w:r>
      <w:proofErr w:type="spellStart"/>
      <w:r w:rsidR="003107C4" w:rsidRPr="00D30496">
        <w:rPr>
          <w:rFonts w:cs="Arial"/>
        </w:rPr>
        <w:t>Gammaradiographieeinrichtung</w:t>
      </w:r>
      <w:proofErr w:type="spellEnd"/>
      <w:r w:rsidR="003107C4" w:rsidRPr="00D30496">
        <w:rPr>
          <w:rFonts w:cs="Arial"/>
        </w:rPr>
        <w:t xml:space="preserve"> nur bestimmungsgemäß verwenden.</w:t>
      </w:r>
    </w:p>
    <w:p w:rsidR="00A3264B" w:rsidRPr="00D30496" w:rsidRDefault="00A3264B" w:rsidP="003B22B0">
      <w:pPr>
        <w:pStyle w:val="Listenabsatz"/>
        <w:numPr>
          <w:ilvl w:val="0"/>
          <w:numId w:val="50"/>
        </w:numPr>
        <w:tabs>
          <w:tab w:val="clear" w:pos="720"/>
          <w:tab w:val="num" w:pos="-1843"/>
        </w:tabs>
        <w:spacing w:before="60"/>
        <w:ind w:left="425" w:hanging="437"/>
        <w:rPr>
          <w:rFonts w:cs="Arial"/>
          <w:strike/>
        </w:rPr>
      </w:pPr>
      <w:r w:rsidRPr="00D30496">
        <w:rPr>
          <w:rFonts w:cs="Arial"/>
        </w:rPr>
        <w:t>N</w:t>
      </w:r>
      <w:r w:rsidR="003107C4" w:rsidRPr="00D30496">
        <w:rPr>
          <w:rFonts w:cs="Arial"/>
        </w:rPr>
        <w:t xml:space="preserve">ach </w:t>
      </w:r>
      <w:r w:rsidRPr="00D30496">
        <w:rPr>
          <w:rFonts w:cs="Arial"/>
        </w:rPr>
        <w:t>jedem Einfahren der Strahlenquelle in den Abschirmbehälter mit</w:t>
      </w:r>
      <w:r w:rsidR="003107C4" w:rsidRPr="00D30496">
        <w:rPr>
          <w:rFonts w:cs="Arial"/>
        </w:rPr>
        <w:t xml:space="preserve"> </w:t>
      </w:r>
      <w:r w:rsidRPr="00D30496">
        <w:rPr>
          <w:rFonts w:cs="Arial"/>
        </w:rPr>
        <w:t>einem Ortsdosislei</w:t>
      </w:r>
      <w:r w:rsidRPr="00D30496">
        <w:rPr>
          <w:rFonts w:cs="Arial"/>
        </w:rPr>
        <w:t>s</w:t>
      </w:r>
      <w:r w:rsidRPr="00D30496">
        <w:rPr>
          <w:rFonts w:cs="Arial"/>
        </w:rPr>
        <w:t>tungsmessgerät</w:t>
      </w:r>
      <w:r w:rsidR="00947BA0" w:rsidRPr="00D30496">
        <w:rPr>
          <w:rFonts w:cs="Arial"/>
        </w:rPr>
        <w:t xml:space="preserve"> </w:t>
      </w:r>
      <w:r w:rsidRPr="00D30496">
        <w:rPr>
          <w:rFonts w:cs="Arial"/>
        </w:rPr>
        <w:t>überprüfen, ob sich die Strahlenquelle</w:t>
      </w:r>
      <w:r w:rsidRPr="00025C38">
        <w:t xml:space="preserve"> </w:t>
      </w:r>
      <w:r w:rsidRPr="00D30496">
        <w:rPr>
          <w:rFonts w:cs="Arial"/>
        </w:rPr>
        <w:t>wieder ordnungsgemäß im Abschirmb</w:t>
      </w:r>
      <w:r w:rsidRPr="00D30496">
        <w:rPr>
          <w:rFonts w:cs="Arial"/>
        </w:rPr>
        <w:t>e</w:t>
      </w:r>
      <w:r w:rsidRPr="00D30496">
        <w:rPr>
          <w:rFonts w:cs="Arial"/>
        </w:rPr>
        <w:t>hälter</w:t>
      </w:r>
      <w:r w:rsidR="009C774B" w:rsidRPr="00D30496">
        <w:rPr>
          <w:rFonts w:cs="Arial"/>
        </w:rPr>
        <w:t xml:space="preserve"> (Ruheposition)</w:t>
      </w:r>
      <w:r w:rsidRPr="00D30496">
        <w:rPr>
          <w:rFonts w:cs="Arial"/>
        </w:rPr>
        <w:t xml:space="preserve"> befindet. </w:t>
      </w:r>
      <w:r w:rsidR="000E06A9" w:rsidRPr="00D30496">
        <w:rPr>
          <w:rFonts w:cs="Arial"/>
        </w:rPr>
        <w:t>Eine a</w:t>
      </w:r>
      <w:r w:rsidRPr="00D30496">
        <w:rPr>
          <w:rFonts w:cs="Arial"/>
        </w:rPr>
        <w:t>lleinige Überprüfung mit einem Dosisleistungswarngerät ist nicht zulässig.</w:t>
      </w:r>
    </w:p>
    <w:p w:rsidR="0067785D" w:rsidRPr="00D30496" w:rsidRDefault="003107C4"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Keine Veränderungen am Gerät vornehmen, die den Strahlenschutz beeinträchtigen können. Der </w:t>
      </w:r>
      <w:r w:rsidR="00E52030" w:rsidRPr="00D30496">
        <w:rPr>
          <w:rFonts w:cs="Arial"/>
        </w:rPr>
        <w:t>Umgang</w:t>
      </w:r>
      <w:r w:rsidRPr="00D30496">
        <w:rPr>
          <w:rFonts w:cs="Arial"/>
        </w:rPr>
        <w:t xml:space="preserve"> </w:t>
      </w:r>
      <w:r w:rsidR="00E52030" w:rsidRPr="00D30496">
        <w:rPr>
          <w:rFonts w:cs="Arial"/>
        </w:rPr>
        <w:t>de</w:t>
      </w:r>
      <w:r w:rsidR="000F6387" w:rsidRPr="00D30496">
        <w:rPr>
          <w:rFonts w:cs="Arial"/>
        </w:rPr>
        <w:t xml:space="preserve">r </w:t>
      </w:r>
      <w:proofErr w:type="spellStart"/>
      <w:r w:rsidR="000F6387" w:rsidRPr="00D30496">
        <w:rPr>
          <w:rFonts w:cs="Arial"/>
        </w:rPr>
        <w:t>Gammaradiographieeinrichtung</w:t>
      </w:r>
      <w:proofErr w:type="spellEnd"/>
      <w:r w:rsidR="00E52030" w:rsidRPr="00D30496">
        <w:rPr>
          <w:rFonts w:cs="Arial"/>
        </w:rPr>
        <w:t xml:space="preserve"> </w:t>
      </w:r>
      <w:r w:rsidRPr="00D30496">
        <w:rPr>
          <w:rFonts w:cs="Arial"/>
        </w:rPr>
        <w:t xml:space="preserve">ohne </w:t>
      </w:r>
      <w:r w:rsidR="00E52030" w:rsidRPr="00D30496">
        <w:rPr>
          <w:rFonts w:cs="Arial"/>
        </w:rPr>
        <w:t>Einsatz von Kollimatoren</w:t>
      </w:r>
      <w:r w:rsidRPr="00D30496">
        <w:rPr>
          <w:rFonts w:cs="Arial"/>
        </w:rPr>
        <w:t xml:space="preserve">, </w:t>
      </w:r>
      <w:r w:rsidR="00E52030" w:rsidRPr="00D30496">
        <w:rPr>
          <w:rFonts w:cs="Arial"/>
        </w:rPr>
        <w:t xml:space="preserve">die </w:t>
      </w:r>
      <w:r w:rsidRPr="00D30496">
        <w:rPr>
          <w:rFonts w:cs="Arial"/>
        </w:rPr>
        <w:t>Überbrückung von Verriegelungen oder ähnliche Eingriffe sind nicht zulässig</w:t>
      </w:r>
      <w:r w:rsidR="0067785D" w:rsidRPr="00D30496">
        <w:rPr>
          <w:rFonts w:cs="Arial"/>
        </w:rPr>
        <w:t>.</w:t>
      </w:r>
    </w:p>
    <w:p w:rsidR="0067785D" w:rsidRPr="00025C38" w:rsidRDefault="0067785D" w:rsidP="003B22B0">
      <w:pPr>
        <w:tabs>
          <w:tab w:val="num" w:pos="-1843"/>
        </w:tabs>
        <w:spacing w:before="60"/>
        <w:ind w:left="425" w:hanging="437"/>
        <w:rPr>
          <w:rFonts w:cs="Arial"/>
        </w:rPr>
      </w:pPr>
    </w:p>
    <w:p w:rsidR="009B7935" w:rsidRPr="00D30496" w:rsidRDefault="009B7935" w:rsidP="003B22B0">
      <w:pPr>
        <w:pStyle w:val="Listenabsatz"/>
        <w:numPr>
          <w:ilvl w:val="0"/>
          <w:numId w:val="50"/>
        </w:numPr>
        <w:tabs>
          <w:tab w:val="clear" w:pos="720"/>
          <w:tab w:val="num" w:pos="-1843"/>
        </w:tabs>
        <w:spacing w:before="60"/>
        <w:ind w:left="425" w:hanging="437"/>
        <w:rPr>
          <w:rFonts w:cs="Arial"/>
        </w:rPr>
      </w:pPr>
      <w:r w:rsidRPr="00D30496">
        <w:rPr>
          <w:rFonts w:cs="Arial"/>
        </w:rPr>
        <w:t>Nähern Sie sich de</w:t>
      </w:r>
      <w:r w:rsidR="0067785D" w:rsidRPr="00D30496">
        <w:rPr>
          <w:rFonts w:cs="Arial"/>
        </w:rPr>
        <w:t xml:space="preserve">r </w:t>
      </w:r>
      <w:proofErr w:type="spellStart"/>
      <w:r w:rsidR="0067785D" w:rsidRPr="00D30496">
        <w:rPr>
          <w:rFonts w:cs="Arial"/>
        </w:rPr>
        <w:t>Gammaradiographieeinrichtung</w:t>
      </w:r>
      <w:proofErr w:type="spellEnd"/>
      <w:r w:rsidRPr="00D30496">
        <w:rPr>
          <w:rFonts w:cs="Arial"/>
        </w:rPr>
        <w:t xml:space="preserve"> stets von hinten (Fernbedienungsseite) und verwenden Sie dabei ein funktionsfähiges Dosisleistungsmess- und –</w:t>
      </w:r>
      <w:r w:rsidR="0067785D" w:rsidRPr="00D30496">
        <w:rPr>
          <w:rFonts w:cs="Arial"/>
        </w:rPr>
        <w:t xml:space="preserve"> </w:t>
      </w:r>
      <w:proofErr w:type="spellStart"/>
      <w:r w:rsidRPr="00D30496">
        <w:rPr>
          <w:rFonts w:cs="Arial"/>
        </w:rPr>
        <w:t>warngerät</w:t>
      </w:r>
      <w:proofErr w:type="spellEnd"/>
      <w:r w:rsidRPr="00D30496">
        <w:rPr>
          <w:rFonts w:cs="Arial"/>
        </w:rPr>
        <w:t>.</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Nach Beendigung der Arbeiten und in Zeiten der Nichtbenutzung (z.B. Pausen) ist d</w:t>
      </w:r>
      <w:r w:rsidR="0067785D" w:rsidRPr="00D30496">
        <w:rPr>
          <w:rFonts w:cs="Arial"/>
        </w:rPr>
        <w:t xml:space="preserve">ie </w:t>
      </w:r>
      <w:proofErr w:type="spellStart"/>
      <w:r w:rsidR="0067785D" w:rsidRPr="00D30496">
        <w:rPr>
          <w:rFonts w:cs="Arial"/>
        </w:rPr>
        <w:t>Gammar</w:t>
      </w:r>
      <w:r w:rsidR="00E722D2">
        <w:rPr>
          <w:rFonts w:cs="Arial"/>
        </w:rPr>
        <w:t>a</w:t>
      </w:r>
      <w:r w:rsidR="00E722D2">
        <w:rPr>
          <w:rFonts w:cs="Arial"/>
        </w:rPr>
        <w:t>d</w:t>
      </w:r>
      <w:r w:rsidR="0067785D" w:rsidRPr="00D30496">
        <w:rPr>
          <w:rFonts w:cs="Arial"/>
        </w:rPr>
        <w:t>iographieeinrichtung</w:t>
      </w:r>
      <w:proofErr w:type="spellEnd"/>
      <w:r w:rsidRPr="00D30496">
        <w:rPr>
          <w:rFonts w:cs="Arial"/>
        </w:rPr>
        <w:t xml:space="preserve"> abzuschließen und </w:t>
      </w:r>
      <w:proofErr w:type="gramStart"/>
      <w:r w:rsidRPr="00D30496">
        <w:rPr>
          <w:rFonts w:cs="Arial"/>
        </w:rPr>
        <w:t>der</w:t>
      </w:r>
      <w:proofErr w:type="gramEnd"/>
      <w:r w:rsidRPr="00D30496">
        <w:rPr>
          <w:rFonts w:cs="Arial"/>
        </w:rPr>
        <w:t xml:space="preserve"> Schlüssel von der Einrichtung abzuziehen. Die </w:t>
      </w:r>
      <w:proofErr w:type="spellStart"/>
      <w:r w:rsidRPr="00D30496">
        <w:rPr>
          <w:rFonts w:cs="Arial"/>
        </w:rPr>
        <w:t>Gammaradiographieeinrichtung</w:t>
      </w:r>
      <w:proofErr w:type="spellEnd"/>
      <w:r w:rsidRPr="00D30496">
        <w:rPr>
          <w:rFonts w:cs="Arial"/>
        </w:rPr>
        <w:t xml:space="preserve"> ist in einem nach ADR gekennzeichneten</w:t>
      </w:r>
      <w:r w:rsidR="005845C7" w:rsidRPr="00D30496">
        <w:rPr>
          <w:rFonts w:cs="Arial"/>
        </w:rPr>
        <w:t xml:space="preserve"> und gesicherten</w:t>
      </w:r>
      <w:r w:rsidRPr="00D30496">
        <w:rPr>
          <w:rFonts w:cs="Arial"/>
        </w:rPr>
        <w:t xml:space="preserve"> Fah</w:t>
      </w:r>
      <w:r w:rsidRPr="00D30496">
        <w:rPr>
          <w:rFonts w:cs="Arial"/>
        </w:rPr>
        <w:t>r</w:t>
      </w:r>
      <w:r w:rsidRPr="00D30496">
        <w:rPr>
          <w:rFonts w:cs="Arial"/>
        </w:rPr>
        <w:t>zeug oder</w:t>
      </w:r>
      <w:r w:rsidR="005845C7" w:rsidRPr="00D30496">
        <w:rPr>
          <w:rFonts w:cs="Arial"/>
        </w:rPr>
        <w:t xml:space="preserve"> in einem der Behörde angezeigten </w:t>
      </w:r>
      <w:r w:rsidRPr="00D30496">
        <w:rPr>
          <w:rFonts w:cs="Arial"/>
        </w:rPr>
        <w:t>Aufbewahrungsraum einzuschließen bzw. durch e</w:t>
      </w:r>
      <w:r w:rsidRPr="00D30496">
        <w:rPr>
          <w:rFonts w:cs="Arial"/>
        </w:rPr>
        <w:t>i</w:t>
      </w:r>
      <w:r w:rsidRPr="00D30496">
        <w:rPr>
          <w:rFonts w:cs="Arial"/>
        </w:rPr>
        <w:t>nen Prüfer zu beaufsichtigen.</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Die Schlüssel für die Geräte</w:t>
      </w:r>
      <w:r w:rsidR="009229E4" w:rsidRPr="00D30496">
        <w:rPr>
          <w:rFonts w:cs="Arial"/>
        </w:rPr>
        <w:t>, der Beförderungsfahrzeuge</w:t>
      </w:r>
      <w:r w:rsidRPr="00D30496">
        <w:rPr>
          <w:rFonts w:cs="Arial"/>
        </w:rPr>
        <w:t xml:space="preserve"> und de</w:t>
      </w:r>
      <w:r w:rsidR="009229E4" w:rsidRPr="00D30496">
        <w:rPr>
          <w:rFonts w:cs="Arial"/>
        </w:rPr>
        <w:t>r</w:t>
      </w:r>
      <w:r w:rsidRPr="00D30496">
        <w:rPr>
          <w:rFonts w:cs="Arial"/>
        </w:rPr>
        <w:t xml:space="preserve"> Aufbewahrungsr</w:t>
      </w:r>
      <w:r w:rsidR="009229E4" w:rsidRPr="00D30496">
        <w:rPr>
          <w:rFonts w:cs="Arial"/>
        </w:rPr>
        <w:t>ä</w:t>
      </w:r>
      <w:r w:rsidRPr="00D30496">
        <w:rPr>
          <w:rFonts w:cs="Arial"/>
        </w:rPr>
        <w:t>um</w:t>
      </w:r>
      <w:r w:rsidR="009229E4" w:rsidRPr="00D30496">
        <w:rPr>
          <w:rFonts w:cs="Arial"/>
        </w:rPr>
        <w:t>e</w:t>
      </w:r>
      <w:r w:rsidR="005845C7" w:rsidRPr="00D30496">
        <w:rPr>
          <w:rFonts w:cs="Arial"/>
        </w:rPr>
        <w:t xml:space="preserve"> sind zugriffsicher aufzubewahren.</w:t>
      </w:r>
    </w:p>
    <w:p w:rsidR="00E15B30" w:rsidRPr="00D30496" w:rsidRDefault="00E15B3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Prüfer haben eine amtliche </w:t>
      </w:r>
      <w:proofErr w:type="spellStart"/>
      <w:r w:rsidRPr="00D30496">
        <w:rPr>
          <w:rFonts w:cs="Arial"/>
        </w:rPr>
        <w:t>personendosimetrische</w:t>
      </w:r>
      <w:proofErr w:type="spellEnd"/>
      <w:r w:rsidRPr="00D30496">
        <w:rPr>
          <w:rFonts w:cs="Arial"/>
        </w:rPr>
        <w:t xml:space="preserve"> Überwachung zu dulden und zusätzliche jederzeit ablesbare Personendosimeter und Dosisleistungswarngeräte zu tragen.</w:t>
      </w:r>
    </w:p>
    <w:p w:rsidR="00025C38" w:rsidRPr="00CE3FC3" w:rsidRDefault="00025C38" w:rsidP="003B22B0">
      <w:pPr>
        <w:pStyle w:val="Listenabsatz"/>
        <w:numPr>
          <w:ilvl w:val="0"/>
          <w:numId w:val="50"/>
        </w:numPr>
        <w:tabs>
          <w:tab w:val="clear" w:pos="720"/>
          <w:tab w:val="num" w:pos="-1843"/>
        </w:tabs>
        <w:spacing w:before="60"/>
        <w:ind w:left="425" w:hanging="437"/>
        <w:rPr>
          <w:rFonts w:cs="Arial"/>
        </w:rPr>
      </w:pPr>
      <w:r w:rsidRPr="00CE3FC3">
        <w:rPr>
          <w:rFonts w:cs="Arial"/>
        </w:rPr>
        <w:t xml:space="preserve">Bei Verdacht auf Funktionseinschränkung </w:t>
      </w:r>
      <w:r w:rsidR="0081775B" w:rsidRPr="00CE3FC3">
        <w:rPr>
          <w:rFonts w:cs="Arial"/>
        </w:rPr>
        <w:t>ist</w:t>
      </w:r>
      <w:r w:rsidRPr="00CE3FC3">
        <w:rPr>
          <w:rFonts w:cs="Arial"/>
        </w:rPr>
        <w:t xml:space="preserve"> der Strahlenschutzbeauftragte unverzüglich zu i</w:t>
      </w:r>
      <w:r w:rsidRPr="00CE3FC3">
        <w:rPr>
          <w:rFonts w:cs="Arial"/>
        </w:rPr>
        <w:t>n</w:t>
      </w:r>
      <w:r w:rsidRPr="00CE3FC3">
        <w:rPr>
          <w:rFonts w:cs="Arial"/>
        </w:rPr>
        <w:t>formieren.</w:t>
      </w:r>
    </w:p>
    <w:p w:rsidR="00E52030" w:rsidRPr="00D438C9" w:rsidRDefault="00025C38" w:rsidP="003B22B0">
      <w:pPr>
        <w:pStyle w:val="Listenabsatz"/>
        <w:numPr>
          <w:ilvl w:val="0"/>
          <w:numId w:val="50"/>
        </w:numPr>
        <w:tabs>
          <w:tab w:val="clear" w:pos="720"/>
          <w:tab w:val="num" w:pos="-1843"/>
        </w:tabs>
        <w:spacing w:before="60"/>
        <w:ind w:left="426" w:hanging="437"/>
        <w:rPr>
          <w:rFonts w:cs="Arial"/>
        </w:rPr>
      </w:pPr>
      <w:r w:rsidRPr="00CE3FC3">
        <w:rPr>
          <w:rFonts w:cs="Arial"/>
        </w:rPr>
        <w:t xml:space="preserve">Fragen zum </w:t>
      </w:r>
      <w:r w:rsidR="000A724A" w:rsidRPr="00CE3FC3">
        <w:rPr>
          <w:rFonts w:cs="Arial"/>
        </w:rPr>
        <w:t>Umgang mit</w:t>
      </w:r>
      <w:r w:rsidRPr="00CE3FC3">
        <w:rPr>
          <w:rFonts w:cs="Arial"/>
        </w:rPr>
        <w:t xml:space="preserve"> der </w:t>
      </w:r>
      <w:proofErr w:type="spellStart"/>
      <w:r w:rsidRPr="00CE3FC3">
        <w:rPr>
          <w:rFonts w:cs="Arial"/>
        </w:rPr>
        <w:t>Gammaradiographie</w:t>
      </w:r>
      <w:r w:rsidR="0081775B" w:rsidRPr="00CE3FC3">
        <w:rPr>
          <w:rFonts w:cs="Arial"/>
        </w:rPr>
        <w:t>einrichtung</w:t>
      </w:r>
      <w:proofErr w:type="spellEnd"/>
      <w:r w:rsidRPr="00CE3FC3">
        <w:rPr>
          <w:rFonts w:cs="Arial"/>
        </w:rPr>
        <w:t xml:space="preserve"> sind an den zuständigen Strah</w:t>
      </w:r>
      <w:r w:rsidRPr="00D438C9">
        <w:rPr>
          <w:rFonts w:cs="Arial"/>
        </w:rPr>
        <w:t>le</w:t>
      </w:r>
      <w:r w:rsidRPr="00D438C9">
        <w:rPr>
          <w:rFonts w:cs="Arial"/>
        </w:rPr>
        <w:t>n</w:t>
      </w:r>
      <w:r w:rsidRPr="00D438C9">
        <w:rPr>
          <w:rFonts w:cs="Arial"/>
        </w:rPr>
        <w:t>schutzbeauftragten zu richten.</w:t>
      </w:r>
    </w:p>
    <w:p w:rsidR="0081775B" w:rsidRPr="00D438C9" w:rsidRDefault="0081775B" w:rsidP="003B22B0">
      <w:pPr>
        <w:spacing w:line="240" w:lineRule="atLeast"/>
        <w:rPr>
          <w:rFonts w:cs="Arial"/>
        </w:rPr>
      </w:pPr>
    </w:p>
    <w:p w:rsidR="00F1640E" w:rsidRPr="00D438C9" w:rsidRDefault="00F01EB4" w:rsidP="00D30496">
      <w:pPr>
        <w:ind w:right="283"/>
        <w:rPr>
          <w:rFonts w:cs="Arial"/>
        </w:rPr>
      </w:pPr>
      <w:r w:rsidRPr="00D438C9">
        <w:rPr>
          <w:rFonts w:cs="Arial"/>
          <w:i/>
          <w:iCs/>
        </w:rPr>
        <w:t>[Eventuelle sonstige Beso</w:t>
      </w:r>
      <w:r w:rsidR="00F1640E" w:rsidRPr="00D438C9">
        <w:rPr>
          <w:rFonts w:cs="Arial"/>
          <w:i/>
          <w:iCs/>
        </w:rPr>
        <w:t>nderheiten eintragen wie</w:t>
      </w:r>
      <w:r w:rsidR="00435728" w:rsidRPr="00D438C9">
        <w:rPr>
          <w:rFonts w:cs="Arial"/>
          <w:i/>
          <w:iCs/>
        </w:rPr>
        <w:t xml:space="preserve"> z.B.</w:t>
      </w:r>
      <w:r w:rsidR="00F60923">
        <w:rPr>
          <w:rFonts w:cs="Arial"/>
          <w:i/>
          <w:iCs/>
        </w:rPr>
        <w:t xml:space="preserve"> </w:t>
      </w:r>
      <w:r w:rsidR="0081775B" w:rsidRPr="00D438C9">
        <w:rPr>
          <w:rFonts w:cs="Arial"/>
          <w:i/>
          <w:iCs/>
        </w:rPr>
        <w:t>d</w:t>
      </w:r>
      <w:r w:rsidR="00F1640E" w:rsidRPr="00D438C9">
        <w:rPr>
          <w:rFonts w:cs="Arial"/>
          <w:i/>
          <w:iCs/>
        </w:rPr>
        <w:t>er Querschnitt des Nutzstrahlenbündels ist auf das für die Prüfaufgabe erforderliche Maß zu begrenzen.</w:t>
      </w:r>
    </w:p>
    <w:p w:rsidR="00E722D2" w:rsidRPr="00E722D2" w:rsidRDefault="00E722D2" w:rsidP="00E722D2">
      <w:pPr>
        <w:pStyle w:val="berschrift4"/>
        <w:ind w:firstLine="709"/>
      </w:pPr>
      <w:r>
        <w:t xml:space="preserve">2.6.4.1  </w:t>
      </w:r>
      <w:r w:rsidR="00331CCA" w:rsidRPr="00E722D2">
        <w:t xml:space="preserve">Ortsfester </w:t>
      </w:r>
      <w:r w:rsidR="00EA0802" w:rsidRPr="00E722D2">
        <w:t>(</w:t>
      </w:r>
      <w:r w:rsidR="00331CCA" w:rsidRPr="00E722D2">
        <w:t>stationärer</w:t>
      </w:r>
      <w:r w:rsidR="00EA0802" w:rsidRPr="00E722D2">
        <w:t>)</w:t>
      </w:r>
      <w:r w:rsidR="00291B54" w:rsidRPr="00E722D2">
        <w:t xml:space="preserve"> Umgang </w:t>
      </w:r>
      <w:r w:rsidR="00331CCA" w:rsidRPr="00E722D2">
        <w:t>mit</w:t>
      </w:r>
      <w:r w:rsidR="00DE3234" w:rsidRPr="00E722D2">
        <w:t xml:space="preserve"> </w:t>
      </w:r>
      <w:proofErr w:type="spellStart"/>
      <w:r w:rsidR="00DE3234" w:rsidRPr="00E722D2">
        <w:t>Gammaradiogra</w:t>
      </w:r>
      <w:r w:rsidR="00646BB2" w:rsidRPr="00E722D2">
        <w:t>ph</w:t>
      </w:r>
      <w:r w:rsidR="00DE3234" w:rsidRPr="00E722D2">
        <w:t>ieeinrichtungen</w:t>
      </w:r>
      <w:proofErr w:type="spellEnd"/>
      <w:r w:rsidR="00DE3234" w:rsidRPr="00E722D2">
        <w:t xml:space="preserve"> </w:t>
      </w:r>
    </w:p>
    <w:p w:rsidR="00DE3234" w:rsidRDefault="00934015" w:rsidP="00E722D2">
      <w:r w:rsidRPr="00934015">
        <w:t>Bei</w:t>
      </w:r>
      <w:r w:rsidR="009C774B">
        <w:t>m ortsfe</w:t>
      </w:r>
      <w:r w:rsidRPr="00934015">
        <w:t>ste</w:t>
      </w:r>
      <w:r w:rsidR="009C774B">
        <w:t>n</w:t>
      </w:r>
      <w:r w:rsidRPr="00934015">
        <w:t xml:space="preserve"> (stationäre</w:t>
      </w:r>
      <w:r w:rsidR="009C774B">
        <w:t>n</w:t>
      </w:r>
      <w:r w:rsidRPr="00934015">
        <w:t>)</w:t>
      </w:r>
      <w:r w:rsidR="009C774B">
        <w:t xml:space="preserve"> Umgang mit</w:t>
      </w:r>
      <w:r w:rsidRPr="00934015">
        <w:t xml:space="preserve"> </w:t>
      </w:r>
      <w:proofErr w:type="spellStart"/>
      <w:r w:rsidRPr="00934015">
        <w:t>Gammaradiogra</w:t>
      </w:r>
      <w:r w:rsidR="00291B54">
        <w:t>ph</w:t>
      </w:r>
      <w:r w:rsidRPr="00934015">
        <w:t>ieeinrichtungen</w:t>
      </w:r>
      <w:proofErr w:type="spellEnd"/>
      <w:r w:rsidRPr="00934015">
        <w:t xml:space="preserve"> sind die folgenden</w:t>
      </w:r>
      <w:r w:rsidR="00291B54">
        <w:t xml:space="preserve"> </w:t>
      </w:r>
      <w:r w:rsidRPr="00934015">
        <w:t>Reg</w:t>
      </w:r>
      <w:r w:rsidRPr="00934015">
        <w:t>e</w:t>
      </w:r>
      <w:r w:rsidRPr="00934015">
        <w:t>lungen zu beachten:</w:t>
      </w:r>
    </w:p>
    <w:p w:rsidR="00DE3234" w:rsidRPr="00331CCA" w:rsidRDefault="00F10351" w:rsidP="003B22B0">
      <w:pPr>
        <w:pStyle w:val="Listenabsatz"/>
        <w:numPr>
          <w:ilvl w:val="0"/>
          <w:numId w:val="15"/>
        </w:numPr>
        <w:spacing w:before="60"/>
        <w:ind w:left="425" w:right="284" w:hanging="425"/>
        <w:rPr>
          <w:rFonts w:cs="Arial"/>
        </w:rPr>
      </w:pPr>
      <w:r w:rsidRPr="00331CCA">
        <w:rPr>
          <w:rFonts w:cs="Arial"/>
        </w:rPr>
        <w:t>Beim Verlassen des Durchstrahlungsraumes ist</w:t>
      </w:r>
      <w:r w:rsidR="00C30CA5" w:rsidRPr="00331CCA">
        <w:rPr>
          <w:rFonts w:cs="Arial"/>
        </w:rPr>
        <w:t xml:space="preserve"> sowohl das Gerät als auch der Raum abz</w:t>
      </w:r>
      <w:r w:rsidR="00C30CA5" w:rsidRPr="00331CCA">
        <w:rPr>
          <w:rFonts w:cs="Arial"/>
        </w:rPr>
        <w:t>u</w:t>
      </w:r>
      <w:r w:rsidR="00C30CA5" w:rsidRPr="00331CCA">
        <w:rPr>
          <w:rFonts w:cs="Arial"/>
        </w:rPr>
        <w:t xml:space="preserve">schließen. Es sind alle Schlüssel für diesen Raum und das Gerät zu sichern. </w:t>
      </w:r>
      <w:r w:rsidR="00C30CA5" w:rsidRPr="00331CCA">
        <w:t>Nach Beend</w:t>
      </w:r>
      <w:r w:rsidR="00C30CA5" w:rsidRPr="00331CCA">
        <w:t>i</w:t>
      </w:r>
      <w:r w:rsidR="00C30CA5" w:rsidRPr="00331CCA">
        <w:t xml:space="preserve">gung der Arbeiten ist das </w:t>
      </w:r>
      <w:proofErr w:type="spellStart"/>
      <w:r w:rsidR="00C30CA5" w:rsidRPr="00331CCA">
        <w:t>Gammaradiographiegerät</w:t>
      </w:r>
      <w:proofErr w:type="spellEnd"/>
      <w:r w:rsidR="00C30CA5" w:rsidRPr="00331CCA">
        <w:t xml:space="preserve"> zeitnah im Tresor bzw. Lagerraum zu s</w:t>
      </w:r>
      <w:r w:rsidR="00C30CA5" w:rsidRPr="00331CCA">
        <w:t>i</w:t>
      </w:r>
      <w:r w:rsidR="00C30CA5" w:rsidRPr="00331CCA">
        <w:t>chern.</w:t>
      </w:r>
    </w:p>
    <w:p w:rsidR="00C30CA5" w:rsidRPr="00331CCA" w:rsidRDefault="00C30CA5" w:rsidP="003B22B0">
      <w:pPr>
        <w:pStyle w:val="Listenabsatz"/>
        <w:numPr>
          <w:ilvl w:val="0"/>
          <w:numId w:val="15"/>
        </w:numPr>
        <w:spacing w:before="60"/>
        <w:ind w:left="425" w:right="284" w:hanging="425"/>
        <w:rPr>
          <w:rFonts w:cs="Arial"/>
        </w:rPr>
      </w:pPr>
      <w:r w:rsidRPr="00331CCA">
        <w:rPr>
          <w:rFonts w:cs="Arial"/>
        </w:rPr>
        <w:t>Die Vorbereitung der Prüfobjekte im Durchstrahlungsraum darf nur bei</w:t>
      </w:r>
      <w:r w:rsidR="002539F0" w:rsidRPr="00331CCA">
        <w:rPr>
          <w:rFonts w:cs="Arial"/>
        </w:rPr>
        <w:t xml:space="preserve"> einem </w:t>
      </w:r>
      <w:r w:rsidR="00022C20" w:rsidRPr="00331CCA">
        <w:rPr>
          <w:rFonts w:cs="Arial"/>
        </w:rPr>
        <w:t>ver</w:t>
      </w:r>
      <w:r w:rsidR="002539F0" w:rsidRPr="00331CCA">
        <w:rPr>
          <w:rFonts w:cs="Arial"/>
        </w:rPr>
        <w:t>schlossene</w:t>
      </w:r>
      <w:r w:rsidR="009C774B">
        <w:rPr>
          <w:rFonts w:cs="Arial"/>
        </w:rPr>
        <w:t>n</w:t>
      </w:r>
      <w:r w:rsidR="002539F0" w:rsidRPr="00331CCA">
        <w:rPr>
          <w:rFonts w:cs="Arial"/>
        </w:rPr>
        <w:t xml:space="preserve"> </w:t>
      </w:r>
      <w:proofErr w:type="spellStart"/>
      <w:r w:rsidR="0046547C">
        <w:rPr>
          <w:rFonts w:cs="Arial"/>
        </w:rPr>
        <w:t>Gammaradiographie</w:t>
      </w:r>
      <w:r w:rsidR="002539F0" w:rsidRPr="00331CCA">
        <w:rPr>
          <w:rFonts w:cs="Arial"/>
        </w:rPr>
        <w:t>gerät</w:t>
      </w:r>
      <w:proofErr w:type="spellEnd"/>
      <w:r w:rsidR="009C774B">
        <w:rPr>
          <w:rFonts w:cs="Arial"/>
        </w:rPr>
        <w:t xml:space="preserve"> (Strahlenquelle in Ruheposition)</w:t>
      </w:r>
      <w:r w:rsidR="002539F0" w:rsidRPr="00331CCA">
        <w:rPr>
          <w:rFonts w:cs="Arial"/>
        </w:rPr>
        <w:t xml:space="preserve"> erfolgen.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Das Ausfahren der Strahlenquelle hat erst zu erfolgen, nachdem sich der Prüfer davon übe</w:t>
      </w:r>
      <w:r w:rsidRPr="00331CCA">
        <w:rPr>
          <w:rFonts w:cs="Arial"/>
        </w:rPr>
        <w:t>r</w:t>
      </w:r>
      <w:r w:rsidRPr="00331CCA">
        <w:rPr>
          <w:rFonts w:cs="Arial"/>
        </w:rPr>
        <w:t>zeugt hat, dass sich im Durchstrahlungsraum keine Person mehr befindet und die Tür des Raumes geschlossen ist. Durch Ortsdosisleistungswarngeräte im Raum soll das Ausfahren der Strahlenquelle optisch und akustisch</w:t>
      </w:r>
      <w:r w:rsidR="009C774B">
        <w:rPr>
          <w:rFonts w:cs="Arial"/>
        </w:rPr>
        <w:t xml:space="preserve"> über eine Innenraumüberwachung</w:t>
      </w:r>
      <w:r w:rsidRPr="00331CCA">
        <w:rPr>
          <w:rFonts w:cs="Arial"/>
        </w:rPr>
        <w:t xml:space="preserve"> angezeigt we</w:t>
      </w:r>
      <w:r w:rsidRPr="00331CCA">
        <w:rPr>
          <w:rFonts w:cs="Arial"/>
        </w:rPr>
        <w:t>r</w:t>
      </w:r>
      <w:r w:rsidRPr="00331CCA">
        <w:rPr>
          <w:rFonts w:cs="Arial"/>
        </w:rPr>
        <w:t>den.</w:t>
      </w:r>
      <w:r w:rsidR="009C774B">
        <w:rPr>
          <w:rFonts w:cs="Arial"/>
        </w:rPr>
        <w:t xml:space="preserve"> Die Innenraumüberwachung sollte an Türkontakte oder Lichtschranken gekoppelt sein.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Der Prüfer hat zu gewährleisten, dass der Durchstrahlungsraum während der Strahlzeit nicht betreten wird.</w:t>
      </w:r>
    </w:p>
    <w:p w:rsidR="00022C20" w:rsidRDefault="002539F0" w:rsidP="003B22B0">
      <w:pPr>
        <w:pStyle w:val="Listenabsatz"/>
        <w:numPr>
          <w:ilvl w:val="0"/>
          <w:numId w:val="15"/>
        </w:numPr>
        <w:spacing w:before="60"/>
        <w:ind w:left="425" w:right="284" w:hanging="425"/>
        <w:rPr>
          <w:rFonts w:cs="Arial"/>
        </w:rPr>
      </w:pPr>
      <w:r w:rsidRPr="00331CCA">
        <w:rPr>
          <w:rFonts w:cs="Arial"/>
        </w:rPr>
        <w:lastRenderedPageBreak/>
        <w:t>Nach jeder Aufnahme ist vor dem Betreten des Durchstrahlungsraumes mit einem Dosislei</w:t>
      </w:r>
      <w:r w:rsidRPr="00331CCA">
        <w:rPr>
          <w:rFonts w:cs="Arial"/>
        </w:rPr>
        <w:t>s</w:t>
      </w:r>
      <w:r w:rsidRPr="00331CCA">
        <w:rPr>
          <w:rFonts w:cs="Arial"/>
        </w:rPr>
        <w:t xml:space="preserve">tungsmessgerät zu überprüfen, ob die Strahlenquelle in den Arbeitsbehälter </w:t>
      </w:r>
      <w:r w:rsidR="009C774B">
        <w:rPr>
          <w:rFonts w:cs="Arial"/>
        </w:rPr>
        <w:t xml:space="preserve">(Ruheposition) </w:t>
      </w:r>
      <w:r w:rsidRPr="00331CCA">
        <w:rPr>
          <w:rFonts w:cs="Arial"/>
        </w:rPr>
        <w:t>eingefahren ist.</w:t>
      </w:r>
    </w:p>
    <w:p w:rsidR="009C774B" w:rsidRPr="00331CCA" w:rsidRDefault="009C774B" w:rsidP="003B22B0">
      <w:pPr>
        <w:pStyle w:val="Listenabsatz"/>
        <w:numPr>
          <w:ilvl w:val="0"/>
          <w:numId w:val="15"/>
        </w:numPr>
        <w:spacing w:before="60"/>
        <w:ind w:left="425" w:right="284" w:hanging="425"/>
        <w:rPr>
          <w:rFonts w:cs="Arial"/>
        </w:rPr>
      </w:pPr>
      <w:r>
        <w:rPr>
          <w:rFonts w:cs="Arial"/>
        </w:rPr>
        <w:t xml:space="preserve">Die </w:t>
      </w:r>
      <w:proofErr w:type="spellStart"/>
      <w:r>
        <w:rPr>
          <w:rFonts w:cs="Arial"/>
        </w:rPr>
        <w:t>Gammaradiographieeinrichtung</w:t>
      </w:r>
      <w:proofErr w:type="spellEnd"/>
      <w:r>
        <w:rPr>
          <w:rFonts w:cs="Arial"/>
        </w:rPr>
        <w:t xml:space="preserve"> muss sofort nach der Überprüfung verschlossen werden, bevor im Durchstrahlungsraum weitergearbeitet wird.</w:t>
      </w:r>
    </w:p>
    <w:p w:rsidR="002539F0" w:rsidRPr="00CE3FC3" w:rsidRDefault="00EA0802" w:rsidP="003B22B0">
      <w:pPr>
        <w:pStyle w:val="Listenabsatz"/>
        <w:numPr>
          <w:ilvl w:val="0"/>
          <w:numId w:val="15"/>
        </w:numPr>
        <w:spacing w:before="60"/>
        <w:ind w:left="425" w:right="284" w:hanging="425"/>
        <w:rPr>
          <w:rFonts w:cs="Arial"/>
        </w:rPr>
      </w:pPr>
      <w:r w:rsidRPr="00CE3FC3">
        <w:rPr>
          <w:rFonts w:cs="Arial"/>
        </w:rPr>
        <w:t xml:space="preserve">Es </w:t>
      </w:r>
      <w:r w:rsidR="006E5E01" w:rsidRPr="00CE3FC3">
        <w:rPr>
          <w:rFonts w:cs="Arial"/>
          <w:i/>
        </w:rPr>
        <w:t>[soll/muss]</w:t>
      </w:r>
      <w:r w:rsidR="006E5E01" w:rsidRPr="00CE3FC3">
        <w:rPr>
          <w:rFonts w:cs="Arial"/>
        </w:rPr>
        <w:t xml:space="preserve"> </w:t>
      </w:r>
      <w:r w:rsidRPr="00CE3FC3">
        <w:rPr>
          <w:rFonts w:cs="Arial"/>
        </w:rPr>
        <w:t>ein 2-</w:t>
      </w:r>
      <w:r w:rsidR="00530CB4" w:rsidRPr="00CE3FC3">
        <w:rPr>
          <w:rFonts w:cs="Arial"/>
        </w:rPr>
        <w:t>Personen</w:t>
      </w:r>
      <w:r w:rsidR="006E5E01" w:rsidRPr="00CE3FC3">
        <w:rPr>
          <w:rFonts w:cs="Arial"/>
        </w:rPr>
        <w:t>-Betrieb einge</w:t>
      </w:r>
      <w:r w:rsidRPr="00CE3FC3">
        <w:rPr>
          <w:rFonts w:cs="Arial"/>
        </w:rPr>
        <w:t>richte</w:t>
      </w:r>
      <w:r w:rsidR="006E5E01" w:rsidRPr="00CE3FC3">
        <w:rPr>
          <w:rFonts w:cs="Arial"/>
        </w:rPr>
        <w:t>t werden</w:t>
      </w:r>
      <w:r w:rsidRPr="00CE3FC3">
        <w:rPr>
          <w:rFonts w:cs="Arial"/>
        </w:rPr>
        <w:t>.</w:t>
      </w:r>
      <w:r w:rsidR="002539F0" w:rsidRPr="00CE3FC3">
        <w:rPr>
          <w:rFonts w:cs="Arial"/>
        </w:rPr>
        <w:t xml:space="preserve"> </w:t>
      </w:r>
    </w:p>
    <w:p w:rsidR="00530CB4" w:rsidRPr="00CE3FC3" w:rsidRDefault="00530CB4" w:rsidP="003B22B0">
      <w:pPr>
        <w:pStyle w:val="Listenabsatz"/>
        <w:numPr>
          <w:ilvl w:val="0"/>
          <w:numId w:val="15"/>
        </w:numPr>
        <w:spacing w:before="60"/>
        <w:ind w:left="425" w:right="284" w:hanging="425"/>
        <w:rPr>
          <w:rFonts w:cs="Arial"/>
        </w:rPr>
      </w:pPr>
      <w:r w:rsidRPr="00CE3FC3">
        <w:t xml:space="preserve">Bei Nachtarbeit </w:t>
      </w:r>
      <w:r w:rsidR="006E5E01" w:rsidRPr="00CE3FC3">
        <w:rPr>
          <w:i/>
        </w:rPr>
        <w:t>[sollen/müssen]</w:t>
      </w:r>
      <w:r w:rsidRPr="00CE3FC3">
        <w:t xml:space="preserve"> während der Prüfarbeiten von Beginn bis zum Abschluss zwei beruflich exponierte Personen ständig anwesend sein. </w:t>
      </w:r>
    </w:p>
    <w:p w:rsidR="006E5E01" w:rsidRPr="00E722D2" w:rsidRDefault="006E5E01" w:rsidP="003B22B0">
      <w:pPr>
        <w:pStyle w:val="Listenabsatz"/>
        <w:numPr>
          <w:ilvl w:val="0"/>
          <w:numId w:val="15"/>
        </w:numPr>
        <w:spacing w:before="60"/>
        <w:ind w:left="425" w:right="284" w:hanging="425"/>
        <w:rPr>
          <w:rFonts w:cs="Arial"/>
        </w:rPr>
      </w:pPr>
      <w:r w:rsidRPr="00CE3FC3">
        <w:t>Bei nach oben offenen Durchstrahlungsräumen in Hallen mit „bemanntem“ Kranbetrieb muss sichergestellt werden, dass während der Durchstrahlungsarbeiten kein Kranbetrieb stattfindet.</w:t>
      </w:r>
    </w:p>
    <w:p w:rsidR="00E722D2" w:rsidRPr="00CE3FC3" w:rsidRDefault="00E722D2" w:rsidP="00E722D2">
      <w:pPr>
        <w:pStyle w:val="Listenabsatz"/>
        <w:ind w:left="720" w:right="283"/>
        <w:rPr>
          <w:rFonts w:cs="Arial"/>
        </w:rPr>
      </w:pPr>
    </w:p>
    <w:p w:rsidR="00DE3234" w:rsidRPr="00E722D2" w:rsidRDefault="00E722D2" w:rsidP="00E722D2">
      <w:pPr>
        <w:pStyle w:val="berschrift4"/>
        <w:ind w:firstLine="709"/>
      </w:pPr>
      <w:r>
        <w:t xml:space="preserve">2.6.4.2  </w:t>
      </w:r>
      <w:r w:rsidR="00DE3234" w:rsidRPr="00E722D2">
        <w:t>Ortsveränderliche</w:t>
      </w:r>
      <w:r w:rsidR="00291B54" w:rsidRPr="00E722D2">
        <w:t xml:space="preserve">r Umgang </w:t>
      </w:r>
      <w:r w:rsidR="00643684" w:rsidRPr="00E722D2">
        <w:t>mit</w:t>
      </w:r>
      <w:r w:rsidR="00DE3234" w:rsidRPr="00E722D2">
        <w:t xml:space="preserve"> </w:t>
      </w:r>
      <w:proofErr w:type="spellStart"/>
      <w:r w:rsidR="00DE3234" w:rsidRPr="00E722D2">
        <w:t>Gammaradiogra</w:t>
      </w:r>
      <w:r w:rsidR="00291B54" w:rsidRPr="00E722D2">
        <w:t>ph</w:t>
      </w:r>
      <w:r w:rsidR="00DE3234" w:rsidRPr="00E722D2">
        <w:t>ieeinrichtungen</w:t>
      </w:r>
      <w:proofErr w:type="spellEnd"/>
    </w:p>
    <w:p w:rsidR="00DE3234" w:rsidRPr="00CE3FC3" w:rsidRDefault="00934015" w:rsidP="00DE3234">
      <w:r w:rsidRPr="00CE3FC3">
        <w:t>Be</w:t>
      </w:r>
      <w:r w:rsidR="00643684" w:rsidRPr="00CE3FC3">
        <w:t>im</w:t>
      </w:r>
      <w:r w:rsidRPr="00CE3FC3">
        <w:t xml:space="preserve"> ortsveränderliche</w:t>
      </w:r>
      <w:r w:rsidR="00643684" w:rsidRPr="00CE3FC3">
        <w:t>n</w:t>
      </w:r>
      <w:r w:rsidRPr="00CE3FC3">
        <w:t xml:space="preserve"> (ambulante</w:t>
      </w:r>
      <w:r w:rsidR="00643684" w:rsidRPr="00CE3FC3">
        <w:t>n</w:t>
      </w:r>
      <w:r w:rsidRPr="00CE3FC3">
        <w:t xml:space="preserve">) </w:t>
      </w:r>
      <w:r w:rsidR="00643684" w:rsidRPr="00CE3FC3">
        <w:t>Umgang (außerhalb eines vom Sachverständigen überprüften Durchstrahlungsraumes an fest</w:t>
      </w:r>
      <w:r w:rsidR="006E5E01" w:rsidRPr="00CE3FC3">
        <w:t xml:space="preserve"> </w:t>
      </w:r>
      <w:r w:rsidR="00643684" w:rsidRPr="00CE3FC3">
        <w:t>eingebauten bzw. nicht</w:t>
      </w:r>
      <w:r w:rsidR="006E5E01" w:rsidRPr="00CE3FC3">
        <w:t xml:space="preserve"> </w:t>
      </w:r>
      <w:r w:rsidR="00643684" w:rsidRPr="00CE3FC3">
        <w:t xml:space="preserve">transportierbaren Prüfobjekten) mit </w:t>
      </w:r>
      <w:proofErr w:type="spellStart"/>
      <w:r w:rsidRPr="00CE3FC3">
        <w:t>Gamm</w:t>
      </w:r>
      <w:r w:rsidRPr="00CE3FC3">
        <w:t>a</w:t>
      </w:r>
      <w:r w:rsidRPr="00CE3FC3">
        <w:t>radiogra</w:t>
      </w:r>
      <w:r w:rsidR="00291B54" w:rsidRPr="00CE3FC3">
        <w:t>ph</w:t>
      </w:r>
      <w:r w:rsidRPr="00CE3FC3">
        <w:t>ieeinrichtungen</w:t>
      </w:r>
      <w:proofErr w:type="spellEnd"/>
      <w:r w:rsidRPr="00CE3FC3">
        <w:t xml:space="preserve"> sind die folgenden Regelungen zu beachten:</w:t>
      </w:r>
    </w:p>
    <w:p w:rsidR="00D14D3C" w:rsidRPr="00331CCA" w:rsidRDefault="00D14D3C" w:rsidP="00DE3234"/>
    <w:p w:rsidR="00331CCA" w:rsidRPr="00331CCA" w:rsidRDefault="0018489D" w:rsidP="003B22B0">
      <w:pPr>
        <w:pStyle w:val="Listenabsatz"/>
        <w:numPr>
          <w:ilvl w:val="0"/>
          <w:numId w:val="19"/>
        </w:numPr>
        <w:spacing w:before="60"/>
        <w:ind w:left="426" w:hanging="426"/>
      </w:pPr>
      <w:r w:rsidRPr="00331CCA">
        <w:t>D</w:t>
      </w:r>
      <w:r w:rsidR="00113E6C">
        <w:t>er für</w:t>
      </w:r>
      <w:r w:rsidRPr="00331CCA">
        <w:t xml:space="preserve"> de</w:t>
      </w:r>
      <w:r w:rsidR="00113E6C">
        <w:t>n</w:t>
      </w:r>
      <w:r w:rsidRPr="00331CCA">
        <w:t xml:space="preserve"> ortsveränderlichen </w:t>
      </w:r>
      <w:r w:rsidR="00113E6C">
        <w:t>Umgang</w:t>
      </w:r>
      <w:r w:rsidRPr="00331CCA">
        <w:t xml:space="preserve"> für den Einsatzort zuständige</w:t>
      </w:r>
      <w:r w:rsidR="00113E6C">
        <w:t>n</w:t>
      </w:r>
      <w:r w:rsidRPr="00331CCA">
        <w:t xml:space="preserve"> Aufsichtsbehörde </w:t>
      </w:r>
      <w:r w:rsidR="00113E6C">
        <w:t>ist</w:t>
      </w:r>
      <w:r w:rsidRPr="00331CCA">
        <w:t xml:space="preserve"> sp</w:t>
      </w:r>
      <w:r w:rsidRPr="00331CCA">
        <w:t>ä</w:t>
      </w:r>
      <w:r w:rsidRPr="00331CCA">
        <w:t xml:space="preserve">testens zwei Arbeitstage vor Beginn des Umgangs </w:t>
      </w:r>
      <w:r w:rsidR="00113E6C">
        <w:t>alle in den Auflagen der Genehmigung gefo</w:t>
      </w:r>
      <w:r w:rsidR="00113E6C">
        <w:t>r</w:t>
      </w:r>
      <w:r w:rsidR="00113E6C">
        <w:t>derten Daten und</w:t>
      </w:r>
      <w:r w:rsidRPr="00331CCA">
        <w:t xml:space="preserve"> Informationen</w:t>
      </w:r>
      <w:r w:rsidR="00113E6C">
        <w:t xml:space="preserve"> </w:t>
      </w:r>
      <w:r w:rsidRPr="00331CCA">
        <w:t xml:space="preserve">vorzulegen. </w:t>
      </w:r>
      <w:r w:rsidR="00331CCA" w:rsidRPr="00331CCA">
        <w:t xml:space="preserve">Dabei ist ein Mitarbeiter der Firma </w:t>
      </w:r>
      <w:r w:rsidR="00331CCA" w:rsidRPr="00331CCA">
        <w:rPr>
          <w:i/>
        </w:rPr>
        <w:t xml:space="preserve">[Name der Firma] </w:t>
      </w:r>
      <w:r w:rsidR="00331CCA" w:rsidRPr="00331CCA">
        <w:t xml:space="preserve">als Strahlenschutzbeauftragter vor Ort zu benennen. </w:t>
      </w:r>
    </w:p>
    <w:p w:rsidR="009868BD" w:rsidRPr="00331CCA" w:rsidRDefault="009868BD" w:rsidP="003B22B0">
      <w:pPr>
        <w:pStyle w:val="Listenabsatz"/>
        <w:numPr>
          <w:ilvl w:val="0"/>
          <w:numId w:val="19"/>
        </w:numPr>
        <w:spacing w:before="60"/>
        <w:ind w:left="426" w:hanging="426"/>
      </w:pPr>
      <w:r w:rsidRPr="00331CCA">
        <w:t>A</w:t>
      </w:r>
      <w:r w:rsidR="00DE69D2">
        <w:t>m Einsatzort müssen mindestens zwei</w:t>
      </w:r>
      <w:r w:rsidRPr="00331CCA">
        <w:t xml:space="preserve"> beruflich exponierte Personen der Kategorie A </w:t>
      </w:r>
      <w:r w:rsidR="00113E6C">
        <w:t>des G</w:t>
      </w:r>
      <w:r w:rsidR="00113E6C">
        <w:t>e</w:t>
      </w:r>
      <w:r w:rsidR="00113E6C">
        <w:t xml:space="preserve">nehmigungsinhabers </w:t>
      </w:r>
      <w:r w:rsidRPr="00331CCA">
        <w:t>anwesend sein, solange sich der Strahler nicht in seiner Ruhe</w:t>
      </w:r>
      <w:r w:rsidR="00113E6C">
        <w:t>position</w:t>
      </w:r>
      <w:r w:rsidRPr="00331CCA">
        <w:t xml:space="preserve"> b</w:t>
      </w:r>
      <w:r w:rsidRPr="00331CCA">
        <w:t>e</w:t>
      </w:r>
      <w:r w:rsidRPr="00331CCA">
        <w:t xml:space="preserve">findet. </w:t>
      </w:r>
      <w:r w:rsidR="00113E6C">
        <w:t xml:space="preserve">Einer der Mitarbeiter muss zum </w:t>
      </w:r>
      <w:r w:rsidRPr="00331CCA">
        <w:t xml:space="preserve">Strahlenschutzbeauftragten vor Ort </w:t>
      </w:r>
      <w:r w:rsidR="00113E6C">
        <w:t>bestellt und der z</w:t>
      </w:r>
      <w:r w:rsidR="00113E6C">
        <w:t>u</w:t>
      </w:r>
      <w:r w:rsidR="00113E6C">
        <w:t>ständigen Behörde für den entsprechenden Einsatz angezeigt worden sein</w:t>
      </w:r>
      <w:proofErr w:type="gramStart"/>
      <w:r w:rsidR="00113E6C">
        <w:t>.</w:t>
      </w:r>
      <w:r w:rsidRPr="00331CCA">
        <w:t>.</w:t>
      </w:r>
      <w:proofErr w:type="gramEnd"/>
    </w:p>
    <w:p w:rsidR="00EA0802" w:rsidRPr="00331CCA" w:rsidRDefault="0018489D" w:rsidP="003B22B0">
      <w:pPr>
        <w:pStyle w:val="Listenabsatz"/>
        <w:numPr>
          <w:ilvl w:val="0"/>
          <w:numId w:val="19"/>
        </w:numPr>
        <w:spacing w:before="60"/>
        <w:ind w:left="426" w:hanging="426"/>
      </w:pPr>
      <w:r w:rsidRPr="00331CCA">
        <w:t>Die Entnahme de</w:t>
      </w:r>
      <w:r w:rsidR="00982514">
        <w:t>r</w:t>
      </w:r>
      <w:r w:rsidRPr="00331CCA">
        <w:t xml:space="preserve"> </w:t>
      </w:r>
      <w:proofErr w:type="spellStart"/>
      <w:r w:rsidRPr="00331CCA">
        <w:t>Gammaradiographie</w:t>
      </w:r>
      <w:r w:rsidR="00982514">
        <w:t>einrichtung</w:t>
      </w:r>
      <w:proofErr w:type="spellEnd"/>
      <w:r w:rsidRPr="00331CCA">
        <w:t xml:space="preserve"> aus dem Lager</w:t>
      </w:r>
      <w:r w:rsidR="00E04E92">
        <w:t>- bzw. Aufbewahrungsort</w:t>
      </w:r>
      <w:r w:rsidRPr="00331CCA">
        <w:t xml:space="preserve"> ist zu dokumentieren.</w:t>
      </w:r>
    </w:p>
    <w:p w:rsidR="0018489D" w:rsidRDefault="00D51547" w:rsidP="003B22B0">
      <w:pPr>
        <w:pStyle w:val="Listenabsatz"/>
        <w:numPr>
          <w:ilvl w:val="0"/>
          <w:numId w:val="19"/>
        </w:numPr>
        <w:spacing w:before="60"/>
        <w:ind w:left="426" w:hanging="426"/>
      </w:pPr>
      <w:r>
        <w:t xml:space="preserve">Der </w:t>
      </w:r>
      <w:r w:rsidR="00EA0802" w:rsidRPr="00331CCA">
        <w:t>Eins</w:t>
      </w:r>
      <w:r>
        <w:t>atz</w:t>
      </w:r>
      <w:r w:rsidR="00EA0802" w:rsidRPr="00331CCA">
        <w:t xml:space="preserve"> von „Leiharbeitern“ als 2. Prüfer muss mit den Behörden geregelt werden.</w:t>
      </w:r>
      <w:r w:rsidR="0018489D" w:rsidRPr="00331CCA">
        <w:t xml:space="preserve"> </w:t>
      </w:r>
    </w:p>
    <w:p w:rsidR="00982514" w:rsidRPr="00331CCA" w:rsidRDefault="00982514" w:rsidP="006E5E01">
      <w:pPr>
        <w:pStyle w:val="Listenabsatz"/>
        <w:ind w:left="0"/>
      </w:pPr>
    </w:p>
    <w:p w:rsidR="00982514" w:rsidRPr="00E722D2" w:rsidRDefault="00E722D2" w:rsidP="00E722D2">
      <w:pPr>
        <w:pStyle w:val="berschrift4"/>
        <w:ind w:firstLine="709"/>
      </w:pPr>
      <w:r>
        <w:t xml:space="preserve">2.6.4.3  </w:t>
      </w:r>
      <w:r w:rsidR="00982514" w:rsidRPr="00E722D2">
        <w:t xml:space="preserve">Beförderung von </w:t>
      </w:r>
      <w:proofErr w:type="spellStart"/>
      <w:r w:rsidR="00982514" w:rsidRPr="00E722D2">
        <w:t>Gammaradiographieeinrichtungen</w:t>
      </w:r>
      <w:proofErr w:type="spellEnd"/>
    </w:p>
    <w:p w:rsidR="00D51547" w:rsidRPr="00CE3FC3" w:rsidRDefault="00D51547" w:rsidP="00982514">
      <w:r w:rsidRPr="00CE3FC3">
        <w:t>Bei der innerstaatlichen Beförderung sind atomrechtliche und gefahrgutrechtliche Bestimmungen ei</w:t>
      </w:r>
      <w:r w:rsidRPr="00CE3FC3">
        <w:t>n</w:t>
      </w:r>
      <w:r w:rsidRPr="00CE3FC3">
        <w:t>zuhalten.</w:t>
      </w:r>
    </w:p>
    <w:p w:rsidR="00982514" w:rsidRPr="00CE3FC3" w:rsidRDefault="00982514" w:rsidP="00982514">
      <w:r w:rsidRPr="00CE3FC3">
        <w:t xml:space="preserve">Bei der Beförderung von </w:t>
      </w:r>
      <w:proofErr w:type="spellStart"/>
      <w:r w:rsidRPr="00CE3FC3">
        <w:t>Gammaradiographieeinrichtungen</w:t>
      </w:r>
      <w:proofErr w:type="spellEnd"/>
      <w:r w:rsidRPr="00CE3FC3">
        <w:t xml:space="preserve"> muss eine Beförderungsgenehmigung als Original oder beglaubigte Kopie mitgeführt und die Auflagen der Beförderungsgenehmigung </w:t>
      </w:r>
      <w:r w:rsidR="0018058D" w:rsidRPr="00CE3FC3">
        <w:t xml:space="preserve">sowie die rechtlichen Bestimmungen des Verkehrsträgers </w:t>
      </w:r>
      <w:r w:rsidRPr="00CE3FC3">
        <w:t>eingehalten werden.</w:t>
      </w:r>
      <w:r w:rsidR="009832F6" w:rsidRPr="00CE3FC3">
        <w:t xml:space="preserve"> </w:t>
      </w:r>
      <w:r w:rsidR="00F22C0E" w:rsidRPr="00CE3FC3">
        <w:t>D</w:t>
      </w:r>
      <w:r w:rsidR="009832F6" w:rsidRPr="00CE3FC3">
        <w:t xml:space="preserve">ie Beförderungsgenehmigung </w:t>
      </w:r>
      <w:r w:rsidR="00F22C0E" w:rsidRPr="00CE3FC3">
        <w:t xml:space="preserve">ist auf drei Jahre </w:t>
      </w:r>
      <w:r w:rsidR="009832F6" w:rsidRPr="00CE3FC3">
        <w:t>befristet</w:t>
      </w:r>
      <w:r w:rsidR="00F22C0E" w:rsidRPr="00CE3FC3">
        <w:t>. Es ist darauf zu achten, dass eine aktuelle Genehmigung beim Transport mitgeführt wird.</w:t>
      </w:r>
    </w:p>
    <w:p w:rsidR="00D51547" w:rsidRPr="00CE3FC3" w:rsidRDefault="00D51547" w:rsidP="00982514">
      <w:r w:rsidRPr="00CE3FC3">
        <w:t>Personen, die die Beförderung ausführen, sind erstmalig vor der Beförderung und dann jährlich zu unterweisen.</w:t>
      </w:r>
    </w:p>
    <w:p w:rsidR="00D51547" w:rsidRPr="00CE3FC3" w:rsidRDefault="00D51547" w:rsidP="00982514"/>
    <w:p w:rsidR="00812FA0" w:rsidRPr="00E722D2" w:rsidRDefault="00E722D2" w:rsidP="00E722D2">
      <w:pPr>
        <w:pStyle w:val="berschrift4"/>
        <w:ind w:firstLine="709"/>
      </w:pPr>
      <w:r>
        <w:t xml:space="preserve">2.6.4.4  </w:t>
      </w:r>
      <w:r w:rsidR="00812FA0" w:rsidRPr="00E722D2">
        <w:t xml:space="preserve">Ausfuhr und Einfuhr von </w:t>
      </w:r>
      <w:proofErr w:type="spellStart"/>
      <w:r w:rsidR="00812FA0" w:rsidRPr="00E722D2">
        <w:t>Gammaradiographieeinrichtungen</w:t>
      </w:r>
      <w:proofErr w:type="spellEnd"/>
    </w:p>
    <w:p w:rsidR="00D51547" w:rsidRPr="00CE3FC3" w:rsidRDefault="00D51547" w:rsidP="00982514">
      <w:r w:rsidRPr="00CE3FC3">
        <w:t xml:space="preserve">Für die Aus-und Einfuhr von beladenen </w:t>
      </w:r>
      <w:proofErr w:type="spellStart"/>
      <w:r w:rsidRPr="00CE3FC3">
        <w:t>Gammaradiographieeinrichtungen</w:t>
      </w:r>
      <w:proofErr w:type="spellEnd"/>
      <w:r w:rsidR="00DA6897" w:rsidRPr="00CE3FC3">
        <w:t xml:space="preserve"> </w:t>
      </w:r>
      <w:r w:rsidR="00F22C0E" w:rsidRPr="00CE3FC3">
        <w:t>ist</w:t>
      </w:r>
      <w:r w:rsidR="00DA6897" w:rsidRPr="00CE3FC3">
        <w:t xml:space="preserve"> eine Genehmigung </w:t>
      </w:r>
      <w:r w:rsidR="00F22C0E" w:rsidRPr="00CE3FC3">
        <w:t xml:space="preserve">oder eine Anzeige </w:t>
      </w:r>
      <w:r w:rsidR="00F22C0E" w:rsidRPr="00CE3FC3">
        <w:rPr>
          <w:i/>
        </w:rPr>
        <w:t>(</w:t>
      </w:r>
      <w:r w:rsidR="00DA6897" w:rsidRPr="00CE3FC3">
        <w:rPr>
          <w:i/>
        </w:rPr>
        <w:t>gemäß § 19 (2), Nr. 2 StrlSchV bzw. eine Anzeigepflicht gemäß § 20</w:t>
      </w:r>
      <w:r w:rsidR="00F22C0E" w:rsidRPr="00CE3FC3">
        <w:rPr>
          <w:i/>
        </w:rPr>
        <w:t>)</w:t>
      </w:r>
      <w:r w:rsidR="00F22C0E" w:rsidRPr="00CE3FC3">
        <w:t xml:space="preserve"> </w:t>
      </w:r>
      <w:r w:rsidR="00CE63DB" w:rsidRPr="00CE3FC3">
        <w:t>beim Bundesamt für Wirtschaft und Ausfuhrkontrolle (</w:t>
      </w:r>
      <w:proofErr w:type="spellStart"/>
      <w:r w:rsidR="00CE63DB" w:rsidRPr="00CE3FC3">
        <w:t>BAfA</w:t>
      </w:r>
      <w:proofErr w:type="spellEnd"/>
      <w:r w:rsidR="00CE63DB" w:rsidRPr="00CE3FC3">
        <w:t xml:space="preserve">) </w:t>
      </w:r>
      <w:r w:rsidR="00DA6897" w:rsidRPr="00CE3FC3">
        <w:t>erforderlich.</w:t>
      </w:r>
    </w:p>
    <w:p w:rsidR="00DA6897" w:rsidRPr="00CE3FC3" w:rsidRDefault="00DA6897" w:rsidP="00982514">
      <w:r w:rsidRPr="00CE3FC3">
        <w:t>Die Anzeige muss spätestens im Zusammenhang mit der Zollabfertigung auf de</w:t>
      </w:r>
      <w:r w:rsidR="00F22C0E" w:rsidRPr="00CE3FC3">
        <w:t>m</w:t>
      </w:r>
      <w:r w:rsidRPr="00CE3FC3">
        <w:t xml:space="preserve"> dafür vorgesehenen Formular (Einfuhr-/ Ausfuhranzeige) der zuständigen Behörde vorgelegt werden.</w:t>
      </w:r>
    </w:p>
    <w:p w:rsidR="00F22C0E" w:rsidRPr="00CE3FC3" w:rsidRDefault="00F22C0E" w:rsidP="00982514"/>
    <w:p w:rsidR="00DA6897" w:rsidRPr="00CE3FC3" w:rsidRDefault="00435728" w:rsidP="00982514">
      <w:r w:rsidRPr="00CE3FC3">
        <w:t>Bei Einsätzen außerhalb der BRD sind die nationalen Gesetzgebungen im Strahlenschutz des en</w:t>
      </w:r>
      <w:r w:rsidRPr="00CE3FC3">
        <w:t>t</w:t>
      </w:r>
      <w:r w:rsidRPr="00CE3FC3">
        <w:t>sprechenden Landes einzuhalten</w:t>
      </w:r>
      <w:r w:rsidR="00CE63DB" w:rsidRPr="00CE3FC3">
        <w:t xml:space="preserve"> (</w:t>
      </w:r>
      <w:r w:rsidRPr="00CE3FC3">
        <w:t>d.</w:t>
      </w:r>
      <w:r w:rsidR="00D749D5">
        <w:t xml:space="preserve"> </w:t>
      </w:r>
      <w:r w:rsidRPr="00CE3FC3">
        <w:t>h. Genehmigungen des Landes, Strahlenschutzausbildung des Strahlenschutzbeauftragten des Landes u.</w:t>
      </w:r>
      <w:r w:rsidR="00CE63DB" w:rsidRPr="00CE3FC3">
        <w:t xml:space="preserve"> </w:t>
      </w:r>
      <w:r w:rsidRPr="00CE3FC3">
        <w:t>ä.)</w:t>
      </w:r>
      <w:r w:rsidR="00CE63DB" w:rsidRPr="00CE3FC3">
        <w:t>.</w:t>
      </w:r>
      <w:r w:rsidR="00DA6897" w:rsidRPr="00CE3FC3">
        <w:t xml:space="preserve"> </w:t>
      </w:r>
    </w:p>
    <w:p w:rsidR="0018058D" w:rsidRPr="00CE3FC3" w:rsidRDefault="0018058D" w:rsidP="00982514"/>
    <w:p w:rsidR="00DE3234" w:rsidRDefault="0018058D" w:rsidP="00C84362">
      <w:pPr>
        <w:rPr>
          <w:i/>
        </w:rPr>
      </w:pPr>
      <w:r w:rsidRPr="0018058D">
        <w:rPr>
          <w:i/>
        </w:rPr>
        <w:t>[Eventuelle sonstige Besonderheiten hier ausführen, wie Genehmigungsauflagen].</w:t>
      </w:r>
    </w:p>
    <w:p w:rsidR="00A61F71" w:rsidRPr="00DE3234" w:rsidRDefault="00A61F71" w:rsidP="00C84362"/>
    <w:p w:rsidR="00F01EB4" w:rsidRPr="00F01EB4" w:rsidRDefault="00E722D2" w:rsidP="00735E62">
      <w:pPr>
        <w:pStyle w:val="berschrift3"/>
      </w:pPr>
      <w:bookmarkStart w:id="171" w:name="_Toc458795110"/>
      <w:bookmarkStart w:id="172" w:name="_Toc488649925"/>
      <w:r>
        <w:lastRenderedPageBreak/>
        <w:t xml:space="preserve">2.6.5  </w:t>
      </w:r>
      <w:r w:rsidR="00F01EB4" w:rsidRPr="00F01EB4">
        <w:t>Funktionsprüfung und Wartung</w:t>
      </w:r>
      <w:bookmarkEnd w:id="171"/>
      <w:bookmarkEnd w:id="172"/>
    </w:p>
    <w:p w:rsidR="00E95C04" w:rsidRDefault="00F01EB4" w:rsidP="00F01EB4">
      <w:pPr>
        <w:rPr>
          <w:rFonts w:cs="Arial"/>
          <w:szCs w:val="22"/>
        </w:rPr>
      </w:pPr>
      <w:r w:rsidRPr="00F01EB4">
        <w:rPr>
          <w:rFonts w:cs="Arial"/>
          <w:szCs w:val="22"/>
        </w:rPr>
        <w:t>Servicearbeiten a</w:t>
      </w:r>
      <w:r w:rsidR="00812EF2">
        <w:rPr>
          <w:rFonts w:cs="Arial"/>
          <w:szCs w:val="22"/>
        </w:rPr>
        <w:t xml:space="preserve">n der </w:t>
      </w:r>
      <w:proofErr w:type="spellStart"/>
      <w:r w:rsidR="00812EF2" w:rsidRPr="00812EF2">
        <w:rPr>
          <w:rFonts w:cs="Arial"/>
          <w:szCs w:val="22"/>
        </w:rPr>
        <w:t>Gammaradiographieeinrichtung</w:t>
      </w:r>
      <w:proofErr w:type="spellEnd"/>
      <w:r w:rsidR="00812EF2" w:rsidRPr="00812EF2">
        <w:rPr>
          <w:rFonts w:cs="Arial"/>
          <w:szCs w:val="22"/>
        </w:rPr>
        <w:t xml:space="preserve"> </w:t>
      </w:r>
      <w:r w:rsidRPr="00F01EB4">
        <w:rPr>
          <w:rFonts w:cs="Arial"/>
          <w:szCs w:val="22"/>
        </w:rPr>
        <w:t xml:space="preserve">dürfen nur vom Hersteller </w:t>
      </w:r>
      <w:r w:rsidRPr="00F01EB4">
        <w:rPr>
          <w:rFonts w:cs="Arial"/>
          <w:i/>
          <w:szCs w:val="22"/>
        </w:rPr>
        <w:t>[Name, Anschrift, Ansprechpartner, Telefonnummer]</w:t>
      </w:r>
      <w:r w:rsidRPr="00F01EB4">
        <w:rPr>
          <w:rFonts w:cs="Arial"/>
          <w:szCs w:val="22"/>
        </w:rPr>
        <w:t xml:space="preserve"> oder vom Hersteller autorisierten Firmen </w:t>
      </w:r>
      <w:r w:rsidRPr="00F01EB4">
        <w:rPr>
          <w:rFonts w:cs="Arial"/>
          <w:i/>
          <w:szCs w:val="22"/>
        </w:rPr>
        <w:t>[Name, Anschrift, A</w:t>
      </w:r>
      <w:r w:rsidRPr="00F01EB4">
        <w:rPr>
          <w:rFonts w:cs="Arial"/>
          <w:i/>
          <w:szCs w:val="22"/>
        </w:rPr>
        <w:t>n</w:t>
      </w:r>
      <w:r w:rsidRPr="00F01EB4">
        <w:rPr>
          <w:rFonts w:cs="Arial"/>
          <w:i/>
          <w:szCs w:val="22"/>
        </w:rPr>
        <w:t>sprechpartner, Telefonnummer]</w:t>
      </w:r>
      <w:r w:rsidRPr="00F01EB4">
        <w:rPr>
          <w:rFonts w:cs="Arial"/>
          <w:szCs w:val="22"/>
        </w:rPr>
        <w:t xml:space="preserve"> durchgeführt werden. Servicearbeiten werden im Betriebsbuch </w:t>
      </w:r>
      <w:r w:rsidR="003107C4" w:rsidRPr="003107C4">
        <w:rPr>
          <w:rFonts w:cs="Arial"/>
          <w:color w:val="660033"/>
          <w:szCs w:val="22"/>
        </w:rPr>
        <w:t>dok</w:t>
      </w:r>
      <w:r w:rsidR="003107C4" w:rsidRPr="003107C4">
        <w:rPr>
          <w:rFonts w:cs="Arial"/>
          <w:color w:val="660033"/>
          <w:szCs w:val="22"/>
        </w:rPr>
        <w:t>u</w:t>
      </w:r>
      <w:r w:rsidR="003107C4" w:rsidRPr="003107C4">
        <w:rPr>
          <w:rFonts w:cs="Arial"/>
          <w:color w:val="660033"/>
          <w:szCs w:val="22"/>
        </w:rPr>
        <w:t>mentiert</w:t>
      </w:r>
      <w:r w:rsidRPr="00F01EB4">
        <w:rPr>
          <w:rFonts w:cs="Arial"/>
          <w:szCs w:val="22"/>
        </w:rPr>
        <w:t xml:space="preserve">. </w:t>
      </w:r>
      <w:r w:rsidRPr="00F01EB4">
        <w:rPr>
          <w:rFonts w:cs="Arial"/>
        </w:rPr>
        <w:t xml:space="preserve">Für die Vereinbarung von Servicearbeiten ist </w:t>
      </w:r>
      <w:r w:rsidRPr="00F01EB4">
        <w:rPr>
          <w:rFonts w:cs="Arial"/>
          <w:i/>
          <w:iCs/>
        </w:rPr>
        <w:t xml:space="preserve">[Name] Tel.:[Telefonnummer] </w:t>
      </w:r>
      <w:r w:rsidRPr="00F01EB4">
        <w:rPr>
          <w:rFonts w:cs="Arial"/>
        </w:rPr>
        <w:t>zuständig.</w:t>
      </w:r>
      <w:r w:rsidRPr="00F01EB4">
        <w:rPr>
          <w:rFonts w:cs="Arial"/>
          <w:szCs w:val="22"/>
        </w:rPr>
        <w:t xml:space="preserve"> Über den beabsichtigten Service ist der Strahlenschutzbeauftragte rechtzeitig zu informieren</w:t>
      </w:r>
      <w:r w:rsidR="00E35059">
        <w:rPr>
          <w:rFonts w:cs="Arial"/>
          <w:szCs w:val="22"/>
        </w:rPr>
        <w:t>.</w:t>
      </w:r>
    </w:p>
    <w:p w:rsidR="00E95C04" w:rsidRDefault="00E95C04" w:rsidP="00F01EB4">
      <w:pPr>
        <w:rPr>
          <w:rFonts w:cs="Arial"/>
          <w:szCs w:val="22"/>
        </w:rPr>
      </w:pPr>
    </w:p>
    <w:p w:rsidR="00DE69D2" w:rsidRPr="005E49D7" w:rsidRDefault="00E95C04" w:rsidP="003B22B0">
      <w:pPr>
        <w:pStyle w:val="Listenabsatz"/>
        <w:numPr>
          <w:ilvl w:val="0"/>
          <w:numId w:val="20"/>
        </w:numPr>
        <w:spacing w:before="60"/>
        <w:ind w:left="425" w:hanging="425"/>
        <w:rPr>
          <w:rFonts w:cs="Arial"/>
          <w:szCs w:val="22"/>
        </w:rPr>
      </w:pPr>
      <w:r w:rsidRPr="005E49D7">
        <w:rPr>
          <w:rFonts w:cs="Arial"/>
          <w:szCs w:val="22"/>
        </w:rPr>
        <w:t>Mittels einer Prüfschablone</w:t>
      </w:r>
      <w:r w:rsidR="003D5EAD" w:rsidRPr="005E49D7">
        <w:rPr>
          <w:rFonts w:cs="Arial"/>
          <w:szCs w:val="22"/>
        </w:rPr>
        <w:t xml:space="preserve"> (Go/</w:t>
      </w:r>
      <w:proofErr w:type="spellStart"/>
      <w:r w:rsidR="003D5EAD" w:rsidRPr="005E49D7">
        <w:rPr>
          <w:rFonts w:cs="Arial"/>
          <w:szCs w:val="22"/>
        </w:rPr>
        <w:t>NoGo</w:t>
      </w:r>
      <w:proofErr w:type="spellEnd"/>
      <w:r w:rsidR="003D5EAD" w:rsidRPr="005E49D7">
        <w:rPr>
          <w:rFonts w:cs="Arial"/>
          <w:szCs w:val="22"/>
        </w:rPr>
        <w:t>-Schablone)</w:t>
      </w:r>
      <w:r w:rsidRPr="005E49D7">
        <w:rPr>
          <w:rFonts w:cs="Arial"/>
          <w:szCs w:val="22"/>
        </w:rPr>
        <w:t xml:space="preserve"> ist die Passfähigkeit des </w:t>
      </w:r>
      <w:proofErr w:type="spellStart"/>
      <w:r w:rsidRPr="005E49D7">
        <w:rPr>
          <w:rFonts w:cs="Arial"/>
          <w:szCs w:val="22"/>
        </w:rPr>
        <w:t>Strahlerhalterendes</w:t>
      </w:r>
      <w:proofErr w:type="spellEnd"/>
      <w:r w:rsidR="003D5EAD" w:rsidRPr="005E49D7">
        <w:rPr>
          <w:rFonts w:cs="Arial"/>
          <w:szCs w:val="22"/>
        </w:rPr>
        <w:t xml:space="preserve"> (Kugelpfanne) </w:t>
      </w:r>
      <w:r w:rsidRPr="005E49D7">
        <w:rPr>
          <w:rFonts w:cs="Arial"/>
          <w:szCs w:val="22"/>
        </w:rPr>
        <w:t xml:space="preserve">und des Endes der Fernbedienung </w:t>
      </w:r>
      <w:r w:rsidR="00DF7CCF" w:rsidRPr="005E49D7">
        <w:rPr>
          <w:rFonts w:cs="Arial"/>
          <w:szCs w:val="22"/>
        </w:rPr>
        <w:t>(Kugelkopfhals-Drahtseil)</w:t>
      </w:r>
      <w:r w:rsidR="009B7935" w:rsidRPr="005E49D7">
        <w:rPr>
          <w:rFonts w:cs="Arial"/>
          <w:szCs w:val="22"/>
        </w:rPr>
        <w:t xml:space="preserve"> </w:t>
      </w:r>
      <w:r w:rsidRPr="005E49D7">
        <w:rPr>
          <w:rFonts w:cs="Arial"/>
          <w:szCs w:val="22"/>
        </w:rPr>
        <w:t>regelmäßig zu übe</w:t>
      </w:r>
      <w:r w:rsidRPr="005E49D7">
        <w:rPr>
          <w:rFonts w:cs="Arial"/>
          <w:szCs w:val="22"/>
        </w:rPr>
        <w:t>r</w:t>
      </w:r>
      <w:r w:rsidRPr="005E49D7">
        <w:rPr>
          <w:rFonts w:cs="Arial"/>
          <w:szCs w:val="22"/>
        </w:rPr>
        <w:t>prüfen und zu dokumentieren</w:t>
      </w:r>
      <w:r w:rsidR="00F01EB4" w:rsidRPr="005E49D7">
        <w:rPr>
          <w:rFonts w:cs="Arial"/>
          <w:szCs w:val="22"/>
        </w:rPr>
        <w:t>.</w:t>
      </w:r>
    </w:p>
    <w:p w:rsidR="00DE69D2" w:rsidRPr="005E49D7" w:rsidRDefault="003D5EAD" w:rsidP="003B22B0">
      <w:pPr>
        <w:pStyle w:val="Listenabsatz"/>
        <w:numPr>
          <w:ilvl w:val="0"/>
          <w:numId w:val="20"/>
        </w:numPr>
        <w:spacing w:before="60"/>
        <w:ind w:left="425" w:hanging="425"/>
        <w:rPr>
          <w:rFonts w:cs="Arial"/>
          <w:szCs w:val="22"/>
        </w:rPr>
      </w:pPr>
      <w:r w:rsidRPr="005E49D7">
        <w:rPr>
          <w:rFonts w:cs="Arial"/>
          <w:szCs w:val="22"/>
        </w:rPr>
        <w:t>Vor jedem Gebrauch ist zu überprüfen, ob die Anschlüsse des Strahlengerätes und die Schlä</w:t>
      </w:r>
      <w:r w:rsidRPr="005E49D7">
        <w:rPr>
          <w:rFonts w:cs="Arial"/>
          <w:szCs w:val="22"/>
        </w:rPr>
        <w:t>u</w:t>
      </w:r>
      <w:r w:rsidRPr="005E49D7">
        <w:rPr>
          <w:rFonts w:cs="Arial"/>
          <w:szCs w:val="22"/>
        </w:rPr>
        <w:t>che sauber sind.</w:t>
      </w:r>
    </w:p>
    <w:p w:rsidR="00790762" w:rsidRPr="005E49D7" w:rsidRDefault="00DF7CCF" w:rsidP="003B22B0">
      <w:pPr>
        <w:pStyle w:val="Listenabsatz"/>
        <w:numPr>
          <w:ilvl w:val="0"/>
          <w:numId w:val="20"/>
        </w:numPr>
        <w:spacing w:before="60"/>
        <w:ind w:left="425" w:hanging="425"/>
        <w:rPr>
          <w:rFonts w:cs="Arial"/>
          <w:szCs w:val="22"/>
        </w:rPr>
      </w:pPr>
      <w:r w:rsidRPr="005E49D7">
        <w:rPr>
          <w:rFonts w:cs="Arial"/>
          <w:szCs w:val="22"/>
        </w:rPr>
        <w:t>D</w:t>
      </w:r>
      <w:r w:rsidR="003D5EAD" w:rsidRPr="005E49D7">
        <w:rPr>
          <w:rFonts w:cs="Arial"/>
          <w:szCs w:val="22"/>
        </w:rPr>
        <w:t>as</w:t>
      </w:r>
      <w:r w:rsidRPr="005E49D7">
        <w:rPr>
          <w:rFonts w:cs="Arial"/>
          <w:szCs w:val="22"/>
        </w:rPr>
        <w:t xml:space="preserve"> </w:t>
      </w:r>
      <w:r w:rsidR="003D5EAD" w:rsidRPr="005E49D7">
        <w:rPr>
          <w:rFonts w:cs="Arial"/>
          <w:szCs w:val="22"/>
        </w:rPr>
        <w:t>Schmieren</w:t>
      </w:r>
      <w:r w:rsidRPr="005E49D7">
        <w:rPr>
          <w:rFonts w:cs="Arial"/>
          <w:szCs w:val="22"/>
        </w:rPr>
        <w:t xml:space="preserve"> der Fernbedienung mittels Ölen ist untersagt.</w:t>
      </w:r>
      <w:r w:rsidR="001A31BD" w:rsidRPr="005E49D7">
        <w:rPr>
          <w:rFonts w:cs="Arial"/>
          <w:szCs w:val="22"/>
        </w:rPr>
        <w:t xml:space="preserve"> Reinigungsarbeiten</w:t>
      </w:r>
      <w:r w:rsidR="000A0611" w:rsidRPr="005E49D7">
        <w:rPr>
          <w:rFonts w:cs="Arial"/>
          <w:szCs w:val="22"/>
        </w:rPr>
        <w:t xml:space="preserve"> am Gerät und Zubehör</w:t>
      </w:r>
      <w:r w:rsidR="001A31BD" w:rsidRPr="005E49D7">
        <w:rPr>
          <w:rFonts w:cs="Arial"/>
          <w:szCs w:val="22"/>
        </w:rPr>
        <w:t xml:space="preserve"> sollten mit einem sauberen, fusselfreien Tuch durchgeführt werden.</w:t>
      </w:r>
    </w:p>
    <w:p w:rsidR="00DE69D2" w:rsidRPr="005E49D7" w:rsidRDefault="00790762" w:rsidP="003B22B0">
      <w:pPr>
        <w:pStyle w:val="Listenabsatz"/>
        <w:numPr>
          <w:ilvl w:val="0"/>
          <w:numId w:val="20"/>
        </w:numPr>
        <w:spacing w:before="60"/>
        <w:ind w:left="425" w:hanging="425"/>
        <w:rPr>
          <w:rFonts w:cs="EFAHDK+TimesNewRoman"/>
          <w:szCs w:val="22"/>
        </w:rPr>
      </w:pPr>
      <w:r w:rsidRPr="005E49D7">
        <w:rPr>
          <w:rFonts w:cs="EFAHDK+TimesNewRoman"/>
          <w:szCs w:val="22"/>
        </w:rPr>
        <w:t xml:space="preserve">Der </w:t>
      </w:r>
      <w:r w:rsidR="00E04E92">
        <w:rPr>
          <w:rFonts w:cs="EFAHDK+TimesNewRoman"/>
          <w:szCs w:val="22"/>
        </w:rPr>
        <w:t xml:space="preserve">Strahlenschutzverantwortliche bzw. </w:t>
      </w:r>
      <w:r w:rsidRPr="005E49D7">
        <w:rPr>
          <w:rFonts w:cs="EFAHDK+TimesNewRoman"/>
          <w:szCs w:val="22"/>
        </w:rPr>
        <w:t>Strahlenschutzbeauftragte hat die jährliche Wartung und die dreijährliche</w:t>
      </w:r>
      <w:r w:rsidR="00505A9A" w:rsidRPr="005E49D7">
        <w:rPr>
          <w:rFonts w:cs="EFAHDK+TimesNewRoman"/>
          <w:szCs w:val="22"/>
        </w:rPr>
        <w:t xml:space="preserve"> </w:t>
      </w:r>
      <w:r w:rsidRPr="005E49D7">
        <w:rPr>
          <w:rFonts w:cs="EFAHDK+TimesNewRoman"/>
          <w:szCs w:val="22"/>
        </w:rPr>
        <w:t>Sachverständigenprüfung zu veranlassen</w:t>
      </w:r>
      <w:r w:rsidR="008F74F7" w:rsidRPr="005E49D7">
        <w:rPr>
          <w:rFonts w:cs="EFAHDK+TimesNewRoman"/>
          <w:szCs w:val="22"/>
        </w:rPr>
        <w:t xml:space="preserve"> und zu dokumentieren</w:t>
      </w:r>
      <w:r w:rsidRPr="005E49D7">
        <w:rPr>
          <w:rFonts w:cs="EFAHDK+TimesNewRoman"/>
          <w:szCs w:val="22"/>
        </w:rPr>
        <w:t>.</w:t>
      </w:r>
    </w:p>
    <w:p w:rsidR="00F91128" w:rsidRPr="00E35059" w:rsidRDefault="00F91128" w:rsidP="003B22B0">
      <w:pPr>
        <w:pStyle w:val="Listenabsatz"/>
        <w:numPr>
          <w:ilvl w:val="0"/>
          <w:numId w:val="20"/>
        </w:numPr>
        <w:spacing w:before="60"/>
        <w:ind w:left="425" w:hanging="425"/>
        <w:rPr>
          <w:rFonts w:cs="Arial"/>
          <w:szCs w:val="22"/>
        </w:rPr>
      </w:pPr>
      <w:r w:rsidRPr="00E35059">
        <w:rPr>
          <w:rFonts w:cs="EFAHDK+TimesNewRoman"/>
          <w:szCs w:val="22"/>
        </w:rPr>
        <w:t xml:space="preserve">Werden Defekte festgestellt, muss die </w:t>
      </w:r>
      <w:proofErr w:type="spellStart"/>
      <w:r w:rsidRPr="00E35059">
        <w:rPr>
          <w:rFonts w:cs="EFAHDK+TimesNewRoman"/>
          <w:szCs w:val="22"/>
        </w:rPr>
        <w:t>Gammaradiographieeinrichtung</w:t>
      </w:r>
      <w:proofErr w:type="spellEnd"/>
      <w:r w:rsidRPr="00E35059">
        <w:rPr>
          <w:rFonts w:cs="EFAHDK+TimesNewRoman"/>
          <w:szCs w:val="22"/>
        </w:rPr>
        <w:t xml:space="preserve"> sofort durch den Hersteller oder eine</w:t>
      </w:r>
      <w:r w:rsidR="00E35059" w:rsidRPr="00E35059">
        <w:rPr>
          <w:rFonts w:cs="EFAHDK+TimesNewRoman"/>
          <w:szCs w:val="22"/>
        </w:rPr>
        <w:t xml:space="preserve"> zu</w:t>
      </w:r>
      <w:r w:rsidRPr="00E35059">
        <w:rPr>
          <w:rFonts w:cs="EFAHDK+TimesNewRoman"/>
          <w:szCs w:val="22"/>
        </w:rPr>
        <w:t>gelassene Servicefirma gewartet und/oder repariert werden.</w:t>
      </w:r>
      <w:r w:rsidR="00E04E92">
        <w:rPr>
          <w:rFonts w:cs="EFAHDK+TimesNewRoman"/>
          <w:szCs w:val="22"/>
        </w:rPr>
        <w:t xml:space="preserve"> Dies gilt insbesondere bei Verdacht auf Schäden am </w:t>
      </w:r>
      <w:proofErr w:type="spellStart"/>
      <w:r w:rsidR="00E04E92">
        <w:rPr>
          <w:rFonts w:cs="EFAHDK+TimesNewRoman"/>
          <w:szCs w:val="22"/>
        </w:rPr>
        <w:t>Strahlerhalter</w:t>
      </w:r>
      <w:proofErr w:type="spellEnd"/>
      <w:r w:rsidR="00E04E92">
        <w:rPr>
          <w:rFonts w:cs="EFAHDK+TimesNewRoman"/>
          <w:szCs w:val="22"/>
        </w:rPr>
        <w:t>.</w:t>
      </w:r>
      <w:r w:rsidR="000B2203">
        <w:rPr>
          <w:rFonts w:cs="EFAHDK+TimesNewRoman"/>
          <w:szCs w:val="22"/>
        </w:rPr>
        <w:t xml:space="preserve"> </w:t>
      </w:r>
      <w:r w:rsidRPr="00E35059">
        <w:rPr>
          <w:rFonts w:cs="EFAHDK+TimesNewRoman"/>
          <w:szCs w:val="22"/>
        </w:rPr>
        <w:t>Es müssen alle nötigen Vorsichtmaßnahmen getro</w:t>
      </w:r>
      <w:r w:rsidRPr="00E35059">
        <w:rPr>
          <w:rFonts w:cs="EFAHDK+TimesNewRoman"/>
          <w:szCs w:val="22"/>
        </w:rPr>
        <w:t>f</w:t>
      </w:r>
      <w:r w:rsidRPr="00E35059">
        <w:rPr>
          <w:rFonts w:cs="EFAHDK+TimesNewRoman"/>
          <w:szCs w:val="22"/>
        </w:rPr>
        <w:t>fen werden, nachdem die Betriebssicherheit wieder hergestellt wurde.</w:t>
      </w:r>
    </w:p>
    <w:p w:rsidR="00CE63DB" w:rsidRPr="00CE63DB" w:rsidRDefault="00CE63DB" w:rsidP="00CE63DB">
      <w:pPr>
        <w:pStyle w:val="Listenabsatz"/>
        <w:ind w:left="0"/>
        <w:rPr>
          <w:rFonts w:cs="Arial"/>
          <w:i/>
          <w:iCs/>
          <w:szCs w:val="22"/>
        </w:rPr>
      </w:pPr>
      <w:r>
        <w:rPr>
          <w:rFonts w:cs="Arial"/>
          <w:i/>
          <w:iCs/>
          <w:szCs w:val="22"/>
        </w:rPr>
        <w:t>[</w:t>
      </w:r>
      <w:r w:rsidRPr="00CE63DB">
        <w:rPr>
          <w:rFonts w:cs="Arial"/>
          <w:i/>
          <w:iCs/>
          <w:szCs w:val="22"/>
        </w:rPr>
        <w:t>Werden geeichte Personendosimeter oder Dosisleistungsmessgeräte verwendet, sind diese rechtze</w:t>
      </w:r>
      <w:r w:rsidRPr="00CE63DB">
        <w:rPr>
          <w:rFonts w:cs="Arial"/>
          <w:i/>
          <w:iCs/>
          <w:szCs w:val="22"/>
        </w:rPr>
        <w:t>i</w:t>
      </w:r>
      <w:r w:rsidRPr="00CE63DB">
        <w:rPr>
          <w:rFonts w:cs="Arial"/>
          <w:i/>
          <w:iCs/>
          <w:szCs w:val="22"/>
        </w:rPr>
        <w:t>tig vor Ablauf der Eichgültigkeit [Herrn/Frau Name] zur Verlängerung der Gültigkeitsdauer zur Verf</w:t>
      </w:r>
      <w:r w:rsidRPr="00CE63DB">
        <w:rPr>
          <w:rFonts w:cs="Arial"/>
          <w:i/>
          <w:iCs/>
          <w:szCs w:val="22"/>
        </w:rPr>
        <w:t>ü</w:t>
      </w:r>
      <w:r w:rsidRPr="00CE63DB">
        <w:rPr>
          <w:rFonts w:cs="Arial"/>
          <w:i/>
          <w:iCs/>
          <w:szCs w:val="22"/>
        </w:rPr>
        <w:t>gung zu stellen.]</w:t>
      </w:r>
    </w:p>
    <w:p w:rsidR="00790762" w:rsidRPr="00E35059" w:rsidRDefault="00790762" w:rsidP="00F01EB4">
      <w:pPr>
        <w:rPr>
          <w:rFonts w:cs="Arial"/>
          <w:szCs w:val="22"/>
        </w:rPr>
      </w:pPr>
    </w:p>
    <w:p w:rsidR="00790762" w:rsidRPr="00E35059" w:rsidRDefault="00790762" w:rsidP="00F01EB4">
      <w:pPr>
        <w:rPr>
          <w:rFonts w:cs="Arial"/>
          <w:i/>
          <w:szCs w:val="22"/>
        </w:rPr>
      </w:pPr>
      <w:r w:rsidRPr="00E35059">
        <w:rPr>
          <w:rFonts w:cs="Arial"/>
          <w:i/>
          <w:szCs w:val="22"/>
        </w:rPr>
        <w:t>(Werden diese Wartungsarbeiten eigenverantwortlich durchgeführt, so sind die erforderlichen Schutzmaßnahmen gesondert festzulegen.)</w:t>
      </w:r>
    </w:p>
    <w:p w:rsidR="00F01EB4" w:rsidRPr="003B22B0" w:rsidRDefault="00E722D2" w:rsidP="00735E62">
      <w:pPr>
        <w:pStyle w:val="berschrift3"/>
      </w:pPr>
      <w:bookmarkStart w:id="173" w:name="_Toc458795111"/>
      <w:bookmarkStart w:id="174" w:name="_Toc488649926"/>
      <w:r w:rsidRPr="003B22B0">
        <w:t xml:space="preserve">2.6.6  </w:t>
      </w:r>
      <w:r w:rsidR="00F01EB4" w:rsidRPr="003B22B0">
        <w:t>Betriebsbuch</w:t>
      </w:r>
      <w:bookmarkEnd w:id="173"/>
      <w:bookmarkEnd w:id="174"/>
    </w:p>
    <w:p w:rsidR="005E49D7" w:rsidRDefault="00F01EB4" w:rsidP="00F01EB4">
      <w:pPr>
        <w:spacing w:before="120"/>
      </w:pPr>
      <w:r w:rsidRPr="005E49D7">
        <w:t>Über die Einsätze de</w:t>
      </w:r>
      <w:r w:rsidR="00812EF2" w:rsidRPr="005E49D7">
        <w:t>r</w:t>
      </w:r>
      <w:r w:rsidRPr="005E49D7">
        <w:t xml:space="preserve"> </w:t>
      </w:r>
      <w:proofErr w:type="spellStart"/>
      <w:r w:rsidR="00812EF2" w:rsidRPr="005E49D7">
        <w:t>Gammaradiographieeinrichtung</w:t>
      </w:r>
      <w:proofErr w:type="spellEnd"/>
      <w:r w:rsidR="00812EF2" w:rsidRPr="005E49D7">
        <w:t xml:space="preserve"> </w:t>
      </w:r>
      <w:r w:rsidRPr="005E49D7">
        <w:t xml:space="preserve">ist ein Betriebsbuch zu führen. </w:t>
      </w:r>
      <w:r w:rsidR="00F1640E" w:rsidRPr="005E49D7">
        <w:t xml:space="preserve">Im Betriebsbuch sind </w:t>
      </w:r>
    </w:p>
    <w:p w:rsidR="005E49D7" w:rsidRDefault="00DF7CCF" w:rsidP="00A46F49">
      <w:pPr>
        <w:pStyle w:val="Listenabsatz"/>
        <w:numPr>
          <w:ilvl w:val="0"/>
          <w:numId w:val="20"/>
        </w:numPr>
        <w:spacing w:before="120"/>
      </w:pPr>
      <w:r w:rsidRPr="005E49D7">
        <w:t>die Prüfer</w:t>
      </w:r>
      <w:r w:rsidR="00F1640E" w:rsidRPr="005E49D7">
        <w:t xml:space="preserve">, </w:t>
      </w:r>
    </w:p>
    <w:p w:rsidR="005E49D7" w:rsidRDefault="00F1640E" w:rsidP="00A46F49">
      <w:pPr>
        <w:pStyle w:val="Listenabsatz"/>
        <w:numPr>
          <w:ilvl w:val="0"/>
          <w:numId w:val="20"/>
        </w:numPr>
        <w:spacing w:before="120"/>
      </w:pPr>
      <w:r w:rsidRPr="005E49D7">
        <w:t xml:space="preserve">Nutzungszeiten und die relevanten </w:t>
      </w:r>
      <w:r w:rsidR="00DF7CCF" w:rsidRPr="005E49D7">
        <w:t>Einsatz</w:t>
      </w:r>
      <w:r w:rsidRPr="005E49D7">
        <w:t>parameter</w:t>
      </w:r>
      <w:r w:rsidR="001851B6" w:rsidRPr="005E49D7">
        <w:t>,</w:t>
      </w:r>
      <w:r w:rsidR="0015754B" w:rsidRPr="005E49D7">
        <w:t xml:space="preserve"> </w:t>
      </w:r>
    </w:p>
    <w:p w:rsidR="005E49D7" w:rsidRDefault="0015754B" w:rsidP="00A46F49">
      <w:pPr>
        <w:pStyle w:val="Listenabsatz"/>
        <w:numPr>
          <w:ilvl w:val="0"/>
          <w:numId w:val="20"/>
        </w:numPr>
        <w:spacing w:before="120"/>
      </w:pPr>
      <w:r w:rsidRPr="005E49D7">
        <w:t xml:space="preserve">technische Fehler, </w:t>
      </w:r>
      <w:r w:rsidR="001851B6" w:rsidRPr="005E49D7">
        <w:t>Wartungen und Reparaturen</w:t>
      </w:r>
      <w:r w:rsidR="00324E0F" w:rsidRPr="005E49D7">
        <w:t xml:space="preserve">, </w:t>
      </w:r>
    </w:p>
    <w:p w:rsidR="005E49D7" w:rsidRDefault="00324E0F" w:rsidP="00A46F49">
      <w:pPr>
        <w:pStyle w:val="Listenabsatz"/>
        <w:numPr>
          <w:ilvl w:val="0"/>
          <w:numId w:val="20"/>
        </w:numPr>
        <w:spacing w:before="120"/>
      </w:pPr>
      <w:r w:rsidRPr="005E49D7">
        <w:t xml:space="preserve">Strahlenquellenwechsel, </w:t>
      </w:r>
    </w:p>
    <w:p w:rsidR="005E49D7" w:rsidRDefault="00324E0F" w:rsidP="00A46F49">
      <w:pPr>
        <w:pStyle w:val="Listenabsatz"/>
        <w:numPr>
          <w:ilvl w:val="0"/>
          <w:numId w:val="20"/>
        </w:numPr>
        <w:spacing w:before="120"/>
      </w:pPr>
      <w:r w:rsidRPr="005E49D7">
        <w:t>Meldungen an das Register des B</w:t>
      </w:r>
      <w:r w:rsidR="00BF23DA" w:rsidRPr="005E49D7">
        <w:t>undesamtes für Strahlenschutz</w:t>
      </w:r>
      <w:r w:rsidRPr="005E49D7">
        <w:t xml:space="preserve"> (HRQ)</w:t>
      </w:r>
      <w:r w:rsidR="00A252ED" w:rsidRPr="005E49D7">
        <w:t xml:space="preserve">, </w:t>
      </w:r>
    </w:p>
    <w:p w:rsidR="005E49D7" w:rsidRDefault="00A252ED" w:rsidP="00A46F49">
      <w:pPr>
        <w:pStyle w:val="Listenabsatz"/>
        <w:numPr>
          <w:ilvl w:val="0"/>
          <w:numId w:val="20"/>
        </w:numPr>
        <w:spacing w:before="120"/>
      </w:pPr>
      <w:r w:rsidRPr="005E49D7">
        <w:t>evt</w:t>
      </w:r>
      <w:r w:rsidR="00E722D2">
        <w:t>l</w:t>
      </w:r>
      <w:r w:rsidRPr="005E49D7">
        <w:t>. Dichtheitsprüfung</w:t>
      </w:r>
      <w:r w:rsidR="005E49D7">
        <w:t>en</w:t>
      </w:r>
      <w:r w:rsidR="0015754B" w:rsidRPr="005E49D7">
        <w:t xml:space="preserve">, </w:t>
      </w:r>
    </w:p>
    <w:p w:rsidR="005E49D7" w:rsidRDefault="0015754B" w:rsidP="00A46F49">
      <w:pPr>
        <w:pStyle w:val="Listenabsatz"/>
        <w:numPr>
          <w:ilvl w:val="0"/>
          <w:numId w:val="20"/>
        </w:numPr>
        <w:spacing w:before="120"/>
      </w:pPr>
      <w:r w:rsidRPr="005E49D7">
        <w:t xml:space="preserve">besondere Vorkommnisse, </w:t>
      </w:r>
    </w:p>
    <w:p w:rsidR="005E49D7" w:rsidRDefault="0015754B" w:rsidP="00A46F49">
      <w:pPr>
        <w:pStyle w:val="Listenabsatz"/>
        <w:numPr>
          <w:ilvl w:val="0"/>
          <w:numId w:val="20"/>
        </w:numPr>
        <w:spacing w:before="120"/>
      </w:pPr>
      <w:r w:rsidRPr="005E49D7">
        <w:t xml:space="preserve">Zustimmung der örtlichen Aufsichtsbehörde, </w:t>
      </w:r>
      <w:r w:rsidR="00DA0BB2">
        <w:t>soweit</w:t>
      </w:r>
      <w:r w:rsidRPr="005E49D7">
        <w:t xml:space="preserve"> eine Lagerung außerhalb des ständigen L</w:t>
      </w:r>
      <w:r w:rsidRPr="005E49D7">
        <w:t>a</w:t>
      </w:r>
      <w:r w:rsidRPr="005E49D7">
        <w:t>gerortes vorgesehen ist</w:t>
      </w:r>
      <w:r w:rsidR="00F1640E" w:rsidRPr="005E49D7">
        <w:t xml:space="preserve"> </w:t>
      </w:r>
    </w:p>
    <w:p w:rsidR="005E49D7" w:rsidRDefault="00DA0BB2" w:rsidP="005E49D7">
      <w:pPr>
        <w:spacing w:before="120"/>
      </w:pPr>
      <w:r>
        <w:t>zu dokumentieren</w:t>
      </w:r>
      <w:r w:rsidR="00F1640E" w:rsidRPr="005E49D7">
        <w:t xml:space="preserve">. </w:t>
      </w:r>
    </w:p>
    <w:p w:rsidR="005E49D7" w:rsidRPr="00CE3FC3" w:rsidRDefault="005E49D7" w:rsidP="005E49D7">
      <w:pPr>
        <w:spacing w:before="120"/>
      </w:pPr>
    </w:p>
    <w:p w:rsidR="005E49D7" w:rsidRPr="006B6D68" w:rsidRDefault="005E49D7" w:rsidP="005E49D7">
      <w:pPr>
        <w:rPr>
          <w:i/>
          <w:color w:val="7030A0"/>
        </w:rPr>
      </w:pPr>
      <w:r w:rsidRPr="00CE3FC3">
        <w:rPr>
          <w:i/>
        </w:rPr>
        <w:t>(Falls in den Genehmigungsauflagen weitere Punkte gefordert sind, sind diese zu ergänzen.</w:t>
      </w:r>
      <w:r w:rsidR="00A343C1" w:rsidRPr="00CE3FC3">
        <w:rPr>
          <w:i/>
        </w:rPr>
        <w:t xml:space="preserve"> Eventue</w:t>
      </w:r>
      <w:r w:rsidR="00A343C1" w:rsidRPr="00CE3FC3">
        <w:rPr>
          <w:i/>
        </w:rPr>
        <w:t>l</w:t>
      </w:r>
      <w:r w:rsidR="00A343C1" w:rsidRPr="00CE3FC3">
        <w:rPr>
          <w:i/>
        </w:rPr>
        <w:t>le sonstige Besonderheiten, Überprüfungen, Kontrollen hier aufzählen wie „Überprüfung der Funkt</w:t>
      </w:r>
      <w:r w:rsidR="00A343C1" w:rsidRPr="00CE3FC3">
        <w:rPr>
          <w:i/>
        </w:rPr>
        <w:t>i</w:t>
      </w:r>
      <w:r w:rsidR="00A343C1" w:rsidRPr="005E49D7">
        <w:rPr>
          <w:i/>
        </w:rPr>
        <w:t>onstüchtigkeit der Strahleneinrichtungen, Messgeräte sowie Warn- und Sicherheitseinrichtungen“</w:t>
      </w:r>
      <w:r w:rsidRPr="006B6D68">
        <w:rPr>
          <w:i/>
          <w:color w:val="7030A0"/>
        </w:rPr>
        <w:t>)</w:t>
      </w:r>
    </w:p>
    <w:p w:rsidR="005E49D7" w:rsidRPr="005E49D7" w:rsidRDefault="005E49D7" w:rsidP="005E49D7">
      <w:pPr>
        <w:spacing w:before="120"/>
      </w:pPr>
    </w:p>
    <w:p w:rsidR="005E49D7" w:rsidRPr="005E49D7" w:rsidRDefault="00BF23DA" w:rsidP="005E49D7">
      <w:pPr>
        <w:spacing w:before="120"/>
      </w:pPr>
      <w:r w:rsidRPr="005E49D7">
        <w:t xml:space="preserve">Die Führung des Betriebsbuchs erfolgt durch </w:t>
      </w:r>
      <w:r w:rsidRPr="00A343C1">
        <w:rPr>
          <w:i/>
        </w:rPr>
        <w:t>[</w:t>
      </w:r>
      <w:r w:rsidR="00A343C1">
        <w:rPr>
          <w:i/>
        </w:rPr>
        <w:t>Name des</w:t>
      </w:r>
      <w:r w:rsidRPr="00A343C1">
        <w:rPr>
          <w:i/>
        </w:rPr>
        <w:t xml:space="preserve"> </w:t>
      </w:r>
      <w:r w:rsidR="00A343C1">
        <w:rPr>
          <w:i/>
        </w:rPr>
        <w:t>Zuständigen</w:t>
      </w:r>
      <w:r w:rsidRPr="005E49D7">
        <w:t>]</w:t>
      </w:r>
      <w:r w:rsidR="005E49D7" w:rsidRPr="005E49D7">
        <w:t xml:space="preserve">. Das Betriebsbuch wird </w:t>
      </w:r>
      <w:r w:rsidR="005E49D7" w:rsidRPr="005E49D7">
        <w:rPr>
          <w:i/>
          <w:iCs/>
        </w:rPr>
        <w:t>[am Ort]</w:t>
      </w:r>
      <w:r w:rsidR="005E49D7" w:rsidRPr="005E49D7">
        <w:t xml:space="preserve"> aufbewahrt. Es ist vollständig zu führen. Es kann auch elektronisch geführt werden.</w:t>
      </w:r>
    </w:p>
    <w:p w:rsidR="005E49D7" w:rsidRPr="005E49D7" w:rsidRDefault="005E49D7" w:rsidP="00F01EB4">
      <w:pPr>
        <w:spacing w:before="120"/>
      </w:pPr>
    </w:p>
    <w:p w:rsidR="00A343C1" w:rsidRPr="005E49D7" w:rsidRDefault="00A343C1" w:rsidP="00A343C1">
      <w:pPr>
        <w:spacing w:before="120"/>
      </w:pPr>
      <w:r w:rsidRPr="005E49D7">
        <w:t xml:space="preserve">Festgestellte Mängel sind </w:t>
      </w:r>
      <w:r>
        <w:t>darüber hinaus</w:t>
      </w:r>
      <w:r w:rsidRPr="005E49D7">
        <w:t xml:space="preserve"> dem Strahlenschutzbeauftragten ggf. dem Strahlenschut</w:t>
      </w:r>
      <w:r w:rsidRPr="005E49D7">
        <w:t>z</w:t>
      </w:r>
      <w:r w:rsidRPr="005E49D7">
        <w:t xml:space="preserve">verantwortlichen zu melden. </w:t>
      </w:r>
    </w:p>
    <w:p w:rsidR="00316027" w:rsidRPr="00900172" w:rsidRDefault="00E722D2" w:rsidP="00735E62">
      <w:pPr>
        <w:pStyle w:val="berschrift3"/>
      </w:pPr>
      <w:bookmarkStart w:id="175" w:name="_Toc488649927"/>
      <w:r>
        <w:lastRenderedPageBreak/>
        <w:t xml:space="preserve">2.6.7  </w:t>
      </w:r>
      <w:r w:rsidR="00316027" w:rsidRPr="00900172">
        <w:t xml:space="preserve">Lagerung </w:t>
      </w:r>
      <w:r w:rsidR="00AF7D39" w:rsidRPr="00900172">
        <w:t xml:space="preserve">der </w:t>
      </w:r>
      <w:proofErr w:type="spellStart"/>
      <w:r w:rsidR="00AF7D39" w:rsidRPr="00900172">
        <w:t>Gammaradiographieeinrichtung</w:t>
      </w:r>
      <w:bookmarkEnd w:id="175"/>
      <w:proofErr w:type="spellEnd"/>
    </w:p>
    <w:p w:rsidR="00735ED3" w:rsidRPr="00205EC1" w:rsidRDefault="00316027" w:rsidP="00316027">
      <w:pPr>
        <w:spacing w:before="120"/>
      </w:pPr>
      <w:r w:rsidRPr="00205EC1">
        <w:t xml:space="preserve">Alle </w:t>
      </w:r>
      <w:proofErr w:type="spellStart"/>
      <w:r w:rsidRPr="00205EC1">
        <w:t>Gammaradiographie</w:t>
      </w:r>
      <w:r w:rsidR="00886439">
        <w:t>einrichtungen</w:t>
      </w:r>
      <w:proofErr w:type="spellEnd"/>
      <w:r w:rsidRPr="00205EC1">
        <w:t>, die mit Strahlenquellen (z.</w:t>
      </w:r>
      <w:r w:rsidR="00D749D5">
        <w:t xml:space="preserve"> </w:t>
      </w:r>
      <w:r w:rsidRPr="00205EC1">
        <w:t>B.</w:t>
      </w:r>
      <w:r w:rsidR="00886439">
        <w:t xml:space="preserve"> </w:t>
      </w:r>
      <w:r w:rsidR="00E722D2">
        <w:t>Se-75, Ir-192, Co-</w:t>
      </w:r>
      <w:r w:rsidRPr="00205EC1">
        <w:t xml:space="preserve">60) beladen sind, aber auch </w:t>
      </w:r>
      <w:proofErr w:type="spellStart"/>
      <w:r w:rsidRPr="00205EC1">
        <w:t>unbeladene</w:t>
      </w:r>
      <w:proofErr w:type="spellEnd"/>
      <w:r w:rsidRPr="00205EC1">
        <w:t xml:space="preserve"> </w:t>
      </w:r>
      <w:proofErr w:type="spellStart"/>
      <w:r w:rsidRPr="00205EC1">
        <w:t>Gammaradiographie</w:t>
      </w:r>
      <w:r w:rsidR="00886439">
        <w:t>einrichtungen</w:t>
      </w:r>
      <w:proofErr w:type="spellEnd"/>
      <w:r w:rsidRPr="00205EC1">
        <w:t xml:space="preserve"> mit </w:t>
      </w:r>
      <w:proofErr w:type="spellStart"/>
      <w:r w:rsidR="00886439">
        <w:t>abgereichertem</w:t>
      </w:r>
      <w:proofErr w:type="spellEnd"/>
      <w:r w:rsidR="00886439">
        <w:t xml:space="preserve"> Uran als</w:t>
      </w:r>
      <w:r w:rsidRPr="00205EC1">
        <w:t xml:space="preserve"> </w:t>
      </w:r>
      <w:r w:rsidR="00886439">
        <w:t>A</w:t>
      </w:r>
      <w:r w:rsidRPr="00205EC1">
        <w:t>bschi</w:t>
      </w:r>
      <w:r w:rsidRPr="00205EC1">
        <w:t>r</w:t>
      </w:r>
      <w:r w:rsidRPr="00205EC1">
        <w:t xml:space="preserve">mung , die nicht sofort benötigt werden, sind im </w:t>
      </w:r>
      <w:r w:rsidR="00AF7D39" w:rsidRPr="00205EC1">
        <w:t>L</w:t>
      </w:r>
      <w:r w:rsidRPr="00205EC1">
        <w:t>ager</w:t>
      </w:r>
      <w:r w:rsidR="00AF7D39" w:rsidRPr="00205EC1">
        <w:t>raum</w:t>
      </w:r>
      <w:r w:rsidRPr="00205EC1">
        <w:t xml:space="preserve"> aufzubewahren.</w:t>
      </w:r>
      <w:r w:rsidR="00AE21D7" w:rsidRPr="00205EC1">
        <w:t xml:space="preserve"> </w:t>
      </w:r>
      <w:r w:rsidR="000416A6">
        <w:t>(</w:t>
      </w:r>
      <w:r w:rsidR="00AE21D7" w:rsidRPr="000416A6">
        <w:rPr>
          <w:i/>
        </w:rPr>
        <w:t>D</w:t>
      </w:r>
      <w:r w:rsidR="00886439">
        <w:rPr>
          <w:i/>
        </w:rPr>
        <w:t>ie Einrichtung/ der Raum bzw. die Raumgruppe sind</w:t>
      </w:r>
      <w:r w:rsidR="00AE21D7" w:rsidRPr="000416A6">
        <w:rPr>
          <w:i/>
        </w:rPr>
        <w:t xml:space="preserve"> gemäß DIN 54115-7 </w:t>
      </w:r>
      <w:r w:rsidR="00886439">
        <w:rPr>
          <w:i/>
        </w:rPr>
        <w:t>auszulegen</w:t>
      </w:r>
      <w:r w:rsidR="00AE21D7" w:rsidRPr="000416A6">
        <w:rPr>
          <w:i/>
        </w:rPr>
        <w:t>.</w:t>
      </w:r>
      <w:r w:rsidR="000416A6">
        <w:rPr>
          <w:i/>
        </w:rPr>
        <w:t>)</w:t>
      </w:r>
    </w:p>
    <w:p w:rsidR="005C0A1E" w:rsidRPr="00205EC1" w:rsidRDefault="005C0A1E" w:rsidP="005C0A1E">
      <w:pPr>
        <w:spacing w:before="120"/>
      </w:pPr>
      <w:r w:rsidRPr="00205EC1">
        <w:t xml:space="preserve">Es sind folgende Maßnahmen zu ergreifen, um das Abhandenkommen einer </w:t>
      </w:r>
      <w:proofErr w:type="spellStart"/>
      <w:r w:rsidRPr="00205EC1">
        <w:t>Gammaradiographieei</w:t>
      </w:r>
      <w:r w:rsidRPr="00205EC1">
        <w:t>n</w:t>
      </w:r>
      <w:r w:rsidRPr="00205EC1">
        <w:t>richtung</w:t>
      </w:r>
      <w:proofErr w:type="spellEnd"/>
      <w:r w:rsidRPr="00205EC1">
        <w:t xml:space="preserve"> und eine unbefugte Anwendung zu verhindern:</w:t>
      </w:r>
    </w:p>
    <w:p w:rsidR="005C0A1E" w:rsidRPr="00205EC1" w:rsidRDefault="005C0A1E" w:rsidP="003B22B0">
      <w:pPr>
        <w:pStyle w:val="Listenabsatz"/>
        <w:numPr>
          <w:ilvl w:val="0"/>
          <w:numId w:val="22"/>
        </w:numPr>
        <w:spacing w:before="120"/>
        <w:ind w:left="426" w:hanging="426"/>
      </w:pPr>
      <w:r w:rsidRPr="00205EC1">
        <w:t xml:space="preserve">Die </w:t>
      </w:r>
      <w:proofErr w:type="spellStart"/>
      <w:r w:rsidRPr="00205EC1">
        <w:t>G</w:t>
      </w:r>
      <w:r w:rsidR="003A27F4">
        <w:t>ammaradiographieeinrichtungen</w:t>
      </w:r>
      <w:proofErr w:type="spellEnd"/>
      <w:r w:rsidRPr="00205EC1">
        <w:t xml:space="preserve"> sind, solange sie nicht ihrer Zweckbestimmung entspr</w:t>
      </w:r>
      <w:r w:rsidRPr="00205EC1">
        <w:t>e</w:t>
      </w:r>
      <w:r w:rsidRPr="00205EC1">
        <w:t xml:space="preserve">chend verwendet werden, an den folgenden Lagerorten </w:t>
      </w:r>
      <w:r w:rsidRPr="00205EC1">
        <w:rPr>
          <w:i/>
        </w:rPr>
        <w:t>(Ort:…)</w:t>
      </w:r>
      <w:r w:rsidRPr="00205EC1">
        <w:t xml:space="preserve"> diebstahl- und brandgeschützt gemäß DIN 54115-7 aufzubewahren: [entsprechend Genehmigungsbescheid]</w:t>
      </w:r>
    </w:p>
    <w:p w:rsidR="005C0A1E" w:rsidRPr="00205EC1" w:rsidRDefault="005C0A1E" w:rsidP="003B22B0">
      <w:pPr>
        <w:pStyle w:val="Listenabsatz"/>
        <w:numPr>
          <w:ilvl w:val="0"/>
          <w:numId w:val="22"/>
        </w:numPr>
        <w:tabs>
          <w:tab w:val="left" w:pos="2268"/>
        </w:tabs>
        <w:spacing w:before="120"/>
        <w:ind w:left="426" w:hanging="426"/>
      </w:pPr>
      <w:r w:rsidRPr="00205EC1">
        <w:t>Unbefugte haben keinen Zutritt zu</w:t>
      </w:r>
      <w:r w:rsidR="003A27F4">
        <w:t xml:space="preserve"> dem</w:t>
      </w:r>
      <w:r w:rsidRPr="00205EC1">
        <w:t xml:space="preserve"> Lager</w:t>
      </w:r>
      <w:r w:rsidR="003A27F4">
        <w:t>raum</w:t>
      </w:r>
      <w:r w:rsidRPr="00205EC1">
        <w:t>.</w:t>
      </w:r>
    </w:p>
    <w:p w:rsidR="005C0A1E" w:rsidRPr="00205EC1" w:rsidRDefault="005C0A1E" w:rsidP="003B22B0">
      <w:pPr>
        <w:pStyle w:val="Listenabsatz"/>
        <w:numPr>
          <w:ilvl w:val="0"/>
          <w:numId w:val="21"/>
        </w:numPr>
        <w:spacing w:before="120"/>
        <w:ind w:left="426" w:hanging="426"/>
      </w:pPr>
      <w:r w:rsidRPr="00205EC1">
        <w:t>Der Lagerraum ist entsprechend den Vorschriften d</w:t>
      </w:r>
      <w:r w:rsidR="00205EC1" w:rsidRPr="00205EC1">
        <w:t xml:space="preserve">er Strahlenschutzverordnung </w:t>
      </w:r>
      <w:r w:rsidR="00D749D5" w:rsidRPr="00D749D5">
        <w:rPr>
          <w:i/>
        </w:rPr>
        <w:t>(</w:t>
      </w:r>
      <w:r w:rsidR="000B2203" w:rsidRPr="00D749D5">
        <w:rPr>
          <w:i/>
        </w:rPr>
        <w:t>gemäß § 68</w:t>
      </w:r>
      <w:r w:rsidR="00D749D5" w:rsidRPr="00D749D5">
        <w:rPr>
          <w:i/>
        </w:rPr>
        <w:t>)</w:t>
      </w:r>
      <w:r w:rsidR="000B2203">
        <w:t xml:space="preserve"> </w:t>
      </w:r>
      <w:r w:rsidR="00205EC1" w:rsidRPr="00205EC1">
        <w:t xml:space="preserve">mit </w:t>
      </w:r>
      <w:r w:rsidRPr="00205EC1">
        <w:t>dem Strahlenzeichen</w:t>
      </w:r>
      <w:r w:rsidR="000B2203">
        <w:t xml:space="preserve"> und</w:t>
      </w:r>
      <w:r w:rsidRPr="00205EC1">
        <w:t xml:space="preserve"> dem Wort</w:t>
      </w:r>
      <w:r w:rsidR="000B2203">
        <w:t>laut</w:t>
      </w:r>
      <w:r w:rsidRPr="00205EC1">
        <w:t xml:space="preserve"> "</w:t>
      </w:r>
      <w:r w:rsidR="00D8399A">
        <w:t xml:space="preserve"> </w:t>
      </w:r>
      <w:r w:rsidRPr="00205EC1">
        <w:t xml:space="preserve">RADIOAKTIV" </w:t>
      </w:r>
      <w:r w:rsidR="000B2203">
        <w:t>bzw. „VORSICHT-STRAHLUNG“ sowie</w:t>
      </w:r>
      <w:r w:rsidRPr="00205EC1">
        <w:t xml:space="preserve"> der erforderlichen Gefahrengruppeneinteilung der Feuerwehr zu kennzeichnen.</w:t>
      </w:r>
      <w:r w:rsidR="00D8399A">
        <w:t xml:space="preserve"> Es wird empfohlen</w:t>
      </w:r>
      <w:r w:rsidR="00FD20BE">
        <w:t>,</w:t>
      </w:r>
      <w:r w:rsidR="00D8399A">
        <w:t xml:space="preserve"> zusätzlich den Schriftzug „Kein Zutr</w:t>
      </w:r>
      <w:r w:rsidR="00BE2981">
        <w:t>i</w:t>
      </w:r>
      <w:r w:rsidR="00D8399A">
        <w:t>tt</w:t>
      </w:r>
      <w:r w:rsidR="00DA204D">
        <w:t xml:space="preserve"> für Unbefugte</w:t>
      </w:r>
      <w:r w:rsidR="00D8399A">
        <w:t>“ anzubringen</w:t>
      </w:r>
      <w:r w:rsidR="00BE2981">
        <w:t>.</w:t>
      </w:r>
    </w:p>
    <w:p w:rsidR="005C0A1E" w:rsidRPr="00205EC1" w:rsidRDefault="005C0A1E" w:rsidP="003B22B0">
      <w:pPr>
        <w:pStyle w:val="Listenabsatz"/>
        <w:numPr>
          <w:ilvl w:val="0"/>
          <w:numId w:val="21"/>
        </w:numPr>
        <w:spacing w:before="120"/>
        <w:ind w:left="426" w:hanging="426"/>
      </w:pPr>
      <w:r w:rsidRPr="00205EC1">
        <w:t xml:space="preserve">Über Ein- und Ausgänge der </w:t>
      </w:r>
      <w:proofErr w:type="spellStart"/>
      <w:r w:rsidR="00FD20BE">
        <w:t>Gammaradiographieeinrichtung</w:t>
      </w:r>
      <w:proofErr w:type="spellEnd"/>
      <w:r w:rsidRPr="00205EC1">
        <w:t xml:space="preserve"> ist von einem Strahlenschutzbeau</w:t>
      </w:r>
      <w:r w:rsidRPr="00205EC1">
        <w:t>f</w:t>
      </w:r>
      <w:r w:rsidRPr="00205EC1">
        <w:t>tragten genau Buch zu führen. Die Lagerkontrollbücher sind daher sorgfältig, sauber und unmi</w:t>
      </w:r>
      <w:r w:rsidRPr="00205EC1">
        <w:t>t</w:t>
      </w:r>
      <w:r w:rsidRPr="00205EC1">
        <w:t>telbar bei jeder Lagerbewegung zu führen.</w:t>
      </w:r>
      <w:r w:rsidR="00FD20BE">
        <w:t xml:space="preserve"> Das Lagerkontrollbuch kann elektronisch geführt we</w:t>
      </w:r>
      <w:r w:rsidR="00FD20BE">
        <w:t>r</w:t>
      </w:r>
      <w:r w:rsidR="00FD20BE">
        <w:t>den, wenn die Daten ausreichend vor dem Zugriff Dritter geschützt sind.</w:t>
      </w:r>
    </w:p>
    <w:p w:rsidR="005C0A1E" w:rsidRPr="00205EC1" w:rsidRDefault="005C0A1E" w:rsidP="003B22B0">
      <w:pPr>
        <w:pStyle w:val="Listenabsatz"/>
        <w:numPr>
          <w:ilvl w:val="0"/>
          <w:numId w:val="21"/>
        </w:numPr>
        <w:spacing w:before="120"/>
        <w:ind w:left="426" w:hanging="426"/>
      </w:pPr>
      <w:r w:rsidRPr="00205EC1">
        <w:t xml:space="preserve">Es </w:t>
      </w:r>
      <w:r w:rsidR="00BE2981">
        <w:t>ist</w:t>
      </w:r>
      <w:r w:rsidRPr="00205EC1">
        <w:t xml:space="preserve"> durch den Strahlenschutzbeauftragten</w:t>
      </w:r>
      <w:r w:rsidR="00BE2981">
        <w:t xml:space="preserve"> eine </w:t>
      </w:r>
      <w:r w:rsidRPr="00205EC1">
        <w:t>regelmäßige</w:t>
      </w:r>
      <w:r w:rsidR="00BE2981">
        <w:t xml:space="preserve"> </w:t>
      </w:r>
      <w:r w:rsidRPr="00205EC1">
        <w:t>Kontrolle</w:t>
      </w:r>
      <w:r w:rsidR="00205EC1" w:rsidRPr="00205EC1">
        <w:t xml:space="preserve"> </w:t>
      </w:r>
      <w:r w:rsidR="00237D78">
        <w:t>des</w:t>
      </w:r>
      <w:r w:rsidR="00205EC1" w:rsidRPr="00205EC1">
        <w:t xml:space="preserve"> Be</w:t>
      </w:r>
      <w:r w:rsidRPr="00205EC1">
        <w:t>stand</w:t>
      </w:r>
      <w:r w:rsidR="00237D78">
        <w:t>es</w:t>
      </w:r>
      <w:r w:rsidRPr="00205EC1">
        <w:t xml:space="preserve"> der </w:t>
      </w:r>
      <w:proofErr w:type="spellStart"/>
      <w:r w:rsidR="00237D78">
        <w:t>G</w:t>
      </w:r>
      <w:r w:rsidR="00BE2981">
        <w:t>ammaradiographieeinrichtungen</w:t>
      </w:r>
      <w:proofErr w:type="spellEnd"/>
      <w:r w:rsidRPr="00205EC1">
        <w:t xml:space="preserve"> vorzunehmen und zu dokumentieren.</w:t>
      </w:r>
    </w:p>
    <w:p w:rsidR="005C0A1E" w:rsidRPr="00205EC1" w:rsidRDefault="005C0A1E" w:rsidP="00316027">
      <w:pPr>
        <w:spacing w:before="120"/>
      </w:pPr>
      <w:r w:rsidRPr="00205EC1">
        <w:t>Nachfolgend</w:t>
      </w:r>
      <w:r w:rsidR="00BE2981">
        <w:t xml:space="preserve"> benannte</w:t>
      </w:r>
      <w:r w:rsidRPr="00205EC1">
        <w:t xml:space="preserve"> Strahlenschutzbeauftragte sind schriftlich ermächtigt </w:t>
      </w:r>
      <w:proofErr w:type="spellStart"/>
      <w:r w:rsidRPr="00205EC1">
        <w:t>Gammaradiographie</w:t>
      </w:r>
      <w:r w:rsidR="00237D78">
        <w:t>ei</w:t>
      </w:r>
      <w:r w:rsidR="00237D78">
        <w:t>n</w:t>
      </w:r>
      <w:r w:rsidR="00237D78">
        <w:t>richtungen</w:t>
      </w:r>
      <w:proofErr w:type="spellEnd"/>
      <w:r w:rsidRPr="00205EC1">
        <w:t xml:space="preserve"> auszugeben und in Empfang zu nehmen.</w:t>
      </w:r>
    </w:p>
    <w:p w:rsidR="005C0A1E" w:rsidRPr="00205EC1" w:rsidRDefault="005C0A1E" w:rsidP="00316027">
      <w:pPr>
        <w:spacing w:before="120"/>
        <w:rPr>
          <w:i/>
        </w:rPr>
      </w:pPr>
      <w:r w:rsidRPr="00205EC1">
        <w:rPr>
          <w:i/>
        </w:rPr>
        <w:t>(namentliche Benennung:…)</w:t>
      </w:r>
    </w:p>
    <w:p w:rsidR="00205EC1" w:rsidRPr="00205EC1" w:rsidRDefault="00205EC1" w:rsidP="00316027">
      <w:pPr>
        <w:spacing w:before="120"/>
      </w:pPr>
    </w:p>
    <w:p w:rsidR="00205EC1" w:rsidRPr="00900172" w:rsidRDefault="00E722D2" w:rsidP="00735E62">
      <w:pPr>
        <w:pStyle w:val="berschrift3"/>
      </w:pPr>
      <w:bookmarkStart w:id="176" w:name="_Toc488649928"/>
      <w:bookmarkStart w:id="177" w:name="_Toc458795112"/>
      <w:r>
        <w:t xml:space="preserve">2.6.8  </w:t>
      </w:r>
      <w:r w:rsidR="00DE3234" w:rsidRPr="00205EC1">
        <w:t>Verhalten</w:t>
      </w:r>
      <w:r w:rsidR="00DE3234" w:rsidRPr="00DE3234">
        <w:t xml:space="preserve"> </w:t>
      </w:r>
      <w:r w:rsidR="00DE3234" w:rsidRPr="00205EC1">
        <w:t xml:space="preserve">bei </w:t>
      </w:r>
      <w:r w:rsidR="00B67A97">
        <w:t xml:space="preserve">außergewöhnliche Ereignisabläufen oder </w:t>
      </w:r>
      <w:r w:rsidR="00735ED3" w:rsidRPr="00205EC1">
        <w:t xml:space="preserve">bedeutsamen </w:t>
      </w:r>
      <w:bookmarkEnd w:id="176"/>
      <w:bookmarkEnd w:id="177"/>
      <w:r w:rsidR="00735E62" w:rsidRPr="00122DED">
        <w:t>Vorkommnissen</w:t>
      </w:r>
    </w:p>
    <w:p w:rsidR="004C24FA" w:rsidRDefault="004C24FA" w:rsidP="00F01EB4">
      <w:pPr>
        <w:spacing w:before="120"/>
      </w:pPr>
      <w:r w:rsidRPr="000416A6">
        <w:rPr>
          <w:i/>
        </w:rPr>
        <w:t>Zusätzlich zu den Regelungen des Abschnitts 1.12 dieser Strahlenschutzanweisung</w:t>
      </w:r>
      <w:r w:rsidR="00D9067F" w:rsidRPr="000416A6">
        <w:rPr>
          <w:i/>
        </w:rPr>
        <w:t xml:space="preserve"> gi</w:t>
      </w:r>
      <w:r w:rsidRPr="000416A6">
        <w:rPr>
          <w:i/>
        </w:rPr>
        <w:t xml:space="preserve">lt </w:t>
      </w:r>
      <w:r w:rsidR="00D9067F" w:rsidRPr="000416A6">
        <w:rPr>
          <w:i/>
        </w:rPr>
        <w:t>Fol</w:t>
      </w:r>
      <w:r w:rsidR="00D9067F">
        <w:t>gendes</w:t>
      </w:r>
      <w:r>
        <w:t xml:space="preserve">: </w:t>
      </w:r>
    </w:p>
    <w:p w:rsidR="0057289A" w:rsidRPr="00CE3FC3" w:rsidRDefault="0057289A" w:rsidP="003B22B0">
      <w:pPr>
        <w:pStyle w:val="Listenabsatz"/>
        <w:numPr>
          <w:ilvl w:val="0"/>
          <w:numId w:val="15"/>
        </w:numPr>
        <w:spacing w:before="120"/>
        <w:ind w:left="426" w:hanging="426"/>
      </w:pPr>
      <w:r w:rsidRPr="00CE3FC3">
        <w:t xml:space="preserve">Der Strahlenschutzbeauftragte für die Gesamtleitung muss unverzüglich von dem </w:t>
      </w:r>
      <w:r w:rsidR="00923202" w:rsidRPr="00CE3FC3">
        <w:t>Ereignis</w:t>
      </w:r>
      <w:r w:rsidRPr="00CE3FC3">
        <w:t xml:space="preserve"> in Kenntnis gesetzt werden.</w:t>
      </w:r>
    </w:p>
    <w:p w:rsidR="0057289A" w:rsidRPr="00CE3FC3" w:rsidRDefault="0057289A" w:rsidP="003B22B0">
      <w:pPr>
        <w:pStyle w:val="Listenabsatz"/>
        <w:numPr>
          <w:ilvl w:val="0"/>
          <w:numId w:val="15"/>
        </w:numPr>
        <w:spacing w:before="120"/>
        <w:ind w:left="426" w:hanging="426"/>
      </w:pPr>
      <w:r w:rsidRPr="00CE3FC3">
        <w:t>Die Gefahrenzone muss unverzüglich geräumt und ggf. der Kontrollbereich neu festgelegt we</w:t>
      </w:r>
      <w:r w:rsidRPr="00CE3FC3">
        <w:t>r</w:t>
      </w:r>
      <w:r w:rsidRPr="00CE3FC3">
        <w:t>den. Die Gefahrenzone bzw. der Kontrollbereich sind so zu sichern, dass keine Dritten diesen Bereich unwissentlich betreten können.</w:t>
      </w:r>
    </w:p>
    <w:p w:rsidR="00DE3234" w:rsidRPr="00CE3FC3" w:rsidRDefault="000416A6" w:rsidP="003B22B0">
      <w:pPr>
        <w:pStyle w:val="Listenabsatz"/>
        <w:numPr>
          <w:ilvl w:val="0"/>
          <w:numId w:val="15"/>
        </w:numPr>
        <w:spacing w:before="120"/>
        <w:ind w:left="426" w:hanging="426"/>
      </w:pPr>
      <w:r w:rsidRPr="00CE3FC3">
        <w:t xml:space="preserve">Die Bergung </w:t>
      </w:r>
      <w:r w:rsidR="00A252ED" w:rsidRPr="00CE3FC3">
        <w:t xml:space="preserve">der Strahlenquelle </w:t>
      </w:r>
      <w:r w:rsidRPr="00CE3FC3">
        <w:t>darf</w:t>
      </w:r>
      <w:r w:rsidR="00A252ED" w:rsidRPr="00CE3FC3">
        <w:t xml:space="preserve"> niemals von unbefugten oder ungeschulten Personen au</w:t>
      </w:r>
      <w:r w:rsidR="00A252ED" w:rsidRPr="00CE3FC3">
        <w:t>s</w:t>
      </w:r>
      <w:r w:rsidR="00A252ED" w:rsidRPr="00CE3FC3">
        <w:t>geführt werden.</w:t>
      </w:r>
    </w:p>
    <w:p w:rsidR="00A252ED" w:rsidRPr="00CE3FC3" w:rsidRDefault="00A252ED" w:rsidP="003B22B0">
      <w:pPr>
        <w:pStyle w:val="Listenabsatz"/>
        <w:numPr>
          <w:ilvl w:val="0"/>
          <w:numId w:val="15"/>
        </w:numPr>
        <w:spacing w:before="120"/>
        <w:ind w:left="426" w:hanging="426"/>
      </w:pPr>
      <w:r w:rsidRPr="00CE3FC3">
        <w:t>Während</w:t>
      </w:r>
      <w:r w:rsidR="00453D1B" w:rsidRPr="00CE3FC3">
        <w:t xml:space="preserve"> der Rückhol- bzw. Bergungsmaßnahmen ist unbedingt</w:t>
      </w:r>
      <w:r w:rsidRPr="00CE3FC3">
        <w:t xml:space="preserve"> sicherzustellen, dass </w:t>
      </w:r>
      <w:r w:rsidR="00453D1B" w:rsidRPr="00CE3FC3">
        <w:t>die</w:t>
      </w:r>
      <w:r w:rsidRPr="00CE3FC3">
        <w:t xml:space="preserve"> Stra</w:t>
      </w:r>
      <w:r w:rsidRPr="00CE3FC3">
        <w:t>h</w:t>
      </w:r>
      <w:r w:rsidRPr="00CE3FC3">
        <w:t>le</w:t>
      </w:r>
      <w:r w:rsidR="00453D1B" w:rsidRPr="00CE3FC3">
        <w:t>nquelle</w:t>
      </w:r>
      <w:r w:rsidRPr="00CE3FC3">
        <w:t xml:space="preserve"> keinen Körperkontakt hat. Das Berühren mit den Händen ist untersagt.</w:t>
      </w:r>
    </w:p>
    <w:p w:rsidR="00A252ED" w:rsidRPr="00CE3FC3" w:rsidRDefault="00A252ED" w:rsidP="003B22B0">
      <w:pPr>
        <w:pStyle w:val="Listenabsatz"/>
        <w:numPr>
          <w:ilvl w:val="0"/>
          <w:numId w:val="15"/>
        </w:numPr>
        <w:spacing w:before="120"/>
        <w:ind w:left="426" w:hanging="426"/>
      </w:pPr>
      <w:r w:rsidRPr="00CE3FC3">
        <w:t xml:space="preserve">Zur </w:t>
      </w:r>
      <w:r w:rsidR="0015754B" w:rsidRPr="00CE3FC3">
        <w:t>Vorbereitung und Unterstützung von Notfallmaßnahmen sind mindestens folgende Ausrü</w:t>
      </w:r>
      <w:r w:rsidR="0015754B" w:rsidRPr="00CE3FC3">
        <w:t>s</w:t>
      </w:r>
      <w:r w:rsidR="0015754B" w:rsidRPr="00CE3FC3">
        <w:t>tungsgegenstände am Einsatzort vorzuhalten: Greifwerkzeug (z.</w:t>
      </w:r>
      <w:r w:rsidR="00D749D5">
        <w:t xml:space="preserve"> </w:t>
      </w:r>
      <w:r w:rsidR="0015754B" w:rsidRPr="00CE3FC3">
        <w:t>B. Tiegelzange ca. 1</w:t>
      </w:r>
      <w:r w:rsidR="00DE69D2" w:rsidRPr="00CE3FC3">
        <w:t xml:space="preserve"> </w:t>
      </w:r>
      <w:r w:rsidR="0015754B" w:rsidRPr="00CE3FC3">
        <w:t xml:space="preserve">m Länge), Schneidewerkzeug, geeignetes Abschirmmaterial. </w:t>
      </w:r>
    </w:p>
    <w:p w:rsidR="0015754B" w:rsidRPr="00CE3FC3" w:rsidRDefault="0015754B" w:rsidP="003B22B0">
      <w:pPr>
        <w:pStyle w:val="Listenabsatz"/>
        <w:numPr>
          <w:ilvl w:val="0"/>
          <w:numId w:val="15"/>
        </w:numPr>
        <w:spacing w:before="120"/>
        <w:ind w:left="426" w:hanging="426"/>
      </w:pPr>
      <w:r w:rsidRPr="00CE3FC3">
        <w:t>Zusätzlich muss am ständigen Lagerort der Geräte für die Gammaradiographie ein Aufbewa</w:t>
      </w:r>
      <w:r w:rsidRPr="00CE3FC3">
        <w:t>h</w:t>
      </w:r>
      <w:r w:rsidRPr="00CE3FC3">
        <w:t xml:space="preserve">rungsbehälter </w:t>
      </w:r>
      <w:r w:rsidR="00453D1B" w:rsidRPr="00CE3FC3">
        <w:t xml:space="preserve">(Bergebehälter) </w:t>
      </w:r>
      <w:r w:rsidRPr="00CE3FC3">
        <w:t>bereitstehen.</w:t>
      </w:r>
    </w:p>
    <w:p w:rsidR="004C24FA" w:rsidRPr="00CE3FC3" w:rsidRDefault="0015754B" w:rsidP="003B22B0">
      <w:pPr>
        <w:pStyle w:val="Listenabsatz"/>
        <w:numPr>
          <w:ilvl w:val="0"/>
          <w:numId w:val="15"/>
        </w:numPr>
        <w:spacing w:before="120"/>
        <w:ind w:left="426" w:hanging="426"/>
      </w:pPr>
      <w:r w:rsidRPr="00CE3FC3">
        <w:t>Störfälle sind nur unter Anweisung eines Strahlenschutzbeauftragten für die Gesamtleitung zu beheben.</w:t>
      </w:r>
    </w:p>
    <w:p w:rsidR="00530CB4" w:rsidRPr="00CE3FC3" w:rsidRDefault="00530CB4" w:rsidP="003B22B0">
      <w:pPr>
        <w:pStyle w:val="Listenabsatz"/>
        <w:numPr>
          <w:ilvl w:val="0"/>
          <w:numId w:val="15"/>
        </w:numPr>
        <w:spacing w:before="120"/>
        <w:ind w:left="426" w:hanging="426"/>
      </w:pPr>
      <w:r w:rsidRPr="00CE3FC3">
        <w:rPr>
          <w:rFonts w:cs="Arial"/>
        </w:rPr>
        <w:t xml:space="preserve">Der Verlust der </w:t>
      </w:r>
      <w:proofErr w:type="spellStart"/>
      <w:r w:rsidRPr="00CE3FC3">
        <w:rPr>
          <w:rFonts w:cs="Arial"/>
        </w:rPr>
        <w:t>Gammaradiographieeinrichtung</w:t>
      </w:r>
      <w:proofErr w:type="spellEnd"/>
      <w:r w:rsidRPr="00CE3FC3">
        <w:rPr>
          <w:rFonts w:cs="Arial"/>
        </w:rPr>
        <w:t xml:space="preserve"> </w:t>
      </w:r>
      <w:r w:rsidR="00923202" w:rsidRPr="00CE3FC3">
        <w:rPr>
          <w:rFonts w:cs="Arial"/>
        </w:rPr>
        <w:t xml:space="preserve">oder der Strahlenquelle </w:t>
      </w:r>
      <w:r w:rsidRPr="00CE3FC3">
        <w:rPr>
          <w:rFonts w:cs="Arial"/>
        </w:rPr>
        <w:t>ist dem Strahlenschut</w:t>
      </w:r>
      <w:r w:rsidRPr="00CE3FC3">
        <w:rPr>
          <w:rFonts w:cs="Arial"/>
        </w:rPr>
        <w:t>z</w:t>
      </w:r>
      <w:r w:rsidRPr="00CE3FC3">
        <w:rPr>
          <w:rFonts w:cs="Arial"/>
        </w:rPr>
        <w:t>beauftragten unverzüglich zu melden.</w:t>
      </w:r>
    </w:p>
    <w:p w:rsidR="00A61F71" w:rsidRPr="00CE3FC3" w:rsidRDefault="00A61F71" w:rsidP="003B22B0">
      <w:pPr>
        <w:pStyle w:val="Listenabsatz"/>
        <w:spacing w:before="120"/>
        <w:ind w:left="426"/>
      </w:pPr>
    </w:p>
    <w:p w:rsidR="00205EC1" w:rsidRPr="000416A6" w:rsidRDefault="000416A6" w:rsidP="00735E62">
      <w:pPr>
        <w:pStyle w:val="berschrift3"/>
      </w:pPr>
      <w:bookmarkStart w:id="178" w:name="_Toc488649929"/>
      <w:r w:rsidRPr="000416A6">
        <w:lastRenderedPageBreak/>
        <w:t>(</w:t>
      </w:r>
      <w:r w:rsidR="00E722D2">
        <w:t xml:space="preserve">2.6.9.  </w:t>
      </w:r>
      <w:r w:rsidRPr="000416A6">
        <w:t xml:space="preserve">Optional: </w:t>
      </w:r>
      <w:r w:rsidR="00205EC1" w:rsidRPr="000416A6">
        <w:t>Betriebliche Dosisrichtwerte</w:t>
      </w:r>
      <w:r w:rsidRPr="000416A6">
        <w:t>)</w:t>
      </w:r>
      <w:bookmarkEnd w:id="178"/>
      <w:r w:rsidRPr="000416A6">
        <w:t xml:space="preserve"> </w:t>
      </w:r>
    </w:p>
    <w:p w:rsidR="00205EC1" w:rsidRPr="00205EC1" w:rsidRDefault="00205EC1" w:rsidP="00205EC1">
      <w:pPr>
        <w:spacing w:before="120"/>
        <w:rPr>
          <w:i/>
        </w:rPr>
      </w:pPr>
      <w:r w:rsidRPr="00205EC1">
        <w:rPr>
          <w:i/>
        </w:rPr>
        <w:t>(Für die Arbeiten als beruflich exponierte Person sowohl im Bereich der mobilen Durchstrahlungspr</w:t>
      </w:r>
      <w:r w:rsidRPr="00205EC1">
        <w:rPr>
          <w:i/>
        </w:rPr>
        <w:t>ü</w:t>
      </w:r>
      <w:r w:rsidRPr="00205EC1">
        <w:rPr>
          <w:i/>
        </w:rPr>
        <w:t>fung als auch bei der Durchführung von Tätigkeiten in fremden Anlagen oder Einrichtungen (z. B. Kernkraftwerken) legt [Name der Firma] betriebliche Dosisrichtwerte fest und beschreibt die durchz</w:t>
      </w:r>
      <w:r w:rsidRPr="00205EC1">
        <w:rPr>
          <w:i/>
        </w:rPr>
        <w:t>u</w:t>
      </w:r>
      <w:r w:rsidRPr="00205EC1">
        <w:rPr>
          <w:i/>
        </w:rPr>
        <w:t xml:space="preserve">führenden </w:t>
      </w:r>
      <w:r w:rsidR="00BB74A7">
        <w:rPr>
          <w:i/>
        </w:rPr>
        <w:t>Maßnahmen</w:t>
      </w:r>
      <w:r w:rsidRPr="00205EC1">
        <w:rPr>
          <w:i/>
        </w:rPr>
        <w:t xml:space="preserve"> bei Überschreiten dieser Richtwerte.</w:t>
      </w:r>
    </w:p>
    <w:p w:rsidR="00205EC1" w:rsidRPr="00205EC1" w:rsidRDefault="00205EC1" w:rsidP="00205EC1">
      <w:pPr>
        <w:spacing w:before="120"/>
        <w:rPr>
          <w:i/>
        </w:rPr>
      </w:pPr>
      <w:r w:rsidRPr="00205EC1">
        <w:rPr>
          <w:i/>
        </w:rPr>
        <w:t>Ergänzend zu gesetzlichen Regelungen sollen bei Tätigkeiten als beruflich exponierte Person nac</w:t>
      </w:r>
      <w:r w:rsidRPr="00205EC1">
        <w:rPr>
          <w:i/>
        </w:rPr>
        <w:t>h</w:t>
      </w:r>
      <w:r w:rsidRPr="00205EC1">
        <w:rPr>
          <w:i/>
        </w:rPr>
        <w:t>folgend festgelegte betriebliche Dosisrichtwerte nicht überschritten werden.</w:t>
      </w:r>
    </w:p>
    <w:p w:rsidR="00205EC1" w:rsidRPr="00205EC1" w:rsidRDefault="00205EC1" w:rsidP="00205EC1">
      <w:pPr>
        <w:spacing w:before="120"/>
        <w:rPr>
          <w:i/>
        </w:rPr>
      </w:pPr>
      <w:r w:rsidRPr="00205EC1">
        <w:rPr>
          <w:i/>
        </w:rPr>
        <w:t>Betrieblicher Dosisrichtwert:</w:t>
      </w:r>
    </w:p>
    <w:p w:rsidR="00205EC1" w:rsidRPr="00205EC1" w:rsidRDefault="00205EC1" w:rsidP="00205EC1">
      <w:pPr>
        <w:spacing w:before="120"/>
        <w:rPr>
          <w:i/>
        </w:rPr>
      </w:pPr>
      <w:r w:rsidRPr="00205EC1">
        <w:rPr>
          <w:i/>
        </w:rPr>
        <w:t>max. Tagesdosis</w:t>
      </w:r>
      <w:r w:rsidRPr="00205EC1">
        <w:rPr>
          <w:i/>
        </w:rPr>
        <w:tab/>
        <w:t xml:space="preserve">(Bsp. 0,4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Wochendosis</w:t>
      </w:r>
      <w:r w:rsidRPr="00205EC1">
        <w:rPr>
          <w:i/>
        </w:rPr>
        <w:tab/>
        <w:t xml:space="preserve">(Bsp. 1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Monatsdosis</w:t>
      </w:r>
      <w:r w:rsidRPr="00205EC1">
        <w:rPr>
          <w:i/>
        </w:rPr>
        <w:tab/>
        <w:t xml:space="preserve">(Bsp. 4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Jahresdosis</w:t>
      </w:r>
      <w:r w:rsidRPr="00205EC1">
        <w:rPr>
          <w:i/>
        </w:rPr>
        <w:tab/>
        <w:t xml:space="preserve">20 </w:t>
      </w:r>
      <w:proofErr w:type="spellStart"/>
      <w:r w:rsidRPr="00205EC1">
        <w:rPr>
          <w:i/>
        </w:rPr>
        <w:t>mSv</w:t>
      </w:r>
      <w:proofErr w:type="spellEnd"/>
    </w:p>
    <w:p w:rsidR="00205EC1" w:rsidRPr="00205EC1" w:rsidRDefault="00205EC1" w:rsidP="00205EC1">
      <w:pPr>
        <w:spacing w:before="120"/>
        <w:rPr>
          <w:i/>
        </w:rPr>
      </w:pPr>
      <w:r w:rsidRPr="00205EC1">
        <w:rPr>
          <w:i/>
        </w:rPr>
        <w:t>Die nichtamtliche Tagesdosis ist von jeder beruflich exponierten Person mit einem geeichten jederzeit ablesbaren Personendosimeter täglich zu ermitteln und auf dem Tätigkeitsnachweis einzutragen. Bei Überschreitung einer der oben genannten betrieblichen Dosisrichtwerte ist unverzüglich der Strahle</w:t>
      </w:r>
      <w:r w:rsidRPr="00205EC1">
        <w:rPr>
          <w:i/>
        </w:rPr>
        <w:t>n</w:t>
      </w:r>
      <w:r w:rsidRPr="00205EC1">
        <w:rPr>
          <w:i/>
        </w:rPr>
        <w:t>schutzbeauftragte (z. B. Betriebsleiter) zu verständigen und das weitere Vorgehen abzusprechen.</w:t>
      </w:r>
      <w:r w:rsidR="00923202">
        <w:rPr>
          <w:i/>
        </w:rPr>
        <w:t>)</w:t>
      </w:r>
      <w:r w:rsidRPr="00205EC1">
        <w:rPr>
          <w:i/>
        </w:rPr>
        <w:t xml:space="preserve"> </w:t>
      </w:r>
    </w:p>
    <w:p w:rsidR="00205EC1" w:rsidRPr="00A252ED" w:rsidRDefault="00205EC1" w:rsidP="00F01EB4">
      <w:pPr>
        <w:spacing w:before="120"/>
        <w:rPr>
          <w:color w:val="006600"/>
        </w:rPr>
      </w:pPr>
    </w:p>
    <w:p w:rsidR="00F01EB4" w:rsidRDefault="00F01EB4" w:rsidP="003B22B0">
      <w:pPr>
        <w:pStyle w:val="berschrift2"/>
        <w:ind w:left="426" w:hanging="426"/>
        <w:jc w:val="left"/>
      </w:pPr>
      <w:r w:rsidRPr="00F01EB4">
        <w:br w:type="page"/>
      </w:r>
      <w:bookmarkStart w:id="179" w:name="_Toc488649930"/>
      <w:bookmarkStart w:id="180" w:name="_Toc458795113"/>
      <w:r w:rsidR="003B22B0">
        <w:lastRenderedPageBreak/>
        <w:t xml:space="preserve">2.7 </w:t>
      </w:r>
      <w:r w:rsidR="00753779" w:rsidRPr="00900172">
        <w:t>Genehmigungspflichtiger</w:t>
      </w:r>
      <w:r w:rsidR="00753779">
        <w:t xml:space="preserve"> Umgang (Montage, Demontage, Wartung und L</w:t>
      </w:r>
      <w:r w:rsidR="00753779">
        <w:t>a</w:t>
      </w:r>
      <w:r w:rsidR="00753779">
        <w:t>gerung) mit Ionisationsrauchmeldern (I-Meldern)</w:t>
      </w:r>
      <w:r w:rsidR="00676EF2">
        <w:t xml:space="preserve">, die radioaktive Stoffe enthalten, </w:t>
      </w:r>
      <w:r w:rsidR="00753779">
        <w:t>und deren Beförderung</w:t>
      </w:r>
      <w:bookmarkEnd w:id="179"/>
      <w:r w:rsidR="00D22BF3">
        <w:t xml:space="preserve"> </w:t>
      </w:r>
      <w:bookmarkEnd w:id="180"/>
    </w:p>
    <w:p w:rsidR="00F01EB4" w:rsidRDefault="00F01EB4" w:rsidP="00F01EB4">
      <w:pPr>
        <w:spacing w:before="120"/>
        <w:rPr>
          <w:szCs w:val="24"/>
        </w:rPr>
      </w:pPr>
    </w:p>
    <w:p w:rsidR="00154614" w:rsidRPr="00CE3FC3" w:rsidRDefault="00154614" w:rsidP="00154614">
      <w:pPr>
        <w:rPr>
          <w:i/>
          <w:szCs w:val="22"/>
        </w:rPr>
      </w:pPr>
      <w:r w:rsidRPr="003B22B0">
        <w:rPr>
          <w:szCs w:val="22"/>
        </w:rPr>
        <w:t>bei der</w:t>
      </w:r>
      <w:r w:rsidRPr="00CE3FC3">
        <w:rPr>
          <w:b/>
          <w:szCs w:val="22"/>
        </w:rPr>
        <w:t xml:space="preserve"> </w:t>
      </w:r>
      <w:r w:rsidRPr="00CE3FC3">
        <w:rPr>
          <w:i/>
          <w:szCs w:val="22"/>
        </w:rPr>
        <w:t>[Institution (Betrieb) und Standort]</w:t>
      </w:r>
    </w:p>
    <w:p w:rsidR="00154614" w:rsidRPr="00CE3FC3" w:rsidRDefault="00154614" w:rsidP="00154614">
      <w:pPr>
        <w:spacing w:before="120"/>
        <w:rPr>
          <w:rFonts w:cs="Arial"/>
          <w:szCs w:val="22"/>
        </w:rPr>
      </w:pPr>
      <w:r w:rsidRPr="00CE3FC3">
        <w:rPr>
          <w:rFonts w:cs="Arial"/>
          <w:szCs w:val="22"/>
        </w:rPr>
        <w:t>Der sachliche Geltungsbereich erstreckt sich auf den genehmigungspflichtigen Umgang mit I-Meldern, die der Bauart nach zugelassen sind. Der Umgang umfasst die Errichtung von I-Melder-Anlagen (Montage und Demontage), die Wartung (Funktionsprüfungen und Austausch), den Transport (Befö</w:t>
      </w:r>
      <w:r w:rsidRPr="00CE3FC3">
        <w:rPr>
          <w:rFonts w:cs="Arial"/>
          <w:szCs w:val="22"/>
        </w:rPr>
        <w:t>r</w:t>
      </w:r>
      <w:r w:rsidRPr="00CE3FC3">
        <w:rPr>
          <w:rFonts w:cs="Arial"/>
          <w:szCs w:val="22"/>
        </w:rPr>
        <w:t xml:space="preserve">derung) sowie die Lagerung von I-Meldern. </w:t>
      </w:r>
    </w:p>
    <w:p w:rsidR="00154614" w:rsidRPr="00CE3FC3" w:rsidRDefault="00154614" w:rsidP="00154614">
      <w:pPr>
        <w:spacing w:before="120"/>
        <w:rPr>
          <w:rFonts w:cs="Arial"/>
          <w:b/>
          <w:szCs w:val="22"/>
        </w:rPr>
      </w:pPr>
      <w:r w:rsidRPr="00CE3FC3">
        <w:rPr>
          <w:rFonts w:cs="Arial"/>
          <w:b/>
          <w:szCs w:val="22"/>
        </w:rPr>
        <w:t xml:space="preserve">Die </w:t>
      </w:r>
      <w:r w:rsidR="00763F1E" w:rsidRPr="00CE3FC3">
        <w:rPr>
          <w:rFonts w:cs="Arial"/>
          <w:b/>
          <w:szCs w:val="22"/>
        </w:rPr>
        <w:t xml:space="preserve">Anweisung </w:t>
      </w:r>
      <w:r w:rsidRPr="00CE3FC3">
        <w:rPr>
          <w:rFonts w:cs="Arial"/>
          <w:b/>
          <w:szCs w:val="22"/>
        </w:rPr>
        <w:t>schließt den Ausbau von nicht bauartzugelassenen I-Meldern ein.</w:t>
      </w:r>
    </w:p>
    <w:p w:rsidR="00676EF2" w:rsidRPr="00CE3FC3" w:rsidRDefault="00676EF2" w:rsidP="00154614">
      <w:pPr>
        <w:spacing w:before="120" w:line="240" w:lineRule="exact"/>
      </w:pPr>
      <w:r w:rsidRPr="00CE3FC3">
        <w:t>Es besteht keine Gefahr der Bestrahlung von außen.</w:t>
      </w:r>
    </w:p>
    <w:p w:rsidR="00676EF2" w:rsidRPr="00CE3FC3" w:rsidRDefault="00676EF2" w:rsidP="00154614">
      <w:pPr>
        <w:spacing w:before="120" w:line="240" w:lineRule="exact"/>
      </w:pPr>
      <w:r w:rsidRPr="00CE3FC3">
        <w:t>Eine Freisetzung des radioaktiven Stoffes ist nur bei beschädigtem Gehäuse möglich.</w:t>
      </w:r>
    </w:p>
    <w:p w:rsidR="00154614" w:rsidRPr="00CE3FC3" w:rsidRDefault="00154614" w:rsidP="00154614">
      <w:pPr>
        <w:spacing w:before="120" w:line="240" w:lineRule="exact"/>
      </w:pPr>
      <w:r w:rsidRPr="00CE3FC3">
        <w:t>Ein erhöhtes Gefährdungspotenzial besteht während dieser Tätigkeit nur bei unsachgemäßem U</w:t>
      </w:r>
      <w:r w:rsidRPr="00CE3FC3">
        <w:t>m</w:t>
      </w:r>
      <w:r w:rsidRPr="00CE3FC3">
        <w:t xml:space="preserve">gang. </w:t>
      </w:r>
    </w:p>
    <w:p w:rsidR="00676EF2" w:rsidRPr="00CE3FC3" w:rsidRDefault="00676EF2" w:rsidP="00154614">
      <w:pPr>
        <w:spacing w:before="120" w:line="240" w:lineRule="exact"/>
      </w:pPr>
    </w:p>
    <w:p w:rsidR="00154614" w:rsidRPr="00CE3FC3" w:rsidRDefault="00154614" w:rsidP="00154614">
      <w:pPr>
        <w:spacing w:before="120" w:line="240" w:lineRule="exact"/>
      </w:pPr>
      <w:r w:rsidRPr="00CE3FC3">
        <w:t>Mitarbeiter, die Umgang mit I-Meldern haben, sind verpflichtet, die Strahlenschutz- und Fachanwe</w:t>
      </w:r>
      <w:r w:rsidRPr="00CE3FC3">
        <w:t>i</w:t>
      </w:r>
      <w:r w:rsidRPr="00CE3FC3">
        <w:t>sungen einzuhalten.</w:t>
      </w:r>
    </w:p>
    <w:p w:rsidR="00F01EB4" w:rsidRPr="007102BD" w:rsidRDefault="00E722D2" w:rsidP="00735E62">
      <w:pPr>
        <w:pStyle w:val="berschrift3"/>
      </w:pPr>
      <w:bookmarkStart w:id="181" w:name="_Toc458795114"/>
      <w:bookmarkStart w:id="182" w:name="_Toc488649931"/>
      <w:r>
        <w:t xml:space="preserve">2.7.1  </w:t>
      </w:r>
      <w:r w:rsidR="00F01EB4" w:rsidRPr="007102BD">
        <w:t>Der zuständige Strahlenschutzbeauftragte ist:</w:t>
      </w:r>
      <w:bookmarkEnd w:id="181"/>
      <w:bookmarkEnd w:id="182"/>
    </w:p>
    <w:p w:rsidR="003B22B0" w:rsidRPr="00327FC8" w:rsidRDefault="003B22B0" w:rsidP="003B22B0">
      <w:pPr>
        <w:spacing w:before="120"/>
        <w:ind w:left="284"/>
        <w:rPr>
          <w:i/>
          <w:color w:val="000000"/>
        </w:rPr>
      </w:pPr>
      <w:bookmarkStart w:id="183" w:name="_Toc458795115"/>
      <w:r w:rsidRPr="00327FC8">
        <w:rPr>
          <w:i/>
          <w:color w:val="000000"/>
        </w:rPr>
        <w:t>[Titel Vorname Name]</w:t>
      </w:r>
    </w:p>
    <w:p w:rsidR="003B22B0" w:rsidRPr="00327FC8" w:rsidRDefault="003B22B0" w:rsidP="003B22B0">
      <w:pPr>
        <w:ind w:left="284"/>
      </w:pPr>
      <w:r>
        <w:t xml:space="preserve">Dienstsitz </w:t>
      </w:r>
      <w:r>
        <w:tab/>
        <w:t>:</w:t>
      </w:r>
    </w:p>
    <w:p w:rsidR="003B22B0" w:rsidRPr="00327FC8" w:rsidRDefault="003B22B0" w:rsidP="003B22B0">
      <w:pPr>
        <w:ind w:left="284"/>
      </w:pPr>
      <w:r w:rsidRPr="00327FC8">
        <w:t>Telefon</w:t>
      </w:r>
      <w:r w:rsidRPr="00327FC8">
        <w:tab/>
        <w:t>:</w:t>
      </w:r>
    </w:p>
    <w:p w:rsidR="003B22B0" w:rsidRPr="00327FC8" w:rsidRDefault="003B22B0" w:rsidP="003B22B0"/>
    <w:p w:rsidR="003B22B0" w:rsidRDefault="003B22B0" w:rsidP="003B22B0">
      <w:pPr>
        <w:tabs>
          <w:tab w:val="left" w:pos="-1843"/>
        </w:tabs>
        <w:ind w:left="284"/>
        <w:rPr>
          <w:iCs/>
          <w:color w:val="000000"/>
        </w:rPr>
      </w:pPr>
      <w:r w:rsidRPr="00BB0FF4">
        <w:rPr>
          <w:iCs/>
          <w:color w:val="000000"/>
        </w:rPr>
        <w:t>Vertreter</w:t>
      </w:r>
    </w:p>
    <w:p w:rsidR="003B22B0" w:rsidRPr="00007390" w:rsidRDefault="003B22B0" w:rsidP="003B22B0">
      <w:pPr>
        <w:tabs>
          <w:tab w:val="left" w:pos="709"/>
        </w:tabs>
        <w:ind w:left="284"/>
        <w:rPr>
          <w:i/>
          <w:color w:val="000000"/>
        </w:rPr>
      </w:pPr>
      <w:r>
        <w:rPr>
          <w:i/>
          <w:color w:val="000000"/>
        </w:rPr>
        <w:t>[</w:t>
      </w:r>
      <w:r w:rsidRPr="00007390">
        <w:rPr>
          <w:i/>
          <w:color w:val="000000"/>
        </w:rPr>
        <w:t>Titel Vorname Name</w:t>
      </w:r>
      <w:r>
        <w:rPr>
          <w:i/>
          <w:color w:val="000000"/>
        </w:rPr>
        <w:t>]</w:t>
      </w:r>
    </w:p>
    <w:p w:rsidR="003B22B0" w:rsidRDefault="003B22B0" w:rsidP="003B22B0">
      <w:pPr>
        <w:ind w:left="284"/>
      </w:pPr>
      <w:r>
        <w:t xml:space="preserve">Dienstsitz </w:t>
      </w:r>
      <w:r>
        <w:tab/>
        <w:t>:</w:t>
      </w:r>
    </w:p>
    <w:p w:rsidR="003B22B0" w:rsidRDefault="003B22B0" w:rsidP="003B22B0">
      <w:pPr>
        <w:tabs>
          <w:tab w:val="left" w:pos="-1843"/>
        </w:tabs>
        <w:ind w:left="284"/>
      </w:pPr>
      <w:r>
        <w:t>Telefon</w:t>
      </w:r>
      <w:r>
        <w:tab/>
        <w:t>:</w:t>
      </w:r>
    </w:p>
    <w:p w:rsidR="00F01EB4" w:rsidRPr="00EF0F96" w:rsidRDefault="00E722D2" w:rsidP="00735E62">
      <w:pPr>
        <w:pStyle w:val="berschrift3"/>
      </w:pPr>
      <w:bookmarkStart w:id="184" w:name="_Toc488649932"/>
      <w:r>
        <w:t xml:space="preserve">2.7.2  </w:t>
      </w:r>
      <w:r w:rsidR="00F01EB4" w:rsidRPr="00EF0F96">
        <w:t>Strahlenschutz</w:t>
      </w:r>
      <w:r w:rsidR="00BB0FD0" w:rsidRPr="00EF0F96">
        <w:t>bereich</w:t>
      </w:r>
      <w:bookmarkEnd w:id="183"/>
      <w:r w:rsidR="002C6296" w:rsidRPr="00EF0F96">
        <w:t>e</w:t>
      </w:r>
      <w:bookmarkEnd w:id="184"/>
    </w:p>
    <w:p w:rsidR="00F01EB4" w:rsidRPr="00CE3FC3" w:rsidRDefault="00EF0F96" w:rsidP="00F01EB4">
      <w:pPr>
        <w:spacing w:line="240" w:lineRule="atLeast"/>
        <w:rPr>
          <w:rFonts w:cs="Arial"/>
          <w:i/>
        </w:rPr>
      </w:pPr>
      <w:r w:rsidRPr="00CE3FC3">
        <w:rPr>
          <w:rFonts w:cs="Arial"/>
          <w:i/>
        </w:rPr>
        <w:t>Nicht erforderlich, da nicht vorhanden.</w:t>
      </w:r>
    </w:p>
    <w:p w:rsidR="00154614" w:rsidRPr="00CE3FC3" w:rsidRDefault="00154614" w:rsidP="00154614">
      <w:pPr>
        <w:spacing w:line="240" w:lineRule="atLeast"/>
        <w:rPr>
          <w:rFonts w:cs="Arial"/>
          <w:strike/>
          <w:highlight w:val="cyan"/>
        </w:rPr>
      </w:pPr>
    </w:p>
    <w:p w:rsidR="00F01EB4" w:rsidRPr="00CE3FC3" w:rsidRDefault="00E722D2" w:rsidP="00735E62">
      <w:pPr>
        <w:pStyle w:val="berschrift3"/>
      </w:pPr>
      <w:bookmarkStart w:id="185" w:name="_Toc458795116"/>
      <w:bookmarkStart w:id="186" w:name="_Toc488649933"/>
      <w:r>
        <w:t xml:space="preserve">2.7.3  </w:t>
      </w:r>
      <w:bookmarkEnd w:id="185"/>
      <w:bookmarkEnd w:id="186"/>
      <w:r w:rsidR="008B688A" w:rsidRPr="008B688A">
        <w:t>Ärztliche Überwachung</w:t>
      </w:r>
    </w:p>
    <w:p w:rsidR="00154614" w:rsidRPr="00CE3FC3" w:rsidRDefault="001502C0" w:rsidP="00154614">
      <w:pPr>
        <w:tabs>
          <w:tab w:val="left" w:pos="1730"/>
          <w:tab w:val="left" w:pos="2014"/>
          <w:tab w:val="left" w:pos="3459"/>
          <w:tab w:val="left" w:pos="3742"/>
          <w:tab w:val="left" w:pos="5189"/>
        </w:tabs>
        <w:jc w:val="left"/>
        <w:rPr>
          <w:rFonts w:cs="Arial"/>
          <w:i/>
          <w:iCs/>
        </w:rPr>
      </w:pPr>
      <w:r w:rsidRPr="00CE3FC3">
        <w:rPr>
          <w:rFonts w:cs="Arial"/>
          <w:i/>
          <w:iCs/>
        </w:rPr>
        <w:t>(</w:t>
      </w:r>
      <w:r w:rsidR="00154614" w:rsidRPr="00CE3FC3">
        <w:rPr>
          <w:rFonts w:cs="Arial"/>
          <w:i/>
          <w:iCs/>
        </w:rPr>
        <w:t>Personen, die I-Melder verwenden, werden durch ihre Tätigkeit nicht zu beruflich exponierten Pers</w:t>
      </w:r>
      <w:r w:rsidR="00154614" w:rsidRPr="00CE3FC3">
        <w:rPr>
          <w:rFonts w:cs="Arial"/>
          <w:i/>
          <w:iCs/>
        </w:rPr>
        <w:t>o</w:t>
      </w:r>
      <w:r w:rsidR="00154614" w:rsidRPr="00CE3FC3">
        <w:rPr>
          <w:rFonts w:cs="Arial"/>
          <w:i/>
          <w:iCs/>
        </w:rPr>
        <w:t xml:space="preserve">nen im Sinne der Strahlenschutzverordnung. Der Erwartungswert der effektiven Dosis liegt bei diesem Umgang unterhalb von 1 </w:t>
      </w:r>
      <w:proofErr w:type="spellStart"/>
      <w:r w:rsidR="00154614" w:rsidRPr="00CE3FC3">
        <w:rPr>
          <w:rFonts w:cs="Arial"/>
          <w:i/>
          <w:iCs/>
        </w:rPr>
        <w:t>mSv</w:t>
      </w:r>
      <w:proofErr w:type="spellEnd"/>
      <w:r w:rsidR="00154614" w:rsidRPr="00CE3FC3">
        <w:rPr>
          <w:rFonts w:cs="Arial"/>
          <w:i/>
          <w:iCs/>
        </w:rPr>
        <w:t xml:space="preserve"> im Jahr. Eine Messung der Personendosis ist nicht erforderlich. </w:t>
      </w:r>
    </w:p>
    <w:p w:rsidR="00154614" w:rsidRPr="00CE3FC3" w:rsidRDefault="00154614" w:rsidP="00154614">
      <w:pPr>
        <w:tabs>
          <w:tab w:val="left" w:pos="1730"/>
          <w:tab w:val="left" w:pos="2014"/>
          <w:tab w:val="left" w:pos="3459"/>
          <w:tab w:val="left" w:pos="3742"/>
          <w:tab w:val="left" w:pos="5189"/>
        </w:tabs>
        <w:jc w:val="left"/>
        <w:rPr>
          <w:rFonts w:cs="Arial"/>
          <w:i/>
          <w:iCs/>
        </w:rPr>
      </w:pPr>
      <w:r w:rsidRPr="00CE3FC3">
        <w:rPr>
          <w:rFonts w:cs="Arial"/>
          <w:i/>
          <w:iCs/>
        </w:rPr>
        <w:t xml:space="preserve">Eine </w:t>
      </w:r>
      <w:r w:rsidR="008B688A">
        <w:rPr>
          <w:rFonts w:cs="Arial"/>
          <w:i/>
          <w:iCs/>
        </w:rPr>
        <w:t>ä</w:t>
      </w:r>
      <w:r w:rsidR="008B688A" w:rsidRPr="008B688A">
        <w:rPr>
          <w:rFonts w:cs="Arial"/>
          <w:i/>
          <w:iCs/>
        </w:rPr>
        <w:t>rztliche Überwachung</w:t>
      </w:r>
      <w:r w:rsidR="0041484C">
        <w:rPr>
          <w:rFonts w:cs="Arial"/>
          <w:i/>
          <w:iCs/>
        </w:rPr>
        <w:t xml:space="preserve"> durch einen ermächtigten Arzt</w:t>
      </w:r>
      <w:r w:rsidR="008B688A" w:rsidRPr="008B688A">
        <w:rPr>
          <w:rFonts w:cs="Arial"/>
          <w:i/>
          <w:iCs/>
        </w:rPr>
        <w:t xml:space="preserve"> </w:t>
      </w:r>
      <w:r w:rsidRPr="00CE3FC3">
        <w:rPr>
          <w:rFonts w:cs="Arial"/>
          <w:i/>
          <w:iCs/>
        </w:rPr>
        <w:t>ist nicht erforderlich.</w:t>
      </w:r>
      <w:r w:rsidR="001502C0" w:rsidRPr="00CE3FC3">
        <w:rPr>
          <w:rFonts w:cs="Arial"/>
          <w:i/>
          <w:iCs/>
        </w:rPr>
        <w:t>)</w:t>
      </w:r>
    </w:p>
    <w:p w:rsidR="001502C0" w:rsidRPr="00CE3FC3" w:rsidRDefault="00E722D2" w:rsidP="00735E62">
      <w:pPr>
        <w:pStyle w:val="berschrift3"/>
      </w:pPr>
      <w:bookmarkStart w:id="187" w:name="_Toc444618167"/>
      <w:bookmarkStart w:id="188" w:name="_Toc458795119"/>
      <w:bookmarkStart w:id="189" w:name="_Toc488649934"/>
      <w:bookmarkStart w:id="190" w:name="_Toc444618166"/>
      <w:bookmarkStart w:id="191" w:name="_Toc458795118"/>
      <w:r>
        <w:t xml:space="preserve">2.7.4  </w:t>
      </w:r>
      <w:r w:rsidR="001502C0" w:rsidRPr="00CE3FC3">
        <w:t>Tätigkeitsvoraussetzungen</w:t>
      </w:r>
      <w:bookmarkEnd w:id="187"/>
      <w:bookmarkEnd w:id="188"/>
      <w:bookmarkEnd w:id="189"/>
      <w:r w:rsidR="001502C0" w:rsidRPr="00CE3FC3">
        <w:t xml:space="preserve"> </w:t>
      </w:r>
    </w:p>
    <w:p w:rsidR="001502C0" w:rsidRPr="00CE3FC3" w:rsidRDefault="001502C0" w:rsidP="001502C0">
      <w:pPr>
        <w:rPr>
          <w:rFonts w:cs="Arial"/>
        </w:rPr>
      </w:pPr>
      <w:r w:rsidRPr="00CE3FC3">
        <w:rPr>
          <w:rFonts w:cs="Arial"/>
          <w:iCs/>
        </w:rPr>
        <w:t xml:space="preserve">Die bei der Verwendung von I-Meldern außer dem Strahlenschutzbeauftragten sonst tätigen Personen müssen die notwendigen Kenntnisse im Strahlenschutz besitzen. Diese </w:t>
      </w:r>
      <w:r w:rsidR="008662B9" w:rsidRPr="00CE3FC3">
        <w:rPr>
          <w:rFonts w:cs="Arial"/>
          <w:iCs/>
        </w:rPr>
        <w:t>werden</w:t>
      </w:r>
      <w:r w:rsidRPr="00CE3FC3">
        <w:rPr>
          <w:rFonts w:cs="Arial"/>
          <w:iCs/>
        </w:rPr>
        <w:t xml:space="preserve"> im Rahmen der E</w:t>
      </w:r>
      <w:r w:rsidRPr="00CE3FC3">
        <w:rPr>
          <w:rFonts w:cs="Arial"/>
          <w:iCs/>
        </w:rPr>
        <w:t>r</w:t>
      </w:r>
      <w:r w:rsidRPr="00CE3FC3">
        <w:rPr>
          <w:rFonts w:cs="Arial"/>
          <w:iCs/>
        </w:rPr>
        <w:t>stunterweisung vermittel</w:t>
      </w:r>
      <w:r w:rsidR="008662B9" w:rsidRPr="00CE3FC3">
        <w:rPr>
          <w:rFonts w:cs="Arial"/>
          <w:iCs/>
        </w:rPr>
        <w:t>t</w:t>
      </w:r>
      <w:r w:rsidRPr="00CE3FC3">
        <w:rPr>
          <w:rFonts w:cs="Arial"/>
          <w:iCs/>
        </w:rPr>
        <w:t>.</w:t>
      </w:r>
    </w:p>
    <w:p w:rsidR="00154614" w:rsidRPr="00CE3FC3" w:rsidRDefault="00E722D2" w:rsidP="00735E62">
      <w:pPr>
        <w:pStyle w:val="berschrift3"/>
      </w:pPr>
      <w:bookmarkStart w:id="192" w:name="_Toc488649935"/>
      <w:r>
        <w:t xml:space="preserve">2.7.5  </w:t>
      </w:r>
      <w:r w:rsidR="00154614" w:rsidRPr="00CE3FC3">
        <w:t>Regeln zum Arbeitsverhalten bei Montage, Demontage und Wartung</w:t>
      </w:r>
      <w:bookmarkEnd w:id="190"/>
      <w:bookmarkEnd w:id="191"/>
      <w:bookmarkEnd w:id="192"/>
    </w:p>
    <w:p w:rsidR="00154614" w:rsidRPr="00CE3FC3" w:rsidRDefault="00154614" w:rsidP="00154614">
      <w:pPr>
        <w:rPr>
          <w:rFonts w:cs="Arial"/>
        </w:rPr>
      </w:pPr>
      <w:r w:rsidRPr="00CE3FC3">
        <w:rPr>
          <w:rFonts w:cs="Arial"/>
        </w:rPr>
        <w:t>Bei der Verwendung von I-Meldern sind neben den allgemeinen Verhaltensregeln aus Punkt 1.8 die f</w:t>
      </w:r>
      <w:r w:rsidR="0007433B" w:rsidRPr="00CE3FC3">
        <w:rPr>
          <w:rFonts w:cs="Arial"/>
        </w:rPr>
        <w:t>olgenden Regelungen zu beachten:</w:t>
      </w:r>
    </w:p>
    <w:p w:rsidR="00154614" w:rsidRPr="00CE3FC3" w:rsidRDefault="00E722D2" w:rsidP="00CE3FC3">
      <w:pPr>
        <w:pStyle w:val="berschrift4"/>
        <w:ind w:left="1080"/>
      </w:pPr>
      <w:bookmarkStart w:id="193" w:name="_Toc444618168"/>
      <w:bookmarkStart w:id="194" w:name="_Toc458795120"/>
      <w:r>
        <w:t xml:space="preserve">2.7.5.1  </w:t>
      </w:r>
      <w:r w:rsidR="00154614" w:rsidRPr="00CE3FC3">
        <w:t>Verhaltensregeln</w:t>
      </w:r>
      <w:bookmarkEnd w:id="193"/>
      <w:bookmarkEnd w:id="194"/>
      <w:r w:rsidR="00154614" w:rsidRPr="00CE3FC3">
        <w:t xml:space="preserve"> </w:t>
      </w:r>
    </w:p>
    <w:p w:rsidR="0059260C" w:rsidRPr="00CE3FC3" w:rsidRDefault="00751346" w:rsidP="003B22B0">
      <w:pPr>
        <w:numPr>
          <w:ilvl w:val="0"/>
          <w:numId w:val="13"/>
        </w:numPr>
        <w:spacing w:before="60"/>
        <w:ind w:left="426" w:hanging="426"/>
        <w:rPr>
          <w:rFonts w:cs="Arial"/>
          <w:iCs/>
        </w:rPr>
      </w:pPr>
      <w:r w:rsidRPr="00CE3FC3">
        <w:rPr>
          <w:rFonts w:cs="Arial"/>
          <w:iCs/>
        </w:rPr>
        <w:t>Es ist darauf zu achten, dass eine Aufnahme des radioaktiven Stoffes in den Körper verhindert wird. Deshalb ist darauf zu achten, dass das Gehäuse des I-Melders nicht beschädigt wird.</w:t>
      </w:r>
    </w:p>
    <w:p w:rsidR="00751346" w:rsidRPr="00CE3FC3" w:rsidRDefault="00751346" w:rsidP="003B22B0">
      <w:pPr>
        <w:numPr>
          <w:ilvl w:val="0"/>
          <w:numId w:val="13"/>
        </w:numPr>
        <w:spacing w:before="60"/>
        <w:ind w:left="426" w:hanging="426"/>
        <w:rPr>
          <w:rFonts w:cs="Arial"/>
        </w:rPr>
      </w:pPr>
      <w:r w:rsidRPr="00CE3FC3">
        <w:rPr>
          <w:rFonts w:cs="Arial"/>
        </w:rPr>
        <w:lastRenderedPageBreak/>
        <w:t xml:space="preserve">Besteht der Verdacht auf Beschädigung oder Undichtheit, </w:t>
      </w:r>
      <w:proofErr w:type="gramStart"/>
      <w:r w:rsidRPr="00CE3FC3">
        <w:rPr>
          <w:rFonts w:cs="Arial"/>
        </w:rPr>
        <w:t>ist</w:t>
      </w:r>
      <w:proofErr w:type="gramEnd"/>
      <w:r w:rsidRPr="00CE3FC3">
        <w:rPr>
          <w:rFonts w:cs="Arial"/>
        </w:rPr>
        <w:t xml:space="preserve"> der I-Melder nicht mehr zu verwe</w:t>
      </w:r>
      <w:r w:rsidRPr="00CE3FC3">
        <w:rPr>
          <w:rFonts w:cs="Arial"/>
        </w:rPr>
        <w:t>n</w:t>
      </w:r>
      <w:r w:rsidRPr="00CE3FC3">
        <w:rPr>
          <w:rFonts w:cs="Arial"/>
        </w:rPr>
        <w:t>den und der Strahlenschutzbeauftragte unverzüglich zu informieren.</w:t>
      </w:r>
    </w:p>
    <w:p w:rsidR="00154614" w:rsidRPr="00CE3FC3" w:rsidRDefault="00154614" w:rsidP="003B22B0">
      <w:pPr>
        <w:numPr>
          <w:ilvl w:val="0"/>
          <w:numId w:val="13"/>
        </w:numPr>
        <w:spacing w:before="60"/>
        <w:ind w:left="426" w:hanging="426"/>
        <w:rPr>
          <w:rFonts w:cs="Arial"/>
          <w:iCs/>
        </w:rPr>
      </w:pPr>
      <w:r w:rsidRPr="00CE3FC3">
        <w:rPr>
          <w:rFonts w:cs="Arial"/>
          <w:iCs/>
        </w:rPr>
        <w:t>Beschädigte I-Melder sind bis zur Rückführung in einem dichtschließenden Behältnis (z. B. Pla</w:t>
      </w:r>
      <w:r w:rsidRPr="00CE3FC3">
        <w:rPr>
          <w:rFonts w:cs="Arial"/>
          <w:iCs/>
        </w:rPr>
        <w:t>s</w:t>
      </w:r>
      <w:r w:rsidRPr="00CE3FC3">
        <w:rPr>
          <w:rFonts w:cs="Arial"/>
          <w:iCs/>
        </w:rPr>
        <w:t>tiktüte) aufzubewahren</w:t>
      </w:r>
      <w:r w:rsidR="00751346" w:rsidRPr="00CE3FC3">
        <w:rPr>
          <w:rFonts w:cs="Arial"/>
          <w:iCs/>
        </w:rPr>
        <w:t>.</w:t>
      </w:r>
    </w:p>
    <w:p w:rsidR="00751346" w:rsidRPr="00CE3FC3" w:rsidRDefault="00751346" w:rsidP="003B22B0">
      <w:pPr>
        <w:pStyle w:val="Listenabsatz"/>
        <w:numPr>
          <w:ilvl w:val="0"/>
          <w:numId w:val="13"/>
        </w:numPr>
        <w:spacing w:before="60"/>
        <w:ind w:left="426" w:hanging="426"/>
        <w:rPr>
          <w:rFonts w:cs="Arial"/>
          <w:iCs/>
        </w:rPr>
      </w:pPr>
      <w:r w:rsidRPr="00CE3FC3">
        <w:rPr>
          <w:rFonts w:cs="Arial"/>
          <w:iCs/>
        </w:rPr>
        <w:t>Defekte I-Melder sind bis zur Rückführung gesondert zu lagern. Sie dürfen nicht verwendet, g</w:t>
      </w:r>
      <w:r w:rsidRPr="00CE3FC3">
        <w:rPr>
          <w:rFonts w:cs="Arial"/>
          <w:iCs/>
        </w:rPr>
        <w:t>e</w:t>
      </w:r>
      <w:r w:rsidRPr="00CE3FC3">
        <w:rPr>
          <w:rFonts w:cs="Arial"/>
          <w:iCs/>
        </w:rPr>
        <w:t>öffnet, repariert oder beseitigt werden.</w:t>
      </w:r>
    </w:p>
    <w:p w:rsidR="00154614" w:rsidRPr="00CE3FC3" w:rsidRDefault="00EF0F96" w:rsidP="003B22B0">
      <w:pPr>
        <w:numPr>
          <w:ilvl w:val="0"/>
          <w:numId w:val="13"/>
        </w:numPr>
        <w:spacing w:before="60"/>
        <w:ind w:left="426" w:hanging="426"/>
        <w:rPr>
          <w:rFonts w:cs="Arial"/>
        </w:rPr>
      </w:pPr>
      <w:r w:rsidRPr="00CE3FC3">
        <w:rPr>
          <w:rFonts w:cs="Arial"/>
          <w:iCs/>
        </w:rPr>
        <w:t xml:space="preserve"> </w:t>
      </w:r>
      <w:r w:rsidR="00154614" w:rsidRPr="00CE3FC3">
        <w:rPr>
          <w:rFonts w:cs="Arial"/>
          <w:iCs/>
        </w:rPr>
        <w:t>[</w:t>
      </w:r>
      <w:r w:rsidR="00154614" w:rsidRPr="00CE3FC3">
        <w:rPr>
          <w:rFonts w:cs="Arial"/>
          <w:i/>
          <w:iCs/>
        </w:rPr>
        <w:t>weitere Verhaltensregeln</w:t>
      </w:r>
      <w:r w:rsidR="00154614" w:rsidRPr="00CE3FC3">
        <w:rPr>
          <w:rFonts w:cs="Arial"/>
          <w:iCs/>
        </w:rPr>
        <w:t>]</w:t>
      </w:r>
    </w:p>
    <w:p w:rsidR="00154614" w:rsidRPr="00CE3FC3" w:rsidRDefault="00E722D2" w:rsidP="00CE3FC3">
      <w:pPr>
        <w:pStyle w:val="berschrift4"/>
        <w:ind w:left="1080"/>
      </w:pPr>
      <w:bookmarkStart w:id="195" w:name="_Toc444618169"/>
      <w:bookmarkStart w:id="196" w:name="_Toc458795121"/>
      <w:r w:rsidRPr="00E722D2">
        <w:t>2.7.5.</w:t>
      </w:r>
      <w:r>
        <w:t>2</w:t>
      </w:r>
      <w:r w:rsidRPr="00E722D2">
        <w:t xml:space="preserve">  </w:t>
      </w:r>
      <w:r w:rsidR="00154614" w:rsidRPr="00CE3FC3">
        <w:t>Regeln zum Betrieb</w:t>
      </w:r>
      <w:bookmarkEnd w:id="195"/>
      <w:bookmarkEnd w:id="196"/>
    </w:p>
    <w:p w:rsidR="00154614" w:rsidRPr="00CE3FC3" w:rsidRDefault="00154614" w:rsidP="003B22B0">
      <w:pPr>
        <w:numPr>
          <w:ilvl w:val="0"/>
          <w:numId w:val="13"/>
        </w:numPr>
        <w:ind w:left="426" w:hanging="426"/>
        <w:rPr>
          <w:rFonts w:cs="Arial"/>
        </w:rPr>
      </w:pPr>
      <w:r w:rsidRPr="00CE3FC3">
        <w:rPr>
          <w:rFonts w:cs="Arial"/>
        </w:rPr>
        <w:t>Mit den I-Meldern dürfen nur Personen umgehen, die dafür vom Strahlenschutzbeauftragten b</w:t>
      </w:r>
      <w:r w:rsidRPr="00CE3FC3">
        <w:rPr>
          <w:rFonts w:cs="Arial"/>
        </w:rPr>
        <w:t>e</w:t>
      </w:r>
      <w:r w:rsidRPr="00CE3FC3">
        <w:rPr>
          <w:rFonts w:cs="Arial"/>
        </w:rPr>
        <w:t>stimmt wurden und eine entsprechende Unterweisung erhalten haben.</w:t>
      </w:r>
    </w:p>
    <w:p w:rsidR="00154614" w:rsidRPr="00CE3FC3" w:rsidRDefault="00154614" w:rsidP="003B22B0">
      <w:pPr>
        <w:numPr>
          <w:ilvl w:val="0"/>
          <w:numId w:val="13"/>
        </w:numPr>
        <w:ind w:left="426" w:hanging="426"/>
        <w:rPr>
          <w:rFonts w:cs="Arial"/>
        </w:rPr>
      </w:pPr>
      <w:r w:rsidRPr="00CE3FC3">
        <w:rPr>
          <w:rFonts w:cs="Arial"/>
        </w:rPr>
        <w:t>Die I-Melder sind, solange sie nicht ihrer Zweckbestimmung entsprechend verwendet werden, an den folgenden Lagerorten diebstahl- und brandgeschützt (siehe hierzu auch DIN 25 422) aufz</w:t>
      </w:r>
      <w:r w:rsidRPr="00CE3FC3">
        <w:rPr>
          <w:rFonts w:cs="Arial"/>
        </w:rPr>
        <w:t>u</w:t>
      </w:r>
      <w:r w:rsidRPr="00CE3FC3">
        <w:rPr>
          <w:rFonts w:cs="Arial"/>
        </w:rPr>
        <w:t xml:space="preserve">bewahren: </w:t>
      </w:r>
      <w:r w:rsidRPr="00CE3FC3">
        <w:rPr>
          <w:rFonts w:cs="Arial"/>
          <w:i/>
        </w:rPr>
        <w:t>[entsprechend Genehmigungsbescheid]</w:t>
      </w:r>
    </w:p>
    <w:p w:rsidR="00154614" w:rsidRPr="00CE3FC3" w:rsidRDefault="00154614" w:rsidP="003B22B0">
      <w:pPr>
        <w:numPr>
          <w:ilvl w:val="0"/>
          <w:numId w:val="13"/>
        </w:numPr>
        <w:ind w:left="426" w:hanging="426"/>
        <w:rPr>
          <w:rFonts w:cs="Arial"/>
        </w:rPr>
      </w:pPr>
      <w:r w:rsidRPr="00CE3FC3">
        <w:rPr>
          <w:rFonts w:cs="Arial"/>
        </w:rPr>
        <w:t>Gefährliche Güter (z.</w:t>
      </w:r>
      <w:r w:rsidR="00D749D5">
        <w:rPr>
          <w:rFonts w:cs="Arial"/>
        </w:rPr>
        <w:t xml:space="preserve"> </w:t>
      </w:r>
      <w:r w:rsidRPr="00CE3FC3">
        <w:rPr>
          <w:rFonts w:cs="Arial"/>
        </w:rPr>
        <w:t>B. brennbare Flüssigkeiten) und korrosionsfördernde Stoffe dürfen nicht im I-Melder-Lagerraum gelagert werden.</w:t>
      </w:r>
    </w:p>
    <w:p w:rsidR="00154614" w:rsidRPr="00CE3FC3" w:rsidRDefault="00154614" w:rsidP="003B22B0">
      <w:pPr>
        <w:numPr>
          <w:ilvl w:val="0"/>
          <w:numId w:val="13"/>
        </w:numPr>
        <w:ind w:left="426" w:hanging="426"/>
        <w:rPr>
          <w:rFonts w:cs="Arial"/>
        </w:rPr>
      </w:pPr>
      <w:r w:rsidRPr="00CE3FC3">
        <w:rPr>
          <w:rFonts w:cs="Arial"/>
        </w:rPr>
        <w:t>Unbefugte haben keinen Zutritt zum I-Melder-Lager.</w:t>
      </w:r>
    </w:p>
    <w:p w:rsidR="00154614" w:rsidRPr="00CE3FC3" w:rsidRDefault="00154614" w:rsidP="003B22B0">
      <w:pPr>
        <w:numPr>
          <w:ilvl w:val="0"/>
          <w:numId w:val="13"/>
        </w:numPr>
        <w:ind w:left="426" w:hanging="426"/>
        <w:rPr>
          <w:rFonts w:cs="Arial"/>
        </w:rPr>
      </w:pPr>
      <w:r w:rsidRPr="00CE3FC3">
        <w:rPr>
          <w:rFonts w:cs="Arial"/>
        </w:rPr>
        <w:t xml:space="preserve">Die Lagerräume sind mit dem Strahlenzeichen, dem Wort "RADIOAKTIV" und der erforderlichen Gefahrengruppeneinteilung der Feuerwehr </w:t>
      </w:r>
      <w:r w:rsidR="00751346" w:rsidRPr="00CE3FC3">
        <w:rPr>
          <w:rFonts w:cs="Arial"/>
        </w:rPr>
        <w:t>ge</w:t>
      </w:r>
      <w:r w:rsidRPr="00CE3FC3">
        <w:rPr>
          <w:rFonts w:cs="Arial"/>
        </w:rPr>
        <w:t>kennzeichn</w:t>
      </w:r>
      <w:r w:rsidR="00751346" w:rsidRPr="00CE3FC3">
        <w:rPr>
          <w:rFonts w:cs="Arial"/>
        </w:rPr>
        <w:t>et</w:t>
      </w:r>
      <w:r w:rsidRPr="00CE3FC3">
        <w:rPr>
          <w:rFonts w:cs="Arial"/>
        </w:rPr>
        <w:t>.</w:t>
      </w:r>
    </w:p>
    <w:p w:rsidR="00154614" w:rsidRPr="00CE3FC3" w:rsidRDefault="00154614" w:rsidP="003B22B0">
      <w:pPr>
        <w:numPr>
          <w:ilvl w:val="0"/>
          <w:numId w:val="13"/>
        </w:numPr>
        <w:ind w:left="426" w:hanging="426"/>
        <w:rPr>
          <w:rFonts w:cs="Arial"/>
        </w:rPr>
      </w:pPr>
      <w:r w:rsidRPr="00CE3FC3">
        <w:rPr>
          <w:rFonts w:cs="Arial"/>
        </w:rPr>
        <w:t>Die I-Melder sind vor Verwendung einer Sichtkontrolle auf Beschäd</w:t>
      </w:r>
      <w:r w:rsidR="00D70B95">
        <w:rPr>
          <w:rFonts w:cs="Arial"/>
        </w:rPr>
        <w:t>igung zu unterziehen. Es ist u. </w:t>
      </w:r>
      <w:r w:rsidRPr="00CE3FC3">
        <w:rPr>
          <w:rFonts w:cs="Arial"/>
        </w:rPr>
        <w:t>a. zu achten auf Deformation, Risse, Kratzer, poröse Stellen, Korrosion.</w:t>
      </w:r>
    </w:p>
    <w:p w:rsidR="00154614" w:rsidRPr="00CE3FC3" w:rsidRDefault="00154614" w:rsidP="003B22B0">
      <w:pPr>
        <w:numPr>
          <w:ilvl w:val="0"/>
          <w:numId w:val="13"/>
        </w:numPr>
        <w:ind w:left="426" w:hanging="426"/>
        <w:rPr>
          <w:rFonts w:cs="Arial"/>
        </w:rPr>
      </w:pPr>
      <w:r w:rsidRPr="00CE3FC3">
        <w:rPr>
          <w:rFonts w:cs="Arial"/>
        </w:rPr>
        <w:t>Über Ein- und Ausgänge der I-Melder ist genau Buch zu führen. Die Lagerkontrollbücher sind daher sorgfältig, sauber und unmittelbar bei jeder Lagerbewegung zu führen.</w:t>
      </w:r>
    </w:p>
    <w:p w:rsidR="00154614" w:rsidRPr="00CE3FC3" w:rsidRDefault="00154614" w:rsidP="003B22B0">
      <w:pPr>
        <w:numPr>
          <w:ilvl w:val="0"/>
          <w:numId w:val="13"/>
        </w:numPr>
        <w:ind w:left="426" w:hanging="426"/>
        <w:rPr>
          <w:rFonts w:cs="Arial"/>
        </w:rPr>
      </w:pPr>
      <w:r w:rsidRPr="00CE3FC3">
        <w:rPr>
          <w:rFonts w:cs="Arial"/>
        </w:rPr>
        <w:t>Bei Verlust oder Fund von I-Meldern ist der Strahlenschutzbeauftragte unverzüglich zu informi</w:t>
      </w:r>
      <w:r w:rsidRPr="00CE3FC3">
        <w:rPr>
          <w:rFonts w:cs="Arial"/>
        </w:rPr>
        <w:t>e</w:t>
      </w:r>
      <w:r w:rsidRPr="00CE3FC3">
        <w:rPr>
          <w:rFonts w:cs="Arial"/>
        </w:rPr>
        <w:t>ren.</w:t>
      </w:r>
    </w:p>
    <w:p w:rsidR="00154614" w:rsidRPr="00CE3FC3" w:rsidRDefault="00154614" w:rsidP="003B22B0">
      <w:pPr>
        <w:numPr>
          <w:ilvl w:val="0"/>
          <w:numId w:val="13"/>
        </w:numPr>
        <w:ind w:left="426" w:hanging="426"/>
        <w:rPr>
          <w:rFonts w:cs="Arial"/>
        </w:rPr>
      </w:pPr>
      <w:r w:rsidRPr="00CE3FC3">
        <w:rPr>
          <w:rFonts w:cs="Arial"/>
        </w:rPr>
        <w:t xml:space="preserve">Nicht bauartzugelassene Melder, die von Kunden </w:t>
      </w:r>
      <w:r w:rsidRPr="00CE3FC3">
        <w:rPr>
          <w:rFonts w:cs="Arial"/>
          <w:strike/>
        </w:rPr>
        <w:t>nur</w:t>
      </w:r>
      <w:r w:rsidRPr="00CE3FC3">
        <w:rPr>
          <w:rFonts w:cs="Arial"/>
        </w:rPr>
        <w:t xml:space="preserve"> zurückgegeben werden, können unter B</w:t>
      </w:r>
      <w:r w:rsidRPr="00CE3FC3">
        <w:rPr>
          <w:rFonts w:cs="Arial"/>
        </w:rPr>
        <w:t>e</w:t>
      </w:r>
      <w:r w:rsidRPr="00CE3FC3">
        <w:rPr>
          <w:rFonts w:cs="Arial"/>
        </w:rPr>
        <w:t xml:space="preserve">achtung von besonderen Sicherheitsmaßnahmen (s. u.) bis zur Weitergabe an den Entsorger zwischengelagert werden. </w:t>
      </w:r>
    </w:p>
    <w:p w:rsidR="00154614" w:rsidRPr="00CE3FC3" w:rsidRDefault="00B717E7" w:rsidP="003B22B0">
      <w:pPr>
        <w:numPr>
          <w:ilvl w:val="0"/>
          <w:numId w:val="13"/>
        </w:numPr>
        <w:ind w:left="426" w:hanging="426"/>
        <w:rPr>
          <w:rFonts w:cs="Arial"/>
          <w:i/>
        </w:rPr>
      </w:pPr>
      <w:r w:rsidRPr="00CE3FC3">
        <w:rPr>
          <w:rFonts w:cs="Arial"/>
          <w:i/>
        </w:rPr>
        <w:t>(</w:t>
      </w:r>
      <w:r w:rsidR="00154614" w:rsidRPr="00CE3FC3">
        <w:rPr>
          <w:rFonts w:cs="Arial"/>
          <w:i/>
        </w:rPr>
        <w:t>Der Bauart nach nicht zugelassene I-Melder werden innerhalb des Lagers in einem abschließb</w:t>
      </w:r>
      <w:r w:rsidR="00154614" w:rsidRPr="00CE3FC3">
        <w:rPr>
          <w:rFonts w:cs="Arial"/>
          <w:i/>
        </w:rPr>
        <w:t>a</w:t>
      </w:r>
      <w:r w:rsidR="00154614" w:rsidRPr="00CE3FC3">
        <w:rPr>
          <w:rFonts w:cs="Arial"/>
          <w:i/>
        </w:rPr>
        <w:t>ren und gekennzeichneten Stahlschrank gesondert aufbewahrt.</w:t>
      </w:r>
      <w:r w:rsidRPr="00CE3FC3">
        <w:rPr>
          <w:rFonts w:cs="Arial"/>
          <w:i/>
        </w:rPr>
        <w:t>)</w:t>
      </w:r>
    </w:p>
    <w:p w:rsidR="00154614" w:rsidRPr="00CE3FC3" w:rsidRDefault="00B717E7" w:rsidP="003B22B0">
      <w:pPr>
        <w:numPr>
          <w:ilvl w:val="0"/>
          <w:numId w:val="13"/>
        </w:numPr>
        <w:ind w:left="426" w:hanging="426"/>
        <w:rPr>
          <w:rFonts w:cs="Arial"/>
        </w:rPr>
      </w:pPr>
      <w:r w:rsidRPr="00CE3FC3">
        <w:rPr>
          <w:rFonts w:cs="Arial"/>
        </w:rPr>
        <w:t xml:space="preserve">Das </w:t>
      </w:r>
      <w:r w:rsidR="00154614" w:rsidRPr="00CE3FC3">
        <w:rPr>
          <w:rFonts w:cs="Arial"/>
        </w:rPr>
        <w:t>Verpacken und Umpacken von gebrauchten Meldern ohne Bauartzulassung darf nur unter Verwendung von Einweghandschuhen geschehen.</w:t>
      </w:r>
    </w:p>
    <w:p w:rsidR="00154614" w:rsidRPr="00CE3FC3" w:rsidRDefault="00154614" w:rsidP="003B22B0">
      <w:pPr>
        <w:numPr>
          <w:ilvl w:val="0"/>
          <w:numId w:val="13"/>
        </w:numPr>
        <w:ind w:left="426" w:hanging="426"/>
        <w:rPr>
          <w:rFonts w:cs="Arial"/>
        </w:rPr>
      </w:pPr>
      <w:r w:rsidRPr="00CE3FC3">
        <w:rPr>
          <w:rFonts w:cs="Arial"/>
        </w:rPr>
        <w:t>Kennzeichnungen, die vom Strahlenschutzbeauftragten oder auf dessen Anordnung angebracht wurden, dürfen nicht ohne dessen Wissen und Zustimmung entfernt oder verändert werden.</w:t>
      </w:r>
    </w:p>
    <w:p w:rsidR="00154614" w:rsidRPr="00CE3FC3" w:rsidRDefault="00154614" w:rsidP="003B22B0">
      <w:pPr>
        <w:numPr>
          <w:ilvl w:val="0"/>
          <w:numId w:val="13"/>
        </w:numPr>
        <w:ind w:left="426" w:hanging="426"/>
        <w:rPr>
          <w:rFonts w:cs="Arial"/>
          <w:i/>
        </w:rPr>
      </w:pPr>
      <w:r w:rsidRPr="00CE3FC3">
        <w:rPr>
          <w:rFonts w:cs="Arial"/>
          <w:i/>
        </w:rPr>
        <w:t>[zusätzliche interne Regelungen]</w:t>
      </w:r>
    </w:p>
    <w:p w:rsidR="00F60923" w:rsidRDefault="00F60923" w:rsidP="00154614">
      <w:pPr>
        <w:rPr>
          <w:rFonts w:cs="Arial"/>
        </w:rPr>
      </w:pPr>
    </w:p>
    <w:p w:rsidR="00154614" w:rsidRPr="00CE3FC3" w:rsidRDefault="00154614" w:rsidP="00154614">
      <w:pPr>
        <w:rPr>
          <w:rFonts w:cs="Arial"/>
        </w:rPr>
      </w:pPr>
      <w:r w:rsidRPr="00CE3FC3">
        <w:rPr>
          <w:rFonts w:cs="Arial"/>
        </w:rPr>
        <w:t>Fragen zum Umgang mit den I-Meldern sind an den Strahlenschutzbeauftragten zu richten.</w:t>
      </w:r>
    </w:p>
    <w:p w:rsidR="00154614" w:rsidRPr="00CE3FC3" w:rsidRDefault="00E722D2" w:rsidP="00CE3FC3">
      <w:pPr>
        <w:pStyle w:val="berschrift4"/>
        <w:ind w:left="1080"/>
      </w:pPr>
      <w:bookmarkStart w:id="197" w:name="_Toc444618170"/>
      <w:bookmarkStart w:id="198" w:name="_Toc458795122"/>
      <w:r w:rsidRPr="00E722D2">
        <w:t>2.7.5.</w:t>
      </w:r>
      <w:r>
        <w:t>3</w:t>
      </w:r>
      <w:r w:rsidRPr="00E722D2">
        <w:t xml:space="preserve">  </w:t>
      </w:r>
      <w:r w:rsidR="00154614" w:rsidRPr="00CE3FC3">
        <w:t>Regeln zur Montage, Wartung und Demontage:</w:t>
      </w:r>
      <w:bookmarkEnd w:id="197"/>
      <w:bookmarkEnd w:id="198"/>
    </w:p>
    <w:p w:rsidR="00154614" w:rsidRPr="00CE3FC3" w:rsidRDefault="00154614" w:rsidP="003B22B0">
      <w:pPr>
        <w:numPr>
          <w:ilvl w:val="0"/>
          <w:numId w:val="13"/>
        </w:numPr>
        <w:spacing w:before="60"/>
        <w:ind w:left="426" w:hanging="425"/>
        <w:rPr>
          <w:rFonts w:cs="Arial"/>
        </w:rPr>
      </w:pPr>
      <w:r w:rsidRPr="00CE3FC3">
        <w:rPr>
          <w:rFonts w:cs="Arial"/>
        </w:rPr>
        <w:t>Der zuständige Monteur auf der Baustelle hat dafür zu sorgen, dass die erforderlichen I-Melder erst kurz vor Inbetriebnahme der Anlage zur Baustelle angeliefert werden. Er hat außerdem s</w:t>
      </w:r>
      <w:r w:rsidRPr="00CE3FC3">
        <w:rPr>
          <w:rFonts w:cs="Arial"/>
        </w:rPr>
        <w:t>i</w:t>
      </w:r>
      <w:r w:rsidRPr="00CE3FC3">
        <w:rPr>
          <w:rFonts w:cs="Arial"/>
        </w:rPr>
        <w:t xml:space="preserve">cherzustellen, dass die I-Melder von </w:t>
      </w:r>
      <w:r w:rsidR="00B717E7" w:rsidRPr="00CE3FC3">
        <w:rPr>
          <w:rFonts w:cs="Arial"/>
        </w:rPr>
        <w:t xml:space="preserve">„informierten“ </w:t>
      </w:r>
      <w:r w:rsidRPr="00CE3FC3">
        <w:rPr>
          <w:rFonts w:cs="Arial"/>
        </w:rPr>
        <w:t>Personen in Empfang genommen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A805C3" w:rsidRPr="00CE3FC3">
        <w:rPr>
          <w:rFonts w:cs="Arial"/>
        </w:rPr>
        <w:t xml:space="preserve">zuständige </w:t>
      </w:r>
      <w:r w:rsidRPr="00CE3FC3">
        <w:rPr>
          <w:rFonts w:cs="Arial"/>
        </w:rPr>
        <w:t>Monteur auf der Baustelle prüft die Lieferung auf Schäden und Vollständigkeit. Bei Unregelmäßigkeiten ist der Strahlenschutzbeauftragte unverzüglich zu informieren.</w:t>
      </w:r>
    </w:p>
    <w:p w:rsidR="00154614" w:rsidRPr="00CE3FC3" w:rsidRDefault="00154614" w:rsidP="003B22B0">
      <w:pPr>
        <w:numPr>
          <w:ilvl w:val="0"/>
          <w:numId w:val="13"/>
        </w:numPr>
        <w:spacing w:before="60"/>
        <w:ind w:left="426" w:hanging="425"/>
        <w:rPr>
          <w:rFonts w:cs="Arial"/>
        </w:rPr>
      </w:pPr>
      <w:r w:rsidRPr="00CE3FC3">
        <w:rPr>
          <w:rFonts w:cs="Arial"/>
        </w:rPr>
        <w:t>I-Melder, die beim Kunden nicht sofort eingesetzt werden, können auf den Montagestellen kur</w:t>
      </w:r>
      <w:r w:rsidRPr="00CE3FC3">
        <w:rPr>
          <w:rFonts w:cs="Arial"/>
        </w:rPr>
        <w:t>z</w:t>
      </w:r>
      <w:r w:rsidRPr="00CE3FC3">
        <w:rPr>
          <w:rFonts w:cs="Arial"/>
        </w:rPr>
        <w:t>fristig aufbewahrt werden. Dafür sind geeignete</w:t>
      </w:r>
      <w:r w:rsidR="00A805C3" w:rsidRPr="00CE3FC3">
        <w:rPr>
          <w:rFonts w:cs="Arial"/>
        </w:rPr>
        <w:t xml:space="preserve"> und</w:t>
      </w:r>
      <w:r w:rsidRPr="00CE3FC3">
        <w:rPr>
          <w:rFonts w:cs="Arial"/>
        </w:rPr>
        <w:t xml:space="preserve"> </w:t>
      </w:r>
      <w:r w:rsidR="00A805C3" w:rsidRPr="00CE3FC3">
        <w:rPr>
          <w:rFonts w:cs="Arial"/>
        </w:rPr>
        <w:t xml:space="preserve">diebstahlgesicherte </w:t>
      </w:r>
      <w:r w:rsidRPr="00CE3FC3">
        <w:rPr>
          <w:rFonts w:cs="Arial"/>
        </w:rPr>
        <w:t>Räume vorzusehen. Die folgenden Anweisungen sind dabei einzuhalten:</w:t>
      </w:r>
    </w:p>
    <w:p w:rsidR="00154614" w:rsidRPr="00CE3FC3" w:rsidRDefault="00A805C3" w:rsidP="003B22B0">
      <w:pPr>
        <w:numPr>
          <w:ilvl w:val="1"/>
          <w:numId w:val="13"/>
        </w:numPr>
        <w:spacing w:before="60"/>
        <w:ind w:left="851" w:hanging="425"/>
        <w:rPr>
          <w:rFonts w:cs="Arial"/>
        </w:rPr>
      </w:pPr>
      <w:r w:rsidRPr="00CE3FC3">
        <w:rPr>
          <w:rFonts w:cs="Arial"/>
        </w:rPr>
        <w:t>I-Melder dürfen nicht zusammen mit g</w:t>
      </w:r>
      <w:r w:rsidR="00154614" w:rsidRPr="00CE3FC3">
        <w:rPr>
          <w:rFonts w:cs="Arial"/>
        </w:rPr>
        <w:t>efährliche</w:t>
      </w:r>
      <w:r w:rsidRPr="00CE3FC3">
        <w:rPr>
          <w:rFonts w:cs="Arial"/>
        </w:rPr>
        <w:t>n</w:t>
      </w:r>
      <w:r w:rsidR="00154614" w:rsidRPr="00CE3FC3">
        <w:rPr>
          <w:rFonts w:cs="Arial"/>
        </w:rPr>
        <w:t xml:space="preserve"> Güter</w:t>
      </w:r>
      <w:r w:rsidRPr="00CE3FC3">
        <w:rPr>
          <w:rFonts w:cs="Arial"/>
        </w:rPr>
        <w:t>n</w:t>
      </w:r>
      <w:r w:rsidR="00154614" w:rsidRPr="00CE3FC3">
        <w:rPr>
          <w:rFonts w:cs="Arial"/>
        </w:rPr>
        <w:t xml:space="preserve"> (z.</w:t>
      </w:r>
      <w:r w:rsidR="00D749D5">
        <w:rPr>
          <w:rFonts w:cs="Arial"/>
        </w:rPr>
        <w:t xml:space="preserve"> </w:t>
      </w:r>
      <w:r w:rsidR="00154614" w:rsidRPr="00CE3FC3">
        <w:rPr>
          <w:rFonts w:cs="Arial"/>
        </w:rPr>
        <w:t xml:space="preserve">B. brennbare Flüssigkeiten) </w:t>
      </w:r>
      <w:r w:rsidRPr="00CE3FC3">
        <w:rPr>
          <w:rFonts w:cs="Arial"/>
        </w:rPr>
        <w:t xml:space="preserve">aufbewahrt </w:t>
      </w:r>
      <w:r w:rsidR="00154614" w:rsidRPr="00CE3FC3">
        <w:rPr>
          <w:rFonts w:cs="Arial"/>
        </w:rPr>
        <w:t>werden.</w:t>
      </w:r>
    </w:p>
    <w:p w:rsidR="00154614" w:rsidRPr="00CE3FC3" w:rsidRDefault="00154614" w:rsidP="003B22B0">
      <w:pPr>
        <w:numPr>
          <w:ilvl w:val="1"/>
          <w:numId w:val="13"/>
        </w:numPr>
        <w:spacing w:before="60"/>
        <w:ind w:left="851" w:hanging="425"/>
        <w:rPr>
          <w:rFonts w:cs="Arial"/>
        </w:rPr>
      </w:pPr>
      <w:r w:rsidRPr="00CE3FC3">
        <w:rPr>
          <w:rFonts w:cs="Arial"/>
        </w:rPr>
        <w:t>Defekte I-Melder sind dicht zu verpacken (z.</w:t>
      </w:r>
      <w:r w:rsidR="00D749D5">
        <w:rPr>
          <w:rFonts w:cs="Arial"/>
        </w:rPr>
        <w:t xml:space="preserve"> </w:t>
      </w:r>
      <w:r w:rsidRPr="00CE3FC3">
        <w:rPr>
          <w:rFonts w:cs="Arial"/>
        </w:rPr>
        <w:t>B. Plastikbeutel) und bis zur Rückführung g</w:t>
      </w:r>
      <w:r w:rsidRPr="00CE3FC3">
        <w:rPr>
          <w:rFonts w:cs="Arial"/>
        </w:rPr>
        <w:t>e</w:t>
      </w:r>
      <w:r w:rsidRPr="00CE3FC3">
        <w:rPr>
          <w:rFonts w:cs="Arial"/>
        </w:rPr>
        <w:t>sondert aufzubewahren. Sie dürfen nicht verwendet, geöffnet, repariert oder beseitigt we</w:t>
      </w:r>
      <w:r w:rsidRPr="00CE3FC3">
        <w:rPr>
          <w:rFonts w:cs="Arial"/>
        </w:rPr>
        <w:t>r</w:t>
      </w:r>
      <w:r w:rsidRPr="00CE3FC3">
        <w:rPr>
          <w:rFonts w:cs="Arial"/>
        </w:rPr>
        <w:t>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701DB8" w:rsidRPr="00CE3FC3">
        <w:rPr>
          <w:rFonts w:cs="Arial"/>
        </w:rPr>
        <w:t xml:space="preserve">zuständige </w:t>
      </w:r>
      <w:r w:rsidRPr="00CE3FC3">
        <w:rPr>
          <w:rFonts w:cs="Arial"/>
        </w:rPr>
        <w:t>Monteur auf der Baustelle hat für den zweckgebundenen und ordnungsgemäßen Einbau von I-Meldern in Brandmeldeanlagen zu sorgen.</w:t>
      </w:r>
    </w:p>
    <w:p w:rsidR="00154614" w:rsidRPr="00CE3FC3" w:rsidRDefault="00154614" w:rsidP="003B22B0">
      <w:pPr>
        <w:numPr>
          <w:ilvl w:val="0"/>
          <w:numId w:val="13"/>
        </w:numPr>
        <w:spacing w:before="60"/>
        <w:ind w:left="426" w:hanging="425"/>
        <w:rPr>
          <w:rFonts w:cs="Arial"/>
        </w:rPr>
      </w:pPr>
      <w:r w:rsidRPr="00CE3FC3">
        <w:rPr>
          <w:rFonts w:cs="Arial"/>
        </w:rPr>
        <w:t>Das Öffnen und Reinigen von I-Meldern ist strikt untersagt.</w:t>
      </w:r>
    </w:p>
    <w:p w:rsidR="00154614" w:rsidRPr="00CE3FC3" w:rsidRDefault="00154614" w:rsidP="003B22B0">
      <w:pPr>
        <w:numPr>
          <w:ilvl w:val="0"/>
          <w:numId w:val="13"/>
        </w:numPr>
        <w:spacing w:before="60"/>
        <w:ind w:left="426" w:hanging="425"/>
        <w:rPr>
          <w:rFonts w:cs="Arial"/>
        </w:rPr>
      </w:pPr>
      <w:r w:rsidRPr="00CE3FC3">
        <w:rPr>
          <w:rFonts w:cs="Arial"/>
        </w:rPr>
        <w:lastRenderedPageBreak/>
        <w:t>Es ist darauf zu achten, dass Beschriftungen und Kennzeichnungen der Verpackungen entfernt werden. Anschließend können diese Verpackungen in den normalen Abfall gegeben werden.</w:t>
      </w:r>
    </w:p>
    <w:p w:rsidR="00154614" w:rsidRPr="00CE3FC3" w:rsidRDefault="00154614" w:rsidP="003B22B0">
      <w:pPr>
        <w:numPr>
          <w:ilvl w:val="0"/>
          <w:numId w:val="13"/>
        </w:numPr>
        <w:spacing w:before="60"/>
        <w:ind w:left="426" w:hanging="425"/>
        <w:rPr>
          <w:rFonts w:cs="Arial"/>
        </w:rPr>
      </w:pPr>
      <w:r w:rsidRPr="00CE3FC3">
        <w:rPr>
          <w:rFonts w:cs="Arial"/>
        </w:rPr>
        <w:t>Werden I-Meldereinsätze bei notwendigen Zwischenaufenthalten während der Beförderung im Kraftfahrzeug zurückgelassen, ist das Fahrzeug sorgfältig zu verschließen und auf einem nach Straßenverkehrsordnung zulässigen Parkplatz, auf dem Werkgelände oder in einer Garage a</w:t>
      </w:r>
      <w:r w:rsidRPr="00CE3FC3">
        <w:rPr>
          <w:rFonts w:cs="Arial"/>
        </w:rPr>
        <w:t>b</w:t>
      </w:r>
      <w:r w:rsidRPr="00CE3FC3">
        <w:rPr>
          <w:rFonts w:cs="Arial"/>
        </w:rPr>
        <w:t>zustellen.</w:t>
      </w:r>
    </w:p>
    <w:p w:rsidR="00154614" w:rsidRPr="00CE3FC3" w:rsidRDefault="00154614" w:rsidP="003B22B0">
      <w:pPr>
        <w:numPr>
          <w:ilvl w:val="0"/>
          <w:numId w:val="13"/>
        </w:numPr>
        <w:spacing w:before="60"/>
        <w:ind w:left="426" w:hanging="425"/>
        <w:rPr>
          <w:rFonts w:cs="Arial"/>
        </w:rPr>
      </w:pPr>
      <w:r w:rsidRPr="00CE3FC3">
        <w:rPr>
          <w:rFonts w:cs="Arial"/>
        </w:rPr>
        <w:t>I-Melder dürfen nur aufgrund eines schriftlichen Auftrages demontiert werden. Dieser Auftrag hat Angaben über Stückzahl, Type und Demontageort sowie deren weiteren Verwendungszweck zu beinhalten.</w:t>
      </w:r>
    </w:p>
    <w:p w:rsidR="00154614" w:rsidRPr="00CE3FC3" w:rsidRDefault="00154614" w:rsidP="003B22B0">
      <w:pPr>
        <w:numPr>
          <w:ilvl w:val="0"/>
          <w:numId w:val="13"/>
        </w:numPr>
        <w:spacing w:before="60"/>
        <w:ind w:left="426" w:hanging="425"/>
        <w:rPr>
          <w:rFonts w:cs="Arial"/>
        </w:rPr>
      </w:pPr>
      <w:r w:rsidRPr="00CE3FC3">
        <w:rPr>
          <w:rFonts w:cs="Arial"/>
        </w:rPr>
        <w:t>Bei der Inbetriebnahme ist durch den Baustellenverantwortlichen der Lieferumfang mit der ta</w:t>
      </w:r>
      <w:r w:rsidRPr="00CE3FC3">
        <w:rPr>
          <w:rFonts w:cs="Arial"/>
        </w:rPr>
        <w:t>t</w:t>
      </w:r>
      <w:r w:rsidRPr="00CE3FC3">
        <w:rPr>
          <w:rFonts w:cs="Arial"/>
        </w:rPr>
        <w:t>sächlich eingebauten Stückzahl zu vergleichen. Die Rücksendung überzähliger I-Melder ist u</w:t>
      </w:r>
      <w:r w:rsidRPr="00CE3FC3">
        <w:rPr>
          <w:rFonts w:cs="Arial"/>
        </w:rPr>
        <w:t>n</w:t>
      </w:r>
      <w:r w:rsidRPr="00CE3FC3">
        <w:rPr>
          <w:rFonts w:cs="Arial"/>
        </w:rPr>
        <w:t>mittelbar über den zuständigen Projektbearbeiter zu veranlassen.</w:t>
      </w:r>
    </w:p>
    <w:p w:rsidR="00154614" w:rsidRPr="00CE3FC3" w:rsidRDefault="00E722D2" w:rsidP="00735E62">
      <w:pPr>
        <w:pStyle w:val="berschrift3"/>
      </w:pPr>
      <w:bookmarkStart w:id="199" w:name="_Toc444618172"/>
      <w:bookmarkStart w:id="200" w:name="_Toc458795124"/>
      <w:bookmarkStart w:id="201" w:name="_Toc488649936"/>
      <w:r>
        <w:t xml:space="preserve">2.7.6  </w:t>
      </w:r>
      <w:r w:rsidR="00154614" w:rsidRPr="00CE3FC3">
        <w:t>Beförderung von I-Meldern</w:t>
      </w:r>
      <w:bookmarkEnd w:id="199"/>
      <w:bookmarkEnd w:id="200"/>
      <w:bookmarkEnd w:id="201"/>
    </w:p>
    <w:p w:rsidR="00154614" w:rsidRPr="00CE3FC3" w:rsidRDefault="00154614" w:rsidP="00736732">
      <w:r w:rsidRPr="00CE3FC3">
        <w:t>Die Beförderung von I-Meldern (Verpacken, zur Beförderung übergeben, Empfangen, Auspacken) unterliegt den Bedingungen der StrlSchV und der GGVSE</w:t>
      </w:r>
      <w:r w:rsidR="005B7A46" w:rsidRPr="00CE3FC3">
        <w:t>B</w:t>
      </w:r>
      <w:r w:rsidRPr="00CE3FC3">
        <w:t xml:space="preserve">. Für die Beförderung von I-Meldern ist die Arbeitsanweisung </w:t>
      </w:r>
      <w:r w:rsidRPr="00CE3FC3">
        <w:rPr>
          <w:i/>
        </w:rPr>
        <w:t>[interne Regelung einfügen, falls vorhanden]</w:t>
      </w:r>
      <w:r w:rsidRPr="00CE3FC3">
        <w:t xml:space="preserve"> sowie die Anordnung des Strahle</w:t>
      </w:r>
      <w:r w:rsidRPr="00CE3FC3">
        <w:t>n</w:t>
      </w:r>
      <w:r w:rsidRPr="00CE3FC3">
        <w:t>schutzbeauftragten und der Beauftragten Person unbedingt zu befolgen.</w:t>
      </w:r>
    </w:p>
    <w:p w:rsidR="00154614" w:rsidRPr="00D22BF3" w:rsidRDefault="00E722D2" w:rsidP="00735E62">
      <w:pPr>
        <w:pStyle w:val="berschrift3"/>
      </w:pPr>
      <w:bookmarkStart w:id="202" w:name="_Toc444618173"/>
      <w:bookmarkStart w:id="203" w:name="_Toc458795125"/>
      <w:bookmarkStart w:id="204" w:name="_Toc488649937"/>
      <w:r>
        <w:t xml:space="preserve">2.7.7  </w:t>
      </w:r>
      <w:r w:rsidR="00512B69">
        <w:t xml:space="preserve">Außergewöhnliche Ereignisabläufe, </w:t>
      </w:r>
      <w:r w:rsidR="00154614" w:rsidRPr="00736732">
        <w:t>Regelungen für Alarmübungen und Störfälle</w:t>
      </w:r>
      <w:bookmarkEnd w:id="202"/>
      <w:bookmarkEnd w:id="203"/>
      <w:bookmarkEnd w:id="204"/>
    </w:p>
    <w:p w:rsidR="00154614" w:rsidRPr="00CE3FC3" w:rsidRDefault="00154614" w:rsidP="00736732">
      <w:r w:rsidRPr="00CE3FC3">
        <w:t xml:space="preserve">Bei </w:t>
      </w:r>
      <w:r w:rsidR="00B67A97">
        <w:t xml:space="preserve">einem </w:t>
      </w:r>
      <w:r w:rsidR="003A3711" w:rsidRPr="00B67A97">
        <w:t>außergewöhnlichen</w:t>
      </w:r>
      <w:r w:rsidR="00B67A97" w:rsidRPr="00B67A97">
        <w:t xml:space="preserve"> Ereignis </w:t>
      </w:r>
      <w:r w:rsidRPr="00CE3FC3">
        <w:t>(z. B. Be</w:t>
      </w:r>
      <w:r w:rsidR="00246594" w:rsidRPr="00CE3FC3">
        <w:t>schädigung von</w:t>
      </w:r>
      <w:r w:rsidR="00736732" w:rsidRPr="00CE3FC3">
        <w:t xml:space="preserve"> I-Meldern</w:t>
      </w:r>
      <w:r w:rsidR="00246594" w:rsidRPr="00CE3FC3">
        <w:t>, Konta</w:t>
      </w:r>
      <w:r w:rsidRPr="00CE3FC3">
        <w:t>minationsverdacht, Diebstahl, Brand) ist der Strahlenschutzbeauftragte unverzüglich zu informieren.</w:t>
      </w:r>
    </w:p>
    <w:p w:rsidR="00154614" w:rsidRPr="00CE3FC3" w:rsidRDefault="00E722D2" w:rsidP="00735E62">
      <w:pPr>
        <w:pStyle w:val="berschrift3"/>
      </w:pPr>
      <w:bookmarkStart w:id="205" w:name="_Toc444618175"/>
      <w:bookmarkStart w:id="206" w:name="_Toc458795127"/>
      <w:bookmarkStart w:id="207" w:name="_Toc488649938"/>
      <w:r>
        <w:t xml:space="preserve">2.7.8  </w:t>
      </w:r>
      <w:r w:rsidR="00154614" w:rsidRPr="00CE3FC3">
        <w:t>Betriebsbuch</w:t>
      </w:r>
      <w:bookmarkEnd w:id="205"/>
      <w:bookmarkEnd w:id="206"/>
      <w:bookmarkEnd w:id="207"/>
    </w:p>
    <w:p w:rsidR="00154614" w:rsidRPr="00CE3FC3" w:rsidRDefault="00154614" w:rsidP="00154614">
      <w:pPr>
        <w:rPr>
          <w:b/>
          <w:bCs/>
        </w:rPr>
      </w:pPr>
      <w:r w:rsidRPr="00CE3FC3">
        <w:t>Es ist ein Betriebsbuch zu führen, in das die folgenden Betriebsvorgänge einzutragen sind:</w:t>
      </w:r>
    </w:p>
    <w:p w:rsidR="00154614" w:rsidRPr="00CE3FC3" w:rsidRDefault="00154614" w:rsidP="00A46F49">
      <w:pPr>
        <w:numPr>
          <w:ilvl w:val="0"/>
          <w:numId w:val="3"/>
        </w:numPr>
      </w:pPr>
      <w:r w:rsidRPr="00CE3FC3">
        <w:t>Erwerb, Abgabe der I-Melder, Empfänger</w:t>
      </w:r>
    </w:p>
    <w:p w:rsidR="00A61F71" w:rsidRPr="00CE3FC3" w:rsidRDefault="00154614" w:rsidP="0007433B">
      <w:r w:rsidRPr="00CE3FC3">
        <w:t>Die Führung des Betriebsbuchs erfolgt durch [</w:t>
      </w:r>
      <w:r w:rsidRPr="00CE3FC3">
        <w:rPr>
          <w:i/>
        </w:rPr>
        <w:t>den Strahlenschutzbeauftragten</w:t>
      </w:r>
      <w:r w:rsidRPr="00CE3FC3">
        <w:t>]</w:t>
      </w:r>
    </w:p>
    <w:p w:rsidR="00A61F71" w:rsidRPr="00CE3FC3" w:rsidRDefault="00A61F71" w:rsidP="0007433B"/>
    <w:p w:rsidR="00DC3AD7" w:rsidRDefault="00DC3AD7" w:rsidP="0007433B">
      <w:pPr>
        <w:rPr>
          <w:color w:val="660033"/>
        </w:rPr>
      </w:pPr>
      <w:r>
        <w:rPr>
          <w:color w:val="660033"/>
        </w:rPr>
        <w:br w:type="page"/>
      </w:r>
    </w:p>
    <w:p w:rsidR="00BF1A7D" w:rsidRPr="00846BEF" w:rsidRDefault="00BF1A7D" w:rsidP="009E49E3">
      <w:pPr>
        <w:pStyle w:val="berschrift1"/>
        <w:ind w:left="0" w:firstLine="0"/>
      </w:pPr>
      <w:bookmarkStart w:id="208" w:name="_Toc458795128"/>
      <w:bookmarkStart w:id="209" w:name="_Toc488649939"/>
      <w:r w:rsidRPr="00846BEF">
        <w:lastRenderedPageBreak/>
        <w:t>Inkrafttreten</w:t>
      </w:r>
      <w:bookmarkEnd w:id="94"/>
      <w:bookmarkEnd w:id="208"/>
      <w:bookmarkEnd w:id="209"/>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00525E7E">
        <w:rPr>
          <w:szCs w:val="22"/>
        </w:rPr>
        <w:t>StrlSchV</w:t>
      </w:r>
      <w:r w:rsidRPr="00F33C72">
        <w:rPr>
          <w:szCs w:val="22"/>
        </w:rPr>
        <w:t xml:space="preserve">.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7102BD" w:rsidRDefault="00BF1A7D" w:rsidP="00A025F8">
      <w:pPr>
        <w:rPr>
          <w:i/>
          <w:sz w:val="24"/>
        </w:rPr>
      </w:pPr>
    </w:p>
    <w:p w:rsidR="00BF1A7D" w:rsidRPr="007102BD" w:rsidRDefault="00BF1A7D" w:rsidP="00A025F8">
      <w:pPr>
        <w:tabs>
          <w:tab w:val="left" w:pos="6237"/>
        </w:tabs>
        <w:rPr>
          <w:i/>
          <w:szCs w:val="18"/>
        </w:rPr>
      </w:pPr>
      <w:r w:rsidRPr="007102BD">
        <w:rPr>
          <w:szCs w:val="18"/>
        </w:rPr>
        <w:t>Einrichtungs- oder Betriebsleiter und</w:t>
      </w:r>
    </w:p>
    <w:p w:rsidR="00BF1A7D" w:rsidRPr="007102BD" w:rsidRDefault="00BF1A7D" w:rsidP="00A025F8">
      <w:pPr>
        <w:tabs>
          <w:tab w:val="left" w:pos="5670"/>
        </w:tabs>
      </w:pPr>
      <w:r w:rsidRPr="007102BD">
        <w:t>Strahlenschutzverantwortlicher</w:t>
      </w: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07433B" w:rsidRDefault="0007433B" w:rsidP="00A025F8">
      <w:pPr>
        <w:tabs>
          <w:tab w:val="left" w:pos="6237"/>
        </w:tabs>
        <w:rPr>
          <w:sz w:val="18"/>
        </w:rPr>
      </w:pPr>
    </w:p>
    <w:p w:rsidR="00BF1A7D" w:rsidRDefault="00BF1A7D" w:rsidP="00A025F8">
      <w:pPr>
        <w:tabs>
          <w:tab w:val="left" w:pos="6237"/>
        </w:tabs>
        <w:rPr>
          <w:sz w:val="18"/>
        </w:rPr>
      </w:pPr>
    </w:p>
    <w:p w:rsidR="0007433B" w:rsidRPr="00CE3FC3" w:rsidRDefault="0007433B" w:rsidP="00A025F8">
      <w:pPr>
        <w:tabs>
          <w:tab w:val="left" w:pos="6237"/>
        </w:tabs>
        <w:rPr>
          <w:sz w:val="18"/>
        </w:rPr>
      </w:pPr>
    </w:p>
    <w:p w:rsidR="0007433B" w:rsidRPr="00CE3FC3" w:rsidRDefault="0007433B" w:rsidP="00A025F8">
      <w:pPr>
        <w:tabs>
          <w:tab w:val="left" w:pos="6237"/>
        </w:tabs>
        <w:rPr>
          <w:i/>
          <w:sz w:val="18"/>
        </w:rPr>
      </w:pPr>
      <w:r w:rsidRPr="00CE3FC3">
        <w:rPr>
          <w:i/>
          <w:sz w:val="18"/>
        </w:rPr>
        <w:t>(Hier können abhängig von den tätigkeitsbezogen Anweisungen besondere Anweisungen oder Merkblätter ang</w:t>
      </w:r>
      <w:r w:rsidRPr="00CE3FC3">
        <w:rPr>
          <w:i/>
          <w:sz w:val="18"/>
        </w:rPr>
        <w:t>e</w:t>
      </w:r>
      <w:r w:rsidRPr="00CE3FC3">
        <w:rPr>
          <w:i/>
          <w:sz w:val="18"/>
        </w:rPr>
        <w:t>fügt werden.)</w:t>
      </w:r>
    </w:p>
    <w:p w:rsidR="0007433B" w:rsidRPr="00CE3FC3" w:rsidRDefault="0007433B" w:rsidP="00A025F8">
      <w:pPr>
        <w:tabs>
          <w:tab w:val="left" w:pos="6237"/>
        </w:tabs>
        <w:rPr>
          <w:i/>
          <w:sz w:val="18"/>
        </w:rPr>
      </w:pPr>
    </w:p>
    <w:p w:rsidR="00BF1A7D" w:rsidRDefault="00BF1A7D" w:rsidP="00E722D2">
      <w:pPr>
        <w:pStyle w:val="berschrift1"/>
        <w:ind w:left="0" w:right="-836" w:firstLine="0"/>
      </w:pPr>
      <w:r w:rsidRPr="009C7ECA">
        <w:br w:type="page"/>
      </w:r>
      <w:bookmarkStart w:id="210" w:name="_Toc201982665"/>
      <w:bookmarkStart w:id="211" w:name="_Toc458795129"/>
      <w:bookmarkStart w:id="212" w:name="_Toc488649940"/>
      <w:r>
        <w:lastRenderedPageBreak/>
        <w:t>Anlagen</w:t>
      </w:r>
      <w:bookmarkEnd w:id="210"/>
      <w:bookmarkEnd w:id="211"/>
      <w:bookmarkEnd w:id="212"/>
    </w:p>
    <w:p w:rsidR="00BF1A7D" w:rsidRDefault="00BF1A7D" w:rsidP="00F609BE">
      <w:pPr>
        <w:pStyle w:val="berschrift2"/>
        <w:ind w:left="0" w:firstLine="0"/>
      </w:pPr>
      <w:bookmarkStart w:id="213" w:name="_Toc201982666"/>
      <w:bookmarkStart w:id="214" w:name="_Toc458795130"/>
      <w:bookmarkStart w:id="215" w:name="_Toc488649941"/>
      <w:r>
        <w:t>Anlage 1: Alarmplan</w:t>
      </w:r>
      <w:bookmarkEnd w:id="213"/>
      <w:bookmarkEnd w:id="214"/>
      <w:bookmarkEnd w:id="215"/>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 xml:space="preserve">Ermächtigter Arzt </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w:t>
            </w:r>
            <w:r w:rsidR="00D749D5">
              <w:rPr>
                <w:rFonts w:ascii="Arial" w:hAnsi="Arial" w:cs="Arial"/>
                <w:i/>
                <w:iCs/>
              </w:rPr>
              <w:t xml:space="preserve"> </w:t>
            </w:r>
            <w:r w:rsidR="001E30DA" w:rsidRPr="003D573E">
              <w:rPr>
                <w:rFonts w:ascii="Arial" w:hAnsi="Arial" w:cs="Arial"/>
                <w:i/>
                <w:iCs/>
              </w:rPr>
              <w:t>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w:t>
            </w:r>
            <w:r w:rsidR="00C32A91">
              <w:rPr>
                <w:rFonts w:ascii="Arial" w:hAnsi="Arial" w:cs="Arial"/>
                <w:b/>
                <w:bCs/>
                <w:i/>
                <w:iCs/>
              </w:rPr>
              <w:t xml:space="preserve"> </w:t>
            </w:r>
            <w:r w:rsidRPr="003D573E">
              <w:rPr>
                <w:rFonts w:ascii="Arial" w:hAnsi="Arial" w:cs="Arial"/>
                <w:b/>
                <w:bCs/>
                <w:i/>
                <w:iCs/>
              </w:rPr>
              <w:t>B. A</w:t>
            </w:r>
            <w:r w:rsidR="00F03462" w:rsidRPr="003D573E">
              <w:rPr>
                <w:rFonts w:ascii="Arial" w:hAnsi="Arial" w:cs="Arial"/>
                <w:b/>
                <w:bCs/>
                <w:i/>
                <w:iCs/>
              </w:rPr>
              <w:t>llgemeiner Bereitschaftsdienst</w:t>
            </w:r>
            <w:r w:rsidRPr="003D573E">
              <w:rPr>
                <w:rFonts w:ascii="Arial" w:hAnsi="Arial" w:cs="Arial"/>
                <w:b/>
                <w:bCs/>
                <w:i/>
                <w:iCs/>
              </w:rPr>
              <w:t>, Pforte,</w:t>
            </w:r>
            <w:r w:rsidRPr="003D573E">
              <w:rPr>
                <w:rFonts w:ascii="Arial" w:hAnsi="Arial" w:cs="Arial"/>
                <w:b/>
                <w:bCs/>
                <w:i/>
                <w:iCs/>
              </w:rPr>
              <w:br/>
              <w:t xml:space="preserv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609BE">
      <w:pPr>
        <w:pStyle w:val="berschrift2"/>
      </w:pPr>
      <w:r>
        <w:br w:type="page"/>
      </w:r>
      <w:bookmarkStart w:id="216" w:name="_Toc201982667"/>
      <w:bookmarkStart w:id="217" w:name="_Toc458795131"/>
      <w:bookmarkStart w:id="218" w:name="_Toc488649942"/>
      <w:r w:rsidR="00F01521" w:rsidRPr="00FB4DF4">
        <w:lastRenderedPageBreak/>
        <w:t xml:space="preserve">Anlage 2: Aufstellung der Genehmigungen und Anzeigen </w:t>
      </w:r>
      <w:bookmarkEnd w:id="216"/>
      <w:r w:rsidR="00525E7E">
        <w:t>nach StrlSchV</w:t>
      </w:r>
      <w:bookmarkEnd w:id="217"/>
      <w:bookmarkEnd w:id="218"/>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Cs w:val="22"/>
              </w:rPr>
            </w:pPr>
            <w:r w:rsidRPr="004B2BE1">
              <w:rPr>
                <w:b/>
                <w:bCs/>
                <w:i/>
                <w:iCs/>
                <w:szCs w:val="22"/>
              </w:rPr>
              <w:t>Nr.</w:t>
            </w:r>
          </w:p>
        </w:tc>
        <w:tc>
          <w:tcPr>
            <w:tcW w:w="2106" w:type="dxa"/>
            <w:tcBorders>
              <w:bottom w:val="single" w:sz="4" w:space="0" w:color="auto"/>
            </w:tcBorders>
          </w:tcPr>
          <w:p w:rsidR="00F01521" w:rsidRPr="004B2BE1" w:rsidRDefault="00F01521" w:rsidP="004B2BE1">
            <w:pPr>
              <w:jc w:val="center"/>
              <w:rPr>
                <w:b/>
                <w:bCs/>
                <w:i/>
                <w:iCs/>
                <w:szCs w:val="22"/>
              </w:rPr>
            </w:pPr>
            <w:r w:rsidRPr="004B2BE1">
              <w:rPr>
                <w:b/>
                <w:bCs/>
                <w:i/>
                <w:iCs/>
                <w:szCs w:val="22"/>
              </w:rPr>
              <w:t>Genehmigung / Anzeige (AZ*/BZ*)</w:t>
            </w:r>
          </w:p>
        </w:tc>
        <w:tc>
          <w:tcPr>
            <w:tcW w:w="1560" w:type="dxa"/>
          </w:tcPr>
          <w:p w:rsidR="00F01521" w:rsidRPr="004B2BE1" w:rsidRDefault="00F01521" w:rsidP="00512B69">
            <w:pPr>
              <w:jc w:val="center"/>
              <w:rPr>
                <w:b/>
                <w:bCs/>
                <w:i/>
                <w:iCs/>
                <w:szCs w:val="22"/>
              </w:rPr>
            </w:pPr>
            <w:r w:rsidRPr="004B2BE1">
              <w:rPr>
                <w:b/>
                <w:bCs/>
                <w:i/>
                <w:iCs/>
                <w:szCs w:val="22"/>
              </w:rPr>
              <w:t xml:space="preserve">Prüftermine </w:t>
            </w:r>
            <w:r w:rsidR="00525E7E" w:rsidRPr="00525E7E">
              <w:rPr>
                <w:b/>
                <w:bCs/>
                <w:i/>
                <w:iCs/>
                <w:sz w:val="18"/>
                <w:szCs w:val="22"/>
              </w:rPr>
              <w:t>(</w:t>
            </w:r>
            <w:r w:rsidRPr="00525E7E">
              <w:rPr>
                <w:b/>
                <w:bCs/>
                <w:i/>
                <w:iCs/>
                <w:sz w:val="18"/>
                <w:szCs w:val="22"/>
              </w:rPr>
              <w:t>§</w:t>
            </w:r>
            <w:r w:rsidR="00512B69">
              <w:rPr>
                <w:b/>
                <w:bCs/>
                <w:i/>
                <w:iCs/>
                <w:sz w:val="18"/>
                <w:szCs w:val="22"/>
              </w:rPr>
              <w:t>§</w:t>
            </w:r>
            <w:r w:rsidRPr="00525E7E">
              <w:rPr>
                <w:b/>
                <w:bCs/>
                <w:i/>
                <w:iCs/>
                <w:sz w:val="18"/>
                <w:szCs w:val="22"/>
              </w:rPr>
              <w:t xml:space="preserve"> </w:t>
            </w:r>
            <w:r w:rsidR="00512B69">
              <w:rPr>
                <w:b/>
                <w:bCs/>
                <w:i/>
                <w:iCs/>
                <w:sz w:val="18"/>
                <w:szCs w:val="22"/>
              </w:rPr>
              <w:t>88/ 89</w:t>
            </w:r>
            <w:r w:rsidRPr="00525E7E">
              <w:rPr>
                <w:b/>
                <w:bCs/>
                <w:i/>
                <w:iCs/>
                <w:sz w:val="18"/>
                <w:szCs w:val="22"/>
              </w:rPr>
              <w:t xml:space="preserve"> </w:t>
            </w:r>
            <w:r w:rsidR="00525E7E" w:rsidRPr="00525E7E">
              <w:rPr>
                <w:b/>
                <w:bCs/>
                <w:i/>
                <w:iCs/>
                <w:sz w:val="18"/>
                <w:szCs w:val="22"/>
              </w:rPr>
              <w:t>StrlSchV)</w:t>
            </w:r>
          </w:p>
        </w:tc>
        <w:tc>
          <w:tcPr>
            <w:tcW w:w="2028" w:type="dxa"/>
          </w:tcPr>
          <w:p w:rsidR="00F01521" w:rsidRPr="004B2BE1" w:rsidRDefault="00F01521" w:rsidP="004B2BE1">
            <w:pPr>
              <w:jc w:val="center"/>
              <w:rPr>
                <w:b/>
                <w:bCs/>
                <w:i/>
                <w:iCs/>
                <w:szCs w:val="22"/>
              </w:rPr>
            </w:pPr>
            <w:proofErr w:type="spellStart"/>
            <w:r w:rsidRPr="004B2BE1">
              <w:rPr>
                <w:b/>
                <w:bCs/>
                <w:i/>
                <w:iCs/>
                <w:szCs w:val="22"/>
              </w:rPr>
              <w:t>Anlagen</w:t>
            </w:r>
            <w:r w:rsidRPr="004B2BE1">
              <w:rPr>
                <w:b/>
                <w:bCs/>
                <w:i/>
                <w:iCs/>
                <w:szCs w:val="22"/>
              </w:rPr>
              <w:softHyphen/>
              <w:t>bezeichnung</w:t>
            </w:r>
            <w:proofErr w:type="spellEnd"/>
          </w:p>
        </w:tc>
        <w:tc>
          <w:tcPr>
            <w:tcW w:w="1716" w:type="dxa"/>
          </w:tcPr>
          <w:p w:rsidR="00F01521" w:rsidRPr="004B2BE1" w:rsidRDefault="00E722D2" w:rsidP="004B2BE1">
            <w:pPr>
              <w:jc w:val="center"/>
              <w:rPr>
                <w:b/>
                <w:bCs/>
                <w:i/>
                <w:iCs/>
                <w:szCs w:val="22"/>
              </w:rPr>
            </w:pPr>
            <w:r>
              <w:rPr>
                <w:b/>
                <w:bCs/>
                <w:i/>
                <w:iCs/>
                <w:szCs w:val="22"/>
              </w:rPr>
              <w:t>Aufstellungs</w:t>
            </w:r>
            <w:r w:rsidR="00F01521" w:rsidRPr="004B2BE1">
              <w:rPr>
                <w:b/>
                <w:bCs/>
                <w:i/>
                <w:iCs/>
                <w:szCs w:val="22"/>
              </w:rPr>
              <w:t>ort</w:t>
            </w:r>
          </w:p>
        </w:tc>
        <w:tc>
          <w:tcPr>
            <w:tcW w:w="1482" w:type="dxa"/>
            <w:tcBorders>
              <w:bottom w:val="single" w:sz="4" w:space="0" w:color="auto"/>
            </w:tcBorders>
          </w:tcPr>
          <w:p w:rsidR="00F01521" w:rsidRPr="004B2BE1" w:rsidRDefault="00F01521" w:rsidP="004B2BE1">
            <w:pPr>
              <w:jc w:val="center"/>
              <w:rPr>
                <w:b/>
                <w:bCs/>
                <w:i/>
                <w:iCs/>
                <w:szCs w:val="22"/>
              </w:rPr>
            </w:pPr>
            <w:r w:rsidRPr="004B2BE1">
              <w:rPr>
                <w:b/>
                <w:bCs/>
                <w:i/>
                <w:iCs/>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3A3711">
            <w:pPr>
              <w:spacing w:before="120"/>
              <w:jc w:val="left"/>
              <w:rPr>
                <w:i/>
                <w:iCs/>
              </w:rPr>
            </w:pPr>
            <w:r w:rsidRPr="004B2BE1">
              <w:rPr>
                <w:i/>
                <w:iCs/>
              </w:rPr>
              <w:t>Anzeige vom 11.11.20</w:t>
            </w:r>
            <w:r w:rsidR="00E722D2">
              <w:rPr>
                <w:i/>
                <w:iCs/>
              </w:rPr>
              <w:t>12</w:t>
            </w:r>
            <w:r w:rsidRPr="004B2BE1">
              <w:rPr>
                <w:b/>
                <w:bCs/>
                <w:i/>
                <w:iCs/>
                <w:szCs w:val="22"/>
              </w:rPr>
              <w:br/>
            </w:r>
            <w:r w:rsidRPr="004B2BE1">
              <w:rPr>
                <w:i/>
                <w:iCs/>
              </w:rPr>
              <w:t>(BZ*: HE/1357/01)</w:t>
            </w:r>
            <w:r w:rsidRPr="004B2BE1">
              <w:rPr>
                <w:i/>
                <w:iCs/>
              </w:rPr>
              <w:br/>
            </w:r>
          </w:p>
        </w:tc>
        <w:tc>
          <w:tcPr>
            <w:tcW w:w="1560" w:type="dxa"/>
          </w:tcPr>
          <w:p w:rsidR="00F01521" w:rsidRPr="004B2BE1" w:rsidRDefault="00E722D2" w:rsidP="00512B69">
            <w:pPr>
              <w:spacing w:before="120"/>
              <w:jc w:val="center"/>
              <w:rPr>
                <w:i/>
                <w:iCs/>
              </w:rPr>
            </w:pPr>
            <w:r>
              <w:rPr>
                <w:i/>
                <w:iCs/>
              </w:rPr>
              <w:t>11/201</w:t>
            </w:r>
            <w:r w:rsidR="00512B69">
              <w:rPr>
                <w:i/>
                <w:iCs/>
              </w:rPr>
              <w:t>9</w:t>
            </w:r>
          </w:p>
        </w:tc>
        <w:tc>
          <w:tcPr>
            <w:tcW w:w="2028" w:type="dxa"/>
          </w:tcPr>
          <w:p w:rsidR="00F01521" w:rsidRPr="004B2BE1" w:rsidRDefault="00F01521" w:rsidP="004B2BE1">
            <w:pPr>
              <w:spacing w:before="120"/>
              <w:jc w:val="left"/>
              <w:rPr>
                <w:i/>
                <w:iCs/>
              </w:rPr>
            </w:pPr>
          </w:p>
        </w:tc>
        <w:tc>
          <w:tcPr>
            <w:tcW w:w="1716" w:type="dxa"/>
          </w:tcPr>
          <w:p w:rsidR="00F01521" w:rsidRPr="004B2BE1" w:rsidRDefault="00F01521" w:rsidP="004B2BE1">
            <w:pPr>
              <w:spacing w:before="120"/>
              <w:jc w:val="center"/>
              <w:rPr>
                <w:i/>
                <w:iCs/>
              </w:rPr>
            </w:pPr>
            <w:r w:rsidRPr="004B2BE1">
              <w:rPr>
                <w:i/>
                <w:iCs/>
              </w:rPr>
              <w:t>EG Raum … bei Nichtnutzung; sonst ortsverä</w:t>
            </w:r>
            <w:r w:rsidRPr="004B2BE1">
              <w:rPr>
                <w:i/>
                <w:iCs/>
              </w:rPr>
              <w:t>n</w:t>
            </w:r>
            <w:r w:rsidRPr="004B2BE1">
              <w:rPr>
                <w:i/>
                <w:iCs/>
              </w:rPr>
              <w:t>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3A3711">
            <w:pPr>
              <w:spacing w:before="120"/>
              <w:jc w:val="left"/>
              <w:rPr>
                <w:i/>
                <w:iCs/>
              </w:rPr>
            </w:pPr>
            <w:r w:rsidRPr="004B2BE1">
              <w:rPr>
                <w:i/>
                <w:iCs/>
              </w:rPr>
              <w:t>Genehmigung vom 11.11.200</w:t>
            </w:r>
            <w:r w:rsidR="00E722D2">
              <w:rPr>
                <w:i/>
                <w:iCs/>
              </w:rPr>
              <w:t>9</w:t>
            </w:r>
            <w:r w:rsidRPr="004B2BE1">
              <w:rPr>
                <w:i/>
                <w:iCs/>
              </w:rPr>
              <w:br/>
              <w:t>mit Nachtrag vom …</w:t>
            </w:r>
            <w:r w:rsidRPr="004B2BE1">
              <w:rPr>
                <w:i/>
                <w:iCs/>
              </w:rPr>
              <w:br/>
              <w:t>(AZ*: G/12345…/GG)</w:t>
            </w:r>
            <w:r w:rsidRPr="004B2BE1">
              <w:rPr>
                <w:i/>
                <w:iCs/>
              </w:rPr>
              <w:br/>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w:t>
            </w:r>
            <w:r w:rsidRPr="004B2BE1">
              <w:rPr>
                <w:i/>
                <w:iCs/>
              </w:rPr>
              <w:t>e</w:t>
            </w:r>
            <w:r w:rsidRPr="004B2BE1">
              <w:rPr>
                <w:i/>
                <w:iCs/>
              </w:rPr>
              <w:t>chend Nebe</w:t>
            </w:r>
            <w:r w:rsidRPr="004B2BE1">
              <w:rPr>
                <w:i/>
                <w:iCs/>
              </w:rPr>
              <w:t>n</w:t>
            </w:r>
            <w:r w:rsidRPr="004B2BE1">
              <w:rPr>
                <w:i/>
                <w:iCs/>
              </w:rPr>
              <w:t>bestim</w:t>
            </w:r>
            <w:r w:rsidRPr="004B2BE1">
              <w:rPr>
                <w:i/>
                <w:iCs/>
              </w:rPr>
              <w:softHyphen/>
              <w:t>mung zur Genehm</w:t>
            </w:r>
            <w:r w:rsidRPr="004B2BE1">
              <w:rPr>
                <w:i/>
                <w:iCs/>
              </w:rPr>
              <w:t>i</w:t>
            </w:r>
            <w:r w:rsidRPr="004B2BE1">
              <w:rPr>
                <w:i/>
                <w:iCs/>
              </w:rPr>
              <w:t>gung)</w:t>
            </w:r>
          </w:p>
        </w:tc>
        <w:tc>
          <w:tcPr>
            <w:tcW w:w="2028" w:type="dxa"/>
          </w:tcPr>
          <w:p w:rsidR="00F01521" w:rsidRPr="004B2BE1" w:rsidRDefault="00F01521" w:rsidP="004B2BE1">
            <w:pPr>
              <w:spacing w:before="120"/>
              <w:jc w:val="left"/>
              <w:rPr>
                <w:i/>
                <w:iCs/>
              </w:rPr>
            </w:pP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F01521" w:rsidP="003A3711">
            <w:pPr>
              <w:spacing w:before="120"/>
              <w:jc w:val="left"/>
              <w:rPr>
                <w:i/>
                <w:iCs/>
              </w:rPr>
            </w:pPr>
            <w:r w:rsidRPr="004B2BE1">
              <w:rPr>
                <w:i/>
                <w:iCs/>
              </w:rPr>
              <w:t>Genehmigung vom 27.05.200</w:t>
            </w:r>
            <w:r w:rsidR="00E722D2">
              <w:rPr>
                <w:i/>
                <w:iCs/>
              </w:rPr>
              <w:t>9</w:t>
            </w:r>
            <w:r w:rsidRPr="004B2BE1">
              <w:rPr>
                <w:i/>
                <w:iCs/>
              </w:rPr>
              <w:br/>
              <w:t>(AZ*: FF/1245…/FF)</w:t>
            </w:r>
            <w:r w:rsidRPr="004B2BE1">
              <w:rPr>
                <w:i/>
                <w:iCs/>
              </w:rPr>
              <w:br/>
            </w:r>
          </w:p>
        </w:tc>
        <w:tc>
          <w:tcPr>
            <w:tcW w:w="1560" w:type="dxa"/>
          </w:tcPr>
          <w:p w:rsidR="00F01521" w:rsidRPr="004B2BE1" w:rsidRDefault="00F01521" w:rsidP="00E722D2">
            <w:pPr>
              <w:spacing w:before="120"/>
              <w:jc w:val="center"/>
              <w:rPr>
                <w:i/>
                <w:iCs/>
              </w:rPr>
            </w:pPr>
            <w:r w:rsidRPr="004B2BE1">
              <w:rPr>
                <w:i/>
                <w:iCs/>
              </w:rPr>
              <w:t>04/20</w:t>
            </w:r>
            <w:r w:rsidR="00E722D2">
              <w:rPr>
                <w:i/>
                <w:iCs/>
              </w:rPr>
              <w:t>21</w:t>
            </w:r>
          </w:p>
        </w:tc>
        <w:tc>
          <w:tcPr>
            <w:tcW w:w="2028" w:type="dxa"/>
          </w:tcPr>
          <w:p w:rsidR="00F01521" w:rsidRPr="004B2BE1" w:rsidRDefault="00F01521" w:rsidP="004B2BE1">
            <w:pPr>
              <w:spacing w:before="120"/>
              <w:jc w:val="left"/>
              <w:rPr>
                <w:i/>
                <w:iCs/>
              </w:rPr>
            </w:pP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top w:val="nil"/>
            </w:tcBorders>
          </w:tcPr>
          <w:p w:rsidR="00F01521" w:rsidRPr="004B2BE1" w:rsidRDefault="00F01521" w:rsidP="004B2BE1">
            <w:pPr>
              <w:spacing w:before="120"/>
              <w:jc w:val="center"/>
              <w:rPr>
                <w:b/>
                <w:bCs/>
                <w:i/>
                <w:iCs/>
              </w:rPr>
            </w:pPr>
          </w:p>
        </w:tc>
        <w:tc>
          <w:tcPr>
            <w:tcW w:w="2106" w:type="dxa"/>
            <w:tcBorders>
              <w:top w:val="nil"/>
            </w:tcBorders>
          </w:tcPr>
          <w:p w:rsidR="00F01521" w:rsidRPr="004B2BE1" w:rsidRDefault="00F01521" w:rsidP="004B2BE1">
            <w:pPr>
              <w:spacing w:before="120"/>
              <w:jc w:val="left"/>
              <w:rPr>
                <w:i/>
                <w:iCs/>
              </w:rPr>
            </w:pPr>
          </w:p>
        </w:tc>
        <w:tc>
          <w:tcPr>
            <w:tcW w:w="1560" w:type="dxa"/>
          </w:tcPr>
          <w:p w:rsidR="00F01521" w:rsidRPr="004B2BE1" w:rsidRDefault="00F01521" w:rsidP="00E722D2">
            <w:pPr>
              <w:spacing w:before="120"/>
              <w:jc w:val="center"/>
              <w:rPr>
                <w:i/>
                <w:iCs/>
              </w:rPr>
            </w:pPr>
            <w:r w:rsidRPr="004B2BE1">
              <w:rPr>
                <w:i/>
                <w:iCs/>
              </w:rPr>
              <w:t>05/20</w:t>
            </w:r>
            <w:r w:rsidR="00E722D2">
              <w:rPr>
                <w:i/>
                <w:iCs/>
              </w:rPr>
              <w:t>22</w:t>
            </w:r>
          </w:p>
        </w:tc>
        <w:tc>
          <w:tcPr>
            <w:tcW w:w="2028" w:type="dxa"/>
          </w:tcPr>
          <w:p w:rsidR="00F01521" w:rsidRPr="004B2BE1" w:rsidRDefault="00F01521" w:rsidP="004B2BE1">
            <w:pPr>
              <w:spacing w:before="120"/>
              <w:jc w:val="left"/>
              <w:rPr>
                <w:i/>
                <w:iCs/>
              </w:rPr>
            </w:pPr>
          </w:p>
        </w:tc>
        <w:tc>
          <w:tcPr>
            <w:tcW w:w="1716" w:type="dxa"/>
            <w:tcBorders>
              <w:top w:val="nil"/>
            </w:tcBorders>
          </w:tcPr>
          <w:p w:rsidR="00F01521" w:rsidRPr="004B2BE1" w:rsidRDefault="00F01521" w:rsidP="004B2BE1">
            <w:pPr>
              <w:spacing w:before="120"/>
              <w:jc w:val="center"/>
              <w:rPr>
                <w:i/>
                <w:iCs/>
              </w:rPr>
            </w:pPr>
          </w:p>
        </w:tc>
        <w:tc>
          <w:tcPr>
            <w:tcW w:w="1482" w:type="dxa"/>
            <w:tcBorders>
              <w:top w:val="nil"/>
            </w:tcBorders>
          </w:tcPr>
          <w:p w:rsidR="00F01521" w:rsidRPr="004B2BE1" w:rsidRDefault="00F01521" w:rsidP="004B2BE1">
            <w:pPr>
              <w:spacing w:before="120"/>
              <w:jc w:val="center"/>
              <w:rPr>
                <w:i/>
                <w:iCs/>
              </w:rPr>
            </w:pP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9E49E3" w:rsidRDefault="009E49E3" w:rsidP="00F01521">
      <w:pPr>
        <w:jc w:val="left"/>
        <w:rPr>
          <w:bCs/>
          <w:i/>
          <w:iCs/>
          <w:sz w:val="16"/>
          <w:szCs w:val="16"/>
        </w:rPr>
      </w:pPr>
    </w:p>
    <w:p w:rsidR="009E49E3" w:rsidRDefault="009E49E3">
      <w:pPr>
        <w:jc w:val="left"/>
        <w:rPr>
          <w:bCs/>
          <w:i/>
          <w:iCs/>
          <w:sz w:val="16"/>
          <w:szCs w:val="16"/>
        </w:rPr>
      </w:pPr>
      <w:r>
        <w:rPr>
          <w:bCs/>
          <w:i/>
          <w:iCs/>
          <w:sz w:val="16"/>
          <w:szCs w:val="16"/>
        </w:rPr>
        <w:br w:type="page"/>
      </w:r>
    </w:p>
    <w:p w:rsidR="00F01521" w:rsidRPr="00FB4DF4" w:rsidRDefault="00F01521" w:rsidP="00F609BE">
      <w:pPr>
        <w:pStyle w:val="berschrift2"/>
      </w:pPr>
      <w:bookmarkStart w:id="219" w:name="_Toc201982668"/>
      <w:bookmarkStart w:id="220" w:name="_Toc458795132"/>
      <w:bookmarkStart w:id="221" w:name="_Toc488649943"/>
      <w:r w:rsidRPr="00FB4DF4">
        <w:lastRenderedPageBreak/>
        <w:t>Anlage 3: Strahlenschutzbeauftragte und Zuständigkeiten</w:t>
      </w:r>
      <w:bookmarkEnd w:id="219"/>
      <w:bookmarkEnd w:id="220"/>
      <w:bookmarkEnd w:id="221"/>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w:t>
      </w:r>
      <w:r w:rsidRPr="00FB4DF4">
        <w:rPr>
          <w:bCs/>
          <w:i/>
          <w:iCs/>
        </w:rPr>
        <w:t>u</w:t>
      </w:r>
      <w:r w:rsidRPr="00FB4DF4">
        <w:rPr>
          <w:bCs/>
          <w:i/>
          <w:iCs/>
        </w:rPr>
        <w:t>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Falls es nicht anlagenbezogene Zuständigkeiten gibt – z.</w:t>
      </w:r>
      <w:r w:rsidR="00C32A91">
        <w:rPr>
          <w:bCs/>
          <w:i/>
          <w:iCs/>
        </w:rPr>
        <w:t xml:space="preserve"> </w:t>
      </w:r>
      <w:r w:rsidRPr="00FB4DF4">
        <w:rPr>
          <w:bCs/>
          <w:i/>
          <w:iCs/>
        </w:rPr>
        <w:t>B. wenn die Zuständigkeit für alle Funktio</w:t>
      </w:r>
      <w:r w:rsidRPr="00FB4DF4">
        <w:rPr>
          <w:bCs/>
          <w:i/>
          <w:iCs/>
        </w:rPr>
        <w:t>n</w:t>
      </w:r>
      <w:r w:rsidRPr="00FB4DF4">
        <w:rPr>
          <w:bCs/>
          <w:i/>
          <w:iCs/>
        </w:rPr>
        <w:t>sprüfungen und die Terminverfolgung der wiederkehrenden Sachverständigenprüfungen im gesamten Unternehmen bei einem Strahlenschutzbeauftragten liegt – empfiehlt es sich, dies hier gesondert au</w:t>
      </w:r>
      <w:r w:rsidRPr="00FB4DF4">
        <w:rPr>
          <w:bCs/>
          <w:i/>
          <w:iCs/>
        </w:rPr>
        <w:t>f</w:t>
      </w:r>
      <w:r w:rsidRPr="00FB4DF4">
        <w:rPr>
          <w:bCs/>
          <w:i/>
          <w:iCs/>
        </w:rPr>
        <w:t>zuführen.)</w:t>
      </w: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Default="00F01521" w:rsidP="00F01521">
      <w:pPr>
        <w:rPr>
          <w:bCs/>
          <w:i/>
          <w:iCs/>
        </w:rPr>
      </w:pPr>
      <w:r w:rsidRPr="00FB4DF4">
        <w:rPr>
          <w:bCs/>
          <w:i/>
          <w:iCs/>
        </w:rPr>
        <w:t>[Organigramm]</w:t>
      </w:r>
    </w:p>
    <w:p w:rsidR="009E49E3" w:rsidRDefault="009E49E3" w:rsidP="00F01521">
      <w:pPr>
        <w:rPr>
          <w:bCs/>
          <w:i/>
          <w:iCs/>
        </w:rPr>
      </w:pPr>
    </w:p>
    <w:p w:rsidR="009E49E3" w:rsidRDefault="009E49E3">
      <w:pPr>
        <w:jc w:val="left"/>
        <w:rPr>
          <w:bCs/>
          <w:i/>
          <w:iCs/>
        </w:rPr>
      </w:pPr>
      <w:r>
        <w:rPr>
          <w:bCs/>
          <w:i/>
          <w:iCs/>
        </w:rPr>
        <w:br w:type="page"/>
      </w:r>
    </w:p>
    <w:p w:rsidR="00BF1A7D" w:rsidRPr="0038400C" w:rsidRDefault="00BF1A7D" w:rsidP="00F609BE">
      <w:pPr>
        <w:pStyle w:val="berschrift2"/>
        <w:ind w:left="0" w:firstLine="0"/>
      </w:pPr>
      <w:bookmarkStart w:id="222" w:name="_Toc201982669"/>
      <w:bookmarkStart w:id="223" w:name="_Toc458795133"/>
      <w:bookmarkStart w:id="224" w:name="_Toc488649944"/>
      <w:r>
        <w:lastRenderedPageBreak/>
        <w:t xml:space="preserve">Anlage </w:t>
      </w:r>
      <w:r w:rsidR="00F01521">
        <w:t>4</w:t>
      </w:r>
      <w:r>
        <w:t>: Sicherheitsanweisungen</w:t>
      </w:r>
      <w:bookmarkEnd w:id="222"/>
      <w:bookmarkEnd w:id="223"/>
      <w:bookmarkEnd w:id="224"/>
    </w:p>
    <w:p w:rsidR="00BF1A7D" w:rsidRPr="00DC3AD7" w:rsidRDefault="00BF1A7D" w:rsidP="00735E62">
      <w:pPr>
        <w:pStyle w:val="berschrift3"/>
      </w:pPr>
      <w:bookmarkStart w:id="225" w:name="_Toc201982670"/>
      <w:bookmarkStart w:id="226" w:name="_Toc458795134"/>
      <w:bookmarkStart w:id="227" w:name="_Toc488649945"/>
      <w:r w:rsidRPr="00FE12F6">
        <w:t xml:space="preserve">Sicherheitsanweisung zu 2.1 </w:t>
      </w:r>
      <w:r w:rsidR="001144EB">
        <w:t xml:space="preserve"> </w:t>
      </w:r>
      <w:r w:rsidRPr="00FE12F6">
        <w:t xml:space="preserve">Betrieb </w:t>
      </w:r>
      <w:bookmarkEnd w:id="225"/>
      <w:r w:rsidR="00A621EF" w:rsidRPr="00FE12F6">
        <w:t>einer Messeinrichtung mit fest eingebauter umschlo</w:t>
      </w:r>
      <w:r w:rsidR="00A621EF" w:rsidRPr="00FE12F6">
        <w:t>s</w:t>
      </w:r>
      <w:r w:rsidR="00A621EF" w:rsidRPr="00FE12F6">
        <w:t>sener radioaktiver Strahlenquelle</w:t>
      </w:r>
      <w:bookmarkEnd w:id="226"/>
      <w:bookmarkEnd w:id="227"/>
      <w:r w:rsidR="00DC3AD7">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A621EF">
              <w:rPr>
                <w:b/>
                <w:i/>
                <w:iCs/>
                <w:szCs w:val="20"/>
              </w:rPr>
              <w:t>[…….]</w:t>
            </w:r>
            <w:proofErr w:type="spellStart"/>
            <w:r>
              <w:rPr>
                <w:b/>
                <w:i/>
                <w:iCs/>
                <w:szCs w:val="20"/>
              </w:rPr>
              <w:t>messung</w:t>
            </w:r>
            <w:proofErr w:type="spellEnd"/>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A621EF" w:rsidP="00C433E5">
            <w:pPr>
              <w:pStyle w:val="AbsatzohneAbstandnach"/>
              <w:spacing w:before="120" w:line="240" w:lineRule="auto"/>
              <w:rPr>
                <w:b/>
                <w:sz w:val="24"/>
              </w:rPr>
            </w:pPr>
            <w:r>
              <w:rPr>
                <w:b/>
                <w:sz w:val="24"/>
              </w:rPr>
              <w:t>M</w:t>
            </w:r>
            <w:r w:rsidR="00BF1A7D">
              <w:rPr>
                <w:b/>
                <w:sz w:val="24"/>
              </w:rPr>
              <w:t xml:space="preserve">esseinrichtung(en) zur </w:t>
            </w:r>
            <w:r w:rsidRPr="00A621EF">
              <w:rPr>
                <w:b/>
                <w:i/>
                <w:sz w:val="24"/>
              </w:rPr>
              <w:t>[…….]</w:t>
            </w:r>
            <w:r w:rsidR="003B22B0">
              <w:rPr>
                <w:b/>
                <w:i/>
                <w:sz w:val="24"/>
              </w:rPr>
              <w:t xml:space="preserve"> </w:t>
            </w:r>
            <w:proofErr w:type="spellStart"/>
            <w:r w:rsidR="00BF1A7D">
              <w:rPr>
                <w:b/>
                <w:sz w:val="24"/>
              </w:rPr>
              <w:t>messung</w:t>
            </w:r>
            <w:proofErr w:type="spellEnd"/>
          </w:p>
          <w:p w:rsidR="00BF1A7D" w:rsidRDefault="00BF1A7D" w:rsidP="00C433E5">
            <w:pPr>
              <w:pStyle w:val="AbsatzohneAbstandnach"/>
              <w:spacing w:before="60" w:line="240" w:lineRule="auto"/>
              <w:rPr>
                <w:b/>
              </w:rPr>
            </w:pPr>
            <w:r>
              <w:rPr>
                <w:b/>
              </w:rPr>
              <w:t>Hersteller: ......................................,  Typ:..............................................</w:t>
            </w:r>
          </w:p>
          <w:p w:rsidR="00BF1A7D" w:rsidRDefault="00BF1A7D" w:rsidP="00C433E5">
            <w:pPr>
              <w:pStyle w:val="AbsatzohneAbstandnach"/>
              <w:spacing w:before="60" w:after="60" w:line="240" w:lineRule="auto"/>
              <w:rPr>
                <w:b/>
                <w:iCs/>
              </w:rPr>
            </w:pPr>
            <w:r>
              <w:rPr>
                <w:b/>
                <w:iCs/>
              </w:rPr>
              <w:t xml:space="preserve">Betriebsart:  „Produktion“ </w:t>
            </w:r>
          </w:p>
          <w:p w:rsidR="00BF1A7D" w:rsidRDefault="00BF1A7D" w:rsidP="00C433E5">
            <w:pPr>
              <w:pStyle w:val="AbsatzohneAbstandnach"/>
              <w:spacing w:before="60" w:after="60" w:line="240" w:lineRule="auto"/>
              <w:rPr>
                <w:b/>
                <w:iCs/>
              </w:rPr>
            </w:pPr>
            <w:r>
              <w:rPr>
                <w:bCs/>
                <w:i/>
              </w:rPr>
              <w:t>Hinweis</w:t>
            </w:r>
            <w:r>
              <w:rPr>
                <w:b/>
                <w:i/>
              </w:rPr>
              <w:t xml:space="preserve">: </w:t>
            </w:r>
            <w:r>
              <w:rPr>
                <w:b/>
                <w:iCs/>
              </w:rPr>
              <w:t xml:space="preserve"> </w:t>
            </w:r>
            <w:r>
              <w:rPr>
                <w:bCs/>
                <w:i/>
              </w:rPr>
              <w:t>Die Betriebsart „Produktion“ setzt voraus, dass die Sicherheitsvorrichtungen vorhanden und wirksam sind.</w:t>
            </w:r>
            <w:r>
              <w:rPr>
                <w:bCs/>
                <w:i/>
              </w:rPr>
              <w:br/>
              <w:t xml:space="preserve">Diese Sicherheitsanweisung gilt n i c h t  für  An- oder Abbau der Vorrichtung bzw. deren Lagerung oder für </w:t>
            </w:r>
            <w:r w:rsidR="00520299">
              <w:rPr>
                <w:bCs/>
                <w:i/>
              </w:rPr>
              <w:t xml:space="preserve">Wartungs- und </w:t>
            </w:r>
            <w:r>
              <w:rPr>
                <w:bCs/>
                <w:i/>
              </w:rPr>
              <w:t>Instandsetzungs</w:t>
            </w:r>
            <w:r w:rsidR="00520299">
              <w:rPr>
                <w:bCs/>
                <w:i/>
              </w:rPr>
              <w:t>t</w:t>
            </w:r>
            <w:r>
              <w:rPr>
                <w:bCs/>
                <w:i/>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19DDB86C" wp14:editId="69F8C5DF">
                  <wp:extent cx="704850" cy="600075"/>
                  <wp:effectExtent l="0" t="0" r="0" b="9525"/>
                  <wp:docPr id="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99639C" w:rsidRDefault="0015517F" w:rsidP="003937C4">
            <w:pPr>
              <w:pStyle w:val="AbsatzohneAbstandnach"/>
              <w:spacing w:before="120" w:after="120" w:line="240" w:lineRule="auto"/>
              <w:rPr>
                <w:szCs w:val="20"/>
              </w:rPr>
            </w:pPr>
            <w:r w:rsidRPr="0099639C">
              <w:rPr>
                <w:szCs w:val="20"/>
              </w:rPr>
              <w:t xml:space="preserve">Warnhinweis: Die </w:t>
            </w:r>
            <w:r w:rsidR="00A621EF" w:rsidRPr="0099639C">
              <w:rPr>
                <w:szCs w:val="20"/>
              </w:rPr>
              <w:t>M</w:t>
            </w:r>
            <w:r w:rsidRPr="0099639C">
              <w:rPr>
                <w:szCs w:val="20"/>
              </w:rPr>
              <w:t xml:space="preserve">esseinrichtung(en) enthalten </w:t>
            </w:r>
            <w:r w:rsidR="003C4E17" w:rsidRPr="0099639C">
              <w:rPr>
                <w:szCs w:val="20"/>
              </w:rPr>
              <w:t>eine radioaktive Strahl</w:t>
            </w:r>
            <w:r w:rsidR="00A621EF" w:rsidRPr="0099639C">
              <w:rPr>
                <w:szCs w:val="20"/>
              </w:rPr>
              <w:t>en</w:t>
            </w:r>
            <w:r w:rsidR="003C4E17" w:rsidRPr="0099639C">
              <w:rPr>
                <w:szCs w:val="20"/>
              </w:rPr>
              <w:t>quelle</w:t>
            </w:r>
            <w:r w:rsidRPr="0099639C">
              <w:rPr>
                <w:szCs w:val="20"/>
              </w:rPr>
              <w:t>.</w:t>
            </w:r>
            <w:r w:rsidR="00675389" w:rsidRPr="0099639C">
              <w:rPr>
                <w:szCs w:val="20"/>
              </w:rPr>
              <w:br/>
            </w:r>
            <w:r w:rsidRPr="0099639C">
              <w:rPr>
                <w:szCs w:val="20"/>
              </w:rPr>
              <w:t xml:space="preserve">Bei unsachgemäßem Umgang kann es zu </w:t>
            </w:r>
            <w:r w:rsidR="003937C4">
              <w:rPr>
                <w:szCs w:val="20"/>
              </w:rPr>
              <w:t>E</w:t>
            </w:r>
            <w:r w:rsidR="003937C4" w:rsidRPr="0099639C">
              <w:rPr>
                <w:szCs w:val="20"/>
              </w:rPr>
              <w:t xml:space="preserve">xpositionen </w:t>
            </w:r>
            <w:r w:rsidRPr="0099639C">
              <w:rPr>
                <w:szCs w:val="20"/>
              </w:rPr>
              <w:t>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C4193" w:rsidRPr="00D07790" w:rsidRDefault="00C32A91" w:rsidP="00C32A91">
            <w:pPr>
              <w:pStyle w:val="StandardohneAbstandnach"/>
              <w:numPr>
                <w:ilvl w:val="0"/>
                <w:numId w:val="23"/>
              </w:numPr>
              <w:tabs>
                <w:tab w:val="clear" w:pos="1730"/>
                <w:tab w:val="clear" w:pos="2014"/>
              </w:tabs>
              <w:spacing w:before="40"/>
              <w:ind w:left="601" w:hanging="284"/>
              <w:rPr>
                <w:rFonts w:ascii="Arial" w:hAnsi="Arial" w:cs="Arial"/>
              </w:rPr>
            </w:pPr>
            <w:r w:rsidRPr="00C32A91">
              <w:rPr>
                <w:rFonts w:ascii="Arial" w:hAnsi="Arial" w:cs="Arial"/>
                <w:bCs/>
              </w:rPr>
              <w:t xml:space="preserve">Mit der Messeinrichtung dürfen nur die Personen umgehen, die unterwiesen wurden und eine entsprechende Einweisung in die Handhabung der Messeinrichtung erhalten haben </w:t>
            </w:r>
            <w:proofErr w:type="spellStart"/>
            <w:r w:rsidR="00A621EF">
              <w:rPr>
                <w:rFonts w:ascii="Arial" w:hAnsi="Arial" w:cs="Arial"/>
                <w:bCs/>
              </w:rPr>
              <w:t>Vor</w:t>
            </w:r>
            <w:proofErr w:type="spellEnd"/>
            <w:r w:rsidR="00A621EF">
              <w:rPr>
                <w:rFonts w:ascii="Arial" w:hAnsi="Arial" w:cs="Arial"/>
                <w:bCs/>
              </w:rPr>
              <w:t xml:space="preserve"> Arbeitsbeginn den Schaltzustand der Messeinrichtung kontrollieren.</w:t>
            </w:r>
            <w:r w:rsidR="00CC4193" w:rsidRPr="00D07790">
              <w:rPr>
                <w:rFonts w:ascii="Arial" w:hAnsi="Arial" w:cs="Arial"/>
              </w:rPr>
              <w:t xml:space="preserve"> </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Nicht in den Strahlengang fassen</w:t>
            </w:r>
            <w:r>
              <w:rPr>
                <w:rFonts w:ascii="Arial" w:hAnsi="Arial" w:cs="Arial"/>
              </w:rPr>
              <w:t xml:space="preserve">. </w:t>
            </w:r>
            <w:r w:rsidRPr="00D07790">
              <w:rPr>
                <w:rFonts w:ascii="Arial" w:hAnsi="Arial" w:cs="Arial"/>
              </w:rPr>
              <w:t xml:space="preserve">Die </w:t>
            </w:r>
            <w:r>
              <w:rPr>
                <w:rFonts w:ascii="Arial" w:hAnsi="Arial" w:cs="Arial"/>
              </w:rPr>
              <w:t>M</w:t>
            </w:r>
            <w:r w:rsidRPr="00D07790">
              <w:rPr>
                <w:rFonts w:ascii="Arial" w:hAnsi="Arial" w:cs="Arial"/>
              </w:rPr>
              <w:t>esseinrichtung nur bestimmungsgemäß verwenden.</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 xml:space="preserve">Vor Öffnen des Strahlenganges durch Sichtkontrolle prüfen, dass die Sicherheitsvorrichtungen </w:t>
            </w:r>
            <w:r w:rsidR="00CC4193">
              <w:rPr>
                <w:rFonts w:ascii="Arial" w:hAnsi="Arial" w:cs="Arial"/>
              </w:rPr>
              <w:t>einschließlich</w:t>
            </w:r>
            <w:r w:rsidRPr="00D07790">
              <w:rPr>
                <w:rFonts w:ascii="Arial" w:hAnsi="Arial" w:cs="Arial"/>
              </w:rPr>
              <w:t xml:space="preserve"> der Warneinrichtungen vorhanden sind</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Pr>
                <w:rFonts w:ascii="Arial" w:hAnsi="Arial" w:cs="Arial"/>
              </w:rPr>
              <w:t>K</w:t>
            </w:r>
            <w:r w:rsidRPr="00D07790">
              <w:rPr>
                <w:rFonts w:ascii="Arial" w:hAnsi="Arial" w:cs="Arial"/>
              </w:rPr>
              <w:t xml:space="preserve">eine Veränderungen an der </w:t>
            </w:r>
            <w:r>
              <w:rPr>
                <w:rFonts w:ascii="Arial" w:hAnsi="Arial" w:cs="Arial"/>
              </w:rPr>
              <w:t>Messeinrichtung vornehmen</w:t>
            </w:r>
            <w:r w:rsidRPr="00D07790">
              <w:rPr>
                <w:rFonts w:ascii="Arial" w:hAnsi="Arial" w:cs="Arial"/>
              </w:rPr>
              <w:t xml:space="preserve">, die den Strahlenschutz beeinträchtigen können. Der Betrieb ohne Abschirmung, Überbrückung von Verriegelungen oder ähnliche Eingriffe </w:t>
            </w:r>
            <w:r>
              <w:rPr>
                <w:rFonts w:ascii="Arial" w:hAnsi="Arial" w:cs="Arial"/>
              </w:rPr>
              <w:t>sind</w:t>
            </w:r>
            <w:r w:rsidRPr="00D07790">
              <w:rPr>
                <w:rFonts w:ascii="Arial" w:hAnsi="Arial" w:cs="Arial"/>
              </w:rPr>
              <w:t xml:space="preserve"> nicht zulässig</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Warnschilder oder optische Warneinrichtungen nicht entfern</w:t>
            </w:r>
            <w:r>
              <w:rPr>
                <w:rFonts w:ascii="Arial" w:hAnsi="Arial" w:cs="Arial"/>
              </w:rPr>
              <w:t>en</w:t>
            </w:r>
            <w:r w:rsidRPr="00D07790">
              <w:rPr>
                <w:rFonts w:ascii="Arial" w:hAnsi="Arial" w:cs="Arial"/>
              </w:rPr>
              <w:t xml:space="preserve"> oder verdeck</w:t>
            </w:r>
            <w:r>
              <w:rPr>
                <w:rFonts w:ascii="Arial" w:hAnsi="Arial" w:cs="Arial"/>
              </w:rPr>
              <w:t>en.</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Pr>
                <w:rFonts w:ascii="Arial" w:hAnsi="Arial" w:cs="Arial"/>
              </w:rPr>
              <w:t xml:space="preserve">Justierarbeiten, Montage- und Demontagearbeiten </w:t>
            </w:r>
            <w:r w:rsidR="008D4650">
              <w:rPr>
                <w:rFonts w:ascii="Arial" w:hAnsi="Arial" w:cs="Arial"/>
              </w:rPr>
              <w:t>u. ä</w:t>
            </w:r>
            <w:r>
              <w:rPr>
                <w:rFonts w:ascii="Arial" w:hAnsi="Arial" w:cs="Arial"/>
              </w:rPr>
              <w:t xml:space="preserve">. in unmittelbarer Umgebung der </w:t>
            </w:r>
            <w:r w:rsidR="006A0FC8">
              <w:rPr>
                <w:rFonts w:ascii="Arial" w:hAnsi="Arial" w:cs="Arial"/>
              </w:rPr>
              <w:t>Messeinrichtung</w:t>
            </w:r>
            <w:r w:rsidR="009B309E">
              <w:rPr>
                <w:rFonts w:ascii="Arial" w:hAnsi="Arial" w:cs="Arial"/>
              </w:rPr>
              <w:t xml:space="preserve"> </w:t>
            </w:r>
            <w:r>
              <w:rPr>
                <w:rFonts w:ascii="Arial" w:hAnsi="Arial" w:cs="Arial"/>
              </w:rPr>
              <w:t xml:space="preserve">sind </w:t>
            </w:r>
            <w:r w:rsidR="00CC4193">
              <w:rPr>
                <w:rFonts w:ascii="Arial" w:hAnsi="Arial" w:cs="Arial"/>
              </w:rPr>
              <w:t xml:space="preserve">nur bei geschlossenem </w:t>
            </w:r>
            <w:proofErr w:type="spellStart"/>
            <w:r w:rsidR="00CC4193">
              <w:rPr>
                <w:rFonts w:ascii="Arial" w:hAnsi="Arial" w:cs="Arial"/>
              </w:rPr>
              <w:t>Strahlerverschluss</w:t>
            </w:r>
            <w:proofErr w:type="spellEnd"/>
            <w:r w:rsidR="00CC4193">
              <w:rPr>
                <w:rFonts w:ascii="Arial" w:hAnsi="Arial" w:cs="Arial"/>
              </w:rPr>
              <w:t xml:space="preserve"> </w:t>
            </w:r>
            <w:r>
              <w:rPr>
                <w:rFonts w:ascii="Arial" w:hAnsi="Arial" w:cs="Arial"/>
              </w:rPr>
              <w:t>zulässig. Über Ausnahmen entscheidet der Strahlenschutzbeauftragte.</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sidRPr="00D07790">
              <w:rPr>
                <w:rFonts w:ascii="Arial" w:hAnsi="Arial" w:cs="Arial"/>
              </w:rPr>
              <w:t xml:space="preserve">Bei Verdacht auf Beschädigung der </w:t>
            </w:r>
            <w:r w:rsidR="003C4E17">
              <w:rPr>
                <w:rFonts w:ascii="Arial" w:hAnsi="Arial" w:cs="Arial"/>
              </w:rPr>
              <w:t>M</w:t>
            </w:r>
            <w:r>
              <w:rPr>
                <w:rFonts w:ascii="Arial" w:hAnsi="Arial" w:cs="Arial"/>
              </w:rPr>
              <w:t xml:space="preserve">esseinrichtung, </w:t>
            </w:r>
            <w:r w:rsidRPr="00D07790">
              <w:rPr>
                <w:rFonts w:ascii="Arial" w:hAnsi="Arial" w:cs="Arial"/>
              </w:rPr>
              <w:t xml:space="preserve">Funktionseinschränkung einer Schutzvorrichtung </w:t>
            </w:r>
            <w:r>
              <w:rPr>
                <w:rFonts w:ascii="Arial" w:hAnsi="Arial" w:cs="Arial"/>
              </w:rPr>
              <w:t>oder son</w:t>
            </w:r>
            <w:r>
              <w:rPr>
                <w:rFonts w:ascii="Arial" w:hAnsi="Arial" w:cs="Arial"/>
              </w:rPr>
              <w:t>s</w:t>
            </w:r>
            <w:r>
              <w:rPr>
                <w:rFonts w:ascii="Arial" w:hAnsi="Arial" w:cs="Arial"/>
              </w:rPr>
              <w:t xml:space="preserve">tigen Unregelmäßigkeiten </w:t>
            </w:r>
            <w:proofErr w:type="gramStart"/>
            <w:r w:rsidR="00CC4193">
              <w:rPr>
                <w:rFonts w:ascii="Arial" w:hAnsi="Arial" w:cs="Arial"/>
              </w:rPr>
              <w:t>ist</w:t>
            </w:r>
            <w:proofErr w:type="gramEnd"/>
            <w:r w:rsidRPr="00D07790">
              <w:rPr>
                <w:rFonts w:ascii="Arial" w:hAnsi="Arial" w:cs="Arial"/>
              </w:rPr>
              <w:t xml:space="preserve"> die Messeinrichtung nicht mehr zu verwenden und der Strahlenschutzbeauftragte unverzüglich zu informieren.</w:t>
            </w:r>
          </w:p>
          <w:p w:rsidR="00BF1A7D" w:rsidRDefault="00BF1A7D" w:rsidP="00A46F49">
            <w:pPr>
              <w:pStyle w:val="StandardohneAbstandnach"/>
              <w:numPr>
                <w:ilvl w:val="0"/>
                <w:numId w:val="7"/>
              </w:numPr>
              <w:tabs>
                <w:tab w:val="clear" w:pos="1037"/>
                <w:tab w:val="clear" w:pos="2014"/>
                <w:tab w:val="num" w:pos="601"/>
              </w:tabs>
              <w:spacing w:before="40" w:after="120"/>
              <w:ind w:left="602" w:hanging="284"/>
              <w:rPr>
                <w:rFonts w:ascii="Arial" w:hAnsi="Arial" w:cs="Arial"/>
              </w:rPr>
            </w:pPr>
            <w:r w:rsidRPr="00D07790">
              <w:rPr>
                <w:rFonts w:ascii="Arial" w:hAnsi="Arial" w:cs="Arial"/>
              </w:rPr>
              <w:t xml:space="preserve">Fragen zum Betrieb der </w:t>
            </w:r>
            <w:r w:rsidR="006A0FC8">
              <w:rPr>
                <w:rFonts w:ascii="Arial" w:hAnsi="Arial" w:cs="Arial"/>
              </w:rPr>
              <w:t>Messeinrichtung</w:t>
            </w:r>
            <w:r w:rsidR="009B309E">
              <w:rPr>
                <w:rFonts w:ascii="Arial" w:hAnsi="Arial" w:cs="Arial"/>
              </w:rPr>
              <w:t xml:space="preserve"> </w:t>
            </w:r>
            <w:r w:rsidRPr="00D07790">
              <w:rPr>
                <w:rFonts w:ascii="Arial" w:hAnsi="Arial" w:cs="Arial"/>
              </w:rPr>
              <w:t>sind an den zuständigen Strahlenschutzbeauftragten zu richten</w:t>
            </w:r>
            <w:r>
              <w:rPr>
                <w:rFonts w:ascii="Arial" w:hAnsi="Arial" w:cs="Arial"/>
              </w:rPr>
              <w:t>.</w:t>
            </w:r>
          </w:p>
        </w:tc>
      </w:tr>
      <w:tr w:rsidR="0099639C" w:rsidTr="004320C1">
        <w:trPr>
          <w:gridAfter w:val="1"/>
          <w:wAfter w:w="12" w:type="dxa"/>
        </w:trPr>
        <w:tc>
          <w:tcPr>
            <w:tcW w:w="10915" w:type="dxa"/>
            <w:gridSpan w:val="4"/>
            <w:tcBorders>
              <w:top w:val="single" w:sz="48" w:space="0" w:color="FFFF00"/>
              <w:bottom w:val="single" w:sz="6" w:space="0" w:color="000000"/>
            </w:tcBorders>
          </w:tcPr>
          <w:p w:rsidR="0099639C" w:rsidRDefault="0099639C" w:rsidP="004320C1">
            <w:pPr>
              <w:pStyle w:val="AbsatzohneAbstandnach"/>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9E49E3">
        <w:trPr>
          <w:gridAfter w:val="1"/>
          <w:wAfter w:w="12" w:type="dxa"/>
          <w:trHeight w:hRule="exact" w:val="718"/>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rPr>
              <w:t xml:space="preserve">Für </w:t>
            </w:r>
            <w:r w:rsidR="00520299">
              <w:rPr>
                <w:rFonts w:ascii="Arial" w:hAnsi="Arial" w:cs="Arial"/>
              </w:rPr>
              <w:t>Wartungs</w:t>
            </w:r>
            <w:r>
              <w:rPr>
                <w:rFonts w:ascii="Arial" w:hAnsi="Arial" w:cs="Arial"/>
              </w:rPr>
              <w:t xml:space="preserve">- oder </w:t>
            </w:r>
            <w:r w:rsidR="00520299">
              <w:rPr>
                <w:rFonts w:ascii="Arial" w:hAnsi="Arial" w:cs="Arial"/>
              </w:rPr>
              <w:t>Instandsetzungs</w:t>
            </w:r>
            <w:r>
              <w:rPr>
                <w:rFonts w:ascii="Arial" w:hAnsi="Arial" w:cs="Arial"/>
              </w:rPr>
              <w:t xml:space="preserve">arbeiten an der </w:t>
            </w:r>
            <w:r w:rsidR="00CC4193">
              <w:rPr>
                <w:rFonts w:ascii="Arial" w:hAnsi="Arial" w:cs="Arial"/>
              </w:rPr>
              <w:t>M</w:t>
            </w:r>
            <w:r>
              <w:rPr>
                <w:rFonts w:ascii="Arial" w:hAnsi="Arial" w:cs="Arial"/>
              </w:rPr>
              <w:t xml:space="preserve">esseinrichtung, insbesondere An- oder Abbau der Vorrichtung, </w:t>
            </w:r>
            <w:r w:rsidR="00D70B95">
              <w:rPr>
                <w:rFonts w:ascii="Arial" w:hAnsi="Arial" w:cs="Arial"/>
              </w:rPr>
              <w:t>u. </w:t>
            </w:r>
            <w:r w:rsidR="008D4650">
              <w:rPr>
                <w:rFonts w:ascii="Arial" w:hAnsi="Arial" w:cs="Arial"/>
              </w:rPr>
              <w:t>ä</w:t>
            </w:r>
            <w:r>
              <w:rPr>
                <w:rFonts w:ascii="Arial" w:hAnsi="Arial" w:cs="Arial"/>
              </w:rPr>
              <w:t>. ist ausschließlich die Firma............................. (bzw. Fachabteilung</w:t>
            </w:r>
            <w:r w:rsidR="00CC4193">
              <w:rPr>
                <w:rFonts w:ascii="Arial" w:hAnsi="Arial" w:cs="Arial"/>
              </w:rPr>
              <w:t>(en) ........................</w:t>
            </w:r>
            <w:r>
              <w:rPr>
                <w:rFonts w:ascii="Arial" w:hAnsi="Arial" w:cs="Arial"/>
              </w:rPr>
              <w:t>...............)  einzuschalten.</w:t>
            </w:r>
            <w:r>
              <w:rPr>
                <w:rFonts w:ascii="Arial" w:hAnsi="Arial" w:cs="Arial"/>
                <w:sz w:val="24"/>
                <w:vertAlign w:val="superscript"/>
              </w:rPr>
              <w:t>1)</w:t>
            </w:r>
          </w:p>
          <w:p w:rsidR="00BF1A7D" w:rsidRPr="009C7ECA" w:rsidRDefault="00BF1A7D" w:rsidP="00186AAE">
            <w:pPr>
              <w:spacing w:before="60"/>
              <w:ind w:hanging="284"/>
            </w:pPr>
          </w:p>
        </w:tc>
      </w:tr>
    </w:tbl>
    <w:p w:rsidR="0099639C" w:rsidRDefault="0099639C"/>
    <w:tbl>
      <w:tblPr>
        <w:tblW w:w="10915"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0915"/>
      </w:tblGrid>
      <w:tr w:rsidR="00BF1A7D" w:rsidTr="0099639C">
        <w:tc>
          <w:tcPr>
            <w:tcW w:w="10915" w:type="dxa"/>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99639C">
        <w:trPr>
          <w:trHeight w:val="2268"/>
        </w:trPr>
        <w:tc>
          <w:tcPr>
            <w:tcW w:w="10915" w:type="dxa"/>
            <w:tcBorders>
              <w:top w:val="single" w:sz="6" w:space="0" w:color="000000"/>
              <w:bottom w:val="single" w:sz="48" w:space="0" w:color="FFFF00"/>
            </w:tcBorders>
          </w:tcPr>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Bei sicherheitsrelevanten Ereignissen (z.</w:t>
            </w:r>
            <w:r w:rsidR="00C32A91">
              <w:rPr>
                <w:rFonts w:cs="Arial"/>
              </w:rPr>
              <w:t xml:space="preserve"> </w:t>
            </w:r>
            <w:r w:rsidRPr="009C7ECA">
              <w:rPr>
                <w:rFonts w:cs="Arial"/>
              </w:rPr>
              <w:t>B.: Beschädigung, Brand</w:t>
            </w:r>
            <w:r w:rsidR="00CC4193">
              <w:rPr>
                <w:rFonts w:cs="Arial"/>
              </w:rPr>
              <w:t xml:space="preserve">, </w:t>
            </w:r>
            <w:r w:rsidR="00B671A2">
              <w:rPr>
                <w:rFonts w:cs="Arial"/>
              </w:rPr>
              <w:t>Abhandenkommen</w:t>
            </w:r>
            <w:r w:rsidRPr="009C7ECA">
              <w:rPr>
                <w:rFonts w:cs="Arial"/>
              </w:rPr>
              <w:t xml:space="preserve">), die die </w:t>
            </w:r>
            <w:r w:rsidR="00CC4193">
              <w:rPr>
                <w:rFonts w:cs="Arial"/>
              </w:rPr>
              <w:t>M</w:t>
            </w:r>
            <w:r w:rsidR="003C4E17">
              <w:rPr>
                <w:rFonts w:cs="Arial"/>
              </w:rPr>
              <w:t>esseinrichtung</w:t>
            </w:r>
            <w:r w:rsidRPr="009C7ECA">
              <w:rPr>
                <w:rFonts w:cs="Arial"/>
              </w:rPr>
              <w:t xml:space="preserve">, </w:t>
            </w:r>
            <w:r w:rsidR="00CC4193">
              <w:rPr>
                <w:rFonts w:cs="Arial"/>
              </w:rPr>
              <w:t xml:space="preserve">die Strahlenquelle, </w:t>
            </w:r>
            <w:r w:rsidRPr="009C7ECA">
              <w:rPr>
                <w:rFonts w:cs="Arial"/>
              </w:rPr>
              <w:t xml:space="preserve">den </w:t>
            </w:r>
            <w:proofErr w:type="spellStart"/>
            <w:r w:rsidRPr="009C7ECA">
              <w:rPr>
                <w:rFonts w:cs="Arial"/>
              </w:rPr>
              <w:t>Strahlerverschluss</w:t>
            </w:r>
            <w:proofErr w:type="spellEnd"/>
            <w:r w:rsidRPr="009C7ECA">
              <w:rPr>
                <w:rFonts w:cs="Arial"/>
              </w:rPr>
              <w:t>, die Abschirmung oder Warneinrichtungen betreffen: Abstand halten, den Strahlenschutzbeauftragten unverzüglich informieren und seine Weisungen abwarten.</w:t>
            </w:r>
          </w:p>
          <w:p w:rsidR="00BF1A7D" w:rsidRPr="009C7ECA" w:rsidRDefault="00BF1A7D" w:rsidP="00A46F49">
            <w:pPr>
              <w:keepNext/>
              <w:numPr>
                <w:ilvl w:val="1"/>
                <w:numId w:val="7"/>
              </w:numPr>
              <w:tabs>
                <w:tab w:val="clear" w:pos="1757"/>
                <w:tab w:val="num" w:pos="601"/>
              </w:tabs>
              <w:spacing w:before="120"/>
              <w:ind w:left="317" w:firstLine="0"/>
              <w:jc w:val="left"/>
              <w:rPr>
                <w:rFonts w:cs="Arial"/>
              </w:rPr>
            </w:pPr>
            <w:r w:rsidRPr="009C7ECA">
              <w:rPr>
                <w:rFonts w:cs="Arial"/>
              </w:rPr>
              <w:t>Ggf. absperren. Betriebsaufsicht informieren</w:t>
            </w:r>
          </w:p>
          <w:p w:rsidR="00BF1A7D" w:rsidRPr="00C04A1F" w:rsidRDefault="00BF1A7D" w:rsidP="00A46F49">
            <w:pPr>
              <w:keepNext/>
              <w:numPr>
                <w:ilvl w:val="1"/>
                <w:numId w:val="7"/>
              </w:numPr>
              <w:tabs>
                <w:tab w:val="clear" w:pos="1757"/>
                <w:tab w:val="num" w:pos="601"/>
              </w:tabs>
              <w:spacing w:before="120"/>
              <w:ind w:left="317" w:firstLine="0"/>
              <w:jc w:val="left"/>
              <w:rPr>
                <w:rFonts w:cs="Arial"/>
                <w:i/>
              </w:rPr>
            </w:pPr>
            <w:r w:rsidRPr="00C04A1F">
              <w:rPr>
                <w:rFonts w:cs="Arial"/>
                <w:i/>
              </w:rPr>
              <w:t>Ggf. die Anlage über NOT-AUS stillsetzen</w:t>
            </w:r>
          </w:p>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 xml:space="preserve">Bei begründetem Verdacht auf erhöhte </w:t>
            </w:r>
            <w:r w:rsidR="00074E0C">
              <w:rPr>
                <w:rFonts w:cs="Arial"/>
              </w:rPr>
              <w:t>E</w:t>
            </w:r>
            <w:r w:rsidRPr="009C7ECA">
              <w:rPr>
                <w:rFonts w:cs="Arial"/>
              </w:rPr>
              <w:t>xposition von Mitarbeitern oder Dritten beim ermächtigten Arzt („Stra</w:t>
            </w:r>
            <w:r w:rsidRPr="009C7ECA">
              <w:rPr>
                <w:rFonts w:cs="Arial"/>
              </w:rPr>
              <w:t>h</w:t>
            </w:r>
            <w:r w:rsidRPr="009C7ECA">
              <w:rPr>
                <w:rFonts w:cs="Arial"/>
              </w:rPr>
              <w:t xml:space="preserve">lenschutzarzt“) melden </w:t>
            </w:r>
          </w:p>
          <w:p w:rsidR="00BF1A7D" w:rsidRPr="009C7ECA" w:rsidRDefault="00BF1A7D" w:rsidP="00243F83">
            <w:pPr>
              <w:keepNext/>
              <w:spacing w:before="120"/>
              <w:ind w:left="602" w:hanging="284"/>
            </w:pPr>
          </w:p>
        </w:tc>
      </w:tr>
      <w:tr w:rsidR="00BF1A7D" w:rsidTr="0099639C">
        <w:tc>
          <w:tcPr>
            <w:tcW w:w="10915" w:type="dxa"/>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99639C">
        <w:trPr>
          <w:trHeight w:val="2722"/>
        </w:trPr>
        <w:tc>
          <w:tcPr>
            <w:tcW w:w="10915" w:type="dxa"/>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49536" behindDoc="0" locked="0" layoutInCell="1" allowOverlap="1" wp14:anchorId="07CBF686" wp14:editId="36BD257B">
                      <wp:simplePos x="0" y="0"/>
                      <wp:positionH relativeFrom="column">
                        <wp:posOffset>243840</wp:posOffset>
                      </wp:positionH>
                      <wp:positionV relativeFrom="paragraph">
                        <wp:posOffset>171450</wp:posOffset>
                      </wp:positionV>
                      <wp:extent cx="116205" cy="34417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2pt;margin-top:13.5pt;width:9.1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K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lShxK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48512" behindDoc="0" locked="0" layoutInCell="1" allowOverlap="1" wp14:anchorId="1153BF5F" wp14:editId="54E15143">
                      <wp:simplePos x="0" y="0"/>
                      <wp:positionH relativeFrom="column">
                        <wp:posOffset>7620</wp:posOffset>
                      </wp:positionH>
                      <wp:positionV relativeFrom="paragraph">
                        <wp:posOffset>52070</wp:posOffset>
                      </wp:positionV>
                      <wp:extent cx="579120" cy="5765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pt;margin-top:4.1pt;width:45.6pt;height:4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GCwi3E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0560" behindDoc="0" locked="0" layoutInCell="1" allowOverlap="1" wp14:anchorId="62F7688E" wp14:editId="4872FB08">
                      <wp:simplePos x="0" y="0"/>
                      <wp:positionH relativeFrom="column">
                        <wp:posOffset>244475</wp:posOffset>
                      </wp:positionH>
                      <wp:positionV relativeFrom="paragraph">
                        <wp:posOffset>-51435</wp:posOffset>
                      </wp:positionV>
                      <wp:extent cx="115570" cy="344805"/>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25pt;margin-top:-4.05pt;width:9.1pt;height:2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WlwJE&#10;hgIAAAo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NOTRUF:   Ersthelfer</w:t>
            </w:r>
          </w:p>
        </w:tc>
      </w:tr>
      <w:tr w:rsidR="00BF1A7D" w:rsidTr="0099639C">
        <w:tc>
          <w:tcPr>
            <w:tcW w:w="10915" w:type="dxa"/>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99639C">
        <w:trPr>
          <w:trHeight w:val="2666"/>
        </w:trPr>
        <w:tc>
          <w:tcPr>
            <w:tcW w:w="10915" w:type="dxa"/>
          </w:tcPr>
          <w:p w:rsidR="00BF1A7D" w:rsidRPr="009C7ECA" w:rsidRDefault="00BF1A7D" w:rsidP="00FB2BD0">
            <w:pPr>
              <w:tabs>
                <w:tab w:val="left" w:pos="142"/>
                <w:tab w:val="left" w:pos="885"/>
              </w:tabs>
              <w:spacing w:before="120" w:after="120"/>
              <w:ind w:left="884" w:hanging="391"/>
              <w:jc w:val="left"/>
              <w:rPr>
                <w:rFonts w:cs="Arial"/>
              </w:rPr>
            </w:pPr>
            <w:r w:rsidRPr="009C7ECA">
              <w:rPr>
                <w:rFonts w:cs="Arial"/>
              </w:rPr>
              <w:t>Betriebsleitung:                             Name:..................</w:t>
            </w:r>
            <w:r w:rsidR="004579FC">
              <w:rPr>
                <w:rFonts w:cs="Arial"/>
              </w:rPr>
              <w:t>..</w:t>
            </w:r>
            <w:r w:rsidRPr="009C7ECA">
              <w:rPr>
                <w:rFonts w:cs="Arial"/>
              </w:rPr>
              <w:t>.....................</w:t>
            </w:r>
            <w:r w:rsidR="004579FC">
              <w:rPr>
                <w:rFonts w:cs="Arial"/>
              </w:rPr>
              <w:t>.</w:t>
            </w:r>
            <w:r w:rsidRPr="009C7ECA">
              <w:rPr>
                <w:rFonts w:cs="Arial"/>
              </w:rPr>
              <w:t>....</w:t>
            </w:r>
            <w:r>
              <w:rPr>
                <w:rFonts w:cs="Arial"/>
              </w:rPr>
              <w:t xml:space="preserve"> </w:t>
            </w:r>
            <w:r w:rsidRPr="009C7ECA">
              <w:rPr>
                <w:rFonts w:cs="Arial"/>
              </w:rPr>
              <w:t>Tel.:...............................</w:t>
            </w:r>
            <w:r w:rsidR="004579FC">
              <w:rPr>
                <w:rFonts w:cs="Arial"/>
              </w:rPr>
              <w:t>..</w:t>
            </w:r>
            <w:r w:rsidRPr="009C7ECA">
              <w:rPr>
                <w:rFonts w:cs="Arial"/>
              </w:rPr>
              <w:t>..............</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Fachpersonal „Strahlenschutz“:    Name(n) ..........................................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FB2BD0">
            <w:pPr>
              <w:tabs>
                <w:tab w:val="left" w:pos="142"/>
                <w:tab w:val="left" w:pos="885"/>
              </w:tabs>
              <w:spacing w:after="120"/>
              <w:ind w:left="885" w:hanging="392"/>
              <w:jc w:val="left"/>
              <w:rPr>
                <w:rFonts w:cs="Arial"/>
              </w:rPr>
            </w:pPr>
          </w:p>
          <w:p w:rsidR="00BF1A7D" w:rsidRPr="009C7ECA" w:rsidRDefault="00BF1A7D" w:rsidP="00FB2BD0">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FB2BD0">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Cs w:val="20"/>
        </w:rPr>
      </w:pPr>
      <w:r w:rsidRPr="00DA0A38">
        <w:rPr>
          <w:szCs w:val="20"/>
        </w:rPr>
        <w:t>Erläuterungen :</w:t>
      </w:r>
    </w:p>
    <w:p w:rsidR="00BF1A7D" w:rsidRPr="00DA0A38" w:rsidRDefault="00BF1A7D" w:rsidP="00A46F49">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w:t>
      </w:r>
      <w:r w:rsidRPr="00DA0A38">
        <w:rPr>
          <w:szCs w:val="20"/>
        </w:rPr>
        <w:t>e</w:t>
      </w:r>
      <w:r w:rsidRPr="00DA0A38">
        <w:rPr>
          <w:szCs w:val="20"/>
        </w:rPr>
        <w:t>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w:t>
      </w:r>
      <w:r w:rsidRPr="00A87239">
        <w:rPr>
          <w:iCs/>
          <w:szCs w:val="20"/>
        </w:rPr>
        <w:t>r</w:t>
      </w:r>
      <w:r w:rsidRPr="00A87239">
        <w:rPr>
          <w:iCs/>
          <w:szCs w:val="20"/>
        </w:rPr>
        <w:t>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sidR="00A87239">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w:t>
      </w:r>
      <w:r w:rsidRPr="00DA0A38">
        <w:rPr>
          <w:szCs w:val="20"/>
        </w:rPr>
        <w:t>i</w:t>
      </w:r>
      <w:r w:rsidRPr="00DA0A38">
        <w:rPr>
          <w:szCs w:val="20"/>
        </w:rPr>
        <w:t>chend sicher ausgeschlossen und bedürfen Einzelfallentscheidungen des Strahlenschutzb</w:t>
      </w:r>
      <w:r w:rsidRPr="00DA0A38">
        <w:rPr>
          <w:szCs w:val="20"/>
        </w:rPr>
        <w:t>e</w:t>
      </w:r>
      <w:r w:rsidRPr="00DA0A38">
        <w:rPr>
          <w:szCs w:val="20"/>
        </w:rPr>
        <w:t>auftragten.</w:t>
      </w:r>
    </w:p>
    <w:p w:rsidR="00390742" w:rsidRDefault="00390742">
      <w:pPr>
        <w:jc w:val="left"/>
      </w:pPr>
      <w:bookmarkStart w:id="228" w:name="_Sicherheitsanweisung_zu_2.2"/>
      <w:bookmarkStart w:id="229" w:name="_Toc201982671"/>
      <w:bookmarkEnd w:id="228"/>
      <w:r>
        <w:br w:type="page"/>
      </w:r>
    </w:p>
    <w:p w:rsidR="00390742" w:rsidRPr="00390742" w:rsidRDefault="00390742" w:rsidP="00735E62">
      <w:pPr>
        <w:pStyle w:val="berschrift3"/>
      </w:pPr>
      <w:bookmarkStart w:id="230" w:name="_Toc458795135"/>
      <w:bookmarkStart w:id="231" w:name="_Toc488649946"/>
      <w:r w:rsidRPr="00390742">
        <w:lastRenderedPageBreak/>
        <w:t>Sicherheitsanweisung zu 2.2 Betrieb einer Messeinrichtung einschließlich des Umgangs mit umschlossenen radioaktiven Strahlenquellen</w:t>
      </w:r>
      <w:bookmarkEnd w:id="230"/>
      <w:bookmarkEnd w:id="231"/>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390742" w:rsidRPr="00CE3FC3" w:rsidTr="00F609BE">
        <w:trPr>
          <w:gridAfter w:val="1"/>
          <w:wAfter w:w="12" w:type="dxa"/>
        </w:trPr>
        <w:tc>
          <w:tcPr>
            <w:tcW w:w="2482" w:type="dxa"/>
            <w:gridSpan w:val="2"/>
            <w:tcBorders>
              <w:top w:val="single" w:sz="48" w:space="0" w:color="FFFF00"/>
              <w:bottom w:val="single" w:sz="48" w:space="0" w:color="FFFF00"/>
            </w:tcBorders>
          </w:tcPr>
          <w:p w:rsidR="00390742" w:rsidRPr="00CE3FC3" w:rsidRDefault="00390742" w:rsidP="00390742">
            <w:pPr>
              <w:spacing w:line="255" w:lineRule="atLeast"/>
              <w:jc w:val="left"/>
              <w:rPr>
                <w:rFonts w:cs="Arial"/>
                <w:b/>
                <w:i/>
                <w:iCs/>
                <w:sz w:val="28"/>
                <w:szCs w:val="28"/>
              </w:rPr>
            </w:pPr>
            <w:r w:rsidRPr="00CE3FC3">
              <w:rPr>
                <w:rFonts w:cs="Arial"/>
                <w:b/>
                <w:i/>
                <w:iCs/>
                <w:sz w:val="28"/>
                <w:szCs w:val="28"/>
              </w:rPr>
              <w:t>Firmenname</w:t>
            </w:r>
          </w:p>
          <w:p w:rsidR="00390742" w:rsidRPr="00CE3FC3" w:rsidRDefault="00390742" w:rsidP="00390742">
            <w:pPr>
              <w:spacing w:line="255" w:lineRule="atLeast"/>
              <w:jc w:val="left"/>
              <w:rPr>
                <w:rFonts w:ascii="Lucida Calligraphy" w:hAnsi="Lucida Calligraphy" w:cs="Arial"/>
                <w:b/>
                <w:sz w:val="28"/>
                <w:szCs w:val="28"/>
              </w:rPr>
            </w:pPr>
          </w:p>
        </w:tc>
        <w:tc>
          <w:tcPr>
            <w:tcW w:w="4955" w:type="dxa"/>
            <w:tcBorders>
              <w:top w:val="single" w:sz="48" w:space="0" w:color="FFFF00"/>
              <w:bottom w:val="single" w:sz="48" w:space="0" w:color="FFFF00"/>
            </w:tcBorders>
          </w:tcPr>
          <w:p w:rsidR="00390742" w:rsidRPr="00CE3FC3" w:rsidRDefault="00390742" w:rsidP="00390742">
            <w:pPr>
              <w:spacing w:line="255" w:lineRule="atLeast"/>
              <w:jc w:val="center"/>
              <w:rPr>
                <w:rFonts w:ascii="Arial Black" w:hAnsi="Arial Black" w:cs="Arial"/>
                <w:b/>
                <w:sz w:val="28"/>
                <w:szCs w:val="28"/>
              </w:rPr>
            </w:pPr>
            <w:r w:rsidRPr="00CE3FC3">
              <w:rPr>
                <w:rFonts w:ascii="Arial Black" w:hAnsi="Arial Black" w:cs="Arial"/>
                <w:sz w:val="28"/>
                <w:szCs w:val="28"/>
              </w:rPr>
              <w:t>SICHERHEITSANWEISUNG</w:t>
            </w:r>
          </w:p>
          <w:p w:rsidR="00390742" w:rsidRPr="00CE3FC3" w:rsidRDefault="00390742" w:rsidP="00390742">
            <w:pPr>
              <w:spacing w:line="255" w:lineRule="atLeast"/>
              <w:jc w:val="center"/>
              <w:rPr>
                <w:rFonts w:cs="Arial"/>
                <w:b/>
              </w:rPr>
            </w:pPr>
            <w:r w:rsidRPr="00CE3FC3">
              <w:rPr>
                <w:rFonts w:cs="Arial"/>
                <w:b/>
              </w:rPr>
              <w:t xml:space="preserve">zur Strahlenschutzanweisung </w:t>
            </w:r>
            <w:r w:rsidRPr="00CE3FC3">
              <w:rPr>
                <w:rFonts w:cs="Arial"/>
                <w:b/>
                <w:i/>
                <w:iCs/>
              </w:rPr>
              <w:t>„[…….]</w:t>
            </w:r>
            <w:proofErr w:type="spellStart"/>
            <w:r w:rsidRPr="00CE3FC3">
              <w:rPr>
                <w:rFonts w:cs="Arial"/>
                <w:b/>
                <w:i/>
                <w:iCs/>
              </w:rPr>
              <w:t>messung</w:t>
            </w:r>
            <w:proofErr w:type="spellEnd"/>
            <w:r w:rsidRPr="00CE3FC3">
              <w:rPr>
                <w:rFonts w:cs="Arial"/>
                <w:b/>
                <w:i/>
                <w:iCs/>
              </w:rPr>
              <w:t>“</w:t>
            </w:r>
          </w:p>
          <w:p w:rsidR="00390742" w:rsidRPr="00CE3FC3" w:rsidRDefault="00390742" w:rsidP="00390742">
            <w:pPr>
              <w:spacing w:line="255" w:lineRule="atLeast"/>
              <w:jc w:val="left"/>
              <w:rPr>
                <w:rFonts w:cs="Arial"/>
                <w:szCs w:val="22"/>
              </w:rPr>
            </w:pPr>
            <w:r w:rsidRPr="00CE3FC3">
              <w:rPr>
                <w:rFonts w:cs="Arial"/>
                <w:szCs w:val="22"/>
              </w:rPr>
              <w:t>Geltungsbereich .......</w:t>
            </w:r>
            <w:r w:rsidRPr="00CE3FC3">
              <w:rPr>
                <w:rFonts w:cs="Arial"/>
                <w:sz w:val="18"/>
                <w:szCs w:val="22"/>
              </w:rPr>
              <w:t>(Werk, Gebäude, Raum, Ort,.... )</w:t>
            </w:r>
          </w:p>
          <w:p w:rsidR="00390742" w:rsidRPr="00CE3FC3" w:rsidRDefault="00390742" w:rsidP="00390742">
            <w:pPr>
              <w:spacing w:line="255" w:lineRule="atLeast"/>
              <w:jc w:val="left"/>
              <w:rPr>
                <w:rFonts w:cs="Arial"/>
                <w:i/>
                <w:szCs w:val="22"/>
              </w:rPr>
            </w:pPr>
            <w:r w:rsidRPr="00CE3FC3">
              <w:rPr>
                <w:rFonts w:cs="Arial"/>
                <w:szCs w:val="22"/>
              </w:rPr>
              <w:t>Betrieb:.....................; Anlage:.........................</w:t>
            </w:r>
          </w:p>
        </w:tc>
        <w:tc>
          <w:tcPr>
            <w:tcW w:w="3478" w:type="dxa"/>
            <w:tcBorders>
              <w:top w:val="single" w:sz="48" w:space="0" w:color="FFFF00"/>
              <w:bottom w:val="single" w:sz="48" w:space="0" w:color="FFFF00"/>
            </w:tcBorders>
          </w:tcPr>
          <w:p w:rsidR="00390742" w:rsidRPr="00CE3FC3" w:rsidRDefault="00390742" w:rsidP="00390742">
            <w:pPr>
              <w:spacing w:line="255" w:lineRule="atLeast"/>
              <w:jc w:val="left"/>
              <w:rPr>
                <w:rFonts w:cs="Arial"/>
                <w:szCs w:val="22"/>
              </w:rPr>
            </w:pPr>
            <w:r w:rsidRPr="00CE3FC3">
              <w:rPr>
                <w:rFonts w:cs="Arial"/>
                <w:szCs w:val="22"/>
              </w:rPr>
              <w:t xml:space="preserve">Gültig ab:..................... </w:t>
            </w:r>
          </w:p>
          <w:p w:rsidR="00390742" w:rsidRPr="00CE3FC3" w:rsidRDefault="00390742" w:rsidP="00390742">
            <w:pPr>
              <w:spacing w:line="255" w:lineRule="atLeast"/>
              <w:jc w:val="left"/>
              <w:rPr>
                <w:rFonts w:cs="Arial"/>
                <w:szCs w:val="22"/>
              </w:rPr>
            </w:pPr>
            <w:r w:rsidRPr="00CE3FC3">
              <w:rPr>
                <w:rFonts w:cs="Arial"/>
                <w:szCs w:val="22"/>
              </w:rPr>
              <w:t>Version:   ...........   .......</w:t>
            </w:r>
          </w:p>
          <w:p w:rsidR="00390742" w:rsidRPr="00CE3FC3" w:rsidRDefault="00390742" w:rsidP="00390742">
            <w:pPr>
              <w:spacing w:line="255" w:lineRule="atLeast"/>
              <w:jc w:val="left"/>
              <w:rPr>
                <w:rFonts w:cs="Arial"/>
                <w:szCs w:val="22"/>
              </w:rPr>
            </w:pPr>
            <w:r w:rsidRPr="00CE3FC3">
              <w:rPr>
                <w:rFonts w:cs="Arial"/>
                <w:szCs w:val="22"/>
              </w:rPr>
              <w:t>………………………………..</w:t>
            </w:r>
          </w:p>
          <w:p w:rsidR="00390742" w:rsidRPr="00CE3FC3" w:rsidRDefault="00390742" w:rsidP="00390742">
            <w:pPr>
              <w:spacing w:line="255" w:lineRule="atLeast"/>
              <w:jc w:val="left"/>
              <w:rPr>
                <w:rFonts w:cs="Arial"/>
                <w:sz w:val="14"/>
                <w:szCs w:val="14"/>
              </w:rPr>
            </w:pPr>
            <w:r w:rsidRPr="00CE3FC3">
              <w:rPr>
                <w:rFonts w:cs="Arial"/>
                <w:sz w:val="14"/>
                <w:szCs w:val="14"/>
              </w:rPr>
              <w:t>Unterschrift des Strahlenschutzbeauftragten</w:t>
            </w:r>
          </w:p>
          <w:p w:rsidR="00390742" w:rsidRPr="00CE3FC3" w:rsidRDefault="00390742" w:rsidP="00390742">
            <w:pPr>
              <w:spacing w:line="255" w:lineRule="atLeast"/>
              <w:jc w:val="left"/>
              <w:rPr>
                <w:rFonts w:cs="Arial"/>
                <w:sz w:val="14"/>
                <w:szCs w:val="14"/>
              </w:rPr>
            </w:pPr>
            <w:r w:rsidRPr="00CE3FC3">
              <w:rPr>
                <w:rFonts w:cs="Arial"/>
                <w:sz w:val="14"/>
                <w:szCs w:val="14"/>
              </w:rPr>
              <w:t>Gegenzeichnung (Betriebsleitung):..........................</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ANWENDUNGSBEREICH</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390742" w:rsidP="00390742">
            <w:pPr>
              <w:spacing w:before="120"/>
              <w:jc w:val="left"/>
              <w:rPr>
                <w:rFonts w:cs="Arial"/>
                <w:b/>
                <w:sz w:val="24"/>
                <w:szCs w:val="22"/>
              </w:rPr>
            </w:pPr>
            <w:r w:rsidRPr="00CE3FC3">
              <w:rPr>
                <w:rFonts w:cs="Arial"/>
                <w:b/>
                <w:sz w:val="24"/>
                <w:szCs w:val="22"/>
              </w:rPr>
              <w:t xml:space="preserve">Messeinrichtung(en) zur </w:t>
            </w:r>
            <w:r w:rsidRPr="00CE3FC3">
              <w:rPr>
                <w:rFonts w:cs="Arial"/>
                <w:b/>
                <w:i/>
                <w:sz w:val="24"/>
                <w:szCs w:val="22"/>
              </w:rPr>
              <w:t>[…….]</w:t>
            </w:r>
            <w:proofErr w:type="spellStart"/>
            <w:r w:rsidRPr="00CE3FC3">
              <w:rPr>
                <w:rFonts w:cs="Arial"/>
                <w:b/>
                <w:sz w:val="24"/>
                <w:szCs w:val="22"/>
              </w:rPr>
              <w:t>messung</w:t>
            </w:r>
            <w:proofErr w:type="spellEnd"/>
          </w:p>
          <w:p w:rsidR="00390742" w:rsidRPr="00CE3FC3" w:rsidRDefault="00390742" w:rsidP="00390742">
            <w:pPr>
              <w:spacing w:before="60"/>
              <w:jc w:val="left"/>
              <w:rPr>
                <w:rFonts w:cs="Arial"/>
                <w:b/>
                <w:szCs w:val="22"/>
              </w:rPr>
            </w:pPr>
            <w:r w:rsidRPr="00CE3FC3">
              <w:rPr>
                <w:rFonts w:cs="Arial"/>
                <w:b/>
                <w:szCs w:val="22"/>
              </w:rPr>
              <w:t>Hersteller: ......................................,  Typ:..............................................</w:t>
            </w:r>
          </w:p>
          <w:p w:rsidR="00390742" w:rsidRPr="00CE3FC3" w:rsidRDefault="00390742" w:rsidP="00390742">
            <w:pPr>
              <w:spacing w:before="60" w:after="60"/>
              <w:jc w:val="left"/>
              <w:rPr>
                <w:rFonts w:cs="Arial"/>
                <w:b/>
                <w:iCs/>
                <w:szCs w:val="22"/>
              </w:rPr>
            </w:pPr>
            <w:r w:rsidRPr="00CE3FC3">
              <w:rPr>
                <w:rFonts w:cs="Arial"/>
                <w:b/>
                <w:iCs/>
                <w:szCs w:val="22"/>
              </w:rPr>
              <w:t xml:space="preserve">Betriebsart:  „Produktion“ und „Umbau einer Strahlenquelle“ </w:t>
            </w:r>
          </w:p>
          <w:p w:rsidR="00390742" w:rsidRPr="00CE3FC3" w:rsidRDefault="00390742" w:rsidP="00390742">
            <w:pPr>
              <w:spacing w:before="60" w:after="60"/>
              <w:jc w:val="left"/>
              <w:rPr>
                <w:rFonts w:cs="Arial"/>
                <w:b/>
                <w:iCs/>
                <w:szCs w:val="22"/>
              </w:rPr>
            </w:pPr>
            <w:r w:rsidRPr="00CE3FC3">
              <w:rPr>
                <w:rFonts w:cs="Arial"/>
                <w:bCs/>
                <w:i/>
                <w:szCs w:val="22"/>
              </w:rPr>
              <w:t>Hinweis</w:t>
            </w:r>
            <w:r w:rsidRPr="00CE3FC3">
              <w:rPr>
                <w:rFonts w:cs="Arial"/>
                <w:b/>
                <w:i/>
                <w:szCs w:val="22"/>
              </w:rPr>
              <w:t xml:space="preserve">: </w:t>
            </w:r>
            <w:r w:rsidRPr="00CE3FC3">
              <w:rPr>
                <w:rFonts w:cs="Arial"/>
                <w:b/>
                <w:iCs/>
                <w:szCs w:val="22"/>
              </w:rPr>
              <w:t xml:space="preserve"> </w:t>
            </w:r>
            <w:r w:rsidRPr="00CE3FC3">
              <w:rPr>
                <w:rFonts w:cs="Arial"/>
                <w:bCs/>
                <w:i/>
                <w:szCs w:val="22"/>
              </w:rPr>
              <w:t>Die Betriebsart „Produktion“ setzt voraus, dass die Sicherheitsvorrichtungen vorhanden und wirksam sind.</w:t>
            </w:r>
            <w:r w:rsidRPr="00CE3FC3">
              <w:rPr>
                <w:rFonts w:cs="Arial"/>
                <w:bCs/>
                <w:i/>
                <w:szCs w:val="22"/>
              </w:rPr>
              <w:br/>
              <w:t>Diese Sicherheitsanweisung gilt n i c h t  für  An- oder Abbau der Vorrichtung bzw. deren Lagerung oder für Wartungs- und Instandsetzungstätigkeiten an der Vorrichtung.</w:t>
            </w:r>
          </w:p>
        </w:tc>
      </w:tr>
      <w:tr w:rsidR="00390742" w:rsidRPr="00CE3FC3" w:rsidTr="00F609BE">
        <w:trPr>
          <w:trHeight w:val="499"/>
        </w:trPr>
        <w:tc>
          <w:tcPr>
            <w:tcW w:w="10927" w:type="dxa"/>
            <w:gridSpan w:val="5"/>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GEFAHREN FÜR MENSCH UND UMWELT</w:t>
            </w:r>
          </w:p>
        </w:tc>
      </w:tr>
      <w:tr w:rsidR="00390742" w:rsidRPr="00CE3FC3" w:rsidTr="00F609BE">
        <w:tc>
          <w:tcPr>
            <w:tcW w:w="1567" w:type="dxa"/>
            <w:tcBorders>
              <w:top w:val="nil"/>
              <w:bottom w:val="single" w:sz="48" w:space="0" w:color="FFFF00"/>
              <w:right w:val="nil"/>
            </w:tcBorders>
            <w:vAlign w:val="center"/>
          </w:tcPr>
          <w:p w:rsidR="00390742" w:rsidRPr="00CE3FC3" w:rsidRDefault="00390742" w:rsidP="00390742">
            <w:pPr>
              <w:spacing w:before="120" w:after="120"/>
              <w:ind w:left="211"/>
              <w:jc w:val="left"/>
              <w:rPr>
                <w:rFonts w:cs="Arial"/>
                <w:sz w:val="21"/>
                <w:szCs w:val="21"/>
              </w:rPr>
            </w:pPr>
            <w:r w:rsidRPr="00CE3FC3">
              <w:rPr>
                <w:rFonts w:cs="Arial"/>
                <w:noProof/>
                <w:szCs w:val="22"/>
              </w:rPr>
              <w:drawing>
                <wp:inline distT="0" distB="0" distL="0" distR="0" wp14:anchorId="7E154DE0" wp14:editId="125980C4">
                  <wp:extent cx="704850" cy="600075"/>
                  <wp:effectExtent l="19050" t="0" r="0" b="0"/>
                  <wp:docPr id="2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390742" w:rsidRPr="00CE3FC3" w:rsidRDefault="00390742" w:rsidP="003937C4">
            <w:pPr>
              <w:spacing w:before="120" w:after="120"/>
              <w:jc w:val="left"/>
              <w:rPr>
                <w:rFonts w:cs="Arial"/>
              </w:rPr>
            </w:pPr>
            <w:r w:rsidRPr="00CE3FC3">
              <w:rPr>
                <w:rFonts w:cs="Arial"/>
              </w:rPr>
              <w:t>Warnhinweis: Die Messeinrichtung(en) enthalten eine radioaktive Strahlenquelle.</w:t>
            </w:r>
            <w:r w:rsidRPr="00CE3FC3">
              <w:rPr>
                <w:rFonts w:cs="Arial"/>
              </w:rPr>
              <w:br/>
              <w:t xml:space="preserve">Bei unsachgemäßem Umgang kann es zu </w:t>
            </w:r>
            <w:r w:rsidR="003937C4">
              <w:rPr>
                <w:rFonts w:cs="Arial"/>
              </w:rPr>
              <w:t>E</w:t>
            </w:r>
            <w:r w:rsidR="003937C4" w:rsidRPr="00CE3FC3">
              <w:rPr>
                <w:rFonts w:cs="Arial"/>
              </w:rPr>
              <w:t xml:space="preserve">xpositionen </w:t>
            </w:r>
            <w:r w:rsidRPr="00CE3FC3">
              <w:rPr>
                <w:rFonts w:cs="Arial"/>
              </w:rPr>
              <w:t>von Mitarbeitern oder Dritten kommen.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SCHUTZMASSNAHMEN UND VERHALTENSREGELN</w:t>
            </w:r>
            <w:r w:rsidRPr="00CE3FC3">
              <w:rPr>
                <w:rFonts w:ascii="Arial Black" w:hAnsi="Arial Black" w:cs="Arial"/>
                <w:sz w:val="24"/>
                <w:szCs w:val="24"/>
                <w:vertAlign w:val="superscript"/>
              </w:rPr>
              <w:t>2)</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0444B7" w:rsidP="003B22B0">
            <w:pPr>
              <w:numPr>
                <w:ilvl w:val="0"/>
                <w:numId w:val="7"/>
              </w:numPr>
              <w:tabs>
                <w:tab w:val="clear" w:pos="1037"/>
                <w:tab w:val="num" w:pos="-1242"/>
                <w:tab w:val="left" w:pos="3459"/>
                <w:tab w:val="left" w:pos="3742"/>
                <w:tab w:val="left" w:pos="5189"/>
              </w:tabs>
              <w:spacing w:before="60"/>
              <w:ind w:left="459" w:hanging="459"/>
              <w:jc w:val="left"/>
              <w:rPr>
                <w:rFonts w:cs="Arial"/>
              </w:rPr>
            </w:pPr>
            <w:r w:rsidRPr="00CE3FC3">
              <w:rPr>
                <w:rFonts w:cs="Arial"/>
              </w:rPr>
              <w:t>Mit der Messeinrichtung dürfen nur die Personen umgehen, die unterwiesen wurden und eine entsprechende Ei</w:t>
            </w:r>
            <w:r w:rsidRPr="00CE3FC3">
              <w:rPr>
                <w:rFonts w:cs="Arial"/>
              </w:rPr>
              <w:t>n</w:t>
            </w:r>
            <w:r w:rsidRPr="00CE3FC3">
              <w:rPr>
                <w:rFonts w:cs="Arial"/>
              </w:rPr>
              <w:t xml:space="preserve">weisung in die Handhabung der Messeinrichtung erhalten haben </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bCs/>
              </w:rPr>
              <w:t>Vor Arbeitsbeginn den Schaltzustand der Messeinrichtung kontrollieren.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Nicht in den Strahlengang fassen. Die Messeinrichtung nur bestimmungsgemäß verwenden.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Vor Öffnen des Strahlenganges durch Sichtkontrolle prüfen, dass die Sicherheitsvorrichtungen einschließlich der Warneinrichtungen vorhanden sind.</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Keine Veränderungen an der Messeinrichtung vornehmen, die den Strahlenschutz beeinträchtigen können. Der Betrieb ohne Abschirmung, Überbrückung von Verriegelungen oder ähnliche Eingriffe sind nicht zulässig.</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Warnschilder oder optische Warneinrichtungen nicht entfernen oder verdecken.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Justierarbeiten, Montage- und Demontagearbeiten u. ä. in unmittelbarer Umgebung der Messeinrichtung sind nur bei geschlossenem </w:t>
            </w:r>
            <w:proofErr w:type="spellStart"/>
            <w:r w:rsidRPr="00CE3FC3">
              <w:rPr>
                <w:rFonts w:cs="Arial"/>
              </w:rPr>
              <w:t>Strahlerverschluss</w:t>
            </w:r>
            <w:proofErr w:type="spellEnd"/>
            <w:r w:rsidRPr="00CE3FC3">
              <w:rPr>
                <w:rFonts w:cs="Arial"/>
              </w:rPr>
              <w:t xml:space="preserve"> zulässig. Über Ausnahmen entscheidet der Strahlenschutzbeauftragte.</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Bei Verdacht auf Beschädigung der Messeinrichtung, Funktionseinschränkung einer Schutzvorrichtung oder sonst</w:t>
            </w:r>
            <w:r w:rsidRPr="00CE3FC3">
              <w:rPr>
                <w:rFonts w:cs="Arial"/>
              </w:rPr>
              <w:t>i</w:t>
            </w:r>
            <w:r w:rsidRPr="00CE3FC3">
              <w:rPr>
                <w:rFonts w:cs="Arial"/>
              </w:rPr>
              <w:t xml:space="preserve">gen Unregelmäßigkeiten </w:t>
            </w:r>
            <w:proofErr w:type="gramStart"/>
            <w:r w:rsidR="00222B76">
              <w:rPr>
                <w:rFonts w:cs="Arial"/>
              </w:rPr>
              <w:t>ist</w:t>
            </w:r>
            <w:proofErr w:type="gramEnd"/>
            <w:r w:rsidRPr="00CE3FC3">
              <w:rPr>
                <w:rFonts w:cs="Arial"/>
              </w:rPr>
              <w:t xml:space="preserve"> die Messeinrichtung nicht mehr zu verwenden und der Strahlenschutzbeauftragte u</w:t>
            </w:r>
            <w:r w:rsidRPr="00CE3FC3">
              <w:rPr>
                <w:rFonts w:cs="Arial"/>
              </w:rPr>
              <w:t>n</w:t>
            </w:r>
            <w:r w:rsidRPr="00CE3FC3">
              <w:rPr>
                <w:rFonts w:cs="Arial"/>
              </w:rPr>
              <w:t>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Müssen aus technischen Gründen Sicherheitsvorrichtungen außer Funktion gesetzt oder eine Strahlenquelle g</w:t>
            </w:r>
            <w:r w:rsidRPr="00CE3FC3">
              <w:rPr>
                <w:rFonts w:cs="Arial"/>
              </w:rPr>
              <w:t>e</w:t>
            </w:r>
            <w:r w:rsidRPr="00CE3FC3">
              <w:rPr>
                <w:rFonts w:cs="Arial"/>
              </w:rPr>
              <w:t>wechselt werden, so sind mit dem Strahlenschutzbeauftragten geeignete Sicherheitsmaßnahmen zu treffen.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Die Strahlenquelle ist nicht mit ungeschützten Händen anzufassen. Dafür sind die vorgesehenen Werkzeuge </w:t>
            </w:r>
            <w:r w:rsidRPr="00CE3FC3">
              <w:rPr>
                <w:rFonts w:cs="Arial"/>
              </w:rPr>
              <w:br/>
            </w:r>
            <w:r w:rsidRPr="00CE3FC3">
              <w:rPr>
                <w:rFonts w:cs="Arial"/>
                <w:i/>
              </w:rPr>
              <w:t>(z. B. Pinzette, Zange)</w:t>
            </w:r>
            <w:r w:rsidRPr="00CE3FC3">
              <w:rPr>
                <w:rFonts w:cs="Arial"/>
              </w:rPr>
              <w:t xml:space="preserve"> zu verwenden. Es darf keine Gewalteinwirkung auf die Quelle erfolgen.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Bei Verdacht auf Beschädigung oder Undichtheit ist </w:t>
            </w:r>
            <w:r w:rsidRPr="00CE3FC3">
              <w:rPr>
                <w:rFonts w:cs="Arial"/>
                <w:bCs/>
              </w:rPr>
              <w:t>vorsorglich darauf zu achten, dass eine Weiterverbreitung des radioaktiven Stoffes verhindert wird</w:t>
            </w:r>
            <w:r w:rsidRPr="00CE3FC3">
              <w:rPr>
                <w:rFonts w:cs="Arial"/>
                <w:b/>
                <w:bCs/>
              </w:rPr>
              <w:t xml:space="preserve">. </w:t>
            </w:r>
            <w:r w:rsidRPr="00CE3FC3">
              <w:rPr>
                <w:rFonts w:cs="Arial"/>
              </w:rPr>
              <w:t>Der Strahlenschutzbeauftragte ist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Die organisatorischen Abläufe beim Strahlenquellenwechsel folgen der Strahlenschutzanweisung.</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after="60"/>
              <w:ind w:left="459" w:hanging="459"/>
              <w:jc w:val="left"/>
              <w:rPr>
                <w:rFonts w:cs="Arial"/>
              </w:rPr>
            </w:pPr>
            <w:r w:rsidRPr="00CE3FC3">
              <w:rPr>
                <w:rFonts w:cs="Arial"/>
              </w:rPr>
              <w:t>Fragen zum Betrieb der Messeinrichtung oder zum Umgang mit den Strahlenquellen sind an den zuständigen Strahlenschutzbeauftragten zu richten.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lastRenderedPageBreak/>
              <w:t>WARTUNG UND INSTANDSETZUNG</w:t>
            </w:r>
          </w:p>
        </w:tc>
      </w:tr>
      <w:tr w:rsidR="00390742" w:rsidRPr="00CE3FC3" w:rsidTr="00F609BE">
        <w:trPr>
          <w:gridAfter w:val="1"/>
          <w:wAfter w:w="12" w:type="dxa"/>
          <w:trHeight w:hRule="exact" w:val="737"/>
        </w:trPr>
        <w:tc>
          <w:tcPr>
            <w:tcW w:w="10915" w:type="dxa"/>
            <w:gridSpan w:val="4"/>
            <w:tcBorders>
              <w:top w:val="single" w:sz="6" w:space="0" w:color="000000"/>
              <w:bottom w:val="single" w:sz="48" w:space="0" w:color="FFFF00"/>
            </w:tcBorders>
          </w:tcPr>
          <w:p w:rsidR="00390742" w:rsidRPr="00CE3FC3" w:rsidRDefault="00390742" w:rsidP="00390742">
            <w:pPr>
              <w:tabs>
                <w:tab w:val="left" w:pos="1730"/>
                <w:tab w:val="left" w:pos="3459"/>
                <w:tab w:val="left" w:pos="3742"/>
                <w:tab w:val="left" w:pos="5189"/>
              </w:tabs>
              <w:spacing w:before="60"/>
              <w:jc w:val="left"/>
              <w:rPr>
                <w:rFonts w:cs="Arial"/>
                <w:sz w:val="24"/>
                <w:vertAlign w:val="superscript"/>
              </w:rPr>
            </w:pPr>
            <w:r w:rsidRPr="00CE3FC3">
              <w:rPr>
                <w:rFonts w:cs="Arial"/>
              </w:rPr>
              <w:t>Für Wartungs- oder Instandsetzungsarbeiten an der Messeinrichtung, insbesondere An-</w:t>
            </w:r>
            <w:r w:rsidR="003B22B0">
              <w:rPr>
                <w:rFonts w:cs="Arial"/>
              </w:rPr>
              <w:t xml:space="preserve"> oder Abbau der Vorrichtung, u. </w:t>
            </w:r>
            <w:r w:rsidRPr="00CE3FC3">
              <w:rPr>
                <w:rFonts w:cs="Arial"/>
              </w:rPr>
              <w:t>ä. ist ausschließlich die Firma............................. (bzw. Fachabteilung(en) .......................................)  einzuschalten.</w:t>
            </w:r>
            <w:r w:rsidRPr="00CE3FC3">
              <w:rPr>
                <w:rFonts w:cs="Arial"/>
                <w:sz w:val="24"/>
                <w:vertAlign w:val="superscript"/>
              </w:rPr>
              <w:t>1)</w:t>
            </w:r>
          </w:p>
          <w:p w:rsidR="00390742" w:rsidRPr="00CE3FC3" w:rsidRDefault="00390742" w:rsidP="00390742">
            <w:pPr>
              <w:spacing w:before="60"/>
              <w:ind w:hanging="284"/>
            </w:pP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keepNext/>
              <w:spacing w:before="120" w:after="120"/>
              <w:jc w:val="center"/>
              <w:rPr>
                <w:rFonts w:ascii="Arial Black" w:hAnsi="Arial Black" w:cs="Arial"/>
                <w:sz w:val="28"/>
                <w:szCs w:val="28"/>
              </w:rPr>
            </w:pPr>
            <w:r w:rsidRPr="00CE3FC3">
              <w:rPr>
                <w:rFonts w:ascii="Arial Black" w:hAnsi="Arial Black" w:cs="Arial"/>
                <w:sz w:val="28"/>
                <w:szCs w:val="28"/>
              </w:rPr>
              <w:t>VERHALTEN BEI STÖRUNGEN</w:t>
            </w:r>
          </w:p>
        </w:tc>
      </w:tr>
      <w:tr w:rsidR="00390742" w:rsidRPr="00CE3FC3" w:rsidTr="00F609BE">
        <w:trPr>
          <w:gridAfter w:val="1"/>
          <w:wAfter w:w="12" w:type="dxa"/>
          <w:trHeight w:val="2155"/>
        </w:trPr>
        <w:tc>
          <w:tcPr>
            <w:tcW w:w="10915" w:type="dxa"/>
            <w:gridSpan w:val="4"/>
            <w:tcBorders>
              <w:top w:val="single" w:sz="6" w:space="0" w:color="000000"/>
              <w:bottom w:val="single" w:sz="48" w:space="0" w:color="FFFF00"/>
            </w:tcBorders>
          </w:tcPr>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 xml:space="preserve">Bei sicherheitsrelevanten Ereignissen (z.B.: Beschädigung, Brand, Abhandenkommen), die die Messeinrichtung, die Strahlenquelle, den </w:t>
            </w:r>
            <w:proofErr w:type="spellStart"/>
            <w:r w:rsidRPr="00CE3FC3">
              <w:rPr>
                <w:rFonts w:cs="Arial"/>
              </w:rPr>
              <w:t>Strahlerverschluss</w:t>
            </w:r>
            <w:proofErr w:type="spellEnd"/>
            <w:r w:rsidRPr="00CE3FC3">
              <w:rPr>
                <w:rFonts w:cs="Arial"/>
              </w:rPr>
              <w:t>, die Abschirmung oder Warneinrichtungen betreffen: Abstand halten, den Strahlenschutzbeauftragten unverzüglich informieren und seine Weisungen abwarten.</w:t>
            </w:r>
          </w:p>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Ggf. absperren. Betriebsaufsicht informieren</w:t>
            </w:r>
          </w:p>
          <w:p w:rsidR="00390742" w:rsidRPr="00CE3FC3" w:rsidRDefault="00390742" w:rsidP="003B22B0">
            <w:pPr>
              <w:keepNext/>
              <w:numPr>
                <w:ilvl w:val="1"/>
                <w:numId w:val="7"/>
              </w:numPr>
              <w:tabs>
                <w:tab w:val="clear" w:pos="1757"/>
              </w:tabs>
              <w:spacing w:before="120"/>
              <w:ind w:left="459" w:hanging="425"/>
              <w:jc w:val="left"/>
              <w:rPr>
                <w:rFonts w:cs="Arial"/>
                <w:i/>
              </w:rPr>
            </w:pPr>
            <w:r w:rsidRPr="00CE3FC3">
              <w:rPr>
                <w:rFonts w:cs="Arial"/>
                <w:i/>
              </w:rPr>
              <w:t>Ggf. die Anlage über NOT-AUS stillsetzen</w:t>
            </w:r>
          </w:p>
          <w:p w:rsidR="00390742" w:rsidRPr="00CE3FC3" w:rsidRDefault="00390742" w:rsidP="003937C4">
            <w:pPr>
              <w:keepNext/>
              <w:numPr>
                <w:ilvl w:val="1"/>
                <w:numId w:val="7"/>
              </w:numPr>
              <w:tabs>
                <w:tab w:val="clear" w:pos="1757"/>
              </w:tabs>
              <w:spacing w:before="120"/>
              <w:ind w:left="459" w:hanging="425"/>
              <w:jc w:val="left"/>
            </w:pPr>
            <w:r w:rsidRPr="00CE3FC3">
              <w:rPr>
                <w:rFonts w:cs="Arial"/>
              </w:rPr>
              <w:t xml:space="preserve">Bei begründetem Verdacht auf erhöhte </w:t>
            </w:r>
            <w:r w:rsidR="003937C4">
              <w:rPr>
                <w:rFonts w:cs="Arial"/>
              </w:rPr>
              <w:t>E</w:t>
            </w:r>
            <w:r w:rsidR="003937C4" w:rsidRPr="00CE3FC3">
              <w:rPr>
                <w:rFonts w:cs="Arial"/>
              </w:rPr>
              <w:t xml:space="preserve">xposition </w:t>
            </w:r>
            <w:r w:rsidRPr="00CE3FC3">
              <w:rPr>
                <w:rFonts w:cs="Arial"/>
              </w:rPr>
              <w:t>von Mitarbeitern oder Dritten beim ermächtigten Arzt („Strahle</w:t>
            </w:r>
            <w:r w:rsidRPr="00CE3FC3">
              <w:rPr>
                <w:rFonts w:cs="Arial"/>
              </w:rPr>
              <w:t>n</w:t>
            </w:r>
            <w:r w:rsidRPr="00CE3FC3">
              <w:rPr>
                <w:rFonts w:cs="Arial"/>
              </w:rPr>
              <w:t xml:space="preserve">schutzarzt“) melden </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VERHALTEN BEI UNFÄLLEN; ERSTE HILFE</w:t>
            </w:r>
            <w:r w:rsidRPr="00CE3FC3">
              <w:rPr>
                <w:rFonts w:ascii="Arial Black" w:hAnsi="Arial Black" w:cs="Arial"/>
                <w:sz w:val="24"/>
                <w:szCs w:val="24"/>
                <w:vertAlign w:val="superscript"/>
              </w:rPr>
              <w:t>3)</w:t>
            </w:r>
          </w:p>
        </w:tc>
      </w:tr>
      <w:tr w:rsidR="00390742" w:rsidRPr="00CE3FC3" w:rsidTr="00F609BE">
        <w:trPr>
          <w:gridAfter w:val="1"/>
          <w:wAfter w:w="12" w:type="dxa"/>
          <w:trHeight w:val="2608"/>
        </w:trPr>
        <w:tc>
          <w:tcPr>
            <w:tcW w:w="10915" w:type="dxa"/>
            <w:gridSpan w:val="4"/>
            <w:tcBorders>
              <w:top w:val="single" w:sz="6" w:space="0" w:color="000000"/>
              <w:bottom w:val="single" w:sz="48" w:space="0" w:color="FFFF00"/>
            </w:tcBorders>
          </w:tcPr>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6704" behindDoc="0" locked="0" layoutInCell="1" allowOverlap="1" wp14:anchorId="0EAD9262" wp14:editId="33D56F67">
                      <wp:simplePos x="0" y="0"/>
                      <wp:positionH relativeFrom="column">
                        <wp:posOffset>243840</wp:posOffset>
                      </wp:positionH>
                      <wp:positionV relativeFrom="paragraph">
                        <wp:posOffset>171450</wp:posOffset>
                      </wp:positionV>
                      <wp:extent cx="116205" cy="344170"/>
                      <wp:effectExtent l="0" t="0" r="0" b="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5" o:spid="_x0000_s1026" style="position:absolute;margin-left:19.2pt;margin-top:13.5pt;width:9.1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i2Eh8fQIAAPsE&#10;AAAOAAAAAAAAAAAAAAAAAC4CAABkcnMvZTJvRG9jLnhtbFBLAQItABQABgAIAAAAIQDD2pjY3QAA&#10;AAcBAAAPAAAAAAAAAAAAAAAAANcEAABkcnMvZG93bnJldi54bWxQSwUGAAAAAAQABADzAAAA4QUA&#10;AAAA&#10;" stroked="f"/>
                  </w:pict>
                </mc:Fallback>
              </mc:AlternateContent>
            </w:r>
            <w:r w:rsidRPr="00CE3FC3">
              <w:rPr>
                <w:rFonts w:cs="Arial"/>
                <w:noProof/>
              </w:rPr>
              <mc:AlternateContent>
                <mc:Choice Requires="wps">
                  <w:drawing>
                    <wp:anchor distT="0" distB="0" distL="114300" distR="114300" simplePos="0" relativeHeight="251657728" behindDoc="0" locked="0" layoutInCell="1" allowOverlap="1" wp14:anchorId="1E1F85EE" wp14:editId="3A61C830">
                      <wp:simplePos x="0" y="0"/>
                      <wp:positionH relativeFrom="column">
                        <wp:posOffset>7620</wp:posOffset>
                      </wp:positionH>
                      <wp:positionV relativeFrom="paragraph">
                        <wp:posOffset>52070</wp:posOffset>
                      </wp:positionV>
                      <wp:extent cx="579120" cy="576580"/>
                      <wp:effectExtent l="0" t="0" r="11430" b="139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margin-left:.6pt;margin-top:4.1pt;width:45.6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2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ZdMy2JgIAADwEAAAOAAAAAAAAAAAAAAAAAC4CAABkcnMvZTJvRG9jLnhtbFBL&#10;AQItABQABgAIAAAAIQDH391g1wAAAAUBAAAPAAAAAAAAAAAAAAAAAIAEAABkcnMvZG93bnJldi54&#10;bWxQSwUGAAAAAAQABADzAAAAhAUAAAAA&#10;" fillcolor="#393"/>
                  </w:pict>
                </mc:Fallback>
              </mc:AlternateContent>
            </w:r>
            <w:r w:rsidRPr="00CE3FC3">
              <w:rPr>
                <w:rFonts w:cs="Arial"/>
              </w:rPr>
              <w:t>-</w:t>
            </w:r>
            <w:r w:rsidRPr="00CE3FC3">
              <w:rPr>
                <w:rFonts w:cs="Arial"/>
              </w:rPr>
              <w:tab/>
              <w:t>Verletzte bergen</w:t>
            </w:r>
          </w:p>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8752" behindDoc="0" locked="0" layoutInCell="1" allowOverlap="1" wp14:anchorId="5449B347" wp14:editId="2A6F7C77">
                      <wp:simplePos x="0" y="0"/>
                      <wp:positionH relativeFrom="column">
                        <wp:posOffset>244475</wp:posOffset>
                      </wp:positionH>
                      <wp:positionV relativeFrom="paragraph">
                        <wp:posOffset>-51435</wp:posOffset>
                      </wp:positionV>
                      <wp:extent cx="115570" cy="344805"/>
                      <wp:effectExtent l="0" t="318" r="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26" style="position:absolute;margin-left:19.25pt;margin-top:-4.05pt;width:9.1pt;height:27.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Yfj/&#10;FYcCAAAJBQAADgAAAAAAAAAAAAAAAAAuAgAAZHJzL2Uyb0RvYy54bWxQSwECLQAUAAYACAAAACEA&#10;4yV+TtoAAAAHAQAADwAAAAAAAAAAAAAAAADhBAAAZHJzL2Rvd25yZXYueG1sUEsFBgAAAAAEAAQA&#10;8wAAAOgFAAAAAA==&#10;" stroked="f"/>
                  </w:pict>
                </mc:Fallback>
              </mc:AlternateContent>
            </w:r>
            <w:r w:rsidRPr="00CE3FC3">
              <w:rPr>
                <w:rFonts w:cs="Arial"/>
              </w:rPr>
              <w:t>-</w:t>
            </w:r>
            <w:r w:rsidRPr="00CE3FC3">
              <w:rPr>
                <w:rFonts w:cs="Arial"/>
              </w:rPr>
              <w:tab/>
              <w:t>Unfallstelle sichern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Erste-Hilfe-Maßnahmen / Rettungskette einleiten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Arzt und / oder Rettungswagen alarmieren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Vorgesetzten und Strahlenschutzbeauftragten informieren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Alle Verletzungen ins Verbandbuch eintragen</w:t>
            </w:r>
          </w:p>
          <w:p w:rsidR="00390742" w:rsidRPr="00CE3FC3" w:rsidRDefault="00390742" w:rsidP="00390742">
            <w:pPr>
              <w:spacing w:before="120"/>
              <w:ind w:left="1276" w:hanging="142"/>
              <w:jc w:val="left"/>
              <w:rPr>
                <w:rFonts w:cs="Arial"/>
                <w:b/>
                <w:sz w:val="28"/>
                <w:szCs w:val="28"/>
              </w:rPr>
            </w:pPr>
            <w:r w:rsidRPr="00CE3FC3">
              <w:rPr>
                <w:rFonts w:cs="Arial"/>
                <w:b/>
                <w:sz w:val="28"/>
                <w:szCs w:val="28"/>
              </w:rPr>
              <w:t>NOTRUF:   Ersthelfer</w:t>
            </w:r>
          </w:p>
        </w:tc>
      </w:tr>
      <w:tr w:rsidR="00390742" w:rsidRPr="00CE3FC3" w:rsidTr="00F609BE">
        <w:trPr>
          <w:gridAfter w:val="1"/>
          <w:wAfter w:w="12" w:type="dxa"/>
        </w:trPr>
        <w:tc>
          <w:tcPr>
            <w:tcW w:w="10915" w:type="dxa"/>
            <w:gridSpan w:val="4"/>
            <w:tcBorders>
              <w:top w:val="single" w:sz="48" w:space="0" w:color="FFFF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ALARMPLAN</w:t>
            </w:r>
            <w:r w:rsidRPr="00CE3FC3">
              <w:rPr>
                <w:rFonts w:ascii="Arial Black" w:hAnsi="Arial Black" w:cs="Arial"/>
                <w:sz w:val="24"/>
                <w:szCs w:val="24"/>
                <w:vertAlign w:val="superscript"/>
              </w:rPr>
              <w:t>1)</w:t>
            </w:r>
          </w:p>
        </w:tc>
      </w:tr>
      <w:tr w:rsidR="00390742" w:rsidRPr="00CE3FC3" w:rsidTr="00F609BE">
        <w:trPr>
          <w:gridAfter w:val="1"/>
          <w:wAfter w:w="12" w:type="dxa"/>
          <w:trHeight w:val="2495"/>
        </w:trPr>
        <w:tc>
          <w:tcPr>
            <w:tcW w:w="10915" w:type="dxa"/>
            <w:gridSpan w:val="4"/>
          </w:tcPr>
          <w:p w:rsidR="00390742" w:rsidRPr="00CE3FC3" w:rsidRDefault="00390742" w:rsidP="00FB2BD0">
            <w:pPr>
              <w:tabs>
                <w:tab w:val="left" w:pos="142"/>
                <w:tab w:val="left" w:pos="885"/>
              </w:tabs>
              <w:spacing w:before="120" w:after="120"/>
              <w:ind w:left="884" w:hanging="391"/>
              <w:jc w:val="left"/>
              <w:rPr>
                <w:rFonts w:cs="Arial"/>
              </w:rPr>
            </w:pPr>
            <w:r w:rsidRPr="00CE3FC3">
              <w:rPr>
                <w:rFonts w:cs="Arial"/>
              </w:rPr>
              <w:t xml:space="preserve">Betriebsleitung: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Strahlenschutzbeauftragter: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Fachpersonal „Strahlenschutz“:</w:t>
            </w:r>
            <w:r w:rsidR="00FB2BD0" w:rsidRPr="00CE3FC3">
              <w:rPr>
                <w:rFonts w:cs="Arial"/>
              </w:rPr>
              <w:t xml:space="preserve">   </w:t>
            </w:r>
            <w:r w:rsidRPr="00CE3FC3">
              <w:rPr>
                <w:rFonts w:cs="Arial"/>
              </w:rPr>
              <w:t xml:space="preserve"> Name(n) ..........................................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Ermächtigter Arzt („Strahlenschutzarzt“):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 xml:space="preserve">Sicherheitsfachkraft: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p>
          <w:p w:rsidR="00390742" w:rsidRPr="00CE3FC3" w:rsidRDefault="00390742" w:rsidP="00FB2BD0">
            <w:pPr>
              <w:tabs>
                <w:tab w:val="left" w:pos="142"/>
                <w:tab w:val="left" w:pos="885"/>
              </w:tabs>
              <w:spacing w:after="120"/>
              <w:ind w:left="885" w:hanging="392"/>
              <w:jc w:val="left"/>
              <w:rPr>
                <w:rFonts w:cs="Arial"/>
              </w:rPr>
            </w:pPr>
            <w:r w:rsidRPr="00CE3FC3">
              <w:rPr>
                <w:rFonts w:cs="Arial"/>
              </w:rPr>
              <w:t>Außerhalb der Dienstzeit ist folgende Stelle zu informieren: ............................. Tel.:...............................</w:t>
            </w:r>
          </w:p>
        </w:tc>
      </w:tr>
    </w:tbl>
    <w:p w:rsidR="00390742" w:rsidRPr="00CE3FC3" w:rsidRDefault="00390742" w:rsidP="00FB2BD0">
      <w:pPr>
        <w:tabs>
          <w:tab w:val="left" w:pos="1560"/>
          <w:tab w:val="left" w:pos="1985"/>
        </w:tabs>
        <w:spacing w:line="255" w:lineRule="atLeast"/>
        <w:ind w:left="2268" w:hanging="2268"/>
        <w:jc w:val="left"/>
        <w:rPr>
          <w:rFonts w:cs="Arial"/>
          <w:szCs w:val="22"/>
        </w:rPr>
      </w:pPr>
    </w:p>
    <w:p w:rsidR="00390742" w:rsidRPr="00CE3FC3" w:rsidRDefault="00390742" w:rsidP="00390742">
      <w:pPr>
        <w:tabs>
          <w:tab w:val="left" w:pos="1560"/>
          <w:tab w:val="left" w:pos="1985"/>
        </w:tabs>
        <w:ind w:left="-142" w:hanging="284"/>
        <w:jc w:val="left"/>
        <w:rPr>
          <w:rFonts w:cs="Arial"/>
        </w:rPr>
      </w:pPr>
      <w:r w:rsidRPr="00CE3FC3">
        <w:rPr>
          <w:rFonts w:cs="Arial"/>
        </w:rPr>
        <w:t>Erläuterungen :</w:t>
      </w:r>
    </w:p>
    <w:p w:rsidR="00390742" w:rsidRPr="00CE3FC3" w:rsidRDefault="00390742" w:rsidP="00A46F49">
      <w:pPr>
        <w:numPr>
          <w:ilvl w:val="0"/>
          <w:numId w:val="8"/>
        </w:numPr>
        <w:tabs>
          <w:tab w:val="clear" w:pos="1919"/>
          <w:tab w:val="num" w:pos="426"/>
          <w:tab w:val="left" w:pos="2268"/>
        </w:tabs>
        <w:ind w:left="709" w:hanging="709"/>
        <w:jc w:val="left"/>
        <w:rPr>
          <w:rFonts w:cs="Arial"/>
        </w:rPr>
      </w:pPr>
      <w:r w:rsidRPr="00CE3FC3">
        <w:rPr>
          <w:rFonts w:cs="Arial"/>
        </w:rPr>
        <w:t>1)</w:t>
      </w:r>
      <w:r w:rsidRPr="00CE3FC3">
        <w:rPr>
          <w:rFonts w:cs="Arial"/>
        </w:rPr>
        <w:tab/>
        <w:t>Entsprechend der Genehmigung, der betriebsinternen Regelungen oder der sonstigen Geg</w:t>
      </w:r>
      <w:r w:rsidRPr="00CE3FC3">
        <w:rPr>
          <w:rFonts w:cs="Arial"/>
        </w:rPr>
        <w:t>e</w:t>
      </w:r>
      <w:r w:rsidRPr="00CE3FC3">
        <w:rPr>
          <w:rFonts w:cs="Arial"/>
        </w:rPr>
        <w:t>benheiten einzutragen.</w:t>
      </w:r>
    </w:p>
    <w:p w:rsidR="00390742" w:rsidRPr="00CE3FC3" w:rsidRDefault="00390742" w:rsidP="00390742">
      <w:pPr>
        <w:tabs>
          <w:tab w:val="num" w:pos="426"/>
          <w:tab w:val="left" w:pos="1560"/>
          <w:tab w:val="left" w:pos="1985"/>
        </w:tabs>
        <w:spacing w:before="120"/>
        <w:ind w:left="709" w:hanging="709"/>
        <w:jc w:val="left"/>
        <w:rPr>
          <w:rFonts w:cs="Arial"/>
          <w:iCs/>
        </w:rPr>
      </w:pPr>
      <w:r w:rsidRPr="00CE3FC3">
        <w:rPr>
          <w:rFonts w:cs="Arial"/>
          <w:iCs/>
        </w:rPr>
        <w:t>→</w:t>
      </w:r>
      <w:r w:rsidRPr="00CE3FC3">
        <w:rPr>
          <w:rFonts w:cs="Arial"/>
          <w:iCs/>
        </w:rPr>
        <w:tab/>
        <w:t>2)</w:t>
      </w:r>
      <w:r w:rsidRPr="00CE3FC3">
        <w:rPr>
          <w:rFonts w:cs="Arial"/>
          <w:iCs/>
        </w:rPr>
        <w:tab/>
        <w:t>Dies ist ein Vorschlag für die Schutzmaßnahmen und Verhaltensregeln. Es muss geprüft we</w:t>
      </w:r>
      <w:r w:rsidRPr="00CE3FC3">
        <w:rPr>
          <w:rFonts w:cs="Arial"/>
          <w:iCs/>
        </w:rPr>
        <w:t>r</w:t>
      </w:r>
      <w:r w:rsidRPr="00CE3FC3">
        <w:rPr>
          <w:rFonts w:cs="Arial"/>
          <w:iCs/>
        </w:rPr>
        <w:t>den, ob eventuelle Anpassungen an die Gegebenheiten vor Ort notwendig werden.</w:t>
      </w:r>
    </w:p>
    <w:p w:rsidR="00390742" w:rsidRPr="00CE3FC3" w:rsidRDefault="00390742" w:rsidP="00390742">
      <w:pPr>
        <w:tabs>
          <w:tab w:val="num" w:pos="426"/>
          <w:tab w:val="left" w:pos="1560"/>
          <w:tab w:val="left" w:pos="1985"/>
        </w:tabs>
        <w:spacing w:before="120"/>
        <w:ind w:left="709" w:hanging="709"/>
        <w:jc w:val="left"/>
        <w:rPr>
          <w:rFonts w:cs="Arial"/>
        </w:rPr>
      </w:pPr>
      <w:r w:rsidRPr="00CE3FC3">
        <w:rPr>
          <w:rFonts w:cs="Arial"/>
          <w:i/>
        </w:rPr>
        <w:sym w:font="Symbol" w:char="F0AE"/>
      </w:r>
      <w:r w:rsidRPr="00CE3FC3">
        <w:rPr>
          <w:rFonts w:cs="Arial"/>
        </w:rPr>
        <w:t xml:space="preserve"> </w:t>
      </w:r>
      <w:r w:rsidRPr="00CE3FC3">
        <w:rPr>
          <w:rFonts w:cs="Arial"/>
        </w:rPr>
        <w:tab/>
        <w:t>3)</w:t>
      </w:r>
      <w:r w:rsidRPr="00CE3FC3">
        <w:rPr>
          <w:rFonts w:cs="Arial"/>
        </w:rPr>
        <w:tab/>
        <w:t>Diese Punkte sind stark von (konventionellen) arbeitsschutzrelevanten Überlegungen geprägt. Strahlenunfälle im eigentlichen Sinn mit der Möglichkeit akuter Strahlenschäden sind hinre</w:t>
      </w:r>
      <w:r w:rsidRPr="00CE3FC3">
        <w:rPr>
          <w:rFonts w:cs="Arial"/>
        </w:rPr>
        <w:t>i</w:t>
      </w:r>
      <w:r w:rsidRPr="00CE3FC3">
        <w:rPr>
          <w:rFonts w:cs="Arial"/>
        </w:rPr>
        <w:lastRenderedPageBreak/>
        <w:t>chend sicher ausgeschlossen und bedürfen Einzelfallentscheidungen des Strahlenschutzb</w:t>
      </w:r>
      <w:r w:rsidRPr="00CE3FC3">
        <w:rPr>
          <w:rFonts w:cs="Arial"/>
        </w:rPr>
        <w:t>e</w:t>
      </w:r>
      <w:r w:rsidRPr="00CE3FC3">
        <w:rPr>
          <w:rFonts w:cs="Arial"/>
        </w:rPr>
        <w:t>auftragten.</w:t>
      </w:r>
    </w:p>
    <w:p w:rsidR="00390742" w:rsidRPr="00CE3FC3" w:rsidRDefault="00390742" w:rsidP="00390742"/>
    <w:p w:rsidR="00BF1A7D" w:rsidRPr="00532C00" w:rsidRDefault="003C4E17" w:rsidP="00735E62">
      <w:pPr>
        <w:pStyle w:val="berschrift3"/>
      </w:pPr>
      <w:r w:rsidRPr="00CE3FC3">
        <w:br w:type="page"/>
      </w:r>
      <w:bookmarkStart w:id="232" w:name="_Toc488649947"/>
      <w:bookmarkStart w:id="233" w:name="_Toc458795136"/>
      <w:bookmarkEnd w:id="229"/>
      <w:r w:rsidR="00F609BE">
        <w:lastRenderedPageBreak/>
        <w:t>Sicherheitsanweisung zu 2.3</w:t>
      </w:r>
      <w:r w:rsidR="007B2B5C" w:rsidRPr="00532C00">
        <w:t xml:space="preserve"> Betrieb eines ECD</w:t>
      </w:r>
      <w:bookmarkEnd w:id="232"/>
      <w:r w:rsidR="00DC3AD7">
        <w:t xml:space="preserve"> </w:t>
      </w:r>
      <w:bookmarkEnd w:id="233"/>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7B2B5C">
              <w:rPr>
                <w:b/>
                <w:i/>
                <w:iCs/>
                <w:szCs w:val="20"/>
              </w:rPr>
              <w:t>ECD</w:t>
            </w:r>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Default="00C26C58" w:rsidP="00C26C58">
            <w:pPr>
              <w:pStyle w:val="AbsatzohneAbstandnach"/>
              <w:spacing w:before="60" w:line="240" w:lineRule="auto"/>
              <w:jc w:val="center"/>
              <w:rPr>
                <w:b/>
              </w:rPr>
            </w:pPr>
            <w:proofErr w:type="spellStart"/>
            <w:r w:rsidRPr="00C26C58">
              <w:rPr>
                <w:b/>
              </w:rPr>
              <w:t>Gaschromatographen</w:t>
            </w:r>
            <w:proofErr w:type="spellEnd"/>
            <w:r w:rsidRPr="00C26C58">
              <w:rPr>
                <w:b/>
              </w:rPr>
              <w:t xml:space="preserve"> (GC) mit Ni-63-Elektroneneinfangdetektoren (Ni-63-ECD)</w:t>
            </w:r>
          </w:p>
          <w:p w:rsidR="00BF1A7D" w:rsidRDefault="00BF1A7D" w:rsidP="00186AAE">
            <w:pPr>
              <w:pStyle w:val="AbsatzohneAbstandnach"/>
              <w:spacing w:before="60" w:line="240" w:lineRule="auto"/>
              <w:rPr>
                <w:b/>
              </w:rPr>
            </w:pPr>
            <w:r>
              <w:rPr>
                <w:b/>
              </w:rPr>
              <w:t>Hersteller: ......................................,  Typ:..............................................</w:t>
            </w:r>
          </w:p>
          <w:p w:rsidR="00BF1A7D" w:rsidRDefault="00BF1A7D" w:rsidP="00186AAE">
            <w:pPr>
              <w:pStyle w:val="AbsatzohneAbstandnach"/>
              <w:spacing w:before="60" w:after="60" w:line="240" w:lineRule="auto"/>
              <w:rPr>
                <w:b/>
                <w:iCs/>
              </w:rPr>
            </w:pPr>
            <w:r>
              <w:rPr>
                <w:b/>
                <w:iCs/>
              </w:rPr>
              <w:t>Betriebsart:  „</w:t>
            </w:r>
            <w:r w:rsidR="00C26C58" w:rsidRPr="00C26C58">
              <w:rPr>
                <w:b/>
                <w:iCs/>
              </w:rPr>
              <w:t>Laborbetrieb</w:t>
            </w:r>
            <w:r>
              <w:rPr>
                <w:b/>
                <w:iCs/>
              </w:rPr>
              <w:t xml:space="preserve">“ </w:t>
            </w:r>
          </w:p>
          <w:p w:rsidR="00BF1A7D" w:rsidRDefault="00BF1A7D" w:rsidP="00186AAE">
            <w:pPr>
              <w:pStyle w:val="AbsatzohneAbstandnach"/>
              <w:spacing w:before="60" w:after="60" w:line="240" w:lineRule="auto"/>
              <w:ind w:right="175"/>
              <w:rPr>
                <w:b/>
                <w:iCs/>
              </w:rPr>
            </w:pPr>
            <w:r w:rsidRPr="00C26C58">
              <w:rPr>
                <w:bCs/>
                <w:i/>
                <w:sz w:val="18"/>
              </w:rPr>
              <w:t>Hinweis</w:t>
            </w:r>
            <w:r w:rsidRPr="00C26C58">
              <w:rPr>
                <w:b/>
                <w:i/>
                <w:sz w:val="18"/>
              </w:rPr>
              <w:t xml:space="preserve">: </w:t>
            </w:r>
            <w:r w:rsidRPr="00C26C58">
              <w:rPr>
                <w:b/>
                <w:iCs/>
                <w:sz w:val="18"/>
              </w:rPr>
              <w:t xml:space="preserve"> </w:t>
            </w:r>
            <w:r w:rsidR="007B2B5C" w:rsidRPr="00C26C58">
              <w:rPr>
                <w:bCs/>
                <w:i/>
                <w:sz w:val="18"/>
              </w:rPr>
              <w:t>Die Betriebsart „Laborbetrieb“ setzt voraus, dass der GC mit ECD im eingebauten Zustand betrieben wird. Sie umfasst auch das ggf. Wechseln des ECD gegen FID oder sonstigen Ein/</w:t>
            </w:r>
            <w:r w:rsidR="00C26C58" w:rsidRPr="00C26C58">
              <w:rPr>
                <w:bCs/>
                <w:i/>
                <w:sz w:val="18"/>
              </w:rPr>
              <w:t xml:space="preserve">Ausbau des ECD zwecks Lagerung </w:t>
            </w:r>
            <w:r w:rsidR="007B2B5C" w:rsidRPr="00C26C58">
              <w:rPr>
                <w:bCs/>
                <w:i/>
                <w:sz w:val="18"/>
              </w:rPr>
              <w:t>ohne Öffnung des ECD.  Di</w:t>
            </w:r>
            <w:r w:rsidR="007B2B5C" w:rsidRPr="00C26C58">
              <w:rPr>
                <w:bCs/>
                <w:i/>
                <w:sz w:val="18"/>
              </w:rPr>
              <w:t>e</w:t>
            </w:r>
            <w:r w:rsidR="007B2B5C" w:rsidRPr="00C26C58">
              <w:rPr>
                <w:bCs/>
                <w:i/>
                <w:sz w:val="18"/>
              </w:rPr>
              <w:t>se Sicherheitsanweisung gilt n i c h t für Instandsetzungstätigkeiten am GC mit  Öffnen des ECD oder für Kontaminationsprüfungen.</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1206BAA0" wp14:editId="273233FD">
                  <wp:extent cx="704850" cy="600075"/>
                  <wp:effectExtent l="0" t="0" r="0" b="9525"/>
                  <wp:docPr id="3" name="Bild 3"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hlen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3937C4">
            <w:pPr>
              <w:pStyle w:val="AbsatzohneAbstandnach"/>
              <w:spacing w:before="120" w:after="120" w:line="240" w:lineRule="auto"/>
              <w:ind w:left="48" w:right="-30"/>
              <w:rPr>
                <w:sz w:val="21"/>
                <w:szCs w:val="21"/>
              </w:rPr>
            </w:pPr>
            <w:r w:rsidRPr="00C26C58">
              <w:rPr>
                <w:sz w:val="18"/>
                <w:szCs w:val="21"/>
              </w:rPr>
              <w:t xml:space="preserve">Warnhinweis: </w:t>
            </w:r>
            <w:r w:rsidR="00C26C58" w:rsidRPr="00C26C58">
              <w:rPr>
                <w:sz w:val="18"/>
                <w:szCs w:val="21"/>
              </w:rPr>
              <w:t xml:space="preserve">Der GC enthält im ECD funktionsbedingt radioaktive Stoffe. Bei unsachgemäßem Umgang kann es zu </w:t>
            </w:r>
            <w:r w:rsidR="003937C4">
              <w:rPr>
                <w:sz w:val="18"/>
                <w:szCs w:val="21"/>
              </w:rPr>
              <w:t>E</w:t>
            </w:r>
            <w:r w:rsidR="003937C4" w:rsidRPr="00C26C58">
              <w:rPr>
                <w:sz w:val="18"/>
                <w:szCs w:val="21"/>
              </w:rPr>
              <w:t xml:space="preserve">xpositionen  </w:t>
            </w:r>
            <w:r w:rsidR="00C26C58" w:rsidRPr="00C26C58">
              <w:rPr>
                <w:sz w:val="18"/>
                <w:szCs w:val="21"/>
              </w:rPr>
              <w:t>infolge Inkorporation radioaktiver Stoffe kommen oder zu Kontaminationen  von z.B. Hand, Kle</w:t>
            </w:r>
            <w:r w:rsidR="00C26C58" w:rsidRPr="00C26C58">
              <w:rPr>
                <w:sz w:val="18"/>
                <w:szCs w:val="21"/>
              </w:rPr>
              <w:t>i</w:t>
            </w:r>
            <w:r w:rsidR="00C26C58" w:rsidRPr="00C26C58">
              <w:rPr>
                <w:sz w:val="18"/>
                <w:szCs w:val="21"/>
              </w:rPr>
              <w:t xml:space="preserve">der, Gegenständen.  Die Kontaminationen sind mit einfachen </w:t>
            </w:r>
            <w:proofErr w:type="spellStart"/>
            <w:r w:rsidR="00C26C58" w:rsidRPr="00C26C58">
              <w:rPr>
                <w:sz w:val="18"/>
                <w:szCs w:val="21"/>
              </w:rPr>
              <w:t>Strahlungsmeßgeräten</w:t>
            </w:r>
            <w:proofErr w:type="spellEnd"/>
            <w:r w:rsidR="00C26C58" w:rsidRPr="00C26C58">
              <w:rPr>
                <w:sz w:val="18"/>
                <w:szCs w:val="21"/>
              </w:rPr>
              <w:t xml:space="preserve"> nicht nachweisbar.</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Die </w:t>
            </w:r>
            <w:proofErr w:type="spellStart"/>
            <w:r w:rsidRPr="00C26C58">
              <w:rPr>
                <w:rFonts w:ascii="Arial" w:hAnsi="Arial" w:cs="Arial"/>
                <w:bCs/>
              </w:rPr>
              <w:t>Gaschromatographen</w:t>
            </w:r>
            <w:proofErr w:type="spellEnd"/>
            <w:r w:rsidRPr="00C26C58">
              <w:rPr>
                <w:rFonts w:ascii="Arial" w:hAnsi="Arial" w:cs="Arial"/>
                <w:bCs/>
              </w:rPr>
              <w:t xml:space="preserve"> dürfen nur von unterwiesenen Personen benutzt werden.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(Schwangeren oder Stillenden ist Ein-/Ausbau des ECD sowie die Handhabung des ausgebauten ECD untersagt.)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Kennzeichnungen (Warnschilder) des GC mit eingebautem ECD dürfen nicht entfernt oder verdeckt werden.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Das Öffnen des Detektorgehäuses, invasive Eingriffe in den ECD, die Reinigung des Detektors, z. B. mit flüssigem Reinigungsmittel, sowie Spülen des Detektors mit aggressiven Chemikalien ist verboten.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Der Detektor darf keinen starken mechanischen,  thermischen oder korrosiven  Einwirkungen ausgesetzt werden. Insbesondere ist dafür zu sorgen, dass beim Betrieb des Gerätes die maximal zulässige Temperatur von .......... </w:t>
            </w:r>
            <w:r w:rsidRPr="00532C00">
              <w:rPr>
                <w:rFonts w:ascii="Arial" w:hAnsi="Arial" w:cs="Arial"/>
                <w:bCs/>
                <w:vertAlign w:val="superscript"/>
              </w:rPr>
              <w:t>0</w:t>
            </w:r>
            <w:r w:rsidRPr="00C26C58">
              <w:rPr>
                <w:rFonts w:ascii="Arial" w:hAnsi="Arial" w:cs="Arial"/>
                <w:bCs/>
              </w:rPr>
              <w:t>C (siehe Herstellerangaben)  für den Detektor nicht überschritten wird.</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Abgase sind vom Ni-63-ECDausgang über einen Schlauch ins Freie  oder  (direkt) in  die Abluft zu leiten.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Öffnen des GC und Ein/Ausbau des ECD </w:t>
            </w:r>
            <w:r w:rsidRPr="00577ED3">
              <w:rPr>
                <w:rFonts w:ascii="Arial" w:hAnsi="Arial" w:cs="Arial"/>
                <w:bCs/>
                <w:vertAlign w:val="superscript"/>
              </w:rPr>
              <w:t>1)</w:t>
            </w:r>
            <w:r w:rsidRPr="00C26C58">
              <w:rPr>
                <w:rFonts w:ascii="Arial" w:hAnsi="Arial" w:cs="Arial"/>
                <w:bCs/>
              </w:rPr>
              <w:t xml:space="preserve"> bzw. Tausches gegen FID </w:t>
            </w:r>
            <w:r w:rsidRPr="00577ED3">
              <w:rPr>
                <w:rFonts w:ascii="Arial" w:hAnsi="Arial" w:cs="Arial"/>
                <w:bCs/>
                <w:vertAlign w:val="superscript"/>
              </w:rPr>
              <w:t>1)</w:t>
            </w:r>
            <w:r w:rsidRPr="00C26C58">
              <w:rPr>
                <w:rFonts w:ascii="Arial" w:hAnsi="Arial" w:cs="Arial"/>
                <w:bCs/>
              </w:rPr>
              <w:t xml:space="preserve"> ist nur zulässig, wenn der Strahlenschut</w:t>
            </w:r>
            <w:r w:rsidRPr="00C26C58">
              <w:rPr>
                <w:rFonts w:ascii="Arial" w:hAnsi="Arial" w:cs="Arial"/>
                <w:bCs/>
              </w:rPr>
              <w:t>z</w:t>
            </w:r>
            <w:r w:rsidRPr="00C26C58">
              <w:rPr>
                <w:rFonts w:ascii="Arial" w:hAnsi="Arial" w:cs="Arial"/>
                <w:bCs/>
              </w:rPr>
              <w:t>beauftragte anwesend oder  erreichbar ist.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Beim Aus- bzw. Einbau der ECD sind (Einmal)Handschuhe und (Labor)Kittel zu tragen. Die Handschuhe sind u</w:t>
            </w:r>
            <w:r w:rsidRPr="00C26C58">
              <w:rPr>
                <w:rFonts w:ascii="Arial" w:hAnsi="Arial" w:cs="Arial"/>
                <w:bCs/>
              </w:rPr>
              <w:t>n</w:t>
            </w:r>
            <w:r w:rsidRPr="00C26C58">
              <w:rPr>
                <w:rFonts w:ascii="Arial" w:hAnsi="Arial" w:cs="Arial"/>
                <w:bCs/>
              </w:rPr>
              <w:t>mittelbar anschließend als (unbelasteter, hausmüllartiger) Abfall zu entsorgen.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Ausgebaute ECD sind unter </w:t>
            </w:r>
            <w:proofErr w:type="spellStart"/>
            <w:r w:rsidRPr="00C26C58">
              <w:rPr>
                <w:rFonts w:ascii="Arial" w:hAnsi="Arial" w:cs="Arial"/>
                <w:bCs/>
              </w:rPr>
              <w:t>Verschluß</w:t>
            </w:r>
            <w:proofErr w:type="spellEnd"/>
            <w:r w:rsidRPr="00C26C58">
              <w:rPr>
                <w:rFonts w:ascii="Arial" w:hAnsi="Arial" w:cs="Arial"/>
                <w:bCs/>
              </w:rPr>
              <w:t xml:space="preserve"> in ............... </w:t>
            </w:r>
            <w:r w:rsidRPr="00577ED3">
              <w:rPr>
                <w:rFonts w:ascii="Arial" w:hAnsi="Arial" w:cs="Arial"/>
                <w:bCs/>
                <w:vertAlign w:val="superscript"/>
              </w:rPr>
              <w:t>1)</w:t>
            </w:r>
            <w:r w:rsidRPr="00C26C58">
              <w:rPr>
                <w:rFonts w:ascii="Arial" w:hAnsi="Arial" w:cs="Arial"/>
                <w:bCs/>
              </w:rPr>
              <w:t xml:space="preserve"> zu lagern. Der Schlüssel ist hinterlegt bei </w:t>
            </w:r>
            <w:proofErr w:type="gramStart"/>
            <w:r>
              <w:rPr>
                <w:rFonts w:ascii="Arial" w:hAnsi="Arial" w:cs="Arial"/>
                <w:bCs/>
              </w:rPr>
              <w:t>…….</w:t>
            </w:r>
            <w:r w:rsidRPr="00C26C58">
              <w:rPr>
                <w:rFonts w:ascii="Arial" w:hAnsi="Arial" w:cs="Arial"/>
                <w:bCs/>
              </w:rPr>
              <w:t>....</w:t>
            </w:r>
            <w:proofErr w:type="gramEnd"/>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Bei längerem Stillstand des GC ist der ECD auszubauen und  zu lagern.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Wird der GC mit ECD nach längerem Stillstand betrieben, ist zunächst mit Stickstoff oder Standardträgergas g</w:t>
            </w:r>
            <w:r w:rsidRPr="00C26C58">
              <w:rPr>
                <w:rFonts w:ascii="Arial" w:hAnsi="Arial" w:cs="Arial"/>
                <w:bCs/>
              </w:rPr>
              <w:t>e</w:t>
            </w:r>
            <w:r w:rsidRPr="00C26C58">
              <w:rPr>
                <w:rFonts w:ascii="Arial" w:hAnsi="Arial" w:cs="Arial"/>
                <w:bCs/>
              </w:rPr>
              <w:t>mäß Herstellerangaben zu spülen.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Jede Änderung des Aufstellungsortes </w:t>
            </w:r>
            <w:r w:rsidRPr="00577ED3">
              <w:rPr>
                <w:rFonts w:ascii="Arial" w:hAnsi="Arial" w:cs="Arial"/>
                <w:bCs/>
                <w:vertAlign w:val="superscript"/>
              </w:rPr>
              <w:t>1)</w:t>
            </w:r>
            <w:r w:rsidRPr="00C26C58">
              <w:rPr>
                <w:rFonts w:ascii="Arial" w:hAnsi="Arial" w:cs="Arial"/>
                <w:bCs/>
              </w:rPr>
              <w:t xml:space="preserve"> der GC mit ECD ist nur nach schriftlicher Freigabe  durch den Strahle</w:t>
            </w:r>
            <w:r w:rsidRPr="00C26C58">
              <w:rPr>
                <w:rFonts w:ascii="Arial" w:hAnsi="Arial" w:cs="Arial"/>
                <w:bCs/>
              </w:rPr>
              <w:t>n</w:t>
            </w:r>
            <w:r w:rsidRPr="00C26C58">
              <w:rPr>
                <w:rFonts w:ascii="Arial" w:hAnsi="Arial" w:cs="Arial"/>
                <w:bCs/>
              </w:rPr>
              <w:t xml:space="preserve">schutzbeauftragten oder einer eigens von ihm autorisierten Person zulässig. </w:t>
            </w:r>
          </w:p>
          <w:p w:rsidR="00BF1A7D" w:rsidRDefault="00C26C58" w:rsidP="003B22B0">
            <w:pPr>
              <w:pStyle w:val="StandardohneAbstandnach"/>
              <w:numPr>
                <w:ilvl w:val="0"/>
                <w:numId w:val="7"/>
              </w:numPr>
              <w:tabs>
                <w:tab w:val="clear" w:pos="1037"/>
                <w:tab w:val="clear" w:pos="2014"/>
                <w:tab w:val="num" w:pos="-1242"/>
              </w:tabs>
              <w:spacing w:before="40"/>
              <w:ind w:left="459" w:hanging="425"/>
              <w:rPr>
                <w:rFonts w:ascii="Arial" w:hAnsi="Arial" w:cs="Arial"/>
              </w:rPr>
            </w:pPr>
            <w:r w:rsidRPr="00C26C58">
              <w:rPr>
                <w:rFonts w:ascii="Arial" w:hAnsi="Arial" w:cs="Arial"/>
                <w:bCs/>
              </w:rPr>
              <w:t>Unregelmäßigkeiten, Störungen sind bei....................................zu melden.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512B69">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W</w:t>
            </w:r>
            <w:r w:rsidR="00512B69">
              <w:rPr>
                <w:rFonts w:ascii="Arial Black" w:hAnsi="Arial Black"/>
                <w:sz w:val="28"/>
                <w:szCs w:val="28"/>
              </w:rPr>
              <w:t>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Wartungsarbeiten </w:t>
            </w:r>
            <w:r w:rsidR="00C26C58" w:rsidRPr="00C26C58">
              <w:rPr>
                <w:rFonts w:ascii="Arial" w:hAnsi="Arial" w:cs="Arial"/>
              </w:rPr>
              <w:t>GC (incl. invasiver Eingriffe am ECD),  für  Kontaminationsüberprüfungen oder für einen Tausch des vorhandenen ECD gegen einen anderen ECD ist ausschließlich die Firma</w:t>
            </w:r>
            <w:r>
              <w:rPr>
                <w:rFonts w:ascii="Arial" w:hAnsi="Arial" w:cs="Arial"/>
              </w:rPr>
              <w:t>............................. (bzw. Fachabte</w:t>
            </w:r>
            <w:r>
              <w:rPr>
                <w:rFonts w:ascii="Arial" w:hAnsi="Arial" w:cs="Arial"/>
              </w:rPr>
              <w:t>i</w:t>
            </w:r>
            <w:r>
              <w:rPr>
                <w:rFonts w:ascii="Arial" w:hAnsi="Arial" w:cs="Arial"/>
              </w:rPr>
              <w:t>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Bei Störungen/ sicherheitsrelevanten Ereignissen , die den ECD betreffen, insbesondere Beschädigungen, Überhi</w:t>
            </w:r>
            <w:r w:rsidRPr="00C26C58">
              <w:rPr>
                <w:rFonts w:cs="Arial"/>
              </w:rPr>
              <w:t>t</w:t>
            </w:r>
            <w:r w:rsidRPr="00C26C58">
              <w:rPr>
                <w:rFonts w:cs="Arial"/>
              </w:rPr>
              <w:t xml:space="preserve">zungen, Verdacht auf Kontaminationen </w:t>
            </w:r>
            <w:proofErr w:type="spellStart"/>
            <w:r w:rsidRPr="00C26C58">
              <w:rPr>
                <w:rFonts w:cs="Arial"/>
              </w:rPr>
              <w:t>u.ä.</w:t>
            </w:r>
            <w:proofErr w:type="spellEnd"/>
            <w:r w:rsidRPr="00C26C58">
              <w:rPr>
                <w:rFonts w:cs="Arial"/>
              </w:rPr>
              <w:t>, ist unverzüglich  der zuständige Strahlenschutzbeauftragte zu info</w:t>
            </w:r>
            <w:r w:rsidRPr="00C26C58">
              <w:rPr>
                <w:rFonts w:cs="Arial"/>
              </w:rPr>
              <w:t>r</w:t>
            </w:r>
            <w:r w:rsidRPr="00C26C58">
              <w:rPr>
                <w:rFonts w:cs="Arial"/>
              </w:rPr>
              <w:t xml:space="preserve">mieren und seine Weisungen sind  abzuwarten  </w:t>
            </w:r>
          </w:p>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Der Betrieb des Gerätes ist sofort einzustellen</w:t>
            </w:r>
          </w:p>
          <w:p w:rsidR="00BF1A7D" w:rsidRDefault="00C26C58" w:rsidP="00E66DAC">
            <w:pPr>
              <w:keepNext/>
              <w:numPr>
                <w:ilvl w:val="1"/>
                <w:numId w:val="7"/>
              </w:numPr>
              <w:tabs>
                <w:tab w:val="clear" w:pos="1757"/>
              </w:tabs>
              <w:spacing w:before="120"/>
              <w:ind w:left="459" w:hanging="459"/>
              <w:jc w:val="left"/>
              <w:rPr>
                <w:rFonts w:cs="Arial"/>
              </w:rPr>
            </w:pPr>
            <w:r w:rsidRPr="00C26C58">
              <w:rPr>
                <w:rFonts w:cs="Arial"/>
              </w:rPr>
              <w:t>ggf. absperren, Betriebsaufsicht informieren</w:t>
            </w:r>
            <w:r w:rsidR="00BF1A7D" w:rsidRPr="009C7ECA">
              <w:rPr>
                <w:rFonts w:cs="Arial"/>
              </w:rPr>
              <w:t xml:space="preserve"> </w:t>
            </w:r>
          </w:p>
          <w:p w:rsidR="00BF1A7D" w:rsidRPr="009C7ECA" w:rsidRDefault="00BF1A7D" w:rsidP="00E66DAC">
            <w:pPr>
              <w:keepNext/>
              <w:spacing w:before="120"/>
              <w:ind w:left="459" w:hanging="459"/>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2608" behindDoc="0" locked="0" layoutInCell="1" allowOverlap="1" wp14:anchorId="4C013CAA" wp14:editId="668111BC">
                      <wp:simplePos x="0" y="0"/>
                      <wp:positionH relativeFrom="column">
                        <wp:posOffset>243840</wp:posOffset>
                      </wp:positionH>
                      <wp:positionV relativeFrom="paragraph">
                        <wp:posOffset>171450</wp:posOffset>
                      </wp:positionV>
                      <wp:extent cx="116205" cy="34417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2pt;margin-top:13.5pt;width:9.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pfayu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51584" behindDoc="0" locked="0" layoutInCell="1" allowOverlap="1" wp14:anchorId="00923A2F" wp14:editId="04CECB3C">
                      <wp:simplePos x="0" y="0"/>
                      <wp:positionH relativeFrom="column">
                        <wp:posOffset>7620</wp:posOffset>
                      </wp:positionH>
                      <wp:positionV relativeFrom="paragraph">
                        <wp:posOffset>52070</wp:posOffset>
                      </wp:positionV>
                      <wp:extent cx="579120" cy="57658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1pt;width:45.6pt;height:4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NEwDsCQCAAA9BAAADgAAAAAAAAAAAAAAAAAuAgAAZHJzL2Uyb0RvYy54bWxQSwEC&#10;LQAUAAYACAAAACEAx9/dYNcAAAAFAQAADwAAAAAAAAAAAAAAAAB+BAAAZHJzL2Rvd25yZXYueG1s&#10;UEsFBgAAAAAEAAQA8wAAAIIFA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3632" behindDoc="0" locked="0" layoutInCell="1" allowOverlap="1" wp14:anchorId="0C576C15" wp14:editId="10DA11D9">
                      <wp:simplePos x="0" y="0"/>
                      <wp:positionH relativeFrom="column">
                        <wp:posOffset>244475</wp:posOffset>
                      </wp:positionH>
                      <wp:positionV relativeFrom="paragraph">
                        <wp:posOffset>-51435</wp:posOffset>
                      </wp:positionV>
                      <wp:extent cx="115570" cy="34480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25pt;margin-top:-4.05pt;width:9.1pt;height:27.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Z1H1&#10;qocCAAAKBQAADgAAAAAAAAAAAAAAAAAuAgAAZHJzL2Uyb0RvYy54bWxQSwECLQAUAAYACAAAACEA&#10;4yV+TtoAAAAHAQAADwAAAAAAAAAAAAAAAADhBAAAZHJzL2Rvd25yZXYueG1sUEsFBgAAAAAEAAQA&#10;8wAAAOgFA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9E49E3">
        <w:trPr>
          <w:gridAfter w:val="1"/>
          <w:wAfter w:w="12" w:type="dxa"/>
          <w:trHeight w:val="1397"/>
        </w:trPr>
        <w:tc>
          <w:tcPr>
            <w:tcW w:w="10915" w:type="dxa"/>
            <w:gridSpan w:val="4"/>
          </w:tcPr>
          <w:p w:rsidR="00BF1A7D" w:rsidRPr="009C7ECA" w:rsidRDefault="00BF1A7D" w:rsidP="00A5013E">
            <w:pPr>
              <w:tabs>
                <w:tab w:val="left" w:pos="142"/>
                <w:tab w:val="left" w:pos="885"/>
              </w:tabs>
              <w:spacing w:before="120" w:after="120"/>
              <w:ind w:left="884" w:hanging="391"/>
              <w:jc w:val="left"/>
              <w:rPr>
                <w:rFonts w:cs="Arial"/>
              </w:rPr>
            </w:pPr>
            <w:r w:rsidRPr="009C7ECA">
              <w:rPr>
                <w:rFonts w:cs="Arial"/>
              </w:rPr>
              <w:t>Betriebsleitung:                              Name:.............................................</w:t>
            </w:r>
            <w:r>
              <w:rPr>
                <w:rFonts w:cs="Arial"/>
              </w:rPr>
              <w:t xml:space="preserve"> </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w:t>
            </w:r>
            <w:r w:rsidR="00A5013E">
              <w:rPr>
                <w:rFonts w:cs="Arial"/>
              </w:rPr>
              <w:t xml:space="preserve"> </w:t>
            </w:r>
            <w:r w:rsidRPr="009C7ECA">
              <w:rPr>
                <w:rFonts w:cs="Arial"/>
              </w:rPr>
              <w:t xml:space="preserve"> Name(n) .........................................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6D7231" w:rsidRPr="009C7ECA" w:rsidRDefault="009E49E3"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ED035F">
      <w:pPr>
        <w:pStyle w:val="AbsatzohneAbstandnach"/>
        <w:tabs>
          <w:tab w:val="left" w:pos="1560"/>
          <w:tab w:val="left" w:pos="1985"/>
        </w:tabs>
        <w:spacing w:line="240" w:lineRule="auto"/>
        <w:ind w:left="2268" w:hanging="2268"/>
        <w:rPr>
          <w:sz w:val="16"/>
          <w:szCs w:val="16"/>
        </w:rPr>
      </w:pPr>
    </w:p>
    <w:p w:rsidR="00577ED3" w:rsidRDefault="00577ED3" w:rsidP="00577ED3">
      <w:pPr>
        <w:pStyle w:val="AbsatzohneAbstandnach"/>
        <w:tabs>
          <w:tab w:val="left" w:pos="1560"/>
          <w:tab w:val="left" w:pos="1985"/>
        </w:tabs>
        <w:spacing w:line="240" w:lineRule="auto"/>
        <w:ind w:left="2268" w:hanging="2694"/>
        <w:rPr>
          <w:szCs w:val="16"/>
        </w:rPr>
      </w:pPr>
      <w:r w:rsidRPr="00577ED3">
        <w:rPr>
          <w:szCs w:val="16"/>
        </w:rPr>
        <w:t>Abkürzungen:</w:t>
      </w:r>
    </w:p>
    <w:p w:rsidR="00577ED3" w:rsidRDefault="00577ED3" w:rsidP="00577ED3">
      <w:pPr>
        <w:pStyle w:val="AbsatzohneAbstandnach"/>
        <w:tabs>
          <w:tab w:val="left" w:pos="1560"/>
          <w:tab w:val="left" w:pos="1985"/>
        </w:tabs>
        <w:spacing w:line="240" w:lineRule="auto"/>
        <w:rPr>
          <w:bCs/>
          <w:lang w:val="en-US"/>
        </w:rPr>
      </w:pPr>
      <w:r w:rsidRPr="00577ED3">
        <w:rPr>
          <w:bCs/>
          <w:lang w:val="en-US"/>
        </w:rPr>
        <w:t xml:space="preserve">ECD: </w:t>
      </w:r>
      <w:proofErr w:type="spellStart"/>
      <w:r w:rsidRPr="00577ED3">
        <w:rPr>
          <w:bCs/>
          <w:lang w:val="en-US"/>
        </w:rPr>
        <w:t>Elektroneneinfangdetektor</w:t>
      </w:r>
      <w:proofErr w:type="spellEnd"/>
      <w:r w:rsidRPr="00577ED3">
        <w:rPr>
          <w:bCs/>
          <w:lang w:val="en-US"/>
        </w:rPr>
        <w:t xml:space="preserve"> (electron</w:t>
      </w:r>
      <w:r>
        <w:rPr>
          <w:bCs/>
          <w:lang w:val="en-US"/>
        </w:rPr>
        <w:t xml:space="preserve"> </w:t>
      </w:r>
      <w:r w:rsidRPr="00577ED3">
        <w:rPr>
          <w:bCs/>
          <w:lang w:val="en-US"/>
        </w:rPr>
        <w:t>capture</w:t>
      </w:r>
      <w:r>
        <w:rPr>
          <w:bCs/>
          <w:lang w:val="en-US"/>
        </w:rPr>
        <w:t xml:space="preserve"> </w:t>
      </w:r>
      <w:r w:rsidRPr="00577ED3">
        <w:rPr>
          <w:bCs/>
          <w:lang w:val="en-US"/>
        </w:rPr>
        <w:t>detector)</w:t>
      </w:r>
    </w:p>
    <w:p w:rsidR="00532C00" w:rsidRPr="001270FD" w:rsidRDefault="00532C00" w:rsidP="00577ED3">
      <w:pPr>
        <w:pStyle w:val="AbsatzohneAbstandnach"/>
        <w:tabs>
          <w:tab w:val="left" w:pos="1560"/>
          <w:tab w:val="left" w:pos="1985"/>
        </w:tabs>
        <w:spacing w:line="240" w:lineRule="auto"/>
        <w:rPr>
          <w:bCs/>
        </w:rPr>
      </w:pPr>
      <w:r w:rsidRPr="001270FD">
        <w:rPr>
          <w:bCs/>
        </w:rPr>
        <w:t xml:space="preserve">GC: </w:t>
      </w:r>
      <w:proofErr w:type="spellStart"/>
      <w:r w:rsidRPr="001270FD">
        <w:rPr>
          <w:bCs/>
        </w:rPr>
        <w:t>Gaschromatograph</w:t>
      </w:r>
      <w:proofErr w:type="spellEnd"/>
    </w:p>
    <w:p w:rsidR="00577ED3" w:rsidRDefault="00577ED3" w:rsidP="00577ED3">
      <w:pPr>
        <w:pStyle w:val="AbsatzohneAbstandnach"/>
        <w:tabs>
          <w:tab w:val="left" w:pos="1560"/>
          <w:tab w:val="left" w:pos="1985"/>
        </w:tabs>
        <w:spacing w:line="240" w:lineRule="auto"/>
        <w:rPr>
          <w:bCs/>
        </w:rPr>
      </w:pPr>
      <w:r w:rsidRPr="00C26C58">
        <w:rPr>
          <w:bCs/>
        </w:rPr>
        <w:t>FID</w:t>
      </w:r>
      <w:r>
        <w:rPr>
          <w:bCs/>
        </w:rPr>
        <w:t xml:space="preserve">: </w:t>
      </w:r>
      <w:proofErr w:type="spellStart"/>
      <w:r>
        <w:rPr>
          <w:bCs/>
        </w:rPr>
        <w:t>Flammenionisationdetektor</w:t>
      </w:r>
      <w:proofErr w:type="spellEnd"/>
    </w:p>
    <w:p w:rsidR="00577ED3" w:rsidRPr="00577ED3" w:rsidRDefault="00577ED3" w:rsidP="00577ED3">
      <w:pPr>
        <w:pStyle w:val="AbsatzohneAbstandnach"/>
        <w:tabs>
          <w:tab w:val="left" w:pos="1560"/>
          <w:tab w:val="left" w:pos="1985"/>
        </w:tabs>
        <w:spacing w:line="240" w:lineRule="auto"/>
        <w:rPr>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w:t>
      </w:r>
      <w:r>
        <w:t>e</w:t>
      </w:r>
      <w:r>
        <w:t>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Cs w:val="20"/>
        </w:rPr>
      </w:pPr>
      <w:r w:rsidRPr="005C311F">
        <w:rPr>
          <w:iCs/>
          <w:szCs w:val="20"/>
        </w:rPr>
        <w:lastRenderedPageBreak/>
        <w:t>→</w:t>
      </w:r>
      <w:r w:rsidRPr="005C311F">
        <w:rPr>
          <w:iCs/>
          <w:szCs w:val="20"/>
        </w:rPr>
        <w:tab/>
        <w:t>2)</w:t>
      </w:r>
      <w:r w:rsidRPr="005C311F">
        <w:rPr>
          <w:iCs/>
          <w:szCs w:val="20"/>
        </w:rPr>
        <w:tab/>
        <w:t>Dies ist ein Vorschlag für die Schutzmaßnahmen und Verhaltensregeln. Es muss geprüft we</w:t>
      </w:r>
      <w:r w:rsidRPr="005C311F">
        <w:rPr>
          <w:iCs/>
          <w:szCs w:val="20"/>
        </w:rPr>
        <w:t>r</w:t>
      </w:r>
      <w:r w:rsidRPr="005C311F">
        <w:rPr>
          <w:iCs/>
          <w:szCs w:val="20"/>
        </w:rPr>
        <w:t>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pPr>
      <w:r>
        <w:rPr>
          <w:i/>
        </w:rPr>
        <w:sym w:font="Symbol" w:char="F0AE"/>
      </w:r>
      <w:r w:rsidR="005C311F">
        <w:t xml:space="preserve"> </w:t>
      </w:r>
      <w:r w:rsidR="005C311F">
        <w:tab/>
        <w:t>3</w:t>
      </w:r>
      <w:r>
        <w:t>)</w:t>
      </w:r>
      <w:r>
        <w:tab/>
        <w:t>Diese Punkte sind stark von (konventionellen) arbeitsschutzrelevanten Überlegungen geprägt. Strahlenunfälle im eigentlichen Sinn mit der Möglichkeit akuter Strahlenschäden sind hinre</w:t>
      </w:r>
      <w:r>
        <w:t>i</w:t>
      </w:r>
      <w:r>
        <w:t>chend sicher ausgeschlossen und bedürfen Einzelfallentscheidungen des Strahlenschutzb</w:t>
      </w:r>
      <w:r>
        <w:t>e</w:t>
      </w:r>
      <w:r>
        <w:t>auftragten.</w:t>
      </w:r>
    </w:p>
    <w:p w:rsidR="00E66DAC" w:rsidRDefault="00E66DAC" w:rsidP="00735E62">
      <w:pPr>
        <w:pStyle w:val="berschrift3"/>
      </w:pPr>
    </w:p>
    <w:p w:rsidR="00E66DAC" w:rsidRDefault="00E66DAC" w:rsidP="00735E62">
      <w:pPr>
        <w:pStyle w:val="berschrift3"/>
      </w:pPr>
      <w:r>
        <w:br w:type="page"/>
      </w:r>
    </w:p>
    <w:p w:rsidR="009D387E" w:rsidRPr="002C0E66" w:rsidRDefault="009D387E" w:rsidP="00735E62">
      <w:pPr>
        <w:pStyle w:val="berschrift3"/>
      </w:pPr>
      <w:bookmarkStart w:id="234" w:name="_Toc201982673"/>
      <w:bookmarkStart w:id="235" w:name="_Toc458795138"/>
      <w:bookmarkStart w:id="236" w:name="_Toc488649948"/>
      <w:r w:rsidRPr="002C0E66">
        <w:lastRenderedPageBreak/>
        <w:t>Sicherheitsanweisung zu 2.</w:t>
      </w:r>
      <w:r w:rsidR="00B8076E">
        <w:t>4</w:t>
      </w:r>
      <w:r w:rsidRPr="002C0E66">
        <w:t xml:space="preserve"> </w:t>
      </w:r>
      <w:r>
        <w:t xml:space="preserve">Betrieb </w:t>
      </w:r>
      <w:bookmarkEnd w:id="234"/>
      <w:bookmarkEnd w:id="235"/>
      <w:r>
        <w:t>von Plasmaanlagen bez. Ionenbeschleunigern</w:t>
      </w:r>
      <w:bookmarkEnd w:id="236"/>
      <w:r>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9D387E" w:rsidTr="00E436CB">
        <w:trPr>
          <w:gridAfter w:val="1"/>
          <w:wAfter w:w="12" w:type="dxa"/>
        </w:trPr>
        <w:tc>
          <w:tcPr>
            <w:tcW w:w="2482" w:type="dxa"/>
            <w:gridSpan w:val="2"/>
            <w:tcBorders>
              <w:top w:val="single" w:sz="48" w:space="0" w:color="FFFF00"/>
              <w:bottom w:val="single" w:sz="48" w:space="0" w:color="FFFF00"/>
            </w:tcBorders>
          </w:tcPr>
          <w:p w:rsidR="009D387E" w:rsidRDefault="009D387E" w:rsidP="00E436CB">
            <w:pPr>
              <w:pStyle w:val="AbsatzohneAbstandnach"/>
              <w:rPr>
                <w:b/>
                <w:i/>
                <w:iCs/>
                <w:sz w:val="28"/>
                <w:szCs w:val="28"/>
              </w:rPr>
            </w:pPr>
            <w:r>
              <w:rPr>
                <w:b/>
                <w:i/>
                <w:iCs/>
                <w:sz w:val="28"/>
                <w:szCs w:val="28"/>
              </w:rPr>
              <w:t>Firmenname</w:t>
            </w:r>
          </w:p>
          <w:p w:rsidR="009D387E" w:rsidRDefault="009D387E" w:rsidP="00E436CB">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9D387E" w:rsidRDefault="009D387E" w:rsidP="00E436CB">
            <w:pPr>
              <w:pStyle w:val="AbsatzohneAbstandnach"/>
              <w:jc w:val="center"/>
              <w:rPr>
                <w:rFonts w:ascii="Arial Black" w:hAnsi="Arial Black"/>
                <w:b/>
                <w:sz w:val="28"/>
                <w:szCs w:val="28"/>
              </w:rPr>
            </w:pPr>
            <w:r>
              <w:rPr>
                <w:rFonts w:ascii="Arial Black" w:hAnsi="Arial Black"/>
                <w:sz w:val="28"/>
                <w:szCs w:val="28"/>
              </w:rPr>
              <w:t>SICHERHEITSANWEISUNG</w:t>
            </w:r>
          </w:p>
          <w:p w:rsidR="009D387E" w:rsidRDefault="009D387E" w:rsidP="00E436CB">
            <w:pPr>
              <w:pStyle w:val="AbsatzohneAbstandnach"/>
              <w:jc w:val="center"/>
              <w:rPr>
                <w:b/>
                <w:szCs w:val="20"/>
              </w:rPr>
            </w:pPr>
            <w:r>
              <w:rPr>
                <w:b/>
                <w:szCs w:val="20"/>
              </w:rPr>
              <w:t xml:space="preserve">zur Strahlenschutzanweisung </w:t>
            </w:r>
            <w:r>
              <w:rPr>
                <w:b/>
                <w:i/>
                <w:iCs/>
                <w:szCs w:val="20"/>
              </w:rPr>
              <w:t>„</w:t>
            </w:r>
            <w:r w:rsidRPr="00715C71">
              <w:rPr>
                <w:b/>
                <w:i/>
                <w:iCs/>
                <w:szCs w:val="20"/>
              </w:rPr>
              <w:t>Betrieb von Pla</w:t>
            </w:r>
            <w:r w:rsidRPr="00715C71">
              <w:rPr>
                <w:b/>
                <w:i/>
                <w:iCs/>
                <w:szCs w:val="20"/>
              </w:rPr>
              <w:t>s</w:t>
            </w:r>
            <w:r w:rsidRPr="00715C71">
              <w:rPr>
                <w:b/>
                <w:i/>
                <w:iCs/>
                <w:szCs w:val="20"/>
              </w:rPr>
              <w:t>maanlagen bzw. Ionenbeschleunigern“</w:t>
            </w:r>
          </w:p>
          <w:p w:rsidR="009D387E" w:rsidRDefault="009D387E" w:rsidP="00E436CB">
            <w:pPr>
              <w:pStyle w:val="AbsatzohneAbstandnach"/>
            </w:pPr>
            <w:r>
              <w:t>Geltungsbereich .......</w:t>
            </w:r>
            <w:r>
              <w:rPr>
                <w:sz w:val="18"/>
              </w:rPr>
              <w:t>(Werk, Gebäude, Raum, Ort,.... )</w:t>
            </w:r>
          </w:p>
          <w:p w:rsidR="009D387E" w:rsidRDefault="009D387E" w:rsidP="00E436CB">
            <w:pPr>
              <w:pStyle w:val="AbsatzohneAbstandnach"/>
              <w:rPr>
                <w:i/>
              </w:rPr>
            </w:pPr>
            <w:r>
              <w:t>Betrieb:.....................; Anlage:.........................</w:t>
            </w:r>
          </w:p>
        </w:tc>
        <w:tc>
          <w:tcPr>
            <w:tcW w:w="3478" w:type="dxa"/>
            <w:tcBorders>
              <w:top w:val="single" w:sz="48" w:space="0" w:color="FFFF00"/>
              <w:bottom w:val="single" w:sz="48" w:space="0" w:color="FFFF00"/>
            </w:tcBorders>
          </w:tcPr>
          <w:p w:rsidR="009D387E" w:rsidRDefault="009D387E" w:rsidP="00E436CB">
            <w:pPr>
              <w:pStyle w:val="AbsatzohneAbstandnach"/>
            </w:pPr>
            <w:r>
              <w:t xml:space="preserve">Gültig ab:..................... </w:t>
            </w:r>
          </w:p>
          <w:p w:rsidR="009D387E" w:rsidRDefault="009D387E" w:rsidP="00E436CB">
            <w:pPr>
              <w:pStyle w:val="AbsatzohneAbstandnach"/>
            </w:pPr>
            <w:r>
              <w:t>Version:   ...........   .......</w:t>
            </w:r>
          </w:p>
          <w:p w:rsidR="009D387E" w:rsidRDefault="009D387E" w:rsidP="00E436CB">
            <w:pPr>
              <w:pStyle w:val="AbsatzohneAbstandnach"/>
            </w:pPr>
            <w:r>
              <w:t>………………………………..</w:t>
            </w:r>
          </w:p>
          <w:p w:rsidR="009D387E" w:rsidRDefault="009D387E" w:rsidP="00E436CB">
            <w:pPr>
              <w:pStyle w:val="AbsatzohneAbstandnach"/>
              <w:rPr>
                <w:sz w:val="14"/>
                <w:szCs w:val="14"/>
              </w:rPr>
            </w:pPr>
            <w:r>
              <w:rPr>
                <w:sz w:val="14"/>
                <w:szCs w:val="14"/>
              </w:rPr>
              <w:t>Unterschrift des Strahlenschutzbeauftragten</w:t>
            </w:r>
          </w:p>
          <w:p w:rsidR="009D387E" w:rsidRDefault="009D387E" w:rsidP="00E436CB">
            <w:pPr>
              <w:pStyle w:val="AbsatzohneAbstandnach"/>
              <w:rPr>
                <w:sz w:val="14"/>
                <w:szCs w:val="14"/>
              </w:rPr>
            </w:pPr>
            <w:r>
              <w:rPr>
                <w:sz w:val="14"/>
                <w:szCs w:val="14"/>
              </w:rPr>
              <w:t>Gegenzeichnung (Betriebsleitung):..........................</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rPr>
                <w:b/>
                <w:sz w:val="24"/>
              </w:rPr>
            </w:pPr>
            <w:r>
              <w:rPr>
                <w:b/>
                <w:sz w:val="24"/>
              </w:rPr>
              <w:t>Anzeigebedürftiger Betrieb von Plasmaanlagen bzw. Ionenbeschleunigern</w:t>
            </w:r>
          </w:p>
          <w:p w:rsidR="009D387E" w:rsidRDefault="009D387E" w:rsidP="00E436CB">
            <w:pPr>
              <w:pStyle w:val="AbsatzohneAbstandnach"/>
              <w:spacing w:before="120" w:line="240" w:lineRule="auto"/>
              <w:rPr>
                <w:b/>
              </w:rPr>
            </w:pPr>
            <w:r>
              <w:rPr>
                <w:b/>
              </w:rPr>
              <w:t>Hersteller: ......................................,  Typ:..............................................</w:t>
            </w:r>
          </w:p>
          <w:p w:rsidR="009D387E" w:rsidRDefault="009D387E" w:rsidP="00E436CB">
            <w:pPr>
              <w:pStyle w:val="AbsatzohneAbstandnach"/>
              <w:spacing w:before="120" w:after="120" w:line="240" w:lineRule="auto"/>
              <w:rPr>
                <w:b/>
                <w:iCs/>
              </w:rPr>
            </w:pPr>
            <w:r>
              <w:rPr>
                <w:b/>
                <w:iCs/>
              </w:rPr>
              <w:t>Betriebsart:  „Normalbetrieb“</w:t>
            </w:r>
          </w:p>
          <w:p w:rsidR="009D387E" w:rsidRDefault="009D387E" w:rsidP="00E436CB">
            <w:pPr>
              <w:pStyle w:val="AbsatzohneAbstandnach"/>
              <w:spacing w:before="120" w:after="120" w:line="240" w:lineRule="auto"/>
              <w:rPr>
                <w:b/>
                <w:iCs/>
              </w:rPr>
            </w:pPr>
            <w:r>
              <w:rPr>
                <w:bCs/>
                <w:i/>
              </w:rPr>
              <w:t>Hinweis</w:t>
            </w:r>
            <w:r>
              <w:rPr>
                <w:b/>
                <w:i/>
              </w:rPr>
              <w:t>:</w:t>
            </w:r>
            <w:r w:rsidRPr="005D5066">
              <w:t xml:space="preserve"> </w:t>
            </w:r>
            <w:r w:rsidRPr="005D5066">
              <w:rPr>
                <w:iCs/>
              </w:rPr>
              <w:t xml:space="preserve"> </w:t>
            </w:r>
            <w:r>
              <w:rPr>
                <w:iCs/>
              </w:rPr>
              <w:t xml:space="preserve">Die </w:t>
            </w:r>
            <w:r>
              <w:rPr>
                <w:bCs/>
                <w:i/>
              </w:rPr>
              <w:t xml:space="preserve">Betriebsart „Normalbetrieb“ setzt voraus, dass Sicherheitsvorrichtungen vorhanden und wirksam sind. </w:t>
            </w:r>
            <w:r>
              <w:rPr>
                <w:bCs/>
                <w:i/>
              </w:rPr>
              <w:br/>
              <w:t>Diese Sicherheitsanweisung gilt n i c h t für Prüfung, Wartung und Instandsetzung des Beschleunigers / der Plasmaa</w:t>
            </w:r>
            <w:r>
              <w:rPr>
                <w:bCs/>
                <w:i/>
              </w:rPr>
              <w:t>n</w:t>
            </w:r>
            <w:r>
              <w:rPr>
                <w:bCs/>
                <w:i/>
              </w:rPr>
              <w:t>lage.</w:t>
            </w:r>
          </w:p>
        </w:tc>
      </w:tr>
      <w:tr w:rsidR="009D387E" w:rsidTr="00E436CB">
        <w:trPr>
          <w:trHeight w:val="499"/>
        </w:trPr>
        <w:tc>
          <w:tcPr>
            <w:tcW w:w="10927" w:type="dxa"/>
            <w:gridSpan w:val="5"/>
            <w:tcBorders>
              <w:top w:val="single" w:sz="48" w:space="0" w:color="FFFF00"/>
              <w:bottom w:val="single" w:sz="2"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9D387E" w:rsidTr="00E436CB">
        <w:tc>
          <w:tcPr>
            <w:tcW w:w="1567" w:type="dxa"/>
            <w:tcBorders>
              <w:top w:val="nil"/>
              <w:bottom w:val="single" w:sz="48" w:space="0" w:color="FFFF00"/>
              <w:right w:val="nil"/>
            </w:tcBorders>
            <w:vAlign w:val="center"/>
          </w:tcPr>
          <w:p w:rsidR="009D387E" w:rsidRPr="00E25247" w:rsidRDefault="009D387E" w:rsidP="00E436CB">
            <w:pPr>
              <w:pStyle w:val="AbsatzohneAbstandnach"/>
              <w:spacing w:before="120" w:after="120" w:line="240" w:lineRule="auto"/>
              <w:ind w:left="211"/>
              <w:rPr>
                <w:sz w:val="21"/>
                <w:szCs w:val="21"/>
              </w:rPr>
            </w:pPr>
            <w:r>
              <w:rPr>
                <w:noProof/>
              </w:rPr>
              <w:drawing>
                <wp:inline distT="0" distB="0" distL="0" distR="0" wp14:anchorId="18EB741C" wp14:editId="1BD20FD5">
                  <wp:extent cx="704850" cy="600075"/>
                  <wp:effectExtent l="0" t="0" r="0" b="9525"/>
                  <wp:docPr id="19" name="Bild 5"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hlen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right w:val="single" w:sz="48" w:space="0" w:color="FFFF00"/>
            </w:tcBorders>
            <w:vAlign w:val="center"/>
          </w:tcPr>
          <w:p w:rsidR="009D387E" w:rsidRPr="00E25247" w:rsidRDefault="009D387E" w:rsidP="003937C4">
            <w:pPr>
              <w:pStyle w:val="AbsatzohneAbstandnach"/>
              <w:spacing w:before="120" w:line="240" w:lineRule="auto"/>
              <w:rPr>
                <w:sz w:val="21"/>
                <w:szCs w:val="21"/>
              </w:rPr>
            </w:pPr>
            <w:r w:rsidRPr="00E25247">
              <w:rPr>
                <w:sz w:val="21"/>
                <w:szCs w:val="21"/>
              </w:rPr>
              <w:t>Warnhinweis:.</w:t>
            </w:r>
            <w:r>
              <w:rPr>
                <w:sz w:val="21"/>
                <w:szCs w:val="21"/>
              </w:rPr>
              <w:br/>
            </w:r>
            <w:r w:rsidRPr="00E25247">
              <w:rPr>
                <w:sz w:val="21"/>
                <w:szCs w:val="21"/>
              </w:rPr>
              <w:t>Bei unsachgemäße</w:t>
            </w:r>
            <w:r>
              <w:rPr>
                <w:sz w:val="21"/>
                <w:szCs w:val="21"/>
              </w:rPr>
              <w:t>r</w:t>
            </w:r>
            <w:r w:rsidRPr="00E25247">
              <w:rPr>
                <w:sz w:val="21"/>
                <w:szCs w:val="21"/>
              </w:rPr>
              <w:t xml:space="preserve"> </w:t>
            </w:r>
            <w:r>
              <w:rPr>
                <w:sz w:val="21"/>
                <w:szCs w:val="21"/>
              </w:rPr>
              <w:t>Handhabung bzw. Betrieb</w:t>
            </w:r>
            <w:r w:rsidRPr="00E25247">
              <w:rPr>
                <w:sz w:val="21"/>
                <w:szCs w:val="21"/>
              </w:rPr>
              <w:t xml:space="preserve"> kann es zu </w:t>
            </w:r>
            <w:r w:rsidR="003937C4">
              <w:rPr>
                <w:sz w:val="21"/>
                <w:szCs w:val="21"/>
              </w:rPr>
              <w:t>E</w:t>
            </w:r>
            <w:r w:rsidR="003937C4" w:rsidRPr="00E25247">
              <w:rPr>
                <w:sz w:val="21"/>
                <w:szCs w:val="21"/>
              </w:rPr>
              <w:t xml:space="preserve">xpositionen </w:t>
            </w:r>
            <w:r w:rsidRPr="00E25247">
              <w:rPr>
                <w:sz w:val="21"/>
                <w:szCs w:val="21"/>
              </w:rPr>
              <w:t>von Mitarbeitern oder Dritten kommen.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Pr="00D07790" w:rsidRDefault="009D387E" w:rsidP="00E436CB">
            <w:pPr>
              <w:pStyle w:val="StandardohneAbstandnach"/>
              <w:numPr>
                <w:ilvl w:val="0"/>
                <w:numId w:val="7"/>
              </w:numPr>
              <w:tabs>
                <w:tab w:val="clear" w:pos="1037"/>
                <w:tab w:val="clear" w:pos="1730"/>
                <w:tab w:val="clear" w:pos="2014"/>
                <w:tab w:val="num" w:pos="601"/>
              </w:tabs>
              <w:spacing w:before="120" w:after="120"/>
              <w:ind w:left="601" w:hanging="284"/>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w:t>
            </w:r>
            <w:r w:rsidRPr="00D07790">
              <w:rPr>
                <w:rFonts w:ascii="Arial" w:hAnsi="Arial" w:cs="Arial"/>
                <w:bCs/>
              </w:rPr>
              <w:t>f</w:t>
            </w:r>
            <w:r w:rsidRPr="00D07790">
              <w:rPr>
                <w:rFonts w:ascii="Arial" w:hAnsi="Arial" w:cs="Arial"/>
                <w:bCs/>
              </w:rPr>
              <w:t>t</w:t>
            </w:r>
            <w:r>
              <w:rPr>
                <w:rFonts w:ascii="Arial" w:hAnsi="Arial" w:cs="Arial"/>
                <w:bCs/>
              </w:rPr>
              <w:t xml:space="preserve">ragten </w:t>
            </w:r>
            <w:r w:rsidR="0041484C">
              <w:rPr>
                <w:rFonts w:ascii="Arial" w:hAnsi="Arial" w:cs="Arial"/>
                <w:bCs/>
              </w:rPr>
              <w:t xml:space="preserve">(SSB) </w:t>
            </w:r>
            <w:r>
              <w:rPr>
                <w:rFonts w:ascii="Arial" w:hAnsi="Arial" w:cs="Arial"/>
                <w:bCs/>
              </w:rPr>
              <w:t xml:space="preserve">bestimmt wurden, </w:t>
            </w:r>
            <w:r w:rsidRPr="00D07790">
              <w:rPr>
                <w:rFonts w:ascii="Arial" w:hAnsi="Arial" w:cs="Arial"/>
                <w:bCs/>
              </w:rPr>
              <w:t xml:space="preserve">entsprechende </w:t>
            </w:r>
            <w:r>
              <w:rPr>
                <w:rFonts w:ascii="Arial" w:hAnsi="Arial" w:cs="Arial"/>
                <w:bCs/>
              </w:rPr>
              <w:t xml:space="preserve">Sachkenntnisse haben und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w:t>
            </w:r>
            <w:r w:rsidRPr="00D07790">
              <w:rPr>
                <w:rFonts w:ascii="Arial" w:hAnsi="Arial" w:cs="Arial"/>
                <w:bCs/>
              </w:rPr>
              <w:t>a</w:t>
            </w:r>
            <w:r w:rsidRPr="00D07790">
              <w:rPr>
                <w:rFonts w:ascii="Arial" w:hAnsi="Arial" w:cs="Arial"/>
                <w:bCs/>
              </w:rPr>
              <w:t>ben</w:t>
            </w:r>
            <w:r>
              <w:rPr>
                <w:rFonts w:ascii="Arial" w:hAnsi="Arial" w:cs="Arial"/>
                <w:bCs/>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Das Überbrücken von Interlockeinrichtungen sowie das Umgehen, Abbauen oder Verändern der Strahlenschut</w:t>
            </w:r>
            <w:r>
              <w:rPr>
                <w:rFonts w:ascii="Arial" w:hAnsi="Arial" w:cs="Arial"/>
              </w:rPr>
              <w:t>z</w:t>
            </w:r>
            <w:r>
              <w:rPr>
                <w:rFonts w:ascii="Arial" w:hAnsi="Arial" w:cs="Arial"/>
              </w:rPr>
              <w:t>einrichtungen ist im Normalbetrieb verboten.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Unnötige Strahlzeiten vermeiden.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Sofern Mängel an den Strahlenschutzeinrichtungen festgestellt werden, ist unverzüglich der zuständige Strahle</w:t>
            </w:r>
            <w:r>
              <w:rPr>
                <w:rFonts w:ascii="Arial" w:hAnsi="Arial" w:cs="Arial"/>
              </w:rPr>
              <w:t>n</w:t>
            </w:r>
            <w:r>
              <w:rPr>
                <w:rFonts w:ascii="Arial" w:hAnsi="Arial" w:cs="Arial"/>
              </w:rPr>
              <w:t>schutzbeauftragte zu verständigen.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Sicherstellen, dass sich während des Betriebs mit Strahlung in den Strahlenschutzbereichen nur Personen aufha</w:t>
            </w:r>
            <w:r>
              <w:rPr>
                <w:rFonts w:ascii="Arial" w:hAnsi="Arial" w:cs="Arial"/>
              </w:rPr>
              <w:t>l</w:t>
            </w:r>
            <w:r>
              <w:rPr>
                <w:rFonts w:ascii="Arial" w:hAnsi="Arial" w:cs="Arial"/>
              </w:rPr>
              <w:t>ten, die eine dem Betrieb der Anlage dienende Aufgabe erfüllen.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Wartungsarbeiten dürfen ausschließlich in Rücksprache mit und nach Genehmigung durch den Strahlenschut</w:t>
            </w:r>
            <w:r>
              <w:rPr>
                <w:rFonts w:ascii="Arial" w:hAnsi="Arial" w:cs="Arial"/>
              </w:rPr>
              <w:t>z</w:t>
            </w:r>
            <w:r>
              <w:rPr>
                <w:rFonts w:ascii="Arial" w:hAnsi="Arial" w:cs="Arial"/>
              </w:rPr>
              <w:t>beauftragten durchgeführt/veranlasst werden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Das Betriebsbuch ist entsprechend den Vorgaben des SSB zu führen.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[Deuteronen und radioaktive Ionen dürfen nicht beschleunigt werden.]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9D387E" w:rsidRPr="009C7ECA" w:rsidTr="00E436CB">
        <w:trPr>
          <w:gridAfter w:val="1"/>
          <w:wAfter w:w="12" w:type="dxa"/>
          <w:trHeight w:val="2268"/>
        </w:trPr>
        <w:tc>
          <w:tcPr>
            <w:tcW w:w="10915" w:type="dxa"/>
            <w:gridSpan w:val="4"/>
            <w:tcBorders>
              <w:top w:val="single" w:sz="6" w:space="0" w:color="000000"/>
              <w:bottom w:val="single" w:sz="48" w:space="0" w:color="FFFF00"/>
            </w:tcBorders>
          </w:tcPr>
          <w:p w:rsidR="009D387E" w:rsidRDefault="009D387E" w:rsidP="00E436CB">
            <w:pPr>
              <w:keepNext/>
              <w:numPr>
                <w:ilvl w:val="1"/>
                <w:numId w:val="7"/>
              </w:numPr>
              <w:tabs>
                <w:tab w:val="clear" w:pos="1757"/>
                <w:tab w:val="num" w:pos="601"/>
              </w:tabs>
              <w:spacing w:before="120"/>
              <w:ind w:left="601" w:hanging="284"/>
              <w:jc w:val="left"/>
            </w:pPr>
            <w:r>
              <w:t xml:space="preserve">Bei sicherheitsrelevanten Ereignissen (z.B.: Beschädigung, Brand), die Interlockeinrichtungen, Abschirmung oder Warneinrichtungen betreffen: Abstand halten, </w:t>
            </w:r>
            <w:r w:rsidRPr="000A406E">
              <w:rPr>
                <w:rFonts w:cs="Arial"/>
              </w:rPr>
              <w:t>die Hochspannung unterbrechen</w:t>
            </w:r>
            <w:r>
              <w:t>, den Strahlenschutzbeauftragten unverzüglich informieren und seine Weisungen abwarten.</w:t>
            </w:r>
          </w:p>
          <w:p w:rsidR="009D387E" w:rsidRDefault="009D387E" w:rsidP="00E436CB">
            <w:pPr>
              <w:keepNext/>
              <w:numPr>
                <w:ilvl w:val="1"/>
                <w:numId w:val="7"/>
              </w:numPr>
              <w:tabs>
                <w:tab w:val="clear" w:pos="1757"/>
                <w:tab w:val="num" w:pos="601"/>
              </w:tabs>
              <w:spacing w:before="120"/>
              <w:ind w:left="317" w:firstLine="0"/>
              <w:jc w:val="left"/>
            </w:pPr>
            <w:r>
              <w:t>Ggf. absperren. Betriebsaufsicht informieren</w:t>
            </w:r>
          </w:p>
          <w:p w:rsidR="009D387E" w:rsidRDefault="009D387E" w:rsidP="00E436CB">
            <w:pPr>
              <w:keepNext/>
              <w:numPr>
                <w:ilvl w:val="1"/>
                <w:numId w:val="7"/>
              </w:numPr>
              <w:tabs>
                <w:tab w:val="clear" w:pos="1757"/>
                <w:tab w:val="num" w:pos="601"/>
              </w:tabs>
              <w:spacing w:before="120"/>
              <w:ind w:left="317" w:firstLine="0"/>
              <w:jc w:val="left"/>
            </w:pPr>
            <w:r>
              <w:t>Ggf. die Anlage über NOT-AUS stillsetzen</w:t>
            </w:r>
          </w:p>
          <w:p w:rsidR="009D387E" w:rsidRDefault="009D387E" w:rsidP="00E436CB">
            <w:pPr>
              <w:keepNext/>
              <w:numPr>
                <w:ilvl w:val="1"/>
                <w:numId w:val="7"/>
              </w:numPr>
              <w:tabs>
                <w:tab w:val="clear" w:pos="1757"/>
                <w:tab w:val="num" w:pos="601"/>
              </w:tabs>
              <w:spacing w:before="120"/>
              <w:ind w:left="601" w:hanging="284"/>
              <w:jc w:val="left"/>
            </w:pPr>
            <w:r>
              <w:t xml:space="preserve">Bei begründetem Verdacht auf erhöhte </w:t>
            </w:r>
            <w:r w:rsidR="003937C4">
              <w:t xml:space="preserve">Exposition </w:t>
            </w:r>
            <w:r>
              <w:t>von Mitarbeitern oder Dritten beim ermächtigten Arzt („Stra</w:t>
            </w:r>
            <w:r>
              <w:t>h</w:t>
            </w:r>
            <w:r>
              <w:t>lenschutzarzt“) melden</w:t>
            </w:r>
          </w:p>
          <w:p w:rsidR="009D387E" w:rsidRDefault="009D387E" w:rsidP="00E436CB">
            <w:pPr>
              <w:keepNext/>
              <w:spacing w:before="120"/>
              <w:ind w:left="601" w:hanging="284"/>
              <w:rPr>
                <w:i/>
              </w:rPr>
            </w:pPr>
            <w:r>
              <w:t>-</w:t>
            </w:r>
            <w:r>
              <w:tab/>
            </w:r>
            <w:r>
              <w:rPr>
                <w:i/>
              </w:rPr>
              <w:t xml:space="preserve">Betriebliche Meldeordnung(en) berücksichtigen </w:t>
            </w:r>
            <w:r>
              <w:rPr>
                <w:i/>
                <w:vertAlign w:val="superscript"/>
              </w:rPr>
              <w:t>1)</w:t>
            </w:r>
          </w:p>
          <w:p w:rsidR="009D387E" w:rsidRDefault="009D387E" w:rsidP="00E436CB">
            <w:pPr>
              <w:pStyle w:val="AbsatzohneAbstandnach"/>
              <w:keepNext/>
              <w:spacing w:before="120" w:line="240" w:lineRule="auto"/>
              <w:rPr>
                <w:szCs w:val="20"/>
              </w:rPr>
            </w:pP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9D387E" w:rsidTr="00E436CB">
        <w:trPr>
          <w:gridAfter w:val="1"/>
          <w:wAfter w:w="12" w:type="dxa"/>
          <w:trHeight w:val="2722"/>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0016" behindDoc="0" locked="0" layoutInCell="1" allowOverlap="1" wp14:anchorId="64B61C4E" wp14:editId="3968CE31">
                      <wp:simplePos x="0" y="0"/>
                      <wp:positionH relativeFrom="column">
                        <wp:posOffset>243840</wp:posOffset>
                      </wp:positionH>
                      <wp:positionV relativeFrom="paragraph">
                        <wp:posOffset>171450</wp:posOffset>
                      </wp:positionV>
                      <wp:extent cx="116205" cy="34417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9.2pt;margin-top:13.5pt;width:9.1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" stroked="f"/>
                  </w:pict>
                </mc:Fallback>
              </mc:AlternateContent>
            </w:r>
            <w:r>
              <w:rPr>
                <w:noProof/>
                <w:szCs w:val="20"/>
              </w:rPr>
              <mc:AlternateContent>
                <mc:Choice Requires="wps">
                  <w:drawing>
                    <wp:anchor distT="0" distB="0" distL="114300" distR="114300" simplePos="0" relativeHeight="251668992" behindDoc="0" locked="0" layoutInCell="1" allowOverlap="1" wp14:anchorId="04BAF49D" wp14:editId="1346D11A">
                      <wp:simplePos x="0" y="0"/>
                      <wp:positionH relativeFrom="column">
                        <wp:posOffset>7620</wp:posOffset>
                      </wp:positionH>
                      <wp:positionV relativeFrom="paragraph">
                        <wp:posOffset>52070</wp:posOffset>
                      </wp:positionV>
                      <wp:extent cx="579120" cy="576580"/>
                      <wp:effectExtent l="0" t="0" r="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pt;margin-top:4.1pt;width:45.6pt;height:4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PcYefIlAgAAPAQAAA4AAAAAAAAAAAAAAAAALgIAAGRycy9lMm9Eb2MueG1sUEsB&#10;Ai0AFAAGAAgAAAAhAMff3WDXAAAABQEAAA8AAAAAAAAAAAAAAAAAfwQAAGRycy9kb3ducmV2Lnht&#10;bFBLBQYAAAAABAAEAPMAAACDBQAAAAA=&#10;" fillcolor="#393"/>
                  </w:pict>
                </mc:Fallback>
              </mc:AlternateContent>
            </w:r>
            <w:r>
              <w:rPr>
                <w:szCs w:val="20"/>
              </w:rPr>
              <w:t>-</w:t>
            </w:r>
            <w:r>
              <w:rPr>
                <w:szCs w:val="20"/>
              </w:rPr>
              <w:tab/>
              <w:t>Verletzte bergen</w:t>
            </w:r>
          </w:p>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1040" behindDoc="0" locked="0" layoutInCell="1" allowOverlap="1" wp14:anchorId="1ED0906A" wp14:editId="4240EE4D">
                      <wp:simplePos x="0" y="0"/>
                      <wp:positionH relativeFrom="column">
                        <wp:posOffset>244475</wp:posOffset>
                      </wp:positionH>
                      <wp:positionV relativeFrom="paragraph">
                        <wp:posOffset>-51435</wp:posOffset>
                      </wp:positionV>
                      <wp:extent cx="115570" cy="344805"/>
                      <wp:effectExtent l="0" t="0" r="0" b="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25pt;margin-top:-4.05pt;width:9.1pt;height:27.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" stroked="f"/>
                  </w:pict>
                </mc:Fallback>
              </mc:AlternateContent>
            </w:r>
            <w:r>
              <w:rPr>
                <w:szCs w:val="20"/>
              </w:rPr>
              <w:t>-</w:t>
            </w:r>
            <w:r>
              <w:rPr>
                <w:szCs w:val="20"/>
              </w:rPr>
              <w:tab/>
              <w:t>Unfallstelle sichern</w:t>
            </w:r>
          </w:p>
          <w:p w:rsidR="009D387E" w:rsidRDefault="009D387E" w:rsidP="00E436CB">
            <w:pPr>
              <w:pStyle w:val="AbsatzohneAbstandnach"/>
              <w:spacing w:before="120" w:line="240" w:lineRule="auto"/>
              <w:ind w:left="1276" w:hanging="142"/>
              <w:rPr>
                <w:szCs w:val="20"/>
              </w:rPr>
            </w:pPr>
            <w:r>
              <w:rPr>
                <w:szCs w:val="20"/>
              </w:rPr>
              <w:t>-</w:t>
            </w:r>
            <w:r>
              <w:rPr>
                <w:szCs w:val="20"/>
              </w:rPr>
              <w:tab/>
              <w:t>Erste-Hilfe-Maßnahmen / Rettungskette einleiten</w:t>
            </w:r>
          </w:p>
          <w:p w:rsidR="009D387E" w:rsidRDefault="009D387E" w:rsidP="00E436CB">
            <w:pPr>
              <w:pStyle w:val="AbsatzohneAbstandnach"/>
              <w:spacing w:before="120" w:line="240" w:lineRule="auto"/>
              <w:ind w:left="1276" w:hanging="142"/>
              <w:rPr>
                <w:szCs w:val="20"/>
              </w:rPr>
            </w:pPr>
            <w:r>
              <w:rPr>
                <w:szCs w:val="20"/>
              </w:rPr>
              <w:t>-</w:t>
            </w:r>
            <w:r>
              <w:rPr>
                <w:szCs w:val="20"/>
              </w:rPr>
              <w:tab/>
              <w:t>Arzt und / oder Rettungswagen alarmieren</w:t>
            </w:r>
          </w:p>
          <w:p w:rsidR="009D387E" w:rsidRDefault="009D387E" w:rsidP="00E436CB">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9D387E" w:rsidRDefault="009D387E" w:rsidP="00E436CB">
            <w:pPr>
              <w:pStyle w:val="AbsatzohneAbstandnach"/>
              <w:spacing w:before="120" w:line="240" w:lineRule="auto"/>
              <w:ind w:left="1276" w:hanging="142"/>
              <w:rPr>
                <w:szCs w:val="20"/>
              </w:rPr>
            </w:pPr>
            <w:r>
              <w:rPr>
                <w:szCs w:val="20"/>
              </w:rPr>
              <w:t>-</w:t>
            </w:r>
            <w:r>
              <w:rPr>
                <w:szCs w:val="20"/>
              </w:rPr>
              <w:tab/>
              <w:t>Alle Verletzungen ins Verbandbuch eintragen</w:t>
            </w:r>
          </w:p>
          <w:p w:rsidR="009D387E" w:rsidRDefault="009D387E" w:rsidP="00E436CB">
            <w:pPr>
              <w:pStyle w:val="AbsatzohneAbstandnach"/>
              <w:spacing w:before="120" w:line="240" w:lineRule="auto"/>
              <w:ind w:left="1276" w:hanging="142"/>
              <w:rPr>
                <w:b/>
                <w:sz w:val="28"/>
                <w:szCs w:val="28"/>
              </w:rPr>
            </w:pPr>
            <w:r>
              <w:rPr>
                <w:b/>
                <w:sz w:val="28"/>
                <w:szCs w:val="28"/>
              </w:rPr>
              <w:t xml:space="preserve"> NOTRUF:   Ersthelfer</w:t>
            </w:r>
          </w:p>
        </w:tc>
      </w:tr>
      <w:tr w:rsidR="009D387E" w:rsidTr="00E436CB">
        <w:trPr>
          <w:gridAfter w:val="1"/>
          <w:wAfter w:w="12" w:type="dxa"/>
        </w:trPr>
        <w:tc>
          <w:tcPr>
            <w:tcW w:w="10915" w:type="dxa"/>
            <w:gridSpan w:val="4"/>
            <w:tcBorders>
              <w:top w:val="single" w:sz="48" w:space="0" w:color="FFFF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9D387E" w:rsidRPr="009C7ECA" w:rsidTr="00E436CB">
        <w:trPr>
          <w:gridAfter w:val="1"/>
          <w:wAfter w:w="12" w:type="dxa"/>
          <w:trHeight w:val="2666"/>
        </w:trPr>
        <w:tc>
          <w:tcPr>
            <w:tcW w:w="10915" w:type="dxa"/>
            <w:gridSpan w:val="4"/>
          </w:tcPr>
          <w:p w:rsidR="009D387E" w:rsidRPr="009C7ECA" w:rsidRDefault="009D387E" w:rsidP="00E436CB">
            <w:pPr>
              <w:tabs>
                <w:tab w:val="left" w:pos="142"/>
                <w:tab w:val="left" w:pos="885"/>
              </w:tabs>
              <w:spacing w:before="120" w:after="120"/>
              <w:ind w:left="884" w:hanging="391"/>
              <w:jc w:val="left"/>
              <w:rPr>
                <w:rFonts w:cs="Arial"/>
              </w:rPr>
            </w:pPr>
            <w:r w:rsidRPr="009C7ECA">
              <w:rPr>
                <w:rFonts w:cs="Arial"/>
              </w:rPr>
              <w:t xml:space="preserve">Betriebsleitung: </w:t>
            </w:r>
            <w:r>
              <w:rPr>
                <w:rFonts w:cs="Arial"/>
              </w:rPr>
              <w:t xml:space="preserve">                         </w:t>
            </w:r>
            <w:r w:rsidRPr="009C7ECA">
              <w:rPr>
                <w:rFonts w:cs="Arial"/>
              </w:rPr>
              <w:t>Name:</w:t>
            </w:r>
            <w:r>
              <w:rPr>
                <w:rFonts w:cs="Arial"/>
              </w:rPr>
              <w:t xml:space="preserve"> </w:t>
            </w:r>
            <w:r w:rsidRPr="009C7ECA">
              <w:rPr>
                <w:rFonts w:cs="Arial"/>
              </w:rPr>
              <w:t>.............................................</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Strahlenschutzbeauftragter: </w:t>
            </w:r>
            <w:r>
              <w:rPr>
                <w:rFonts w:cs="Arial"/>
              </w:rPr>
              <w:t xml:space="preserve">      </w:t>
            </w:r>
            <w:r w:rsidRPr="009C7ECA">
              <w:rPr>
                <w:rFonts w:cs="Arial"/>
              </w:rPr>
              <w:t xml:space="preserve">Name:............................................. </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Fachpersonal „Strahlenschutz“: Name(n) .......................................... 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Ermächtigter Arzt („Strahlenschutzarzt“): 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Sicherheitsfachkraft:   </w:t>
            </w:r>
            <w:r>
              <w:rPr>
                <w:rFonts w:cs="Arial"/>
              </w:rPr>
              <w:t xml:space="preserve">                </w:t>
            </w:r>
            <w:r w:rsidRPr="009C7ECA">
              <w:rPr>
                <w:rFonts w:cs="Arial"/>
              </w:rPr>
              <w:t>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p>
          <w:p w:rsidR="009D387E" w:rsidRPr="009C7ECA" w:rsidRDefault="009D387E" w:rsidP="00E436CB">
            <w:pPr>
              <w:tabs>
                <w:tab w:val="left" w:pos="142"/>
                <w:tab w:val="left" w:pos="885"/>
              </w:tabs>
              <w:spacing w:after="120"/>
              <w:ind w:left="885" w:hanging="392"/>
              <w:jc w:val="left"/>
              <w:rPr>
                <w:rFonts w:cs="Arial"/>
              </w:rPr>
            </w:pPr>
            <w:r w:rsidRPr="009C7ECA">
              <w:rPr>
                <w:rFonts w:cs="Arial"/>
              </w:rPr>
              <w:t>Außerhalb der Dienstzeit ist folgende Stelle zu informieren: ..........</w:t>
            </w:r>
            <w:r>
              <w:rPr>
                <w:rFonts w:cs="Arial"/>
              </w:rPr>
              <w:t>..</w:t>
            </w:r>
            <w:r w:rsidRPr="009C7ECA">
              <w:rPr>
                <w:rFonts w:cs="Arial"/>
              </w:rPr>
              <w:t>.. Tel.:...............................</w:t>
            </w:r>
          </w:p>
        </w:tc>
      </w:tr>
    </w:tbl>
    <w:p w:rsidR="009D387E" w:rsidRDefault="009D387E" w:rsidP="009D387E">
      <w:pPr>
        <w:pStyle w:val="AbsatzohneAbstandnach"/>
        <w:tabs>
          <w:tab w:val="left" w:pos="1560"/>
          <w:tab w:val="left" w:pos="1985"/>
        </w:tabs>
        <w:ind w:left="2268" w:hanging="2268"/>
      </w:pPr>
    </w:p>
    <w:p w:rsidR="009D387E" w:rsidRPr="00DA0A38" w:rsidRDefault="009D387E" w:rsidP="009D387E">
      <w:pPr>
        <w:pStyle w:val="AbsatzohneAbstandnach"/>
        <w:tabs>
          <w:tab w:val="left" w:pos="1560"/>
          <w:tab w:val="left" w:pos="1985"/>
        </w:tabs>
        <w:spacing w:line="240" w:lineRule="auto"/>
        <w:ind w:left="-142" w:hanging="284"/>
        <w:rPr>
          <w:szCs w:val="20"/>
        </w:rPr>
      </w:pPr>
      <w:r w:rsidRPr="00DA0A38">
        <w:rPr>
          <w:szCs w:val="20"/>
        </w:rPr>
        <w:t>Erläuterungen :</w:t>
      </w:r>
    </w:p>
    <w:p w:rsidR="009D387E" w:rsidRPr="00DA0A38" w:rsidRDefault="009D387E" w:rsidP="009D387E">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w:t>
      </w:r>
      <w:r w:rsidRPr="00DA0A38">
        <w:rPr>
          <w:szCs w:val="20"/>
        </w:rPr>
        <w:t>e</w:t>
      </w:r>
      <w:r w:rsidRPr="00DA0A38">
        <w:rPr>
          <w:szCs w:val="20"/>
        </w:rPr>
        <w:t>benheiten einzutragen.</w:t>
      </w:r>
    </w:p>
    <w:p w:rsidR="009D387E" w:rsidRPr="00A87239" w:rsidRDefault="009D387E" w:rsidP="009D387E">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w:t>
      </w:r>
      <w:r w:rsidRPr="00A87239">
        <w:rPr>
          <w:iCs/>
          <w:szCs w:val="20"/>
        </w:rPr>
        <w:t>r</w:t>
      </w:r>
      <w:r w:rsidRPr="00A87239">
        <w:rPr>
          <w:iCs/>
          <w:szCs w:val="20"/>
        </w:rPr>
        <w:t>den, ob eventuelle Anpassungen an die Gegebenheiten vor Ort notwendig werden.</w:t>
      </w:r>
    </w:p>
    <w:p w:rsidR="009D387E" w:rsidRDefault="009D387E" w:rsidP="009D387E">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w:t>
      </w:r>
      <w:r w:rsidRPr="00DA0A38">
        <w:rPr>
          <w:szCs w:val="20"/>
        </w:rPr>
        <w:t>i</w:t>
      </w:r>
      <w:r w:rsidRPr="00DA0A38">
        <w:rPr>
          <w:szCs w:val="20"/>
        </w:rPr>
        <w:t>chend sicher ausgeschlossen und bedürfen Einzelfallentscheidungen des Strahlenschutzb</w:t>
      </w:r>
      <w:r w:rsidRPr="00DA0A38">
        <w:rPr>
          <w:szCs w:val="20"/>
        </w:rPr>
        <w:t>e</w:t>
      </w:r>
      <w:r w:rsidRPr="00DA0A38">
        <w:rPr>
          <w:szCs w:val="20"/>
        </w:rPr>
        <w:t>auftragten.</w:t>
      </w:r>
    </w:p>
    <w:p w:rsidR="009D387E" w:rsidRDefault="009D387E" w:rsidP="00735E62">
      <w:pPr>
        <w:pStyle w:val="berschrift3"/>
      </w:pPr>
    </w:p>
    <w:p w:rsidR="00BF1A7D" w:rsidRPr="00243F83" w:rsidRDefault="00BF1A7D" w:rsidP="00735E62">
      <w:pPr>
        <w:pStyle w:val="berschrift3"/>
      </w:pPr>
      <w:r>
        <w:br w:type="page"/>
      </w:r>
      <w:bookmarkStart w:id="237" w:name="_Toc201982672"/>
      <w:bookmarkStart w:id="238" w:name="_Toc458795137"/>
      <w:bookmarkStart w:id="239" w:name="_Toc488649949"/>
      <w:r w:rsidRPr="00243F83">
        <w:lastRenderedPageBreak/>
        <w:t>Sicherhei</w:t>
      </w:r>
      <w:r w:rsidR="00243F83" w:rsidRPr="00243F83">
        <w:t>tsanweisung zu 2.</w:t>
      </w:r>
      <w:r w:rsidR="00B8076E">
        <w:t>5</w:t>
      </w:r>
      <w:r w:rsidR="00243F83" w:rsidRPr="00243F83">
        <w:t xml:space="preserve"> </w:t>
      </w:r>
      <w:r w:rsidR="00243F83" w:rsidRPr="0006279D">
        <w:rPr>
          <w:rFonts w:eastAsia="Yu Mincho Light" w:cs="Arial"/>
        </w:rPr>
        <w:t>Betrieb</w:t>
      </w:r>
      <w:r w:rsidR="00A61F71">
        <w:rPr>
          <w:rFonts w:eastAsia="Yu Mincho Light" w:cs="Arial"/>
        </w:rPr>
        <w:t xml:space="preserve"> </w:t>
      </w:r>
      <w:r w:rsidR="00243F83" w:rsidRPr="0006279D">
        <w:t>eines</w:t>
      </w:r>
      <w:r w:rsidR="00243F83" w:rsidRPr="00243F83">
        <w:t xml:space="preserve"> Gerätes für</w:t>
      </w:r>
      <w:r w:rsidRPr="00243F83">
        <w:t xml:space="preserve"> </w:t>
      </w:r>
      <w:r w:rsidR="00243F83" w:rsidRPr="00243F83">
        <w:t>Gammaradiographie</w:t>
      </w:r>
      <w:r w:rsidRPr="00243F83">
        <w:t xml:space="preserve"> in der zerst</w:t>
      </w:r>
      <w:r w:rsidRPr="00243F83">
        <w:t>ö</w:t>
      </w:r>
      <w:r w:rsidRPr="00243F83">
        <w:t>rungsfreien Prüfung</w:t>
      </w:r>
      <w:bookmarkEnd w:id="237"/>
      <w:bookmarkEnd w:id="238"/>
      <w:bookmarkEnd w:id="239"/>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243F83" w:rsidP="00186AAE">
            <w:pPr>
              <w:pStyle w:val="AbsatzohneAbstandnach"/>
              <w:spacing w:before="120" w:line="240" w:lineRule="auto"/>
              <w:rPr>
                <w:b/>
                <w:sz w:val="24"/>
              </w:rPr>
            </w:pPr>
            <w:r w:rsidRPr="00CE3FC3">
              <w:rPr>
                <w:b/>
                <w:sz w:val="24"/>
              </w:rPr>
              <w:t xml:space="preserve">Gammaradiographie </w:t>
            </w:r>
            <w:r w:rsidR="00BF1A7D" w:rsidRPr="00CE3FC3">
              <w:rPr>
                <w:b/>
                <w:sz w:val="24"/>
              </w:rPr>
              <w:t xml:space="preserve">in der zerstörungsfreien Prüfung </w:t>
            </w:r>
          </w:p>
          <w:p w:rsidR="00BF1A7D" w:rsidRPr="00CE3FC3" w:rsidRDefault="00BF1A7D" w:rsidP="00186AAE">
            <w:pPr>
              <w:pStyle w:val="AbsatzohneAbstandnach"/>
              <w:spacing w:before="60" w:line="240" w:lineRule="auto"/>
              <w:rPr>
                <w:b/>
              </w:rPr>
            </w:pPr>
            <w:r w:rsidRPr="00CE3FC3">
              <w:rPr>
                <w:b/>
              </w:rPr>
              <w:t>Hersteller: ......................................,  Typ:..............................................</w:t>
            </w:r>
          </w:p>
          <w:p w:rsidR="00BF1A7D" w:rsidRPr="00CE3FC3" w:rsidRDefault="00BF1A7D" w:rsidP="00186AAE">
            <w:pPr>
              <w:pStyle w:val="AbsatzohneAbstandnach"/>
              <w:spacing w:before="60" w:after="60" w:line="240" w:lineRule="auto"/>
              <w:rPr>
                <w:b/>
                <w:iCs/>
              </w:rPr>
            </w:pPr>
            <w:r w:rsidRPr="00CE3FC3">
              <w:rPr>
                <w:b/>
                <w:iCs/>
              </w:rPr>
              <w:t xml:space="preserve">Betriebsart:  „Durchstrahlungsprüfung“ </w:t>
            </w:r>
          </w:p>
          <w:p w:rsidR="00BF1A7D" w:rsidRPr="00CE3FC3" w:rsidRDefault="00BF1A7D" w:rsidP="001404E8">
            <w:pPr>
              <w:pStyle w:val="AbsatzohneAbstandnach"/>
              <w:spacing w:before="60" w:after="60" w:line="240" w:lineRule="auto"/>
              <w:ind w:right="175"/>
              <w:rPr>
                <w:b/>
                <w:iCs/>
              </w:rPr>
            </w:pPr>
            <w:r w:rsidRPr="00CE3FC3">
              <w:rPr>
                <w:bCs/>
                <w:i/>
              </w:rPr>
              <w:t>Hinweis</w:t>
            </w:r>
            <w:r w:rsidRPr="00CE3FC3">
              <w:rPr>
                <w:b/>
                <w:i/>
              </w:rPr>
              <w:t xml:space="preserve">: </w:t>
            </w:r>
            <w:r w:rsidRPr="00CE3FC3">
              <w:rPr>
                <w:b/>
                <w:iCs/>
              </w:rPr>
              <w:t xml:space="preserve"> </w:t>
            </w:r>
            <w:r w:rsidRPr="00CE3FC3">
              <w:rPr>
                <w:bCs/>
                <w:i/>
              </w:rPr>
              <w:t>Die Betriebsart „Durchstrahlungsprüfung“ setzt voraus, dass die Sicherheitsvorrichtungen vorhanden und wirksam sind.</w:t>
            </w:r>
            <w:r w:rsidRPr="00CE3FC3">
              <w:rPr>
                <w:bCs/>
                <w:i/>
              </w:rPr>
              <w:br/>
              <w:t>Diese Sicherheitsanweisung gilt n i c h t für Wartungs-</w:t>
            </w:r>
            <w:r w:rsidR="00520299" w:rsidRPr="00CE3FC3">
              <w:rPr>
                <w:bCs/>
                <w:i/>
              </w:rPr>
              <w:t xml:space="preserve"> und</w:t>
            </w:r>
            <w:r w:rsidRPr="00CE3FC3">
              <w:rPr>
                <w:bCs/>
                <w:i/>
              </w:rPr>
              <w:t xml:space="preserve"> Instandsetzungsarbeiten an der Vorrichtung</w:t>
            </w:r>
            <w:r w:rsidR="001404E8" w:rsidRPr="00CE3FC3">
              <w:rPr>
                <w:bCs/>
                <w:i/>
              </w:rPr>
              <w:t xml:space="preserve"> bzw. </w:t>
            </w:r>
            <w:proofErr w:type="spellStart"/>
            <w:r w:rsidR="001404E8" w:rsidRPr="00CE3FC3">
              <w:rPr>
                <w:bCs/>
                <w:i/>
              </w:rPr>
              <w:t>Strahle</w:t>
            </w:r>
            <w:r w:rsidR="001404E8" w:rsidRPr="00CE3FC3">
              <w:rPr>
                <w:bCs/>
                <w:i/>
              </w:rPr>
              <w:t>r</w:t>
            </w:r>
            <w:r w:rsidR="001404E8" w:rsidRPr="00CE3FC3">
              <w:rPr>
                <w:bCs/>
                <w:i/>
              </w:rPr>
              <w:t>wechsel</w:t>
            </w:r>
            <w:proofErr w:type="spellEnd"/>
            <w:r w:rsidRPr="00CE3FC3">
              <w:rPr>
                <w:bCs/>
                <w:i/>
              </w:rPr>
              <w:t>.</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5002D7DD" wp14:editId="18201599">
                  <wp:extent cx="704850" cy="600075"/>
                  <wp:effectExtent l="0" t="0" r="0" b="9525"/>
                  <wp:docPr id="4" name="Bild 4"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hlen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3A3711">
            <w:pPr>
              <w:pStyle w:val="AbsatzohneAbstandnach"/>
              <w:spacing w:before="120" w:after="120" w:line="240" w:lineRule="auto"/>
              <w:ind w:left="48" w:right="-30"/>
              <w:rPr>
                <w:sz w:val="21"/>
                <w:szCs w:val="21"/>
              </w:rPr>
            </w:pPr>
            <w:r w:rsidRPr="00E25247">
              <w:rPr>
                <w:sz w:val="21"/>
                <w:szCs w:val="21"/>
              </w:rPr>
              <w:t>Warnhinweis:</w:t>
            </w:r>
            <w:r w:rsidR="001404E8">
              <w:rPr>
                <w:sz w:val="21"/>
                <w:szCs w:val="21"/>
              </w:rPr>
              <w:t xml:space="preserve"> </w:t>
            </w:r>
            <w:r w:rsidR="001404E8" w:rsidRPr="00D70B95">
              <w:rPr>
                <w:sz w:val="21"/>
                <w:szCs w:val="21"/>
              </w:rPr>
              <w:t xml:space="preserve">Geräte zur </w:t>
            </w:r>
            <w:r w:rsidR="00243F83" w:rsidRPr="00243F83">
              <w:rPr>
                <w:sz w:val="21"/>
                <w:szCs w:val="21"/>
              </w:rPr>
              <w:t>Gammaradiographie</w:t>
            </w:r>
            <w:r w:rsidR="00505277">
              <w:rPr>
                <w:sz w:val="21"/>
                <w:szCs w:val="21"/>
              </w:rPr>
              <w:t xml:space="preserve"> </w:t>
            </w:r>
            <w:r>
              <w:rPr>
                <w:sz w:val="21"/>
                <w:szCs w:val="21"/>
              </w:rPr>
              <w:t>in der zerstörungsfreien Materialprüfung</w:t>
            </w:r>
            <w:r w:rsidRPr="00450D51">
              <w:rPr>
                <w:sz w:val="21"/>
                <w:szCs w:val="21"/>
              </w:rPr>
              <w:t xml:space="preserve"> </w:t>
            </w:r>
            <w:r w:rsidRPr="00E25247">
              <w:rPr>
                <w:sz w:val="21"/>
                <w:szCs w:val="21"/>
              </w:rPr>
              <w:t xml:space="preserve">enthalten </w:t>
            </w:r>
            <w:r w:rsidR="001404E8" w:rsidRPr="00D70B95">
              <w:rPr>
                <w:sz w:val="21"/>
                <w:szCs w:val="21"/>
              </w:rPr>
              <w:t>hoch</w:t>
            </w:r>
            <w:r w:rsidR="00505277" w:rsidRPr="00D70B95">
              <w:rPr>
                <w:sz w:val="21"/>
                <w:szCs w:val="21"/>
              </w:rPr>
              <w:t xml:space="preserve">radioaktive </w:t>
            </w:r>
            <w:r w:rsidR="00505277">
              <w:rPr>
                <w:sz w:val="21"/>
                <w:szCs w:val="21"/>
              </w:rPr>
              <w:t>Strahl</w:t>
            </w:r>
            <w:r w:rsidR="001404E8">
              <w:rPr>
                <w:sz w:val="21"/>
                <w:szCs w:val="21"/>
              </w:rPr>
              <w:t>en</w:t>
            </w:r>
            <w:r w:rsidR="00505277">
              <w:rPr>
                <w:sz w:val="21"/>
                <w:szCs w:val="21"/>
              </w:rPr>
              <w:t>quellen</w:t>
            </w:r>
            <w:r w:rsidRPr="00E25247">
              <w:rPr>
                <w:sz w:val="21"/>
                <w:szCs w:val="21"/>
              </w:rPr>
              <w:t>. Bei unsachgemäße</w:t>
            </w:r>
            <w:r w:rsidR="001404E8">
              <w:rPr>
                <w:sz w:val="21"/>
                <w:szCs w:val="21"/>
              </w:rPr>
              <w:t xml:space="preserve">r </w:t>
            </w:r>
            <w:r w:rsidR="001404E8" w:rsidRPr="00D70B95">
              <w:rPr>
                <w:sz w:val="21"/>
                <w:szCs w:val="21"/>
              </w:rPr>
              <w:t>Bedienung bzw.</w:t>
            </w:r>
            <w:r w:rsidRPr="00D70B95">
              <w:rPr>
                <w:sz w:val="21"/>
                <w:szCs w:val="21"/>
              </w:rPr>
              <w:t xml:space="preserve"> </w:t>
            </w:r>
            <w:r w:rsidRPr="00E25247">
              <w:rPr>
                <w:sz w:val="21"/>
                <w:szCs w:val="21"/>
              </w:rPr>
              <w:t>Umgang kann es zu</w:t>
            </w:r>
            <w:r w:rsidR="00505277">
              <w:rPr>
                <w:sz w:val="21"/>
                <w:szCs w:val="21"/>
              </w:rPr>
              <w:t>r e</w:t>
            </w:r>
            <w:r w:rsidR="00505277">
              <w:rPr>
                <w:sz w:val="21"/>
                <w:szCs w:val="21"/>
              </w:rPr>
              <w:t>r</w:t>
            </w:r>
            <w:r w:rsidR="00505277">
              <w:rPr>
                <w:sz w:val="21"/>
                <w:szCs w:val="21"/>
              </w:rPr>
              <w:t>heblichen</w:t>
            </w:r>
            <w:r w:rsidRPr="00E25247">
              <w:rPr>
                <w:sz w:val="21"/>
                <w:szCs w:val="21"/>
              </w:rPr>
              <w:t xml:space="preserve"> </w:t>
            </w:r>
            <w:r w:rsidR="003A3711">
              <w:rPr>
                <w:sz w:val="21"/>
                <w:szCs w:val="21"/>
              </w:rPr>
              <w:t>E</w:t>
            </w:r>
            <w:r w:rsidR="003A3711" w:rsidRPr="00E25247">
              <w:rPr>
                <w:sz w:val="21"/>
                <w:szCs w:val="21"/>
              </w:rPr>
              <w:t>xpositionen</w:t>
            </w:r>
            <w:r w:rsidR="003937C4" w:rsidRPr="00E25247">
              <w:rPr>
                <w:sz w:val="21"/>
                <w:szCs w:val="21"/>
              </w:rPr>
              <w:t xml:space="preserve"> </w:t>
            </w:r>
            <w:r w:rsidRPr="00E25247">
              <w:rPr>
                <w:sz w:val="21"/>
                <w:szCs w:val="21"/>
              </w:rPr>
              <w:t>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BF1A7D" w:rsidP="00E66DAC">
            <w:pPr>
              <w:pStyle w:val="StandardohneAbstandnach"/>
              <w:numPr>
                <w:ilvl w:val="0"/>
                <w:numId w:val="7"/>
              </w:numPr>
              <w:tabs>
                <w:tab w:val="clear" w:pos="1037"/>
                <w:tab w:val="clear" w:pos="1730"/>
                <w:tab w:val="clear" w:pos="2014"/>
              </w:tabs>
              <w:spacing w:before="120"/>
              <w:ind w:left="317" w:hanging="284"/>
              <w:rPr>
                <w:rFonts w:ascii="Arial" w:hAnsi="Arial" w:cs="Arial"/>
              </w:rPr>
            </w:pPr>
            <w:r w:rsidRPr="00CE3FC3">
              <w:rPr>
                <w:rFonts w:ascii="Arial" w:hAnsi="Arial" w:cs="Arial"/>
                <w:bCs/>
              </w:rPr>
              <w:t xml:space="preserve">Mit der </w:t>
            </w:r>
            <w:proofErr w:type="spellStart"/>
            <w:r w:rsidR="002C0E66" w:rsidRPr="00CE3FC3">
              <w:rPr>
                <w:rFonts w:ascii="Arial" w:hAnsi="Arial" w:cs="Arial"/>
                <w:bCs/>
              </w:rPr>
              <w:t>Gammaradiographie</w:t>
            </w:r>
            <w:r w:rsidR="001404E8" w:rsidRPr="00CE3FC3">
              <w:rPr>
                <w:rFonts w:ascii="Arial" w:hAnsi="Arial" w:cs="Arial"/>
                <w:bCs/>
              </w:rPr>
              <w:t>einrichtung</w:t>
            </w:r>
            <w:proofErr w:type="spellEnd"/>
            <w:r w:rsidR="002C0E66" w:rsidRPr="00CE3FC3">
              <w:rPr>
                <w:rFonts w:ascii="Arial" w:hAnsi="Arial" w:cs="Arial"/>
                <w:bCs/>
              </w:rPr>
              <w:t xml:space="preserve"> </w:t>
            </w:r>
            <w:r w:rsidRPr="00CE3FC3">
              <w:rPr>
                <w:rFonts w:ascii="Arial" w:hAnsi="Arial" w:cs="Arial"/>
                <w:bCs/>
              </w:rPr>
              <w:t>dürfen nur die Personen umgehen, die dafür vom Strahlenschutzbeauftra</w:t>
            </w:r>
            <w:r w:rsidRPr="00CE3FC3">
              <w:rPr>
                <w:rFonts w:ascii="Arial" w:hAnsi="Arial" w:cs="Arial"/>
                <w:bCs/>
              </w:rPr>
              <w:t>g</w:t>
            </w:r>
            <w:r w:rsidRPr="00CE3FC3">
              <w:rPr>
                <w:rFonts w:ascii="Arial" w:hAnsi="Arial" w:cs="Arial"/>
                <w:bCs/>
              </w:rPr>
              <w:t xml:space="preserve">ten bestimmt wurden und eine entsprechende </w:t>
            </w:r>
            <w:r w:rsidR="007C5CBF" w:rsidRPr="00CE3FC3">
              <w:rPr>
                <w:rFonts w:ascii="Arial" w:hAnsi="Arial" w:cs="Arial"/>
                <w:bCs/>
              </w:rPr>
              <w:t xml:space="preserve">Ein- und Unterweisung </w:t>
            </w:r>
            <w:r w:rsidRPr="00CE3FC3">
              <w:rPr>
                <w:rFonts w:ascii="Arial" w:hAnsi="Arial" w:cs="Arial"/>
                <w:bCs/>
              </w:rPr>
              <w:t>erhalten haben.</w:t>
            </w:r>
          </w:p>
          <w:p w:rsidR="00BF1A7D" w:rsidRPr="00CE3FC3" w:rsidRDefault="001404E8"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bCs/>
              </w:rPr>
              <w:t xml:space="preserve">Die </w:t>
            </w:r>
            <w:proofErr w:type="spellStart"/>
            <w:r w:rsidR="002C0E66" w:rsidRPr="00CE3FC3">
              <w:rPr>
                <w:rFonts w:ascii="Arial" w:hAnsi="Arial" w:cs="Arial"/>
                <w:bCs/>
              </w:rPr>
              <w:t>Gammaradiographieeinrichtung</w:t>
            </w:r>
            <w:proofErr w:type="spellEnd"/>
            <w:r w:rsidR="002C0E66" w:rsidRPr="00CE3FC3">
              <w:rPr>
                <w:rFonts w:ascii="Arial" w:hAnsi="Arial" w:cs="Arial"/>
                <w:bCs/>
              </w:rPr>
              <w:t xml:space="preserve"> </w:t>
            </w:r>
            <w:r w:rsidR="00BF1A7D" w:rsidRPr="00CE3FC3">
              <w:rPr>
                <w:rFonts w:ascii="Arial" w:hAnsi="Arial" w:cs="Arial"/>
              </w:rPr>
              <w:t>nur bestimmungsgemäß verwenden.</w:t>
            </w:r>
          </w:p>
          <w:p w:rsidR="001404E8" w:rsidRPr="00CE3FC3" w:rsidRDefault="00243F83"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Vor Einsatz</w:t>
            </w:r>
            <w:r w:rsidR="00BF1A7D" w:rsidRPr="00CE3FC3">
              <w:rPr>
                <w:rFonts w:ascii="Arial" w:hAnsi="Arial" w:cs="Arial"/>
              </w:rPr>
              <w:t xml:space="preserve"> </w:t>
            </w:r>
            <w:r w:rsidR="00505277" w:rsidRPr="00CE3FC3">
              <w:rPr>
                <w:rFonts w:ascii="Arial" w:hAnsi="Arial" w:cs="Arial"/>
              </w:rPr>
              <w:t xml:space="preserve">und nach dem Einsatz </w:t>
            </w:r>
            <w:r w:rsidRPr="00CE3FC3">
              <w:rPr>
                <w:rFonts w:ascii="Arial" w:hAnsi="Arial" w:cs="Arial"/>
              </w:rPr>
              <w:t>de</w:t>
            </w:r>
            <w:r w:rsidR="00505277" w:rsidRPr="00CE3FC3">
              <w:rPr>
                <w:rFonts w:ascii="Arial" w:hAnsi="Arial" w:cs="Arial"/>
              </w:rPr>
              <w:t>r</w:t>
            </w:r>
            <w:r w:rsidRPr="00CE3FC3">
              <w:rPr>
                <w:rFonts w:ascii="Arial" w:hAnsi="Arial" w:cs="Arial"/>
              </w:rPr>
              <w:t xml:space="preserve"> </w:t>
            </w:r>
            <w:r w:rsidR="00505277" w:rsidRPr="00CE3FC3">
              <w:rPr>
                <w:rFonts w:ascii="Arial" w:hAnsi="Arial" w:cs="Arial"/>
              </w:rPr>
              <w:t xml:space="preserve">Strahlungsquelle </w:t>
            </w:r>
            <w:r w:rsidR="00BF1A7D" w:rsidRPr="00CE3FC3">
              <w:rPr>
                <w:rFonts w:ascii="Arial" w:hAnsi="Arial" w:cs="Arial"/>
              </w:rPr>
              <w:t xml:space="preserve">durch Sichtkontrolle prüfen, dass </w:t>
            </w:r>
            <w:r w:rsidR="00505277" w:rsidRPr="00CE3FC3">
              <w:rPr>
                <w:rFonts w:ascii="Arial" w:hAnsi="Arial" w:cs="Arial"/>
              </w:rPr>
              <w:t xml:space="preserve">der </w:t>
            </w:r>
            <w:proofErr w:type="spellStart"/>
            <w:r w:rsidR="00505277" w:rsidRPr="00CE3FC3">
              <w:rPr>
                <w:rFonts w:ascii="Arial" w:hAnsi="Arial" w:cs="Arial"/>
              </w:rPr>
              <w:t>Strahler</w:t>
            </w:r>
            <w:r w:rsidR="001404E8" w:rsidRPr="00CE3FC3">
              <w:rPr>
                <w:rFonts w:ascii="Arial" w:hAnsi="Arial" w:cs="Arial"/>
              </w:rPr>
              <w:t>halter</w:t>
            </w:r>
            <w:proofErr w:type="spellEnd"/>
            <w:r w:rsidR="00505277" w:rsidRPr="00CE3FC3">
              <w:rPr>
                <w:rFonts w:ascii="Arial" w:hAnsi="Arial" w:cs="Arial"/>
              </w:rPr>
              <w:t xml:space="preserve"> sicher im Abschirmbehälter verwahrt ist und </w:t>
            </w:r>
            <w:r w:rsidR="001404E8" w:rsidRPr="00CE3FC3">
              <w:rPr>
                <w:rFonts w:ascii="Arial" w:hAnsi="Arial" w:cs="Arial"/>
              </w:rPr>
              <w:t>mit entsprechender Strahlungsmesstechnik überprüfen, dass die Strahlenquelle im Abschirmbehälter in der Ruheposition gesichert ist.</w:t>
            </w:r>
          </w:p>
          <w:p w:rsidR="00C30BC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 xml:space="preserve">Keine Veränderungen am Gerät vornehmen, die den Strahlenschutz beeinträchtigen können. Der </w:t>
            </w:r>
            <w:r w:rsidR="00C30BCD" w:rsidRPr="00CE3FC3">
              <w:rPr>
                <w:rFonts w:ascii="Arial" w:hAnsi="Arial" w:cs="Arial"/>
              </w:rPr>
              <w:t>Einsatz</w:t>
            </w:r>
            <w:r w:rsidRPr="00CE3FC3">
              <w:rPr>
                <w:rFonts w:ascii="Arial" w:hAnsi="Arial" w:cs="Arial"/>
              </w:rPr>
              <w:t xml:space="preserve"> ohne </w:t>
            </w:r>
            <w:r w:rsidR="00C30BCD" w:rsidRPr="00CE3FC3">
              <w:rPr>
                <w:rFonts w:ascii="Arial" w:hAnsi="Arial" w:cs="Arial"/>
              </w:rPr>
              <w:t>Ko</w:t>
            </w:r>
            <w:r w:rsidR="00C30BCD" w:rsidRPr="00CE3FC3">
              <w:rPr>
                <w:rFonts w:ascii="Arial" w:hAnsi="Arial" w:cs="Arial"/>
              </w:rPr>
              <w:t>l</w:t>
            </w:r>
            <w:r w:rsidR="00C30BCD" w:rsidRPr="00CE3FC3">
              <w:rPr>
                <w:rFonts w:ascii="Arial" w:hAnsi="Arial" w:cs="Arial"/>
              </w:rPr>
              <w:t xml:space="preserve">limatoren und zusätzlicher </w:t>
            </w:r>
            <w:r w:rsidRPr="00CE3FC3">
              <w:rPr>
                <w:rFonts w:ascii="Arial" w:hAnsi="Arial" w:cs="Arial"/>
              </w:rPr>
              <w:t xml:space="preserve">Abschirmung </w:t>
            </w:r>
            <w:r w:rsidR="00C30BCD" w:rsidRPr="00CE3FC3">
              <w:rPr>
                <w:rFonts w:ascii="Arial" w:hAnsi="Arial" w:cs="Arial"/>
              </w:rPr>
              <w:t xml:space="preserve">ist </w:t>
            </w:r>
            <w:r w:rsidRPr="00CE3FC3">
              <w:rPr>
                <w:rFonts w:ascii="Arial" w:hAnsi="Arial" w:cs="Arial"/>
              </w:rPr>
              <w:t>nicht zulässig.</w:t>
            </w:r>
          </w:p>
          <w:p w:rsidR="00BF1A7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Warnschilder nicht entfernen oder verdecken.</w:t>
            </w:r>
          </w:p>
          <w:p w:rsidR="00BF1A7D" w:rsidRPr="00CE3FC3"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sidRPr="00CE3FC3">
              <w:rPr>
                <w:rFonts w:ascii="Arial" w:hAnsi="Arial" w:cs="Arial"/>
              </w:rPr>
              <w:t>Bei Verdacht auf Beschädigung, Funktionseinschränkung einer Schutzvorrichtung oder sonstigen Unregelmäßigke</w:t>
            </w:r>
            <w:r w:rsidRPr="00CE3FC3">
              <w:rPr>
                <w:rFonts w:ascii="Arial" w:hAnsi="Arial" w:cs="Arial"/>
              </w:rPr>
              <w:t>i</w:t>
            </w:r>
            <w:r w:rsidRPr="00CE3FC3">
              <w:rPr>
                <w:rFonts w:ascii="Arial" w:hAnsi="Arial" w:cs="Arial"/>
              </w:rPr>
              <w:t xml:space="preserve">ten </w:t>
            </w:r>
            <w:proofErr w:type="gramStart"/>
            <w:r w:rsidRPr="00CE3FC3">
              <w:rPr>
                <w:rFonts w:ascii="Arial" w:hAnsi="Arial" w:cs="Arial"/>
              </w:rPr>
              <w:t>ist</w:t>
            </w:r>
            <w:proofErr w:type="gramEnd"/>
            <w:r w:rsidRPr="00CE3FC3">
              <w:rPr>
                <w:rFonts w:ascii="Arial" w:hAnsi="Arial" w:cs="Arial"/>
              </w:rPr>
              <w:t xml:space="preserve"> die </w:t>
            </w:r>
            <w:proofErr w:type="spellStart"/>
            <w:r w:rsidR="00C30BCD" w:rsidRPr="00CE3FC3">
              <w:rPr>
                <w:rFonts w:ascii="Arial" w:hAnsi="Arial" w:cs="Arial"/>
              </w:rPr>
              <w:t>Gammaradiographieein</w:t>
            </w:r>
            <w:r w:rsidRPr="00CE3FC3">
              <w:rPr>
                <w:rFonts w:ascii="Arial" w:hAnsi="Arial" w:cs="Arial"/>
              </w:rPr>
              <w:t>richtung</w:t>
            </w:r>
            <w:proofErr w:type="spellEnd"/>
            <w:r w:rsidRPr="00CE3FC3">
              <w:rPr>
                <w:rFonts w:ascii="Arial" w:hAnsi="Arial" w:cs="Arial"/>
              </w:rPr>
              <w:t xml:space="preserve"> </w:t>
            </w:r>
            <w:r w:rsidR="00C30BCD" w:rsidRPr="00CE3FC3">
              <w:rPr>
                <w:rFonts w:ascii="Arial" w:hAnsi="Arial" w:cs="Arial"/>
              </w:rPr>
              <w:t xml:space="preserve">bzw. das Zubehör </w:t>
            </w:r>
            <w:r w:rsidRPr="00CE3FC3">
              <w:rPr>
                <w:rFonts w:ascii="Arial" w:hAnsi="Arial" w:cs="Arial"/>
              </w:rPr>
              <w:t>nicht mehr zu verwenden und der Strahlenschutzbeau</w:t>
            </w:r>
            <w:r w:rsidRPr="00CE3FC3">
              <w:rPr>
                <w:rFonts w:ascii="Arial" w:hAnsi="Arial" w:cs="Arial"/>
              </w:rPr>
              <w:t>f</w:t>
            </w:r>
            <w:r w:rsidRPr="00CE3FC3">
              <w:rPr>
                <w:rFonts w:ascii="Arial" w:hAnsi="Arial" w:cs="Arial"/>
              </w:rPr>
              <w:t>tragte unverzüglich zu informieren.</w:t>
            </w:r>
          </w:p>
          <w:p w:rsidR="00BF1A7D"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Pr>
                <w:rFonts w:ascii="Arial" w:hAnsi="Arial" w:cs="Arial"/>
              </w:rPr>
              <w:t xml:space="preserve">Fragen zum Betrieb der </w:t>
            </w:r>
            <w:r w:rsidR="00505277" w:rsidRPr="00243F83">
              <w:rPr>
                <w:sz w:val="21"/>
                <w:szCs w:val="21"/>
              </w:rPr>
              <w:t>Gammaradiographie</w:t>
            </w:r>
            <w:r w:rsidR="00C30BCD">
              <w:rPr>
                <w:sz w:val="21"/>
                <w:szCs w:val="21"/>
              </w:rPr>
              <w:t xml:space="preserve"> </w:t>
            </w:r>
            <w:r w:rsidRPr="00D07790">
              <w:rPr>
                <w:rFonts w:ascii="Arial" w:hAnsi="Arial" w:cs="Arial"/>
              </w:rPr>
              <w:t>sind an den zuständigen Strahlenschutzbeauftragten zu richten</w:t>
            </w:r>
            <w:r>
              <w:rPr>
                <w:rFonts w:ascii="Arial" w:hAnsi="Arial" w:cs="Arial"/>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763958">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w:t>
            </w:r>
            <w:r w:rsidR="00763958">
              <w:rPr>
                <w:rFonts w:ascii="Arial Black" w:hAnsi="Arial Black"/>
                <w:sz w:val="28"/>
                <w:szCs w:val="28"/>
              </w:rPr>
              <w:t>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 oder Instandsetzungsarbeiten </w:t>
            </w:r>
            <w:r>
              <w:rPr>
                <w:rFonts w:ascii="Arial" w:hAnsi="Arial" w:cs="Arial"/>
              </w:rPr>
              <w:t xml:space="preserve">an der </w:t>
            </w:r>
            <w:proofErr w:type="spellStart"/>
            <w:r w:rsidR="00505277" w:rsidRPr="00763958">
              <w:rPr>
                <w:rFonts w:ascii="Arial" w:hAnsi="Arial" w:cs="Arial"/>
                <w:szCs w:val="22"/>
              </w:rPr>
              <w:t>Gammaradiographie</w:t>
            </w:r>
            <w:r w:rsidRPr="00763958">
              <w:rPr>
                <w:rFonts w:ascii="Arial" w:hAnsi="Arial" w:cs="Arial"/>
                <w:szCs w:val="22"/>
              </w:rPr>
              <w:t>einrichtung</w:t>
            </w:r>
            <w:proofErr w:type="spellEnd"/>
            <w:r w:rsidRPr="00763958">
              <w:rPr>
                <w:rFonts w:ascii="Arial" w:hAnsi="Arial" w:cs="Arial"/>
                <w:szCs w:val="22"/>
              </w:rPr>
              <w:t xml:space="preserve"> </w:t>
            </w:r>
            <w:r w:rsidRPr="00763958">
              <w:rPr>
                <w:rFonts w:ascii="Arial" w:hAnsi="Arial" w:cs="Arial"/>
                <w:sz w:val="22"/>
                <w:szCs w:val="22"/>
              </w:rPr>
              <w:t>i</w:t>
            </w:r>
            <w:r>
              <w:rPr>
                <w:rFonts w:ascii="Arial" w:hAnsi="Arial" w:cs="Arial"/>
              </w:rPr>
              <w:t>st ausschließlich die Fi</w:t>
            </w:r>
            <w:r>
              <w:rPr>
                <w:rFonts w:ascii="Arial" w:hAnsi="Arial" w:cs="Arial"/>
              </w:rPr>
              <w:t>r</w:t>
            </w:r>
            <w:r>
              <w:rPr>
                <w:rFonts w:ascii="Arial" w:hAnsi="Arial" w:cs="Arial"/>
              </w:rPr>
              <w:t>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Bei sicherheitsrelevanten Ereignis</w:t>
            </w:r>
            <w:r w:rsidR="00505277" w:rsidRPr="00CE3FC3">
              <w:rPr>
                <w:rFonts w:cs="Arial"/>
              </w:rPr>
              <w:t xml:space="preserve">sen (z.B.: </w:t>
            </w:r>
            <w:r w:rsidR="002112BE" w:rsidRPr="00CE3FC3">
              <w:rPr>
                <w:rFonts w:cs="Arial"/>
              </w:rPr>
              <w:t>nicht zurückgefahrene Strahlenquelle</w:t>
            </w:r>
            <w:r w:rsidR="00505277" w:rsidRPr="00CE3FC3">
              <w:rPr>
                <w:rFonts w:cs="Arial"/>
              </w:rPr>
              <w:t>, Brand</w:t>
            </w:r>
            <w:r w:rsidR="002112BE" w:rsidRPr="00CE3FC3">
              <w:rPr>
                <w:rFonts w:cs="Arial"/>
              </w:rPr>
              <w:t xml:space="preserve"> im Lagerraum</w:t>
            </w:r>
            <w:r w:rsidR="00505277" w:rsidRPr="00CE3FC3">
              <w:rPr>
                <w:rFonts w:cs="Arial"/>
              </w:rPr>
              <w:t>)</w:t>
            </w:r>
            <w:r w:rsidRPr="00CE3FC3">
              <w:rPr>
                <w:rFonts w:cs="Arial"/>
              </w:rPr>
              <w:t xml:space="preserve"> </w:t>
            </w:r>
            <w:r w:rsidR="00E354BF" w:rsidRPr="00CE3FC3">
              <w:rPr>
                <w:rFonts w:cs="Arial"/>
              </w:rPr>
              <w:t xml:space="preserve">ist </w:t>
            </w:r>
            <w:r w:rsidRPr="00CE3FC3">
              <w:rPr>
                <w:rFonts w:cs="Arial"/>
              </w:rPr>
              <w:t>de</w:t>
            </w:r>
            <w:r w:rsidR="00E354BF" w:rsidRPr="00CE3FC3">
              <w:rPr>
                <w:rFonts w:cs="Arial"/>
              </w:rPr>
              <w:t>r</w:t>
            </w:r>
            <w:r w:rsidRPr="00CE3FC3">
              <w:rPr>
                <w:rFonts w:cs="Arial"/>
              </w:rPr>
              <w:t xml:space="preserve"> Strahlenschutzbeauftragte unverzüglich </w:t>
            </w:r>
            <w:r w:rsidR="00E354BF" w:rsidRPr="00CE3FC3">
              <w:rPr>
                <w:rFonts w:cs="Arial"/>
              </w:rPr>
              <w:t xml:space="preserve">zu </w:t>
            </w:r>
            <w:r w:rsidRPr="00CE3FC3">
              <w:rPr>
                <w:rFonts w:cs="Arial"/>
              </w:rPr>
              <w:t>informieren und seine Weisungen ab</w:t>
            </w:r>
            <w:r w:rsidR="00E354BF" w:rsidRPr="00CE3FC3">
              <w:rPr>
                <w:rFonts w:cs="Arial"/>
              </w:rPr>
              <w:t>zu</w:t>
            </w:r>
            <w:r w:rsidRPr="00CE3FC3">
              <w:rPr>
                <w:rFonts w:cs="Arial"/>
              </w:rPr>
              <w:t>warten.</w:t>
            </w:r>
          </w:p>
          <w:p w:rsidR="00E354BF"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Ggf.</w:t>
            </w:r>
            <w:r w:rsidR="002112BE" w:rsidRPr="00CE3FC3">
              <w:rPr>
                <w:rFonts w:cs="Arial"/>
              </w:rPr>
              <w:t xml:space="preserve"> den Kontrollbereich</w:t>
            </w:r>
            <w:r w:rsidRPr="00CE3FC3">
              <w:rPr>
                <w:rFonts w:cs="Arial"/>
              </w:rPr>
              <w:t xml:space="preserve"> ab</w:t>
            </w:r>
            <w:r w:rsidR="002112BE" w:rsidRPr="00CE3FC3">
              <w:rPr>
                <w:rFonts w:cs="Arial"/>
              </w:rPr>
              <w:t>grenzen und kennzeichnen</w:t>
            </w:r>
            <w:r w:rsidRPr="00CE3FC3">
              <w:rPr>
                <w:rFonts w:cs="Arial"/>
              </w:rPr>
              <w:t xml:space="preserve">. </w:t>
            </w:r>
          </w:p>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 xml:space="preserve">Bei begründetem Verdacht auf erhöhte </w:t>
            </w:r>
            <w:r w:rsidR="003937C4">
              <w:rPr>
                <w:rFonts w:cs="Arial"/>
              </w:rPr>
              <w:t>E</w:t>
            </w:r>
            <w:r w:rsidR="003937C4" w:rsidRPr="00CE3FC3">
              <w:rPr>
                <w:rFonts w:cs="Arial"/>
              </w:rPr>
              <w:t xml:space="preserve">xposition </w:t>
            </w:r>
            <w:r w:rsidRPr="00CE3FC3">
              <w:rPr>
                <w:rFonts w:cs="Arial"/>
              </w:rPr>
              <w:t xml:space="preserve">von Mitarbeitern oder Dritten </w:t>
            </w:r>
            <w:r w:rsidR="00170E43" w:rsidRPr="00CE3FC3">
              <w:rPr>
                <w:rFonts w:cs="Arial"/>
              </w:rPr>
              <w:t>den</w:t>
            </w:r>
            <w:r w:rsidRPr="00CE3FC3">
              <w:rPr>
                <w:rFonts w:cs="Arial"/>
              </w:rPr>
              <w:t xml:space="preserve"> ermächtigten Arzt („Strahle</w:t>
            </w:r>
            <w:r w:rsidRPr="00CE3FC3">
              <w:rPr>
                <w:rFonts w:cs="Arial"/>
              </w:rPr>
              <w:t>n</w:t>
            </w:r>
            <w:r w:rsidRPr="00CE3FC3">
              <w:rPr>
                <w:rFonts w:cs="Arial"/>
              </w:rPr>
              <w:t xml:space="preserve">schutzarzt“) </w:t>
            </w:r>
            <w:r w:rsidR="00170E43" w:rsidRPr="00CE3FC3">
              <w:rPr>
                <w:rFonts w:cs="Arial"/>
              </w:rPr>
              <w:t>kontaktieren.</w:t>
            </w:r>
            <w:r w:rsidRPr="00CE3FC3">
              <w:rPr>
                <w:rFonts w:cs="Arial"/>
              </w:rPr>
              <w:t xml:space="preserve"> </w:t>
            </w:r>
          </w:p>
          <w:p w:rsidR="00BF1A7D" w:rsidRPr="00CE3FC3" w:rsidRDefault="00BF1A7D" w:rsidP="00E66DAC">
            <w:pPr>
              <w:keepNext/>
              <w:spacing w:before="120"/>
              <w:ind w:left="459" w:hanging="426"/>
              <w:rPr>
                <w:rFonts w:cs="Arial"/>
                <w:i/>
              </w:rPr>
            </w:pPr>
            <w:r w:rsidRPr="00CE3FC3">
              <w:rPr>
                <w:rFonts w:cs="Arial"/>
              </w:rPr>
              <w:t>-</w:t>
            </w:r>
            <w:r w:rsidRPr="00CE3FC3">
              <w:rPr>
                <w:rFonts w:cs="Arial"/>
              </w:rPr>
              <w:tab/>
            </w:r>
            <w:r w:rsidRPr="00CE3FC3">
              <w:rPr>
                <w:rFonts w:cs="Arial"/>
                <w:i/>
              </w:rPr>
              <w:t xml:space="preserve">Betriebliche Meldeordnung(en) berücksichtigen </w:t>
            </w:r>
            <w:r w:rsidRPr="00CE3FC3">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5680" behindDoc="0" locked="0" layoutInCell="1" allowOverlap="1" wp14:anchorId="21E96008" wp14:editId="1115D765">
                      <wp:simplePos x="0" y="0"/>
                      <wp:positionH relativeFrom="column">
                        <wp:posOffset>243840</wp:posOffset>
                      </wp:positionH>
                      <wp:positionV relativeFrom="paragraph">
                        <wp:posOffset>171450</wp:posOffset>
                      </wp:positionV>
                      <wp:extent cx="116205" cy="34417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2pt;margin-top:13.5pt;width:9.1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xISTXH4CAAD8&#10;BAAADgAAAAAAAAAAAAAAAAAuAgAAZHJzL2Uyb0RvYy54bWxQSwECLQAUAAYACAAAACEAw9qY2N0A&#10;AAAHAQAADwAAAAAAAAAAAAAAAADYBAAAZHJzL2Rvd25yZXYueG1sUEsFBgAAAAAEAAQA8wAAAOIF&#10;AAAAAA==&#10;" stroked="f"/>
                  </w:pict>
                </mc:Fallback>
              </mc:AlternateContent>
            </w:r>
            <w:r>
              <w:rPr>
                <w:noProof/>
                <w:szCs w:val="20"/>
              </w:rPr>
              <mc:AlternateContent>
                <mc:Choice Requires="wps">
                  <w:drawing>
                    <wp:anchor distT="0" distB="0" distL="114300" distR="114300" simplePos="0" relativeHeight="251654656" behindDoc="0" locked="0" layoutInCell="1" allowOverlap="1" wp14:anchorId="0DF4F1EB" wp14:editId="08F18F01">
                      <wp:simplePos x="0" y="0"/>
                      <wp:positionH relativeFrom="column">
                        <wp:posOffset>7620</wp:posOffset>
                      </wp:positionH>
                      <wp:positionV relativeFrom="paragraph">
                        <wp:posOffset>52070</wp:posOffset>
                      </wp:positionV>
                      <wp:extent cx="579120" cy="57658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pt;margin-top:4.1pt;width:45.6pt;height:4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ImHUNU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9776" behindDoc="0" locked="0" layoutInCell="1" allowOverlap="1" wp14:anchorId="3607C98B" wp14:editId="63CBAB77">
                      <wp:simplePos x="0" y="0"/>
                      <wp:positionH relativeFrom="column">
                        <wp:posOffset>244475</wp:posOffset>
                      </wp:positionH>
                      <wp:positionV relativeFrom="paragraph">
                        <wp:posOffset>-51435</wp:posOffset>
                      </wp:positionV>
                      <wp:extent cx="115570" cy="344805"/>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25pt;margin-top:-4.05pt;width:9.1pt;height:27.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fb8&#10;hgIAAAk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Pr="00CE3FC3" w:rsidRDefault="00BF1A7D" w:rsidP="00186AAE">
            <w:pPr>
              <w:pStyle w:val="AbsatzohneAbstandnach"/>
              <w:spacing w:before="120" w:line="240" w:lineRule="auto"/>
              <w:ind w:left="1276" w:hanging="142"/>
              <w:rPr>
                <w:szCs w:val="20"/>
              </w:rPr>
            </w:pPr>
            <w:r>
              <w:rPr>
                <w:szCs w:val="20"/>
              </w:rPr>
              <w:t>-</w:t>
            </w:r>
            <w:r>
              <w:rPr>
                <w:szCs w:val="20"/>
              </w:rPr>
              <w:tab/>
            </w:r>
            <w:r w:rsidRPr="00CE3FC3">
              <w:rPr>
                <w:szCs w:val="20"/>
              </w:rPr>
              <w:t>Erste-Hilfe-Maßnahmen / Rettungskette einleiten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Arzt und / oder Rettungswagen alarmieren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Vorgesetzten</w:t>
            </w:r>
            <w:r w:rsidR="00170E43" w:rsidRPr="00CE3FC3">
              <w:rPr>
                <w:szCs w:val="20"/>
              </w:rPr>
              <w:t>/ Strahlenschutzverantwortlichen</w:t>
            </w:r>
            <w:r w:rsidRPr="00CE3FC3">
              <w:rPr>
                <w:szCs w:val="20"/>
              </w:rPr>
              <w:t xml:space="preserve"> und Strahlenschutzbeauftragten informieren</w:t>
            </w:r>
          </w:p>
          <w:p w:rsidR="00BF1A7D" w:rsidRDefault="00BF1A7D" w:rsidP="00186AAE">
            <w:pPr>
              <w:pStyle w:val="AbsatzohneAbstandnach"/>
              <w:spacing w:before="120" w:line="240" w:lineRule="auto"/>
              <w:ind w:left="1276" w:hanging="142"/>
              <w:rPr>
                <w:szCs w:val="20"/>
              </w:rPr>
            </w:pPr>
            <w:r w:rsidRPr="00CE3FC3">
              <w:rPr>
                <w:szCs w:val="20"/>
              </w:rPr>
              <w:t>-</w:t>
            </w:r>
            <w:r w:rsidRPr="00CE3FC3">
              <w:rPr>
                <w:szCs w:val="20"/>
              </w:rPr>
              <w:tab/>
              <w:t>Alle Verletzungen ins Verband</w:t>
            </w:r>
            <w:r w:rsidR="00D70B95">
              <w:rPr>
                <w:szCs w:val="20"/>
              </w:rPr>
              <w:t>s</w:t>
            </w:r>
            <w:r w:rsidRPr="00CE3FC3">
              <w:rPr>
                <w:szCs w:val="20"/>
              </w:rPr>
              <w:t>buch</w:t>
            </w:r>
            <w:r w:rsidR="00760DD0">
              <w:rPr>
                <w:szCs w:val="20"/>
              </w:rPr>
              <w:t xml:space="preserve"> (GUV-I-511-1)</w:t>
            </w:r>
            <w:r w:rsidRPr="00CE3FC3">
              <w:rPr>
                <w:szCs w:val="20"/>
              </w:rPr>
              <w:t xml:space="preserve">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185EAE" w:rsidP="00A5013E">
            <w:pPr>
              <w:tabs>
                <w:tab w:val="left" w:pos="142"/>
                <w:tab w:val="left" w:pos="885"/>
              </w:tabs>
              <w:spacing w:before="120" w:after="120"/>
              <w:ind w:left="884" w:hanging="391"/>
              <w:jc w:val="left"/>
              <w:rPr>
                <w:rFonts w:cs="Arial"/>
              </w:rPr>
            </w:pPr>
            <w:r w:rsidRPr="00CE3FC3">
              <w:rPr>
                <w:rFonts w:cs="Arial"/>
              </w:rPr>
              <w:t>Strahlenschutzverantwortlicher</w:t>
            </w:r>
            <w:r w:rsidR="00BF1A7D" w:rsidRPr="00CE3FC3">
              <w:rPr>
                <w:rFonts w:cs="Arial"/>
              </w:rPr>
              <w:t>:</w:t>
            </w:r>
            <w:r w:rsidR="00A5013E" w:rsidRPr="00CE3FC3">
              <w:rPr>
                <w:rFonts w:cs="Arial"/>
              </w:rPr>
              <w:t xml:space="preserve">    </w:t>
            </w:r>
            <w:r w:rsidR="00BF1A7D" w:rsidRPr="00CE3FC3">
              <w:rPr>
                <w:rFonts w:cs="Arial"/>
              </w:rPr>
              <w:t xml:space="preserve">  </w:t>
            </w:r>
            <w:r w:rsidR="00BF1A7D" w:rsidRPr="009C7ECA">
              <w:rPr>
                <w:rFonts w:cs="Arial"/>
              </w:rPr>
              <w:t>Name:............................................</w:t>
            </w:r>
            <w:r w:rsidR="00BF1A7D">
              <w:rPr>
                <w:rFonts w:cs="Arial"/>
              </w:rPr>
              <w:t xml:space="preserve"> </w:t>
            </w:r>
            <w:r w:rsidR="00BF1A7D"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w:t>
            </w:r>
            <w:r w:rsidR="00A5013E">
              <w:rPr>
                <w:rFonts w:cs="Arial"/>
              </w:rPr>
              <w:t>......</w:t>
            </w:r>
            <w:r w:rsidRPr="009C7ECA">
              <w:rPr>
                <w:rFonts w:cs="Arial"/>
              </w:rPr>
              <w:t>..........</w:t>
            </w:r>
            <w:r w:rsidR="000F6528">
              <w:rPr>
                <w:rFonts w:cs="Arial"/>
              </w:rPr>
              <w:t>.</w:t>
            </w:r>
            <w:r w:rsidRPr="009C7ECA">
              <w:rPr>
                <w:rFonts w:cs="Arial"/>
              </w:rPr>
              <w:t xml:space="preserv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Name(n) ........................................ </w:t>
            </w:r>
            <w:r w:rsidR="00185EAE">
              <w:rPr>
                <w:rFonts w:cs="Arial"/>
              </w:rPr>
              <w:t>T</w:t>
            </w:r>
            <w:r w:rsidRPr="009C7ECA">
              <w:rPr>
                <w:rFonts w:cs="Arial"/>
              </w:rPr>
              <w: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w:t>
            </w:r>
            <w:proofErr w:type="spellStart"/>
            <w:r w:rsidRPr="009C7ECA">
              <w:rPr>
                <w:rFonts w:cs="Arial"/>
              </w:rPr>
              <w:t>Strl</w:t>
            </w:r>
            <w:r w:rsidR="00170E43">
              <w:rPr>
                <w:rFonts w:cs="Arial"/>
              </w:rPr>
              <w:t>Sch</w:t>
            </w:r>
            <w:proofErr w:type="spellEnd"/>
            <w:r w:rsidR="00170E43">
              <w:rPr>
                <w:rFonts w:cs="Arial"/>
              </w:rPr>
              <w:t>-A</w:t>
            </w:r>
            <w:r w:rsidRPr="009C7ECA">
              <w:rPr>
                <w:rFonts w:cs="Arial"/>
              </w:rPr>
              <w:t>rzt“):  Name:..................................</w:t>
            </w:r>
            <w:r w:rsidR="00185EAE">
              <w:rPr>
                <w:rFonts w:cs="Arial"/>
              </w:rPr>
              <w:t>...........</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Sicherheitsfachkraft:                     </w:t>
            </w:r>
            <w:r w:rsidR="00A5013E">
              <w:rPr>
                <w:rFonts w:cs="Arial"/>
              </w:rPr>
              <w:t xml:space="preserve"> </w:t>
            </w:r>
            <w:r w:rsidRPr="009C7ECA">
              <w:rPr>
                <w:rFonts w:cs="Arial"/>
              </w:rPr>
              <w:t xml:space="preserve">  Name:............................................Tel.:...............................................</w:t>
            </w:r>
          </w:p>
          <w:p w:rsidR="00BF1A7D" w:rsidRPr="009C7ECA" w:rsidRDefault="00BF1A7D" w:rsidP="00A5013E">
            <w:pPr>
              <w:tabs>
                <w:tab w:val="left" w:pos="142"/>
                <w:tab w:val="left" w:pos="885"/>
              </w:tabs>
              <w:spacing w:after="120"/>
              <w:ind w:left="885" w:hanging="392"/>
              <w:jc w:val="left"/>
              <w:rPr>
                <w:rFonts w:cs="Arial"/>
              </w:rPr>
            </w:pPr>
          </w:p>
          <w:p w:rsidR="00BF1A7D" w:rsidRPr="009C7ECA" w:rsidRDefault="00BF1A7D"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w:t>
      </w:r>
      <w:r>
        <w:t>e</w:t>
      </w:r>
      <w:r>
        <w:t>benheiten einzutragen.</w:t>
      </w:r>
    </w:p>
    <w:p w:rsidR="005C311F" w:rsidRPr="005C311F" w:rsidRDefault="005C311F" w:rsidP="00A46F49">
      <w:pPr>
        <w:pStyle w:val="AbsatzohneAbstandnach"/>
        <w:numPr>
          <w:ilvl w:val="0"/>
          <w:numId w:val="8"/>
        </w:numPr>
        <w:tabs>
          <w:tab w:val="clear" w:pos="1919"/>
          <w:tab w:val="num" w:pos="426"/>
          <w:tab w:val="left" w:pos="2268"/>
        </w:tabs>
        <w:spacing w:before="120" w:line="240" w:lineRule="auto"/>
        <w:ind w:left="709" w:hanging="709"/>
        <w:rPr>
          <w:szCs w:val="20"/>
        </w:rPr>
      </w:pPr>
      <w:r w:rsidRPr="005C311F">
        <w:rPr>
          <w:iCs/>
          <w:szCs w:val="20"/>
        </w:rPr>
        <w:t>2)</w:t>
      </w:r>
      <w:r w:rsidRPr="005C311F">
        <w:rPr>
          <w:iCs/>
          <w:szCs w:val="20"/>
        </w:rPr>
        <w:tab/>
        <w:t>Dies ist ein Vorschlag für die Schutzmaßnahmen und Verhaltensregeln. Es muss geprüft we</w:t>
      </w:r>
      <w:r w:rsidRPr="005C311F">
        <w:rPr>
          <w:iCs/>
          <w:szCs w:val="20"/>
        </w:rPr>
        <w:t>r</w:t>
      </w:r>
      <w:r w:rsidRPr="005C311F">
        <w:rPr>
          <w:iCs/>
          <w:szCs w:val="20"/>
        </w:rPr>
        <w:t>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pPr>
      <w:r>
        <w:rPr>
          <w:i/>
        </w:rPr>
        <w:sym w:font="Symbol" w:char="F0AE"/>
      </w:r>
      <w:r>
        <w:t xml:space="preserve"> </w:t>
      </w:r>
      <w:r>
        <w:tab/>
      </w:r>
      <w:r w:rsidR="005C311F">
        <w:t>3</w:t>
      </w:r>
      <w:r>
        <w:t>)</w:t>
      </w:r>
      <w:r>
        <w:tab/>
        <w:t>Diese Punkte sind stark von (</w:t>
      </w:r>
      <w:r w:rsidRPr="00CE3FC3">
        <w:t>konventionellen) arbeitsschutzrelevanten Überlegungen geprägt. Strahlenunfälle im eigentlichen Sinn mit der Möglichkeit akuter Strahlenschäden</w:t>
      </w:r>
      <w:r w:rsidR="00170E43" w:rsidRPr="00CE3FC3">
        <w:t xml:space="preserve"> sind</w:t>
      </w:r>
      <w:r w:rsidRPr="00CE3FC3">
        <w:t xml:space="preserve"> </w:t>
      </w:r>
      <w:r w:rsidR="00170E43" w:rsidRPr="00CE3FC3">
        <w:rPr>
          <w:b/>
          <w:u w:val="single"/>
        </w:rPr>
        <w:t>nicht</w:t>
      </w:r>
      <w:r w:rsidRPr="00CE3FC3">
        <w:rPr>
          <w:b/>
          <w:u w:val="single"/>
        </w:rPr>
        <w:t xml:space="preserve"> </w:t>
      </w:r>
      <w:r w:rsidRPr="00CE3FC3">
        <w:t xml:space="preserve">ausgeschlossen und bedürfen </w:t>
      </w:r>
      <w:proofErr w:type="gramStart"/>
      <w:r w:rsidR="00170E43" w:rsidRPr="00CE3FC3">
        <w:t>weiteren</w:t>
      </w:r>
      <w:proofErr w:type="gramEnd"/>
      <w:r w:rsidR="00170E43" w:rsidRPr="00CE3FC3">
        <w:t xml:space="preserve"> Anweisungen</w:t>
      </w:r>
      <w:r w:rsidRPr="00CE3FC3">
        <w:t xml:space="preserve"> </w:t>
      </w:r>
      <w:r>
        <w:t>des Strahlenschutzbeauftragten.</w:t>
      </w:r>
    </w:p>
    <w:p w:rsidR="00DC3AD7" w:rsidRDefault="005579D5" w:rsidP="00735E62">
      <w:pPr>
        <w:pStyle w:val="berschrift3"/>
        <w:rPr>
          <w:color w:val="660033"/>
          <w:szCs w:val="26"/>
        </w:rPr>
      </w:pPr>
      <w:r>
        <w:br w:type="page"/>
      </w:r>
    </w:p>
    <w:p w:rsidR="00DC3AD7" w:rsidRPr="005546DE" w:rsidRDefault="00DC3AD7" w:rsidP="00F609BE">
      <w:pPr>
        <w:pStyle w:val="berschrift2"/>
      </w:pPr>
      <w:bookmarkStart w:id="240" w:name="_Toc458795139"/>
      <w:bookmarkStart w:id="241" w:name="_Toc488649950"/>
      <w:r w:rsidRPr="005546DE">
        <w:lastRenderedPageBreak/>
        <w:t>Anlage 5: Zutrittsregelung</w:t>
      </w:r>
      <w:bookmarkEnd w:id="240"/>
      <w:bookmarkEnd w:id="241"/>
    </w:p>
    <w:p w:rsidR="00DC3AD7" w:rsidRDefault="00DC3AD7" w:rsidP="00DC3AD7">
      <w:pPr>
        <w:jc w:val="center"/>
        <w:rPr>
          <w:b/>
          <w:bCs/>
        </w:rPr>
      </w:pPr>
    </w:p>
    <w:p w:rsidR="003E6A77" w:rsidRPr="00CE3FC3" w:rsidRDefault="003E6A77" w:rsidP="003E6A77">
      <w:pPr>
        <w:jc w:val="center"/>
        <w:rPr>
          <w:b/>
          <w:sz w:val="32"/>
        </w:rPr>
      </w:pPr>
      <w:r w:rsidRPr="00CE3FC3">
        <w:rPr>
          <w:b/>
          <w:sz w:val="32"/>
        </w:rPr>
        <w:t>Regelungen</w:t>
      </w:r>
      <w:r w:rsidR="00DC3AD7" w:rsidRPr="00CE3FC3">
        <w:rPr>
          <w:b/>
          <w:sz w:val="32"/>
        </w:rPr>
        <w:t xml:space="preserve"> für den Zutritt zu Strahlenschutzbereichen </w:t>
      </w:r>
      <w:r w:rsidRPr="00CE3FC3">
        <w:rPr>
          <w:b/>
          <w:sz w:val="32"/>
        </w:rPr>
        <w:t>für den Umgang mit offenen radioaktiven Stoffen</w:t>
      </w:r>
    </w:p>
    <w:p w:rsidR="003E6A77" w:rsidRDefault="003E6A77" w:rsidP="003E6A77"/>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572"/>
        <w:gridCol w:w="2398"/>
        <w:gridCol w:w="2401"/>
      </w:tblGrid>
      <w:tr w:rsidR="003E6A77" w:rsidRPr="00281920" w:rsidTr="003E6A77">
        <w:trPr>
          <w:trHeight w:val="277"/>
        </w:trPr>
        <w:tc>
          <w:tcPr>
            <w:tcW w:w="2410" w:type="dxa"/>
            <w:tcBorders>
              <w:top w:val="single" w:sz="4" w:space="0" w:color="auto"/>
              <w:left w:val="single" w:sz="6" w:space="0" w:color="auto"/>
              <w:bottom w:val="nil"/>
              <w:right w:val="single" w:sz="18" w:space="0" w:color="auto"/>
            </w:tcBorders>
            <w:shd w:val="pct12" w:color="auto" w:fill="auto"/>
          </w:tcPr>
          <w:p w:rsidR="003E6A77" w:rsidRPr="00281920" w:rsidRDefault="003E6A77" w:rsidP="003E6A77">
            <w:pPr>
              <w:rPr>
                <w:b/>
                <w:sz w:val="24"/>
              </w:rPr>
            </w:pPr>
            <w:r w:rsidRPr="00281920">
              <w:rPr>
                <w:b/>
                <w:sz w:val="24"/>
              </w:rPr>
              <w:t>Personengruppen</w:t>
            </w:r>
          </w:p>
        </w:tc>
        <w:tc>
          <w:tcPr>
            <w:tcW w:w="7371" w:type="dxa"/>
            <w:gridSpan w:val="3"/>
            <w:tcBorders>
              <w:top w:val="single" w:sz="6" w:space="0" w:color="auto"/>
              <w:left w:val="single" w:sz="18" w:space="0" w:color="auto"/>
              <w:bottom w:val="nil"/>
              <w:right w:val="single" w:sz="6" w:space="0" w:color="auto"/>
            </w:tcBorders>
            <w:shd w:val="pct12" w:color="auto" w:fill="auto"/>
          </w:tcPr>
          <w:p w:rsidR="003E6A77" w:rsidRPr="00281920" w:rsidRDefault="003E6A77" w:rsidP="003E6A77">
            <w:pPr>
              <w:jc w:val="center"/>
              <w:rPr>
                <w:b/>
                <w:sz w:val="24"/>
              </w:rPr>
            </w:pPr>
            <w:r w:rsidRPr="00281920">
              <w:rPr>
                <w:b/>
                <w:sz w:val="24"/>
              </w:rPr>
              <w:t>Zutritt zu Strahlenschutzbereichen</w:t>
            </w:r>
          </w:p>
        </w:tc>
      </w:tr>
      <w:tr w:rsidR="003E6A77" w:rsidRPr="00281920" w:rsidTr="003E6A77">
        <w:trPr>
          <w:trHeight w:val="292"/>
        </w:trPr>
        <w:tc>
          <w:tcPr>
            <w:tcW w:w="2410" w:type="dxa"/>
            <w:tcBorders>
              <w:top w:val="nil"/>
              <w:left w:val="single" w:sz="6" w:space="0" w:color="auto"/>
              <w:bottom w:val="nil"/>
              <w:right w:val="single" w:sz="18" w:space="0" w:color="auto"/>
            </w:tcBorders>
            <w:shd w:val="pct12" w:color="auto" w:fill="auto"/>
          </w:tcPr>
          <w:p w:rsidR="003E6A77" w:rsidRPr="00281920" w:rsidRDefault="003E6A77" w:rsidP="003E6A77">
            <w:pPr>
              <w:rPr>
                <w:sz w:val="24"/>
              </w:rPr>
            </w:pPr>
          </w:p>
        </w:tc>
        <w:tc>
          <w:tcPr>
            <w:tcW w:w="2572" w:type="dxa"/>
            <w:tcBorders>
              <w:top w:val="nil"/>
              <w:left w:val="single" w:sz="18"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Überwachungs</w:t>
            </w:r>
            <w:r w:rsidR="00864404">
              <w:rPr>
                <w:b/>
                <w:bCs/>
                <w:sz w:val="24"/>
              </w:rPr>
              <w:t>-</w:t>
            </w:r>
            <w:r w:rsidRPr="00281920">
              <w:rPr>
                <w:b/>
                <w:bCs/>
                <w:sz w:val="24"/>
              </w:rPr>
              <w:t>bereich</w:t>
            </w:r>
          </w:p>
        </w:tc>
        <w:tc>
          <w:tcPr>
            <w:tcW w:w="2398"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Sperrbereich</w:t>
            </w:r>
          </w:p>
        </w:tc>
      </w:tr>
      <w:tr w:rsidR="003E6A77" w:rsidRPr="00281920" w:rsidTr="003E6A77">
        <w:trPr>
          <w:trHeight w:val="1122"/>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Personen</w:t>
            </w:r>
            <w:r w:rsidRPr="00281920">
              <w:rPr>
                <w:sz w:val="24"/>
                <w:vertAlign w:val="superscript"/>
              </w:rPr>
              <w:t>1)</w:t>
            </w:r>
            <w:r w:rsidRPr="00281920">
              <w:rPr>
                <w:sz w:val="24"/>
              </w:rPr>
              <w:t xml:space="preserve">, die in diesem Bereich mit radioaktiven Stoffen umgehen </w:t>
            </w:r>
          </w:p>
        </w:tc>
        <w:tc>
          <w:tcPr>
            <w:tcW w:w="2572" w:type="dxa"/>
            <w:tcBorders>
              <w:top w:val="nil"/>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398" w:type="dxa"/>
            <w:tcBorders>
              <w:top w:val="nil"/>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401" w:type="dxa"/>
            <w:tcBorders>
              <w:top w:val="nil"/>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sung</w:t>
            </w:r>
            <w:r w:rsidR="00F078C0">
              <w:rPr>
                <w:sz w:val="24"/>
              </w:rPr>
              <w:t xml:space="preserve"> </w:t>
            </w:r>
            <w:r w:rsidR="00F078C0">
              <w:rPr>
                <w:sz w:val="24"/>
                <w:vertAlign w:val="superscript"/>
              </w:rPr>
              <w:t>2,3</w:t>
            </w:r>
            <w:r w:rsidRPr="00281920">
              <w:rPr>
                <w:sz w:val="24"/>
                <w:vertAlign w:val="superscript"/>
              </w:rPr>
              <w:t>)</w:t>
            </w:r>
            <w:r w:rsidRPr="00281920">
              <w:rPr>
                <w:sz w:val="24"/>
              </w:rPr>
              <w:t xml:space="preserve"> und unter fachkundiger Begle</w:t>
            </w:r>
            <w:r w:rsidRPr="00281920">
              <w:rPr>
                <w:sz w:val="24"/>
              </w:rPr>
              <w:t>i</w:t>
            </w:r>
            <w:r w:rsidRPr="00281920">
              <w:rPr>
                <w:sz w:val="24"/>
              </w:rPr>
              <w:t>tung</w:t>
            </w:r>
          </w:p>
        </w:tc>
      </w:tr>
      <w:tr w:rsidR="003E6A77" w:rsidRPr="00281920" w:rsidTr="003E6A77">
        <w:trPr>
          <w:trHeight w:val="1138"/>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vertAlign w:val="superscript"/>
              </w:rPr>
            </w:pPr>
            <w:r w:rsidRPr="00281920">
              <w:rPr>
                <w:sz w:val="24"/>
              </w:rPr>
              <w:t>Reinigungs-, Wa</w:t>
            </w:r>
            <w:r w:rsidRPr="00281920">
              <w:rPr>
                <w:sz w:val="24"/>
              </w:rPr>
              <w:t>r</w:t>
            </w:r>
            <w:r w:rsidRPr="00281920">
              <w:rPr>
                <w:sz w:val="24"/>
              </w:rPr>
              <w:t>tungs- oder sonst</w:t>
            </w:r>
            <w:r w:rsidRPr="00281920">
              <w:rPr>
                <w:sz w:val="24"/>
              </w:rPr>
              <w:t>i</w:t>
            </w:r>
            <w:r w:rsidRPr="00281920">
              <w:rPr>
                <w:sz w:val="24"/>
              </w:rPr>
              <w:t xml:space="preserve">ges Personal </w:t>
            </w:r>
            <w:r w:rsidRPr="00281920">
              <w:rPr>
                <w:sz w:val="24"/>
                <w:vertAlign w:val="superscript"/>
              </w:rPr>
              <w:t>1)</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(nach „Einweisung“)</w:t>
            </w:r>
          </w:p>
        </w:tc>
        <w:tc>
          <w:tcPr>
            <w:tcW w:w="2398" w:type="dxa"/>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r w:rsidR="005D6FF6" w:rsidRPr="00281920">
              <w:rPr>
                <w:sz w:val="24"/>
                <w:vertAlign w:val="superscript"/>
              </w:rPr>
              <w:t>4)</w:t>
            </w:r>
          </w:p>
        </w:tc>
        <w:tc>
          <w:tcPr>
            <w:tcW w:w="2401" w:type="dxa"/>
            <w:tcBorders>
              <w:bottom w:val="single" w:sz="6" w:space="0" w:color="auto"/>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sung</w:t>
            </w:r>
            <w:r w:rsidR="001E3BF6" w:rsidRPr="00281920">
              <w:rPr>
                <w:sz w:val="24"/>
                <w:vertAlign w:val="superscript"/>
              </w:rPr>
              <w:t>4)</w:t>
            </w:r>
            <w:r w:rsidRPr="00281920">
              <w:rPr>
                <w:sz w:val="24"/>
              </w:rPr>
              <w:t xml:space="preserve"> und unter fachkundiger Begle</w:t>
            </w:r>
            <w:r w:rsidRPr="00281920">
              <w:rPr>
                <w:sz w:val="24"/>
              </w:rPr>
              <w:t>i</w:t>
            </w:r>
            <w:r w:rsidRPr="00281920">
              <w:rPr>
                <w:sz w:val="24"/>
              </w:rPr>
              <w:t>tung</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right w:val="single" w:sz="18" w:space="0" w:color="auto"/>
            </w:tcBorders>
          </w:tcPr>
          <w:p w:rsidR="003E6A77" w:rsidRPr="00281920" w:rsidRDefault="003E6A77" w:rsidP="003E6A77">
            <w:pPr>
              <w:rPr>
                <w:sz w:val="24"/>
              </w:rPr>
            </w:pPr>
            <w:r w:rsidRPr="00281920">
              <w:rPr>
                <w:sz w:val="24"/>
              </w:rPr>
              <w:t>Besucher</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ja</w:t>
            </w:r>
          </w:p>
        </w:tc>
        <w:tc>
          <w:tcPr>
            <w:tcW w:w="2398" w:type="dxa"/>
          </w:tcPr>
          <w:p w:rsidR="003E6A77" w:rsidRPr="00281920" w:rsidRDefault="003E6A77" w:rsidP="003E6A77">
            <w:pPr>
              <w:rPr>
                <w:sz w:val="24"/>
              </w:rPr>
            </w:pPr>
            <w:r w:rsidRPr="00281920">
              <w:rPr>
                <w:sz w:val="24"/>
              </w:rPr>
              <w:t xml:space="preserve">ja, soweit behördlich zugelassen, nach Unterweisung über </w:t>
            </w:r>
            <w:r w:rsidRPr="00281920">
              <w:rPr>
                <w:sz w:val="24"/>
                <w:vertAlign w:val="superscript"/>
              </w:rPr>
              <w:t>4)</w:t>
            </w:r>
            <w:r w:rsidRPr="00281920">
              <w:rPr>
                <w:sz w:val="24"/>
              </w:rPr>
              <w:t xml:space="preserve"> und Erlaubnis durch den Strahlen-schutzbeauftragten</w:t>
            </w:r>
          </w:p>
        </w:tc>
        <w:tc>
          <w:tcPr>
            <w:tcW w:w="2401" w:type="dxa"/>
            <w:tcBorders>
              <w:right w:val="single" w:sz="12"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right w:val="single" w:sz="18" w:space="0" w:color="auto"/>
            </w:tcBorders>
          </w:tcPr>
          <w:p w:rsidR="003E6A77" w:rsidRPr="00281920" w:rsidRDefault="003E6A77" w:rsidP="003E6A77">
            <w:pPr>
              <w:rPr>
                <w:sz w:val="24"/>
              </w:rPr>
            </w:pPr>
            <w:r w:rsidRPr="00281920">
              <w:rPr>
                <w:sz w:val="24"/>
              </w:rPr>
              <w:t>Auszubildende und Studenten zur Erre</w:t>
            </w:r>
            <w:r w:rsidRPr="00281920">
              <w:rPr>
                <w:sz w:val="24"/>
              </w:rPr>
              <w:t>i</w:t>
            </w:r>
            <w:r w:rsidRPr="00281920">
              <w:rPr>
                <w:sz w:val="24"/>
              </w:rPr>
              <w:t>chung ihres Ausbi</w:t>
            </w:r>
            <w:r w:rsidRPr="00281920">
              <w:rPr>
                <w:sz w:val="24"/>
              </w:rPr>
              <w:t>l</w:t>
            </w:r>
            <w:r w:rsidRPr="00281920">
              <w:rPr>
                <w:sz w:val="24"/>
              </w:rPr>
              <w:t>dungsziels</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1B3170">
              <w:rPr>
                <w:sz w:val="24"/>
                <w:vertAlign w:val="superscript"/>
              </w:rPr>
              <w:t>2,3</w:t>
            </w:r>
            <w:r w:rsidRPr="00281920">
              <w:rPr>
                <w:sz w:val="24"/>
                <w:vertAlign w:val="superscript"/>
              </w:rPr>
              <w:t>)</w:t>
            </w:r>
          </w:p>
        </w:tc>
        <w:tc>
          <w:tcPr>
            <w:tcW w:w="2398" w:type="dxa"/>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p>
          <w:p w:rsidR="003E6A77" w:rsidRPr="00281920" w:rsidRDefault="003E6A77" w:rsidP="003E6A77">
            <w:pPr>
              <w:jc w:val="center"/>
              <w:rPr>
                <w:sz w:val="24"/>
              </w:rPr>
            </w:pPr>
            <w:r w:rsidRPr="00281920">
              <w:rPr>
                <w:sz w:val="24"/>
              </w:rPr>
              <w:t xml:space="preserve">über </w:t>
            </w:r>
            <w:r w:rsidR="005D6FF6">
              <w:rPr>
                <w:sz w:val="24"/>
                <w:vertAlign w:val="superscript"/>
              </w:rPr>
              <w:t>2,3</w:t>
            </w:r>
            <w:r w:rsidRPr="00281920">
              <w:rPr>
                <w:sz w:val="24"/>
                <w:vertAlign w:val="superscript"/>
              </w:rPr>
              <w:t>)</w:t>
            </w:r>
          </w:p>
        </w:tc>
        <w:tc>
          <w:tcPr>
            <w:tcW w:w="2401" w:type="dxa"/>
            <w:tcBorders>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rPr>
          <w:trHeight w:val="569"/>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schwangere Frauen</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r w:rsidRPr="00281920">
              <w:rPr>
                <w:sz w:val="24"/>
              </w:rPr>
              <w:t>ja, bedingt</w:t>
            </w:r>
            <w:r w:rsidR="005D6FF6">
              <w:rPr>
                <w:sz w:val="24"/>
                <w:vertAlign w:val="superscript"/>
              </w:rPr>
              <w:t>5,</w:t>
            </w:r>
            <w:r w:rsidRPr="00281920">
              <w:rPr>
                <w:sz w:val="24"/>
                <w:vertAlign w:val="superscript"/>
              </w:rPr>
              <w:t xml:space="preserve"> 6)</w:t>
            </w:r>
          </w:p>
        </w:tc>
        <w:tc>
          <w:tcPr>
            <w:tcW w:w="2398" w:type="dxa"/>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bedingt</w:t>
            </w:r>
            <w:r w:rsidR="005D6FF6">
              <w:rPr>
                <w:sz w:val="24"/>
                <w:vertAlign w:val="superscript"/>
              </w:rPr>
              <w:t>5,6</w:t>
            </w:r>
            <w:r w:rsidRPr="00281920">
              <w:rPr>
                <w:sz w:val="24"/>
                <w:vertAlign w:val="superscript"/>
              </w:rPr>
              <w:t>)</w:t>
            </w:r>
          </w:p>
        </w:tc>
        <w:tc>
          <w:tcPr>
            <w:tcW w:w="2401" w:type="dxa"/>
          </w:tcPr>
          <w:p w:rsidR="003E6A77" w:rsidRPr="00281920" w:rsidRDefault="001E3BF6" w:rsidP="003E6A77">
            <w:pPr>
              <w:jc w:val="center"/>
              <w:rPr>
                <w:sz w:val="24"/>
              </w:rPr>
            </w:pPr>
            <w:r>
              <w:rPr>
                <w:sz w:val="24"/>
              </w:rPr>
              <w:t>nein</w:t>
            </w:r>
          </w:p>
        </w:tc>
      </w:tr>
      <w:tr w:rsidR="003E6A77" w:rsidRPr="00281920" w:rsidTr="003E6A77">
        <w:trPr>
          <w:trHeight w:val="277"/>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stillende Frauen</w:t>
            </w:r>
          </w:p>
        </w:tc>
        <w:tc>
          <w:tcPr>
            <w:tcW w:w="4970" w:type="dxa"/>
            <w:gridSpan w:val="2"/>
            <w:tcBorders>
              <w:left w:val="single" w:sz="18" w:space="0" w:color="auto"/>
            </w:tcBorders>
          </w:tcPr>
          <w:p w:rsidR="003E6A77" w:rsidRPr="00281920" w:rsidRDefault="003E6A77" w:rsidP="003E6A77">
            <w:pPr>
              <w:jc w:val="center"/>
              <w:rPr>
                <w:sz w:val="24"/>
              </w:rPr>
            </w:pPr>
            <w:r w:rsidRPr="00281920">
              <w:rPr>
                <w:sz w:val="24"/>
              </w:rPr>
              <w:t>ja, bedingt</w:t>
            </w:r>
            <w:r w:rsidRPr="00281920">
              <w:rPr>
                <w:sz w:val="24"/>
                <w:vertAlign w:val="superscript"/>
              </w:rPr>
              <w:t>5)</w:t>
            </w:r>
          </w:p>
        </w:tc>
        <w:tc>
          <w:tcPr>
            <w:tcW w:w="2401" w:type="dxa"/>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 xml:space="preserve">Personen unter 18 Jahren </w:t>
            </w:r>
            <w:r w:rsidRPr="00281920">
              <w:rPr>
                <w:sz w:val="24"/>
                <w:vertAlign w:val="superscript"/>
              </w:rPr>
              <w:t>7)</w:t>
            </w:r>
          </w:p>
        </w:tc>
        <w:tc>
          <w:tcPr>
            <w:tcW w:w="2572" w:type="dxa"/>
            <w:tcBorders>
              <w:left w:val="single" w:sz="18" w:space="0" w:color="auto"/>
              <w:bottom w:val="single" w:sz="6" w:space="0" w:color="auto"/>
            </w:tcBorders>
          </w:tcPr>
          <w:p w:rsidR="003E6A77" w:rsidRPr="00281920" w:rsidRDefault="003E6A77" w:rsidP="003E6A77">
            <w:pPr>
              <w:jc w:val="center"/>
              <w:rPr>
                <w:sz w:val="24"/>
              </w:rPr>
            </w:pPr>
            <w:r w:rsidRPr="00281920">
              <w:rPr>
                <w:sz w:val="24"/>
              </w:rPr>
              <w:t xml:space="preserve">ja </w:t>
            </w:r>
            <w:r w:rsidRPr="00281920">
              <w:rPr>
                <w:sz w:val="24"/>
                <w:vertAlign w:val="superscript"/>
              </w:rPr>
              <w:t>7)</w:t>
            </w:r>
          </w:p>
          <w:p w:rsidR="003E6A77" w:rsidRPr="00281920" w:rsidRDefault="003E6A77" w:rsidP="003E6A77">
            <w:pPr>
              <w:jc w:val="center"/>
              <w:rPr>
                <w:sz w:val="24"/>
                <w:vertAlign w:val="superscript"/>
              </w:rPr>
            </w:pPr>
            <w:r w:rsidRPr="00281920">
              <w:rPr>
                <w:sz w:val="24"/>
              </w:rPr>
              <w:t xml:space="preserve">Verbot </w:t>
            </w:r>
            <w:r w:rsidRPr="00281920">
              <w:rPr>
                <w:sz w:val="24"/>
                <w:vertAlign w:val="superscript"/>
              </w:rPr>
              <w:t>8)</w:t>
            </w:r>
          </w:p>
        </w:tc>
        <w:tc>
          <w:tcPr>
            <w:tcW w:w="2398" w:type="dxa"/>
            <w:tcBorders>
              <w:bottom w:val="single" w:sz="6" w:space="0" w:color="auto"/>
            </w:tcBorders>
          </w:tcPr>
          <w:p w:rsidR="003E6A77" w:rsidRPr="00281920" w:rsidRDefault="003E6A77" w:rsidP="003E6A77">
            <w:pPr>
              <w:jc w:val="center"/>
              <w:rPr>
                <w:sz w:val="24"/>
              </w:rPr>
            </w:pPr>
            <w:r w:rsidRPr="00281920">
              <w:rPr>
                <w:sz w:val="24"/>
              </w:rPr>
              <w:t>nein</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A3711">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16 - 18 jährige, Au</w:t>
            </w:r>
            <w:r w:rsidRPr="00281920">
              <w:rPr>
                <w:sz w:val="24"/>
              </w:rPr>
              <w:t>s</w:t>
            </w:r>
            <w:r w:rsidRPr="00281920">
              <w:rPr>
                <w:sz w:val="24"/>
              </w:rPr>
              <w:t>zubildende und St</w:t>
            </w:r>
            <w:r w:rsidRPr="00281920">
              <w:rPr>
                <w:sz w:val="24"/>
              </w:rPr>
              <w:t>u</w:t>
            </w:r>
            <w:r w:rsidRPr="00281920">
              <w:rPr>
                <w:sz w:val="24"/>
              </w:rPr>
              <w:t xml:space="preserve">dierende </w:t>
            </w:r>
            <w:r w:rsidRPr="00281920">
              <w:rPr>
                <w:sz w:val="24"/>
                <w:vertAlign w:val="superscript"/>
              </w:rPr>
              <w:t xml:space="preserve">9) </w:t>
            </w:r>
          </w:p>
        </w:tc>
        <w:tc>
          <w:tcPr>
            <w:tcW w:w="2572" w:type="dxa"/>
            <w:tcBorders>
              <w:left w:val="single" w:sz="18" w:space="0" w:color="auto"/>
              <w:bottom w:val="single" w:sz="6" w:space="0" w:color="auto"/>
            </w:tcBorders>
          </w:tcPr>
          <w:p w:rsidR="003E6A77" w:rsidRPr="00281920" w:rsidRDefault="003E6A77" w:rsidP="003E6A77">
            <w:pPr>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bottom w:val="single" w:sz="6" w:space="0" w:color="auto"/>
            </w:tcBorders>
          </w:tcPr>
          <w:p w:rsidR="003E6A77" w:rsidRPr="00281920" w:rsidRDefault="003E6A77" w:rsidP="003E6A77">
            <w:pPr>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FF3B42" w:rsidTr="003A3711">
        <w:trPr>
          <w:trHeight w:val="4489"/>
        </w:trPr>
        <w:tc>
          <w:tcPr>
            <w:tcW w:w="9781" w:type="dxa"/>
            <w:gridSpan w:val="4"/>
            <w:tcBorders>
              <w:top w:val="single" w:sz="6" w:space="0" w:color="auto"/>
              <w:left w:val="single" w:sz="6" w:space="0" w:color="auto"/>
              <w:bottom w:val="single" w:sz="4" w:space="0" w:color="auto"/>
            </w:tcBorders>
          </w:tcPr>
          <w:p w:rsidR="003A3711" w:rsidRPr="00222B76" w:rsidRDefault="003A3711" w:rsidP="003A3711">
            <w:pPr>
              <w:pBdr>
                <w:left w:val="single" w:sz="4" w:space="4" w:color="auto"/>
                <w:right w:val="single" w:sz="4" w:space="4" w:color="auto"/>
              </w:pBdr>
              <w:ind w:left="227" w:hanging="227"/>
            </w:pPr>
            <w:r w:rsidRPr="00222B76">
              <w:lastRenderedPageBreak/>
              <w:t>1) F</w:t>
            </w:r>
            <w:r w:rsidR="00763958">
              <w:t>ür</w:t>
            </w:r>
            <w:r w:rsidRPr="00222B76">
              <w:t xml:space="preserve"> beruflich exponiertes Fremdpersonal, ist eine Genehmigung nach StrlSchV § 25 SSG erforderlich und vorzulegen sowie eine Strahlenschutzvereinbarung (Abgrenzungsvertrag) zu treffen</w:t>
            </w:r>
          </w:p>
          <w:p w:rsidR="003A3711" w:rsidRPr="00222B76" w:rsidRDefault="003A3711" w:rsidP="003A3711">
            <w:pPr>
              <w:pBdr>
                <w:left w:val="single" w:sz="4" w:space="4" w:color="auto"/>
                <w:right w:val="single" w:sz="4" w:space="4" w:color="auto"/>
              </w:pBdr>
              <w:ind w:left="227" w:hanging="227"/>
            </w:pPr>
            <w:r w:rsidRPr="00222B76">
              <w:t>2) notwendiges Wissen &amp; Fertigkeiten bezgl. mögliche Strahlengefährdung und anzuwendende Schutzma</w:t>
            </w:r>
            <w:r w:rsidRPr="00222B76">
              <w:t>ß</w:t>
            </w:r>
            <w:r w:rsidRPr="00222B76">
              <w:t>nahmen, StrlSchV, § 13 (1) Nr. 4 SSG</w:t>
            </w:r>
          </w:p>
          <w:p w:rsidR="003A3711" w:rsidRPr="00222B76" w:rsidRDefault="003A3711" w:rsidP="003A3711">
            <w:pPr>
              <w:pBdr>
                <w:left w:val="single" w:sz="4" w:space="4" w:color="auto"/>
                <w:right w:val="single" w:sz="4" w:space="4" w:color="auto"/>
              </w:pBdr>
              <w:ind w:left="227" w:hanging="227"/>
            </w:pPr>
            <w:r w:rsidRPr="00222B76">
              <w:t>3) Arbeitsmethoden, mögliche Gefahren, anzuwendende Sicherheits- und Schutzmaßnahmen, wesentlicher Inhalt der Verordnung, Genehmigung, der Strahlenschutzanweisung und über die zum Zweck der Übe</w:t>
            </w:r>
            <w:r w:rsidRPr="00222B76">
              <w:t>r</w:t>
            </w:r>
            <w:r w:rsidRPr="00222B76">
              <w:t>wachung von Dosisgrenzwerten und der Beachtung von personenbezogenen Daten, StrlSchV, § 63 (2) SSV, Hinweis für „gebärfähige“ Frauen §63 (5) SSV</w:t>
            </w:r>
          </w:p>
          <w:p w:rsidR="003A3711" w:rsidRPr="00222B76" w:rsidRDefault="003A3711" w:rsidP="003A3711">
            <w:pPr>
              <w:pBdr>
                <w:left w:val="single" w:sz="4" w:space="4" w:color="auto"/>
                <w:right w:val="single" w:sz="4" w:space="4" w:color="auto"/>
              </w:pBdr>
              <w:ind w:left="227" w:hanging="227"/>
            </w:pPr>
            <w:r w:rsidRPr="00222B76">
              <w:t>4) Mögliche Gefahren und ihre Verhütung, StrlSchV, § 63 (4) SSV</w:t>
            </w:r>
          </w:p>
          <w:p w:rsidR="003A3711" w:rsidRPr="00222B76" w:rsidRDefault="003A3711" w:rsidP="003A3711">
            <w:pPr>
              <w:pBdr>
                <w:left w:val="single" w:sz="4" w:space="4" w:color="auto"/>
                <w:right w:val="single" w:sz="4" w:space="4" w:color="auto"/>
              </w:pBdr>
              <w:ind w:left="227" w:hanging="227"/>
            </w:pPr>
            <w:r w:rsidRPr="00222B76">
              <w:t>5) Sobald eine Frau ihren Arbeitgeber darüber informiert hat, dass sie schwanger ist oder stillt, sind ihre A</w:t>
            </w:r>
            <w:r w:rsidRPr="00222B76">
              <w:t>r</w:t>
            </w:r>
            <w:r w:rsidRPr="00222B76">
              <w:t xml:space="preserve">beitsbedingungen so zu gestalten, dass eine innere berufliche Exposition ausgeschlossen ist (§ 69 SSV). </w:t>
            </w:r>
          </w:p>
          <w:p w:rsidR="003A3711" w:rsidRPr="00222B76" w:rsidRDefault="003A3711" w:rsidP="003A3711">
            <w:pPr>
              <w:pBdr>
                <w:left w:val="single" w:sz="4" w:space="4" w:color="auto"/>
                <w:right w:val="single" w:sz="4" w:space="4" w:color="auto"/>
              </w:pBdr>
              <w:ind w:left="227" w:hanging="227"/>
            </w:pPr>
            <w:r w:rsidRPr="00222B76">
              <w:t xml:space="preserve">6) Für das ungeborene Kind ist der Grenzwert der Dosis aus äußerer und innerer Exposition zum Zeitpunkt der Mitteilung über die Schwangerschaft bis zu deren Ende 1 </w:t>
            </w:r>
            <w:proofErr w:type="spellStart"/>
            <w:r w:rsidRPr="00222B76">
              <w:t>mSv</w:t>
            </w:r>
            <w:proofErr w:type="spellEnd"/>
            <w:r w:rsidRPr="00222B76">
              <w:t xml:space="preserve"> (§ 78 (4) SSG). </w:t>
            </w:r>
          </w:p>
          <w:p w:rsidR="003A3711" w:rsidRPr="00222B76" w:rsidRDefault="003A3711" w:rsidP="003A3711">
            <w:pPr>
              <w:pBdr>
                <w:left w:val="single" w:sz="4" w:space="4" w:color="auto"/>
                <w:right w:val="single" w:sz="4" w:space="4" w:color="auto"/>
              </w:pBdr>
              <w:ind w:left="227" w:hanging="227"/>
            </w:pPr>
            <w:r w:rsidRPr="00222B76">
              <w:t xml:space="preserve">7) Umgang mit radioaktiven Stoffen derart, dass die Grenzwerte der StrlSchV für die effektive Dosis 1 </w:t>
            </w:r>
            <w:proofErr w:type="spellStart"/>
            <w:r w:rsidRPr="00222B76">
              <w:t>mSv</w:t>
            </w:r>
            <w:proofErr w:type="spellEnd"/>
            <w:r w:rsidRPr="00222B76">
              <w:t xml:space="preserve"> und für die Organdosis der Augenlinse 15 </w:t>
            </w:r>
            <w:proofErr w:type="spellStart"/>
            <w:r w:rsidRPr="00222B76">
              <w:t>mSv</w:t>
            </w:r>
            <w:proofErr w:type="spellEnd"/>
            <w:r w:rsidRPr="00222B76">
              <w:t xml:space="preserve"> und für die Haut, Hände, Unterarme, Füße und Knöchel jeweils 50 </w:t>
            </w:r>
            <w:proofErr w:type="spellStart"/>
            <w:r w:rsidRPr="00222B76">
              <w:t>mSv</w:t>
            </w:r>
            <w:proofErr w:type="spellEnd"/>
            <w:r w:rsidRPr="00222B76">
              <w:t xml:space="preserve"> im Kalenderjahr nicht überschritten werden (§ 78 (3) SSG). </w:t>
            </w:r>
          </w:p>
          <w:p w:rsidR="003A3711" w:rsidRPr="00222B76" w:rsidRDefault="003A3711" w:rsidP="003A3711">
            <w:pPr>
              <w:pBdr>
                <w:left w:val="single" w:sz="4" w:space="4" w:color="auto"/>
                <w:right w:val="single" w:sz="4" w:space="4" w:color="auto"/>
              </w:pBdr>
              <w:ind w:left="227" w:hanging="227"/>
            </w:pPr>
            <w:r w:rsidRPr="00222B76">
              <w:t xml:space="preserve">8) Personen unter 18 Jahren dürfen </w:t>
            </w:r>
            <w:r w:rsidRPr="00222B76">
              <w:rPr>
                <w:u w:val="single"/>
              </w:rPr>
              <w:t>nicht</w:t>
            </w:r>
            <w:r w:rsidRPr="00222B76">
              <w:t xml:space="preserve"> mit offenen radioaktiven Soffen oberhalb der Freigrenzen nach Anlage 4 Tab 1 Spalte 2 und 3 StrlSchV umgehen (§ 70 (1) SSV)). </w:t>
            </w:r>
          </w:p>
          <w:p w:rsidR="003A3711" w:rsidRPr="00222B76" w:rsidRDefault="003A3711" w:rsidP="003A3711">
            <w:pPr>
              <w:pBdr>
                <w:left w:val="single" w:sz="4" w:space="4" w:color="auto"/>
                <w:right w:val="single" w:sz="4" w:space="4" w:color="auto"/>
              </w:pBdr>
              <w:ind w:left="227" w:hanging="227"/>
            </w:pPr>
            <w:r w:rsidRPr="00222B76">
              <w:t>9) Behördlich zugelassene Auszubildende und Studierende zwischen 16-18 Jahren mit Grenzwert von 6 </w:t>
            </w:r>
            <w:proofErr w:type="spellStart"/>
            <w:r w:rsidRPr="00222B76">
              <w:t>mSv</w:t>
            </w:r>
            <w:proofErr w:type="spellEnd"/>
            <w:r w:rsidRPr="00222B76">
              <w:t xml:space="preserve"> für die effektive Dosis im Kalenderjahr unter ständiger Aufsicht und Anleitung eines Fachkundigen (§ 78 (3) SSG und § 70 (2) SSV). </w:t>
            </w:r>
          </w:p>
          <w:p w:rsidR="003E6A77" w:rsidRPr="00424A0A" w:rsidRDefault="003A3711" w:rsidP="00763958">
            <w:pPr>
              <w:pBdr>
                <w:left w:val="single" w:sz="4" w:space="4" w:color="auto"/>
                <w:right w:val="single" w:sz="4" w:space="4" w:color="auto"/>
              </w:pBdr>
              <w:ind w:left="426" w:hanging="426"/>
              <w:rPr>
                <w:strike/>
                <w:sz w:val="24"/>
              </w:rPr>
            </w:pPr>
            <w:r w:rsidRPr="00222B76">
              <w:t xml:space="preserve">10) Bei Studenten und Auszubildende </w:t>
            </w:r>
            <w:r w:rsidR="00763958">
              <w:t>und</w:t>
            </w:r>
            <w:r w:rsidRPr="00222B76">
              <w:t xml:space="preserve"> Umgang</w:t>
            </w:r>
            <w:r w:rsidR="00763958">
              <w:t xml:space="preserve"> mit offenen radioaktiven Stoffen,</w:t>
            </w:r>
            <w:r w:rsidRPr="00222B76">
              <w:t xml:space="preserve"> Zutritt nach Unterwe</w:t>
            </w:r>
            <w:r w:rsidRPr="00222B76">
              <w:t>i</w:t>
            </w:r>
            <w:r w:rsidRPr="00222B76">
              <w:t xml:space="preserve">sung über 3) und </w:t>
            </w:r>
            <w:r w:rsidR="00763958" w:rsidRPr="00763958">
              <w:t>ständige</w:t>
            </w:r>
            <w:r w:rsidR="00763958">
              <w:t>r</w:t>
            </w:r>
            <w:r w:rsidR="00763958" w:rsidRPr="00763958">
              <w:t xml:space="preserve"> </w:t>
            </w:r>
            <w:r w:rsidR="00763958" w:rsidRPr="00222B76">
              <w:t xml:space="preserve">fachkundiger </w:t>
            </w:r>
            <w:r w:rsidR="00763958" w:rsidRPr="00763958">
              <w:t>Aufsicht</w:t>
            </w:r>
            <w:r w:rsidRPr="00222B76">
              <w:t xml:space="preserve"> (§ 70 (2) SSV).</w:t>
            </w:r>
          </w:p>
        </w:tc>
      </w:tr>
    </w:tbl>
    <w:p w:rsidR="003E6A77" w:rsidRDefault="008B688A" w:rsidP="003E6A77">
      <w:r>
        <w:t>SSG = Strahlenschutzgesetz</w:t>
      </w:r>
    </w:p>
    <w:p w:rsidR="008B688A" w:rsidRDefault="008B688A" w:rsidP="003E6A77">
      <w:r>
        <w:t>SSV = Strahlenschutzverordnung</w:t>
      </w:r>
    </w:p>
    <w:p w:rsidR="00424A0A" w:rsidRDefault="00424A0A" w:rsidP="003E6A77"/>
    <w:p w:rsidR="00864404" w:rsidRDefault="00864404">
      <w:pPr>
        <w:jc w:val="left"/>
        <w:rPr>
          <w:szCs w:val="24"/>
        </w:rPr>
      </w:pPr>
      <w:r>
        <w:rPr>
          <w:szCs w:val="24"/>
        </w:rPr>
        <w:br w:type="page"/>
      </w:r>
    </w:p>
    <w:p w:rsidR="005C435F" w:rsidRDefault="005C435F" w:rsidP="00F609BE">
      <w:pPr>
        <w:pStyle w:val="berschrift2"/>
      </w:pPr>
      <w:bookmarkStart w:id="242" w:name="_Toc458795140"/>
      <w:bookmarkStart w:id="243" w:name="_Toc488649951"/>
      <w:r w:rsidRPr="005C435F">
        <w:lastRenderedPageBreak/>
        <w:t xml:space="preserve">Anlage </w:t>
      </w:r>
      <w:r>
        <w:t>6</w:t>
      </w:r>
      <w:r w:rsidRPr="005C435F">
        <w:t xml:space="preserve">: </w:t>
      </w:r>
      <w:r w:rsidR="00C34120">
        <w:t>Regelungen</w:t>
      </w:r>
      <w:r w:rsidRPr="005C435F">
        <w:t xml:space="preserve"> zur </w:t>
      </w:r>
      <w:r>
        <w:t>Strahlenschutzdokumentation</w:t>
      </w:r>
      <w:bookmarkEnd w:id="242"/>
      <w:bookmarkEnd w:id="243"/>
    </w:p>
    <w:p w:rsidR="001C6DE4" w:rsidRDefault="001C6DE4" w:rsidP="001C6DE4"/>
    <w:p w:rsidR="001C6DE4" w:rsidRDefault="001C6DE4" w:rsidP="001C6DE4">
      <w:pPr>
        <w:jc w:val="left"/>
        <w:rPr>
          <w:szCs w:val="24"/>
        </w:rPr>
      </w:pPr>
    </w:p>
    <w:p w:rsidR="00C34120" w:rsidRPr="0048303F" w:rsidRDefault="00F148F2" w:rsidP="003A640D">
      <w:pPr>
        <w:spacing w:line="320" w:lineRule="exact"/>
        <w:jc w:val="center"/>
        <w:rPr>
          <w:b/>
          <w:sz w:val="32"/>
        </w:rPr>
      </w:pPr>
      <w:r>
        <w:rPr>
          <w:b/>
          <w:sz w:val="28"/>
        </w:rPr>
        <w:t>Themenbereiche</w:t>
      </w:r>
      <w:r w:rsidR="00C34120" w:rsidRPr="003A640D">
        <w:rPr>
          <w:b/>
          <w:sz w:val="28"/>
        </w:rPr>
        <w:t>, Inhalt</w:t>
      </w:r>
      <w:r>
        <w:rPr>
          <w:b/>
          <w:sz w:val="28"/>
        </w:rPr>
        <w:t xml:space="preserve"> der Dokumentation</w:t>
      </w:r>
      <w:r w:rsidR="0048303F">
        <w:rPr>
          <w:b/>
          <w:sz w:val="28"/>
          <w:vertAlign w:val="superscript"/>
        </w:rPr>
        <w:t>*</w:t>
      </w:r>
      <w:r w:rsidR="0048303F" w:rsidRPr="0048303F">
        <w:rPr>
          <w:b/>
          <w:sz w:val="28"/>
          <w:vertAlign w:val="superscript"/>
        </w:rPr>
        <w:t>)</w:t>
      </w:r>
      <w:r w:rsidR="00C34120" w:rsidRPr="003A640D">
        <w:rPr>
          <w:b/>
          <w:sz w:val="28"/>
        </w:rPr>
        <w:t xml:space="preserve">, Aufbewahrungsfristen </w:t>
      </w:r>
      <w:r w:rsidR="003A640D">
        <w:rPr>
          <w:b/>
          <w:sz w:val="28"/>
        </w:rPr>
        <w:br/>
      </w:r>
      <w:r w:rsidR="00C34120" w:rsidRPr="003A640D">
        <w:rPr>
          <w:b/>
          <w:sz w:val="28"/>
        </w:rPr>
        <w:t xml:space="preserve">und </w:t>
      </w:r>
      <w:r w:rsidR="00D5247B">
        <w:rPr>
          <w:b/>
          <w:sz w:val="28"/>
        </w:rPr>
        <w:t>Zuständigkeit für die</w:t>
      </w:r>
      <w:r w:rsidR="00C34120" w:rsidRPr="003A640D">
        <w:rPr>
          <w:b/>
          <w:sz w:val="28"/>
        </w:rPr>
        <w:t xml:space="preserve"> Archivierung</w:t>
      </w:r>
    </w:p>
    <w:p w:rsidR="0048303F" w:rsidRDefault="0048303F" w:rsidP="00C34120">
      <w:pPr>
        <w:rPr>
          <w:sz w:val="24"/>
        </w:rPr>
      </w:pP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645FFA">
        <w:trPr>
          <w:tblHeader/>
        </w:trPr>
        <w:tc>
          <w:tcPr>
            <w:tcW w:w="637" w:type="dxa"/>
            <w:tcBorders>
              <w:top w:val="single" w:sz="12" w:space="0" w:color="auto"/>
            </w:tcBorders>
            <w:shd w:val="pct12" w:color="auto" w:fill="auto"/>
          </w:tcPr>
          <w:p w:rsidR="00C34120" w:rsidRDefault="00C34120" w:rsidP="001F6109">
            <w:pPr>
              <w:rPr>
                <w:b/>
              </w:rPr>
            </w:pPr>
            <w:r>
              <w:rPr>
                <w:b/>
              </w:rPr>
              <w:t>Lfd.</w:t>
            </w:r>
          </w:p>
          <w:p w:rsidR="00C34120" w:rsidRDefault="00C34120" w:rsidP="001F6109">
            <w:pPr>
              <w:rPr>
                <w:b/>
              </w:rPr>
            </w:pPr>
            <w:r>
              <w:rPr>
                <w:b/>
              </w:rPr>
              <w:t>Nr.</w:t>
            </w:r>
          </w:p>
        </w:tc>
        <w:tc>
          <w:tcPr>
            <w:tcW w:w="2285" w:type="dxa"/>
            <w:tcBorders>
              <w:top w:val="single" w:sz="12" w:space="0" w:color="auto"/>
            </w:tcBorders>
            <w:shd w:val="pct12" w:color="auto" w:fill="auto"/>
          </w:tcPr>
          <w:p w:rsidR="003A640D" w:rsidRDefault="003A640D" w:rsidP="00D5247B">
            <w:pPr>
              <w:jc w:val="center"/>
              <w:rPr>
                <w:b/>
              </w:rPr>
            </w:pPr>
            <w:r>
              <w:rPr>
                <w:b/>
              </w:rPr>
              <w:t>Themen</w:t>
            </w:r>
            <w:r w:rsidR="00F148F2">
              <w:rPr>
                <w:b/>
              </w:rPr>
              <w:t xml:space="preserve">bereiche und Erfordernis </w:t>
            </w:r>
          </w:p>
        </w:tc>
        <w:tc>
          <w:tcPr>
            <w:tcW w:w="2285" w:type="dxa"/>
            <w:tcBorders>
              <w:top w:val="single" w:sz="12" w:space="0" w:color="auto"/>
            </w:tcBorders>
            <w:shd w:val="pct12" w:color="auto" w:fill="auto"/>
          </w:tcPr>
          <w:p w:rsidR="00C34120" w:rsidRDefault="00C34120" w:rsidP="001F6109">
            <w:pPr>
              <w:jc w:val="center"/>
              <w:rPr>
                <w:b/>
              </w:rPr>
            </w:pPr>
            <w:r>
              <w:rPr>
                <w:b/>
              </w:rPr>
              <w:t>Inhalt</w:t>
            </w:r>
          </w:p>
        </w:tc>
        <w:tc>
          <w:tcPr>
            <w:tcW w:w="2285" w:type="dxa"/>
            <w:tcBorders>
              <w:top w:val="single" w:sz="12" w:space="0" w:color="auto"/>
            </w:tcBorders>
            <w:shd w:val="pct12" w:color="auto" w:fill="auto"/>
          </w:tcPr>
          <w:p w:rsidR="00C34120" w:rsidRDefault="00C34120" w:rsidP="001F6109">
            <w:pPr>
              <w:jc w:val="center"/>
              <w:rPr>
                <w:b/>
              </w:rPr>
            </w:pPr>
            <w:r>
              <w:rPr>
                <w:b/>
              </w:rPr>
              <w:t>Aufbewahrungsfristen</w:t>
            </w:r>
          </w:p>
        </w:tc>
        <w:tc>
          <w:tcPr>
            <w:tcW w:w="2285" w:type="dxa"/>
            <w:tcBorders>
              <w:top w:val="single" w:sz="12" w:space="0" w:color="auto"/>
            </w:tcBorders>
            <w:shd w:val="pct12" w:color="auto" w:fill="auto"/>
          </w:tcPr>
          <w:p w:rsidR="00C34120" w:rsidRDefault="002566BA" w:rsidP="001F6109">
            <w:pPr>
              <w:jc w:val="center"/>
              <w:rPr>
                <w:b/>
              </w:rPr>
            </w:pPr>
            <w:r w:rsidRPr="002566BA">
              <w:rPr>
                <w:b/>
              </w:rPr>
              <w:t>Zuständigkeit</w:t>
            </w:r>
          </w:p>
        </w:tc>
      </w:tr>
      <w:tr w:rsidR="00C34120" w:rsidTr="00134A09">
        <w:tc>
          <w:tcPr>
            <w:tcW w:w="637" w:type="dxa"/>
          </w:tcPr>
          <w:p w:rsidR="00C34120" w:rsidRDefault="00C34120" w:rsidP="001F6109">
            <w:r>
              <w:t>1</w:t>
            </w:r>
          </w:p>
        </w:tc>
        <w:tc>
          <w:tcPr>
            <w:tcW w:w="2285" w:type="dxa"/>
          </w:tcPr>
          <w:p w:rsidR="00F148F2" w:rsidRDefault="00C34120" w:rsidP="001F6109">
            <w:r>
              <w:t>Strahlenschutzbeau</w:t>
            </w:r>
            <w:r>
              <w:t>f</w:t>
            </w:r>
            <w:r>
              <w:t>tragte</w:t>
            </w:r>
          </w:p>
          <w:p w:rsidR="00F148F2" w:rsidRPr="00134A09" w:rsidRDefault="00B67A97" w:rsidP="00134A09">
            <w:r>
              <w:t>§§ 69, 70 SSG</w:t>
            </w:r>
          </w:p>
        </w:tc>
        <w:tc>
          <w:tcPr>
            <w:tcW w:w="2285" w:type="dxa"/>
          </w:tcPr>
          <w:p w:rsidR="00C34120" w:rsidRDefault="00C34120" w:rsidP="001F6109">
            <w:r>
              <w:t>Name, gegebenenfalls Geburtsname, G</w:t>
            </w:r>
            <w:r>
              <w:t>e</w:t>
            </w:r>
            <w:r>
              <w:t xml:space="preserve">burtsdatum, </w:t>
            </w:r>
            <w:r w:rsidR="00480BAC">
              <w:t xml:space="preserve">Aufgaben &amp; Befugnisse, </w:t>
            </w:r>
            <w:r>
              <w:t>En</w:t>
            </w:r>
            <w:r>
              <w:t>t</w:t>
            </w:r>
            <w:r>
              <w:t xml:space="preserve">scheidungsbereich, </w:t>
            </w:r>
          </w:p>
          <w:p w:rsidR="00C34120" w:rsidRDefault="00C34120" w:rsidP="001F6109">
            <w:r>
              <w:t>Zeitpunkt Bestellung, Zeitpunkt Abbestellung</w:t>
            </w:r>
          </w:p>
        </w:tc>
        <w:tc>
          <w:tcPr>
            <w:tcW w:w="2285" w:type="dxa"/>
          </w:tcPr>
          <w:p w:rsidR="00C34120" w:rsidRDefault="00C34120" w:rsidP="001F6109">
            <w:r>
              <w:t>5 Jahre nach Abbeste</w:t>
            </w:r>
            <w:r>
              <w:t>l</w:t>
            </w:r>
            <w:r>
              <w:t>lung</w:t>
            </w:r>
            <w:r w:rsidR="00480BAC">
              <w:t xml:space="preserve"> (Widerruf)</w:t>
            </w:r>
          </w:p>
        </w:tc>
        <w:tc>
          <w:tcPr>
            <w:tcW w:w="2285" w:type="dxa"/>
          </w:tcPr>
          <w:p w:rsidR="00C34120" w:rsidRDefault="00C34120" w:rsidP="00F148F2">
            <w:r>
              <w:t>Strahlenschutz</w:t>
            </w:r>
            <w:r w:rsidR="00F148F2">
              <w:t>veran</w:t>
            </w:r>
            <w:r w:rsidR="00F148F2">
              <w:t>t</w:t>
            </w:r>
            <w:r w:rsidR="00F148F2">
              <w:t>wortliche</w:t>
            </w:r>
          </w:p>
        </w:tc>
      </w:tr>
      <w:tr w:rsidR="00C22CBF" w:rsidTr="00134A09">
        <w:tc>
          <w:tcPr>
            <w:tcW w:w="637" w:type="dxa"/>
            <w:shd w:val="clear" w:color="auto" w:fill="auto"/>
          </w:tcPr>
          <w:p w:rsidR="00C22CBF" w:rsidRDefault="00134A09" w:rsidP="001F6109">
            <w:r>
              <w:t>2</w:t>
            </w:r>
          </w:p>
        </w:tc>
        <w:tc>
          <w:tcPr>
            <w:tcW w:w="2285" w:type="dxa"/>
            <w:shd w:val="clear" w:color="auto" w:fill="auto"/>
          </w:tcPr>
          <w:p w:rsidR="00C22CBF" w:rsidRDefault="00C22CBF" w:rsidP="001F6109">
            <w:r>
              <w:t>sonst tätige Personen</w:t>
            </w:r>
          </w:p>
          <w:p w:rsidR="008F06A9" w:rsidRDefault="003A3711" w:rsidP="00B17669">
            <w:r>
              <w:t>§</w:t>
            </w:r>
            <w:r w:rsidR="00690ED1" w:rsidRPr="00690ED1">
              <w:t>167 SSG</w:t>
            </w:r>
          </w:p>
        </w:tc>
        <w:tc>
          <w:tcPr>
            <w:tcW w:w="2285" w:type="dxa"/>
            <w:shd w:val="clear" w:color="auto" w:fill="auto"/>
          </w:tcPr>
          <w:p w:rsidR="00C22CBF" w:rsidRDefault="00C22CBF" w:rsidP="001F6109">
            <w:r>
              <w:t>Name, gegebenenfalls Geburtsname, G</w:t>
            </w:r>
            <w:r>
              <w:t>e</w:t>
            </w:r>
            <w:r>
              <w:t>burtsdatum, B</w:t>
            </w:r>
            <w:r>
              <w:t>e</w:t>
            </w:r>
            <w:r>
              <w:t xml:space="preserve">ginn/Ende der Tätigkeit, Kategorie, Umgangsart, Radionuklide, </w:t>
            </w:r>
            <w:r w:rsidRPr="00C22CBF">
              <w:t>Strahle</w:t>
            </w:r>
            <w:r w:rsidRPr="00C22CBF">
              <w:t>n</w:t>
            </w:r>
            <w:r w:rsidRPr="00C22CBF">
              <w:t>schutzbereich</w:t>
            </w:r>
          </w:p>
        </w:tc>
        <w:tc>
          <w:tcPr>
            <w:tcW w:w="2285" w:type="dxa"/>
            <w:shd w:val="clear" w:color="auto" w:fill="auto"/>
          </w:tcPr>
          <w:p w:rsidR="00C22CBF" w:rsidRDefault="00B17669" w:rsidP="00C22CBF">
            <w:r>
              <w:t xml:space="preserve">5 </w:t>
            </w:r>
            <w:r w:rsidR="00C22CBF">
              <w:t>Jahre nach Beend</w:t>
            </w:r>
            <w:r w:rsidR="00C22CBF">
              <w:t>i</w:t>
            </w:r>
            <w:r w:rsidR="00134A09">
              <w:t>gung der Tätigkeit</w:t>
            </w:r>
          </w:p>
        </w:tc>
        <w:tc>
          <w:tcPr>
            <w:tcW w:w="2285" w:type="dxa"/>
            <w:shd w:val="clear" w:color="auto" w:fill="auto"/>
          </w:tcPr>
          <w:p w:rsidR="00C22CBF" w:rsidRDefault="00C22CBF" w:rsidP="001F6109">
            <w:r>
              <w:t>Strahlenschutzbeau</w:t>
            </w:r>
            <w:r>
              <w:t>f</w:t>
            </w:r>
            <w:r>
              <w:t>tragte</w:t>
            </w:r>
          </w:p>
        </w:tc>
      </w:tr>
      <w:tr w:rsidR="00C34120" w:rsidTr="00E66DAC">
        <w:tc>
          <w:tcPr>
            <w:tcW w:w="637" w:type="dxa"/>
            <w:tcBorders>
              <w:top w:val="single" w:sz="6" w:space="0" w:color="auto"/>
              <w:bottom w:val="single" w:sz="6" w:space="0" w:color="auto"/>
            </w:tcBorders>
          </w:tcPr>
          <w:p w:rsidR="00C34120" w:rsidRDefault="00134A09" w:rsidP="001F6109">
            <w:r>
              <w:t>3</w:t>
            </w:r>
          </w:p>
        </w:tc>
        <w:tc>
          <w:tcPr>
            <w:tcW w:w="2285" w:type="dxa"/>
            <w:tcBorders>
              <w:top w:val="single" w:sz="6" w:space="0" w:color="auto"/>
              <w:bottom w:val="single" w:sz="6" w:space="0" w:color="auto"/>
            </w:tcBorders>
          </w:tcPr>
          <w:p w:rsidR="00C34120" w:rsidRDefault="00C34120" w:rsidP="001F6109">
            <w:r>
              <w:t>Unterweisung</w:t>
            </w:r>
          </w:p>
          <w:p w:rsidR="00BA4EE2" w:rsidRDefault="00B67A97" w:rsidP="00BA4EE2">
            <w:r w:rsidRPr="003A3711">
              <w:t xml:space="preserve">§ </w:t>
            </w:r>
            <w:r w:rsidR="00735E62" w:rsidRPr="003A3711">
              <w:t>63</w:t>
            </w:r>
            <w:r w:rsidRPr="003A3711">
              <w:t xml:space="preserve"> SSV</w:t>
            </w:r>
          </w:p>
          <w:p w:rsidR="00BA4EE2" w:rsidRDefault="00BA4EE2" w:rsidP="00BA4EE2"/>
          <w:p w:rsidR="00134A09" w:rsidRDefault="00134A09" w:rsidP="00134A09">
            <w:pPr>
              <w:jc w:val="left"/>
            </w:pPr>
          </w:p>
          <w:p w:rsidR="00BA4EE2" w:rsidRDefault="00735E62" w:rsidP="00134A09">
            <w:pPr>
              <w:jc w:val="left"/>
            </w:pPr>
            <w:r w:rsidRPr="003A3711">
              <w:t xml:space="preserve">63 </w:t>
            </w:r>
            <w:r w:rsidR="00B67A97">
              <w:t xml:space="preserve">SSV </w:t>
            </w:r>
            <w:r w:rsidR="00134A09">
              <w:t>(Besucher, Wartungspersonal, Handwerker)</w:t>
            </w:r>
          </w:p>
        </w:tc>
        <w:tc>
          <w:tcPr>
            <w:tcW w:w="2285" w:type="dxa"/>
            <w:tcBorders>
              <w:top w:val="single" w:sz="6" w:space="0" w:color="auto"/>
              <w:bottom w:val="single" w:sz="6" w:space="0" w:color="auto"/>
            </w:tcBorders>
          </w:tcPr>
          <w:p w:rsidR="00C34120" w:rsidRDefault="00C34120" w:rsidP="001F6109">
            <w:r>
              <w:t xml:space="preserve">Name, Datum, Thema, </w:t>
            </w:r>
            <w:r w:rsidR="00C22CBF">
              <w:t>Inhalt der Unterwe</w:t>
            </w:r>
            <w:r w:rsidR="00C22CBF">
              <w:t>i</w:t>
            </w:r>
            <w:r w:rsidR="00C22CBF">
              <w:t xml:space="preserve">sung, </w:t>
            </w:r>
            <w:r>
              <w:t>Unterschrift</w:t>
            </w:r>
          </w:p>
          <w:p w:rsidR="00134A09" w:rsidRDefault="00134A09" w:rsidP="001F6109"/>
          <w:p w:rsidR="00134A09" w:rsidRDefault="00134A09" w:rsidP="001F6109"/>
          <w:p w:rsidR="00134A09" w:rsidRDefault="00134A09" w:rsidP="001F6109">
            <w:r>
              <w:t>(ggf. Tätigkeit, Firma, Betreuer)</w:t>
            </w:r>
          </w:p>
        </w:tc>
        <w:tc>
          <w:tcPr>
            <w:tcW w:w="2285" w:type="dxa"/>
          </w:tcPr>
          <w:p w:rsidR="00BA4EE2" w:rsidRDefault="00C34120" w:rsidP="00BA4EE2">
            <w:r>
              <w:t>5 Jahre (wiederkehre</w:t>
            </w:r>
            <w:r>
              <w:t>n</w:t>
            </w:r>
            <w:r>
              <w:t xml:space="preserve">de </w:t>
            </w:r>
            <w:r w:rsidRPr="00D15C72">
              <w:t>Unterweisung</w:t>
            </w:r>
            <w:r>
              <w:t>)</w:t>
            </w:r>
            <w:r w:rsidR="00BA4EE2">
              <w:t xml:space="preserve"> </w:t>
            </w:r>
          </w:p>
          <w:p w:rsidR="00BA4EE2" w:rsidRDefault="00BA4EE2" w:rsidP="00BA4EE2"/>
          <w:p w:rsidR="00134A09" w:rsidRDefault="00134A09" w:rsidP="001F6109"/>
          <w:p w:rsidR="00C34120" w:rsidRDefault="00BA4EE2" w:rsidP="001F6109">
            <w:r>
              <w:t xml:space="preserve">1 Jahr (einmalige </w:t>
            </w:r>
            <w:r w:rsidRPr="00D15C72">
              <w:t>U</w:t>
            </w:r>
            <w:r w:rsidRPr="00D15C72">
              <w:t>n</w:t>
            </w:r>
            <w:r w:rsidRPr="00D15C72">
              <w:t>terweisung</w:t>
            </w:r>
            <w:r>
              <w:t>)</w:t>
            </w:r>
          </w:p>
        </w:tc>
        <w:tc>
          <w:tcPr>
            <w:tcW w:w="2285" w:type="dxa"/>
          </w:tcPr>
          <w:p w:rsidR="00C34120" w:rsidRDefault="00C34120" w:rsidP="001F6109">
            <w:r>
              <w:t>Strahlenschutzbeau</w:t>
            </w:r>
            <w:r>
              <w:t>f</w:t>
            </w:r>
            <w:r>
              <w:t>tragte</w:t>
            </w:r>
          </w:p>
          <w:p w:rsidR="00C34120" w:rsidRDefault="00C34120" w:rsidP="001F6109"/>
          <w:p w:rsidR="00134A09" w:rsidRDefault="00134A09" w:rsidP="001F6109"/>
          <w:p w:rsidR="00C34120" w:rsidRDefault="00C34120" w:rsidP="001F6109">
            <w:r>
              <w:t>Strahlenschutzbeau</w:t>
            </w:r>
            <w:r>
              <w:t>f</w:t>
            </w:r>
            <w:r>
              <w:t>tragte</w:t>
            </w:r>
          </w:p>
        </w:tc>
      </w:tr>
      <w:tr w:rsidR="00C22CBF" w:rsidRPr="00F332E4" w:rsidTr="00E66DAC">
        <w:tc>
          <w:tcPr>
            <w:tcW w:w="637" w:type="dxa"/>
            <w:tcBorders>
              <w:top w:val="single" w:sz="6" w:space="0" w:color="auto"/>
              <w:left w:val="single" w:sz="12" w:space="0" w:color="auto"/>
              <w:bottom w:val="single" w:sz="4" w:space="0" w:color="auto"/>
              <w:right w:val="single" w:sz="4" w:space="0" w:color="auto"/>
            </w:tcBorders>
            <w:shd w:val="clear" w:color="auto" w:fill="auto"/>
          </w:tcPr>
          <w:p w:rsidR="00C22CBF" w:rsidRPr="00F332E4" w:rsidRDefault="00134A09" w:rsidP="001F6109">
            <w:pPr>
              <w:rPr>
                <w:i/>
              </w:rPr>
            </w:pPr>
            <w:r w:rsidRPr="00F332E4">
              <w:rPr>
                <w:i/>
              </w:rPr>
              <w:t>4</w:t>
            </w:r>
          </w:p>
        </w:tc>
        <w:tc>
          <w:tcPr>
            <w:tcW w:w="2285" w:type="dxa"/>
            <w:tcBorders>
              <w:left w:val="single" w:sz="4" w:space="0" w:color="auto"/>
              <w:bottom w:val="nil"/>
            </w:tcBorders>
            <w:shd w:val="clear" w:color="auto" w:fill="auto"/>
          </w:tcPr>
          <w:p w:rsidR="00C22CBF" w:rsidRPr="00F332E4" w:rsidRDefault="00C22CBF" w:rsidP="001F6109">
            <w:pPr>
              <w:rPr>
                <w:i/>
              </w:rPr>
            </w:pPr>
            <w:r w:rsidRPr="00F332E4">
              <w:rPr>
                <w:i/>
              </w:rPr>
              <w:t>Auszubildende</w:t>
            </w:r>
          </w:p>
        </w:tc>
        <w:tc>
          <w:tcPr>
            <w:tcW w:w="2285" w:type="dxa"/>
            <w:tcBorders>
              <w:bottom w:val="nil"/>
            </w:tcBorders>
            <w:shd w:val="clear" w:color="auto" w:fill="auto"/>
          </w:tcPr>
          <w:p w:rsidR="00C22CBF" w:rsidRPr="00F332E4" w:rsidRDefault="00C22CBF" w:rsidP="001F6109">
            <w:pPr>
              <w:rPr>
                <w:i/>
              </w:rPr>
            </w:pPr>
            <w:r w:rsidRPr="00F332E4">
              <w:rPr>
                <w:i/>
              </w:rPr>
              <w:t>Name, gegebenenfalls Geburtsname, G</w:t>
            </w:r>
            <w:r w:rsidRPr="00F332E4">
              <w:rPr>
                <w:i/>
              </w:rPr>
              <w:t>e</w:t>
            </w:r>
            <w:r w:rsidRPr="00F332E4">
              <w:rPr>
                <w:i/>
              </w:rPr>
              <w:t>burtsdatum, Betreuer, Beginn/ Ende der T</w:t>
            </w:r>
            <w:r w:rsidRPr="00F332E4">
              <w:rPr>
                <w:i/>
              </w:rPr>
              <w:t>ä</w:t>
            </w:r>
            <w:r w:rsidRPr="00F332E4">
              <w:rPr>
                <w:i/>
              </w:rPr>
              <w:t>tigkeit, Kategorie, U</w:t>
            </w:r>
            <w:r w:rsidRPr="00F332E4">
              <w:rPr>
                <w:i/>
              </w:rPr>
              <w:t>m</w:t>
            </w:r>
            <w:r w:rsidRPr="00F332E4">
              <w:rPr>
                <w:i/>
              </w:rPr>
              <w:t>gangsart, Radionuklide</w:t>
            </w:r>
          </w:p>
        </w:tc>
        <w:tc>
          <w:tcPr>
            <w:tcW w:w="2285" w:type="dxa"/>
            <w:shd w:val="clear" w:color="auto" w:fill="auto"/>
          </w:tcPr>
          <w:p w:rsidR="00C22CBF" w:rsidRPr="00F332E4" w:rsidRDefault="00C22CBF" w:rsidP="001F6109">
            <w:pPr>
              <w:rPr>
                <w:i/>
              </w:rPr>
            </w:pPr>
            <w:r w:rsidRPr="00F332E4">
              <w:rPr>
                <w:i/>
              </w:rPr>
              <w:t>5 Jahre nach Beend</w:t>
            </w:r>
            <w:r w:rsidRPr="00F332E4">
              <w:rPr>
                <w:i/>
              </w:rPr>
              <w:t>i</w:t>
            </w:r>
            <w:r w:rsidRPr="00F332E4">
              <w:rPr>
                <w:i/>
              </w:rPr>
              <w:t>gung der Tätigkeit</w:t>
            </w:r>
          </w:p>
        </w:tc>
        <w:tc>
          <w:tcPr>
            <w:tcW w:w="2285" w:type="dxa"/>
            <w:shd w:val="clear" w:color="auto" w:fill="auto"/>
          </w:tcPr>
          <w:p w:rsidR="00C22CBF" w:rsidRPr="00F332E4" w:rsidRDefault="00C22CBF" w:rsidP="001F6109">
            <w:pPr>
              <w:rPr>
                <w:i/>
              </w:rPr>
            </w:pPr>
            <w:r w:rsidRPr="00F332E4">
              <w:rPr>
                <w:i/>
              </w:rPr>
              <w:t>Strahlenschutzbeau</w:t>
            </w:r>
            <w:r w:rsidRPr="00F332E4">
              <w:rPr>
                <w:i/>
              </w:rPr>
              <w:t>f</w:t>
            </w:r>
            <w:r w:rsidRPr="00F332E4">
              <w:rPr>
                <w:i/>
              </w:rPr>
              <w:t>tragte</w:t>
            </w:r>
          </w:p>
        </w:tc>
      </w:tr>
      <w:tr w:rsidR="00C34120" w:rsidTr="00134A09">
        <w:tc>
          <w:tcPr>
            <w:tcW w:w="637" w:type="dxa"/>
            <w:tcBorders>
              <w:top w:val="single" w:sz="4" w:space="0" w:color="auto"/>
            </w:tcBorders>
          </w:tcPr>
          <w:p w:rsidR="00C34120" w:rsidRDefault="00134A09" w:rsidP="001F6109">
            <w:r>
              <w:t>5</w:t>
            </w:r>
          </w:p>
        </w:tc>
        <w:tc>
          <w:tcPr>
            <w:tcW w:w="2285" w:type="dxa"/>
            <w:tcBorders>
              <w:top w:val="single" w:sz="6" w:space="0" w:color="auto"/>
              <w:bottom w:val="single" w:sz="6" w:space="0" w:color="auto"/>
            </w:tcBorders>
          </w:tcPr>
          <w:p w:rsidR="0048303F" w:rsidRDefault="00C34120" w:rsidP="001F6109">
            <w:r>
              <w:t>ärztliche Überwachung von Personen der K</w:t>
            </w:r>
            <w:r>
              <w:t>a</w:t>
            </w:r>
            <w:r>
              <w:t>tegorie A</w:t>
            </w:r>
            <w:r w:rsidR="00BA4EE2">
              <w:t xml:space="preserve"> </w:t>
            </w:r>
          </w:p>
          <w:p w:rsidR="00C34120" w:rsidRDefault="0041484C" w:rsidP="001F6109">
            <w:r>
              <w:t>§77 SSV</w:t>
            </w:r>
          </w:p>
        </w:tc>
        <w:tc>
          <w:tcPr>
            <w:tcW w:w="2285" w:type="dxa"/>
            <w:tcBorders>
              <w:top w:val="single" w:sz="6" w:space="0" w:color="auto"/>
              <w:bottom w:val="single" w:sz="6" w:space="0" w:color="auto"/>
            </w:tcBorders>
          </w:tcPr>
          <w:p w:rsidR="00C34120" w:rsidRDefault="00C34120" w:rsidP="001F6109">
            <w:r>
              <w:t>Name, Beurteilung, Datum, Name des e</w:t>
            </w:r>
            <w:r>
              <w:t>r</w:t>
            </w:r>
            <w:r>
              <w:t>mächtigten Arztes</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Pr>
          <w:p w:rsidR="00C34120" w:rsidRDefault="00C34120" w:rsidP="00BA4EE2">
            <w:r>
              <w:t>Strahlenschutzveran</w:t>
            </w:r>
            <w:r>
              <w:t>t</w:t>
            </w:r>
            <w:r>
              <w:t>wortliche</w:t>
            </w:r>
          </w:p>
          <w:p w:rsidR="001F6109" w:rsidRDefault="001F6109" w:rsidP="00BA4EE2">
            <w:r>
              <w:t>(</w:t>
            </w:r>
            <w:r>
              <w:rPr>
                <w:rFonts w:ascii="ArialMT" w:hAnsi="ArialMT" w:cs="ArialMT"/>
              </w:rPr>
              <w:t>Landesrecht zuständ</w:t>
            </w:r>
            <w:r>
              <w:rPr>
                <w:rFonts w:ascii="ArialMT" w:hAnsi="ArialMT" w:cs="ArialMT"/>
              </w:rPr>
              <w:t>i</w:t>
            </w:r>
            <w:r>
              <w:rPr>
                <w:rFonts w:ascii="ArialMT" w:hAnsi="ArialMT" w:cs="ArialMT"/>
              </w:rPr>
              <w:t>gen Stelle)</w:t>
            </w:r>
          </w:p>
        </w:tc>
      </w:tr>
      <w:tr w:rsidR="00C34120" w:rsidTr="00E66DAC">
        <w:tc>
          <w:tcPr>
            <w:tcW w:w="637" w:type="dxa"/>
            <w:tcBorders>
              <w:bottom w:val="single" w:sz="6" w:space="0" w:color="auto"/>
            </w:tcBorders>
          </w:tcPr>
          <w:p w:rsidR="00C34120" w:rsidRDefault="00134A09" w:rsidP="001F6109">
            <w:r>
              <w:t>6</w:t>
            </w:r>
          </w:p>
        </w:tc>
        <w:tc>
          <w:tcPr>
            <w:tcW w:w="2285" w:type="dxa"/>
            <w:tcBorders>
              <w:top w:val="single" w:sz="6" w:space="0" w:color="auto"/>
              <w:bottom w:val="single" w:sz="6" w:space="0" w:color="auto"/>
            </w:tcBorders>
          </w:tcPr>
          <w:p w:rsidR="00C34120" w:rsidRDefault="00C34120" w:rsidP="001F6109">
            <w:r>
              <w:t>Personendosismessung</w:t>
            </w:r>
          </w:p>
          <w:p w:rsidR="0048303F" w:rsidRDefault="003A3711" w:rsidP="003A3711">
            <w:r>
              <w:t xml:space="preserve">§ </w:t>
            </w:r>
            <w:r w:rsidR="00690ED1" w:rsidRPr="003A3711">
              <w:t>167 SSG</w:t>
            </w:r>
          </w:p>
        </w:tc>
        <w:tc>
          <w:tcPr>
            <w:tcW w:w="2285" w:type="dxa"/>
            <w:tcBorders>
              <w:top w:val="single" w:sz="6" w:space="0" w:color="auto"/>
            </w:tcBorders>
          </w:tcPr>
          <w:p w:rsidR="00C34120" w:rsidRDefault="00C34120" w:rsidP="001F6109">
            <w:r>
              <w:t>Name, Dosis, Stra</w:t>
            </w:r>
            <w:r>
              <w:t>h</w:t>
            </w:r>
            <w:r>
              <w:t>lungsart, Exposition</w:t>
            </w:r>
            <w:r>
              <w:t>s</w:t>
            </w:r>
            <w:r>
              <w:t>bedingungen, Zeitraum (Monat, Quartal, Jahr, Leben) Dosimeter-Nr., Messstelle</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Pr>
          <w:p w:rsidR="00C34120" w:rsidRDefault="00C34120" w:rsidP="00BA4EE2">
            <w:r>
              <w:t>Strahlenschutzveran</w:t>
            </w:r>
            <w:r>
              <w:t>t</w:t>
            </w:r>
            <w:r>
              <w:t>wortliche</w:t>
            </w:r>
            <w:r w:rsidR="001F6109">
              <w:t xml:space="preserve"> </w:t>
            </w:r>
          </w:p>
          <w:p w:rsidR="001F6109" w:rsidRDefault="001F6109" w:rsidP="00BA4EE2">
            <w:r>
              <w:t>(</w:t>
            </w:r>
            <w:r w:rsidRPr="001F6109">
              <w:t>Landesrecht zuständ</w:t>
            </w:r>
            <w:r w:rsidRPr="001F6109">
              <w:t>i</w:t>
            </w:r>
            <w:r w:rsidRPr="001F6109">
              <w:t>gen Stelle</w:t>
            </w:r>
            <w:r>
              <w:t>)</w:t>
            </w:r>
          </w:p>
        </w:tc>
      </w:tr>
      <w:tr w:rsidR="00C34120" w:rsidTr="00E66DAC">
        <w:tc>
          <w:tcPr>
            <w:tcW w:w="637" w:type="dxa"/>
            <w:tcBorders>
              <w:top w:val="single" w:sz="6" w:space="0" w:color="auto"/>
              <w:bottom w:val="single" w:sz="12" w:space="0" w:color="auto"/>
            </w:tcBorders>
          </w:tcPr>
          <w:p w:rsidR="00C34120" w:rsidRDefault="00134A09" w:rsidP="001F6109">
            <w:r>
              <w:t>7</w:t>
            </w:r>
          </w:p>
        </w:tc>
        <w:tc>
          <w:tcPr>
            <w:tcW w:w="2285" w:type="dxa"/>
            <w:tcBorders>
              <w:top w:val="single" w:sz="6" w:space="0" w:color="auto"/>
              <w:bottom w:val="single" w:sz="12" w:space="0" w:color="auto"/>
            </w:tcBorders>
          </w:tcPr>
          <w:p w:rsidR="00C34120" w:rsidRDefault="00C34120" w:rsidP="001F6109">
            <w:r>
              <w:t>inkorporierte Aktivität</w:t>
            </w:r>
          </w:p>
          <w:p w:rsidR="0048303F" w:rsidRDefault="001F6109" w:rsidP="003A3711">
            <w:r w:rsidRPr="001F6109">
              <w:t>§</w:t>
            </w:r>
            <w:r w:rsidR="003A3711">
              <w:t xml:space="preserve"> </w:t>
            </w:r>
            <w:r w:rsidR="00690ED1" w:rsidRPr="00690ED1">
              <w:t>167 SSG</w:t>
            </w:r>
          </w:p>
        </w:tc>
        <w:tc>
          <w:tcPr>
            <w:tcW w:w="2285" w:type="dxa"/>
            <w:tcBorders>
              <w:bottom w:val="single" w:sz="12" w:space="0" w:color="auto"/>
            </w:tcBorders>
          </w:tcPr>
          <w:p w:rsidR="00C34120" w:rsidRDefault="00C34120" w:rsidP="00B17669">
            <w:r>
              <w:t>Name, Radionuklid, Aktivität,</w:t>
            </w:r>
            <w:r w:rsidR="00B17669">
              <w:t xml:space="preserve"> </w:t>
            </w:r>
            <w:r w:rsidR="00B17669" w:rsidRPr="00B17669">
              <w:t>Beschäft</w:t>
            </w:r>
            <w:r w:rsidR="00B17669" w:rsidRPr="00B17669">
              <w:t>i</w:t>
            </w:r>
            <w:r w:rsidR="00B17669" w:rsidRPr="00B17669">
              <w:t>gungsmerkmale</w:t>
            </w:r>
            <w:r w:rsidR="00B17669">
              <w:t xml:space="preserve">, </w:t>
            </w:r>
            <w:r w:rsidR="00B17669" w:rsidRPr="00B17669">
              <w:t>Inko</w:t>
            </w:r>
            <w:r w:rsidR="00B17669" w:rsidRPr="00B17669">
              <w:t>r</w:t>
            </w:r>
            <w:r w:rsidR="00B17669" w:rsidRPr="00B17669">
              <w:t>porationsverhältnisse</w:t>
            </w:r>
            <w:r w:rsidR="00B17669">
              <w:t xml:space="preserve">, </w:t>
            </w:r>
            <w:r>
              <w:t>Art der Messung, Messstelle, Zeitraum bzw. Zeitpunkt, g</w:t>
            </w:r>
            <w:r>
              <w:t>e</w:t>
            </w:r>
            <w:r>
              <w:t>troffene Maßnahmen</w:t>
            </w:r>
          </w:p>
        </w:tc>
        <w:tc>
          <w:tcPr>
            <w:tcW w:w="2285" w:type="dxa"/>
            <w:tcBorders>
              <w:bottom w:val="single" w:sz="12" w:space="0" w:color="auto"/>
            </w:tcBorders>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Borders>
              <w:bottom w:val="single" w:sz="12" w:space="0" w:color="auto"/>
            </w:tcBorders>
          </w:tcPr>
          <w:p w:rsidR="00C34120" w:rsidRDefault="00BA4EE2" w:rsidP="001F6109">
            <w:r>
              <w:t>Strahlenschutzveran</w:t>
            </w:r>
            <w:r>
              <w:t>t</w:t>
            </w:r>
            <w:r>
              <w:t>wortliche</w:t>
            </w:r>
          </w:p>
          <w:p w:rsidR="001F6109" w:rsidRDefault="001F6109" w:rsidP="001F6109">
            <w:r>
              <w:t>(</w:t>
            </w:r>
            <w:r>
              <w:rPr>
                <w:rFonts w:ascii="ArialMT" w:hAnsi="ArialMT" w:cs="ArialMT"/>
              </w:rPr>
              <w:t>Landesrecht zuständ</w:t>
            </w:r>
            <w:r>
              <w:rPr>
                <w:rFonts w:ascii="ArialMT" w:hAnsi="ArialMT" w:cs="ArialMT"/>
              </w:rPr>
              <w:t>i</w:t>
            </w:r>
            <w:r>
              <w:rPr>
                <w:rFonts w:ascii="ArialMT" w:hAnsi="ArialMT" w:cs="ArialMT"/>
              </w:rPr>
              <w:t>gen Stelle)</w:t>
            </w:r>
          </w:p>
        </w:tc>
      </w:tr>
    </w:tbl>
    <w:p w:rsidR="00B8076E" w:rsidRDefault="00B8076E" w:rsidP="00B8076E">
      <w:r>
        <w:t>SSG = Strahlenschutzgesetz</w:t>
      </w:r>
    </w:p>
    <w:p w:rsidR="00B8076E" w:rsidRDefault="00B8076E" w:rsidP="00B8076E">
      <w:r>
        <w:t>SSV = Strahlenschutzverordnung</w:t>
      </w:r>
    </w:p>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645FFA" w:rsidTr="007A624A">
        <w:trPr>
          <w:tblHeader/>
        </w:trPr>
        <w:tc>
          <w:tcPr>
            <w:tcW w:w="637" w:type="dxa"/>
            <w:tcBorders>
              <w:top w:val="single" w:sz="12" w:space="0" w:color="auto"/>
            </w:tcBorders>
            <w:shd w:val="pct12" w:color="auto" w:fill="auto"/>
          </w:tcPr>
          <w:p w:rsidR="00645FFA" w:rsidRDefault="00645FFA" w:rsidP="007A624A">
            <w:pPr>
              <w:rPr>
                <w:b/>
              </w:rPr>
            </w:pPr>
            <w:r>
              <w:rPr>
                <w:b/>
              </w:rPr>
              <w:lastRenderedPageBreak/>
              <w:t>Lfd.</w:t>
            </w:r>
          </w:p>
          <w:p w:rsidR="00645FFA" w:rsidRDefault="00645FFA" w:rsidP="007A624A">
            <w:pPr>
              <w:rPr>
                <w:b/>
              </w:rPr>
            </w:pPr>
            <w:r>
              <w:rPr>
                <w:b/>
              </w:rPr>
              <w:t>Nr.</w:t>
            </w:r>
          </w:p>
        </w:tc>
        <w:tc>
          <w:tcPr>
            <w:tcW w:w="2285" w:type="dxa"/>
            <w:tcBorders>
              <w:top w:val="single" w:sz="12" w:space="0" w:color="auto"/>
            </w:tcBorders>
            <w:shd w:val="pct12" w:color="auto" w:fill="auto"/>
          </w:tcPr>
          <w:p w:rsidR="00645FFA" w:rsidRDefault="00645FFA" w:rsidP="007A624A">
            <w:pPr>
              <w:jc w:val="center"/>
              <w:rPr>
                <w:b/>
              </w:rPr>
            </w:pPr>
            <w:r>
              <w:rPr>
                <w:b/>
              </w:rPr>
              <w:t xml:space="preserve">Themenbereiche und Erfordernis </w:t>
            </w:r>
          </w:p>
        </w:tc>
        <w:tc>
          <w:tcPr>
            <w:tcW w:w="2285" w:type="dxa"/>
            <w:tcBorders>
              <w:top w:val="single" w:sz="12" w:space="0" w:color="auto"/>
            </w:tcBorders>
            <w:shd w:val="pct12" w:color="auto" w:fill="auto"/>
          </w:tcPr>
          <w:p w:rsidR="00645FFA" w:rsidRDefault="00645FFA" w:rsidP="007A624A">
            <w:pPr>
              <w:jc w:val="center"/>
              <w:rPr>
                <w:b/>
              </w:rPr>
            </w:pPr>
            <w:r>
              <w:rPr>
                <w:b/>
              </w:rPr>
              <w:t>Inhalt</w:t>
            </w:r>
          </w:p>
        </w:tc>
        <w:tc>
          <w:tcPr>
            <w:tcW w:w="2285" w:type="dxa"/>
            <w:tcBorders>
              <w:top w:val="single" w:sz="12" w:space="0" w:color="auto"/>
            </w:tcBorders>
            <w:shd w:val="pct12" w:color="auto" w:fill="auto"/>
          </w:tcPr>
          <w:p w:rsidR="00645FFA" w:rsidRDefault="00645FFA" w:rsidP="007A624A">
            <w:pPr>
              <w:jc w:val="center"/>
              <w:rPr>
                <w:b/>
              </w:rPr>
            </w:pPr>
            <w:r>
              <w:rPr>
                <w:b/>
              </w:rPr>
              <w:t>Aufbewahrungsfristen</w:t>
            </w:r>
          </w:p>
        </w:tc>
        <w:tc>
          <w:tcPr>
            <w:tcW w:w="2285" w:type="dxa"/>
            <w:tcBorders>
              <w:top w:val="single" w:sz="12" w:space="0" w:color="auto"/>
            </w:tcBorders>
            <w:shd w:val="pct12" w:color="auto" w:fill="auto"/>
          </w:tcPr>
          <w:p w:rsidR="00645FFA" w:rsidRDefault="00645FFA" w:rsidP="007A624A">
            <w:pPr>
              <w:jc w:val="center"/>
              <w:rPr>
                <w:b/>
              </w:rPr>
            </w:pPr>
            <w:r w:rsidRPr="002566BA">
              <w:rPr>
                <w:b/>
              </w:rPr>
              <w:t>Zuständigkeit</w:t>
            </w:r>
          </w:p>
        </w:tc>
      </w:tr>
      <w:tr w:rsidR="00645FFA" w:rsidTr="007A624A">
        <w:tc>
          <w:tcPr>
            <w:tcW w:w="637" w:type="dxa"/>
            <w:tcBorders>
              <w:top w:val="single" w:sz="6" w:space="0" w:color="auto"/>
              <w:bottom w:val="nil"/>
            </w:tcBorders>
          </w:tcPr>
          <w:p w:rsidR="00645FFA" w:rsidRDefault="00645FFA" w:rsidP="007A624A">
            <w:r>
              <w:t>8</w:t>
            </w:r>
          </w:p>
        </w:tc>
        <w:tc>
          <w:tcPr>
            <w:tcW w:w="2285" w:type="dxa"/>
            <w:tcBorders>
              <w:top w:val="single" w:sz="6" w:space="0" w:color="auto"/>
              <w:bottom w:val="nil"/>
            </w:tcBorders>
          </w:tcPr>
          <w:p w:rsidR="00645FFA" w:rsidRDefault="00645FFA" w:rsidP="007A624A">
            <w:r>
              <w:t xml:space="preserve">Personenkontamination § </w:t>
            </w:r>
            <w:r w:rsidRPr="00690ED1">
              <w:t>167 SSG</w:t>
            </w:r>
          </w:p>
        </w:tc>
        <w:tc>
          <w:tcPr>
            <w:tcW w:w="2285" w:type="dxa"/>
            <w:tcBorders>
              <w:top w:val="single" w:sz="6" w:space="0" w:color="auto"/>
              <w:bottom w:val="nil"/>
            </w:tcBorders>
          </w:tcPr>
          <w:p w:rsidR="00645FFA" w:rsidRDefault="00645FFA" w:rsidP="007A624A">
            <w:r>
              <w:t xml:space="preserve">Name, Radionuklid, betroffene Körperteile, </w:t>
            </w:r>
          </w:p>
        </w:tc>
        <w:tc>
          <w:tcPr>
            <w:tcW w:w="2285" w:type="dxa"/>
          </w:tcPr>
          <w:p w:rsidR="00645FFA" w:rsidRDefault="00645FFA" w:rsidP="007A624A">
            <w:r>
              <w:t>30 Jahre (sofern Grenzwerte überschri</w:t>
            </w:r>
            <w:r>
              <w:t>t</w:t>
            </w:r>
            <w:r>
              <w:t>ten)</w:t>
            </w:r>
          </w:p>
        </w:tc>
        <w:tc>
          <w:tcPr>
            <w:tcW w:w="2285" w:type="dxa"/>
          </w:tcPr>
          <w:p w:rsidR="00645FFA" w:rsidRDefault="00645FFA" w:rsidP="007A624A">
            <w:proofErr w:type="spellStart"/>
            <w:r>
              <w:t>Strahlenschutzbe-vollmächtigte</w:t>
            </w:r>
            <w:proofErr w:type="spellEnd"/>
            <w:r>
              <w:t>, -verantwortliche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Höhe der Kontaminat</w:t>
            </w:r>
            <w:r>
              <w:t>i</w:t>
            </w:r>
            <w:r>
              <w:t>on, Zeitpunkt, getroff</w:t>
            </w:r>
            <w:r>
              <w:t>e</w:t>
            </w:r>
            <w:r>
              <w:t>ne Maßnahmen</w:t>
            </w:r>
          </w:p>
        </w:tc>
        <w:tc>
          <w:tcPr>
            <w:tcW w:w="2285" w:type="dxa"/>
          </w:tcPr>
          <w:p w:rsidR="00C34120" w:rsidRDefault="00C34120" w:rsidP="001F6109">
            <w:r>
              <w:t>1 Jahr (signifikante Kontamination ohne Grenzwertüberschre</w:t>
            </w:r>
            <w:r>
              <w:t>i</w:t>
            </w:r>
            <w:r>
              <w:t>tung)</w:t>
            </w:r>
          </w:p>
        </w:tc>
        <w:tc>
          <w:tcPr>
            <w:tcW w:w="2285" w:type="dxa"/>
          </w:tcPr>
          <w:p w:rsidR="00C34120" w:rsidRDefault="00C34120" w:rsidP="001F6109">
            <w:r>
              <w:t>Strahlenschutzbeau</w:t>
            </w:r>
            <w:r>
              <w:t>f</w:t>
            </w:r>
            <w:r>
              <w:t>tragte</w:t>
            </w:r>
          </w:p>
        </w:tc>
      </w:tr>
      <w:tr w:rsidR="00C34120" w:rsidRPr="003A3711" w:rsidTr="00134A09">
        <w:tc>
          <w:tcPr>
            <w:tcW w:w="637" w:type="dxa"/>
          </w:tcPr>
          <w:p w:rsidR="00C34120" w:rsidRPr="003A3711" w:rsidRDefault="00134A09" w:rsidP="00134A09">
            <w:pPr>
              <w:rPr>
                <w:i/>
              </w:rPr>
            </w:pPr>
            <w:r w:rsidRPr="003A3711">
              <w:rPr>
                <w:i/>
              </w:rPr>
              <w:t>9</w:t>
            </w:r>
          </w:p>
        </w:tc>
        <w:tc>
          <w:tcPr>
            <w:tcW w:w="2285" w:type="dxa"/>
          </w:tcPr>
          <w:p w:rsidR="00C34120" w:rsidRPr="003A3711" w:rsidRDefault="00C34120" w:rsidP="001F6109">
            <w:pPr>
              <w:rPr>
                <w:i/>
              </w:rPr>
            </w:pPr>
            <w:r w:rsidRPr="003A3711">
              <w:rPr>
                <w:i/>
              </w:rPr>
              <w:t>umschlossenen radi</w:t>
            </w:r>
            <w:r w:rsidRPr="003A3711">
              <w:rPr>
                <w:i/>
              </w:rPr>
              <w:t>o</w:t>
            </w:r>
            <w:r w:rsidRPr="003A3711">
              <w:rPr>
                <w:i/>
              </w:rPr>
              <w:t>aktive Stoffe</w:t>
            </w:r>
          </w:p>
          <w:p w:rsidR="003A3711" w:rsidRPr="003A3711" w:rsidRDefault="003A3711" w:rsidP="002566BA">
            <w:pPr>
              <w:rPr>
                <w:i/>
              </w:rPr>
            </w:pPr>
          </w:p>
          <w:p w:rsidR="00690ED1" w:rsidRPr="003A3711" w:rsidRDefault="00690ED1" w:rsidP="002566BA">
            <w:pPr>
              <w:rPr>
                <w:i/>
              </w:rPr>
            </w:pPr>
            <w:r w:rsidRPr="003A3711">
              <w:rPr>
                <w:i/>
              </w:rPr>
              <w:t>§ 88, 89 SSV</w:t>
            </w:r>
          </w:p>
        </w:tc>
        <w:tc>
          <w:tcPr>
            <w:tcW w:w="2285" w:type="dxa"/>
          </w:tcPr>
          <w:p w:rsidR="00C34120" w:rsidRPr="003A3711" w:rsidRDefault="00C34120" w:rsidP="001F6109">
            <w:pPr>
              <w:rPr>
                <w:i/>
              </w:rPr>
            </w:pPr>
            <w:r w:rsidRPr="003A3711">
              <w:rPr>
                <w:i/>
              </w:rPr>
              <w:t>Radionuklide, Aktivität, Dichtheitsbeschein</w:t>
            </w:r>
            <w:r w:rsidRPr="003A3711">
              <w:rPr>
                <w:i/>
              </w:rPr>
              <w:t>i</w:t>
            </w:r>
            <w:r w:rsidRPr="003A3711">
              <w:rPr>
                <w:i/>
              </w:rPr>
              <w:t xml:space="preserve">gung, Bauartzulassung </w:t>
            </w:r>
            <w:r w:rsidR="00992326" w:rsidRPr="003A3711">
              <w:rPr>
                <w:i/>
              </w:rPr>
              <w:t>(soweit zutreffend), Hersteller</w:t>
            </w:r>
            <w:r w:rsidRPr="003A3711">
              <w:rPr>
                <w:i/>
              </w:rPr>
              <w:t>nummer des Strahlers, Abschirmb</w:t>
            </w:r>
            <w:r w:rsidRPr="003A3711">
              <w:rPr>
                <w:i/>
              </w:rPr>
              <w:t>e</w:t>
            </w:r>
            <w:r w:rsidRPr="003A3711">
              <w:rPr>
                <w:i/>
              </w:rPr>
              <w:t>hälter (soweit zutre</w:t>
            </w:r>
            <w:r w:rsidRPr="003A3711">
              <w:rPr>
                <w:i/>
              </w:rPr>
              <w:t>f</w:t>
            </w:r>
            <w:r w:rsidRPr="003A3711">
              <w:rPr>
                <w:i/>
              </w:rPr>
              <w:t>fend)</w:t>
            </w:r>
          </w:p>
        </w:tc>
        <w:tc>
          <w:tcPr>
            <w:tcW w:w="2285" w:type="dxa"/>
          </w:tcPr>
          <w:p w:rsidR="00C34120" w:rsidRPr="003A3711" w:rsidRDefault="00C34120" w:rsidP="001F6109">
            <w:pPr>
              <w:rPr>
                <w:i/>
              </w:rPr>
            </w:pPr>
            <w:r w:rsidRPr="003A3711">
              <w:rPr>
                <w:i/>
              </w:rPr>
              <w:t>Dauer des Besitzes</w:t>
            </w:r>
          </w:p>
        </w:tc>
        <w:tc>
          <w:tcPr>
            <w:tcW w:w="2285" w:type="dxa"/>
          </w:tcPr>
          <w:p w:rsidR="00C34120" w:rsidRPr="003A3711" w:rsidRDefault="00C34120" w:rsidP="001F6109">
            <w:pPr>
              <w:rPr>
                <w:i/>
              </w:rPr>
            </w:pPr>
            <w:r w:rsidRPr="003A3711">
              <w:rPr>
                <w:i/>
              </w:rPr>
              <w:t>Strahlenschutzbeau</w:t>
            </w:r>
            <w:r w:rsidRPr="003A3711">
              <w:rPr>
                <w:i/>
              </w:rPr>
              <w:t>f</w:t>
            </w:r>
            <w:r w:rsidRPr="003A3711">
              <w:rPr>
                <w:i/>
              </w:rPr>
              <w:t>tragte</w:t>
            </w:r>
          </w:p>
        </w:tc>
      </w:tr>
      <w:tr w:rsidR="00C34120" w:rsidTr="00134A09">
        <w:tc>
          <w:tcPr>
            <w:tcW w:w="637" w:type="dxa"/>
          </w:tcPr>
          <w:p w:rsidR="00C34120" w:rsidRDefault="00134A09" w:rsidP="001F6109">
            <w:r>
              <w:t>10</w:t>
            </w:r>
          </w:p>
        </w:tc>
        <w:tc>
          <w:tcPr>
            <w:tcW w:w="2285" w:type="dxa"/>
          </w:tcPr>
          <w:p w:rsidR="00C34120" w:rsidRDefault="00C34120" w:rsidP="001F6109">
            <w:r>
              <w:t>Erwerb, Abgabe sonst</w:t>
            </w:r>
            <w:r>
              <w:t>i</w:t>
            </w:r>
            <w:r>
              <w:t xml:space="preserve">ger </w:t>
            </w:r>
            <w:r w:rsidR="00992326">
              <w:t>V</w:t>
            </w:r>
            <w:r>
              <w:t>erbleib sowie Fund und Erlangen tatsächlicher Gewalt</w:t>
            </w:r>
            <w:r w:rsidR="00992326">
              <w:t>,</w:t>
            </w:r>
          </w:p>
          <w:p w:rsidR="00992326" w:rsidRDefault="00992326" w:rsidP="00690ED1">
            <w:r>
              <w:t>§</w:t>
            </w:r>
            <w:r w:rsidRPr="00690ED1">
              <w:t>71</w:t>
            </w:r>
            <w:r w:rsidR="00690ED1" w:rsidRPr="00690ED1">
              <w:t xml:space="preserve"> § </w:t>
            </w:r>
            <w:r w:rsidR="00690ED1">
              <w:t>8</w:t>
            </w:r>
            <w:r w:rsidR="00690ED1" w:rsidRPr="00690ED1">
              <w:t>5 SSV, § 167 SSV</w:t>
            </w:r>
          </w:p>
        </w:tc>
        <w:tc>
          <w:tcPr>
            <w:tcW w:w="2285" w:type="dxa"/>
          </w:tcPr>
          <w:p w:rsidR="00C34120" w:rsidRDefault="00C34120" w:rsidP="008F39E8">
            <w:pPr>
              <w:jc w:val="left"/>
            </w:pPr>
            <w:r>
              <w:t>Radionuklid, Aktivität Art des radioaktiven Stoffes (chem./phys. Beschaffenheit, ID-Nummer), Zeitpunkt (Eingangs/Ausgangs</w:t>
            </w:r>
            <w:r w:rsidR="003B62F9">
              <w:t>-</w:t>
            </w:r>
            <w:r>
              <w:t>datum) Lieferant, Em</w:t>
            </w:r>
            <w:r>
              <w:t>p</w:t>
            </w:r>
            <w:r>
              <w:t>fänger, Umgangsg</w:t>
            </w:r>
            <w:r>
              <w:t>e</w:t>
            </w:r>
            <w:r>
              <w:t>nehmigung</w:t>
            </w:r>
          </w:p>
        </w:tc>
        <w:tc>
          <w:tcPr>
            <w:tcW w:w="2285" w:type="dxa"/>
          </w:tcPr>
          <w:p w:rsidR="00C34120" w:rsidRDefault="00C34120" w:rsidP="001F6109">
            <w:r>
              <w:t>30 Jahre</w:t>
            </w:r>
          </w:p>
        </w:tc>
        <w:tc>
          <w:tcPr>
            <w:tcW w:w="2285" w:type="dxa"/>
          </w:tcPr>
          <w:p w:rsidR="00C34120" w:rsidRDefault="00C34120" w:rsidP="00992326">
            <w:r>
              <w:t>Strahlenschutzveran</w:t>
            </w:r>
            <w:r>
              <w:t>t</w:t>
            </w:r>
            <w:r>
              <w:t>wortliche</w:t>
            </w:r>
          </w:p>
        </w:tc>
      </w:tr>
      <w:tr w:rsidR="003B62F9" w:rsidTr="00134A09">
        <w:tc>
          <w:tcPr>
            <w:tcW w:w="637" w:type="dxa"/>
            <w:tcBorders>
              <w:top w:val="nil"/>
            </w:tcBorders>
          </w:tcPr>
          <w:p w:rsidR="003B62F9" w:rsidRDefault="00134A09" w:rsidP="001F6109">
            <w:r>
              <w:t>11</w:t>
            </w:r>
          </w:p>
        </w:tc>
        <w:tc>
          <w:tcPr>
            <w:tcW w:w="2285" w:type="dxa"/>
            <w:tcBorders>
              <w:top w:val="nil"/>
            </w:tcBorders>
          </w:tcPr>
          <w:p w:rsidR="003B62F9" w:rsidRDefault="003B62F9" w:rsidP="001F6109">
            <w:r>
              <w:t>Erwerb, Abgabe, son</w:t>
            </w:r>
            <w:r>
              <w:t>s</w:t>
            </w:r>
            <w:r>
              <w:t>tiger Verbleib, sowie Fund und Erlangen tatsächlicher Gewalt</w:t>
            </w:r>
          </w:p>
          <w:p w:rsidR="002566BA" w:rsidRPr="00690ED1" w:rsidRDefault="00690ED1" w:rsidP="003A3711">
            <w:r>
              <w:t>§ 8</w:t>
            </w:r>
            <w:r w:rsidRPr="00690ED1">
              <w:t>5 SSV, § 167 SSV</w:t>
            </w:r>
          </w:p>
        </w:tc>
        <w:tc>
          <w:tcPr>
            <w:tcW w:w="2285" w:type="dxa"/>
            <w:tcBorders>
              <w:top w:val="nil"/>
            </w:tcBorders>
          </w:tcPr>
          <w:p w:rsidR="003B62F9" w:rsidRDefault="003B62F9" w:rsidP="001F6109">
            <w:r>
              <w:t>Radionuklid, Aktivität, Art des radioaktiven Stoffes, Zeitpunkt, Li</w:t>
            </w:r>
            <w:r>
              <w:t>e</w:t>
            </w:r>
            <w:r>
              <w:t>ferant, Empfänger, A</w:t>
            </w:r>
            <w:r>
              <w:t>b</w:t>
            </w:r>
            <w:r>
              <w:t>geber, Umgangsg</w:t>
            </w:r>
            <w:r>
              <w:t>e</w:t>
            </w:r>
            <w:r>
              <w:t>nehmigung</w:t>
            </w:r>
          </w:p>
        </w:tc>
        <w:tc>
          <w:tcPr>
            <w:tcW w:w="2285" w:type="dxa"/>
          </w:tcPr>
          <w:p w:rsidR="003B62F9" w:rsidRDefault="003B62F9" w:rsidP="001F6109">
            <w:r>
              <w:t xml:space="preserve">30 Jahre </w:t>
            </w:r>
          </w:p>
        </w:tc>
        <w:tc>
          <w:tcPr>
            <w:tcW w:w="2285" w:type="dxa"/>
          </w:tcPr>
          <w:p w:rsidR="003B62F9" w:rsidRDefault="003B62F9" w:rsidP="001F6109">
            <w:r>
              <w:t>Strahlenschutzbeau</w:t>
            </w:r>
            <w:r>
              <w:t>f</w:t>
            </w:r>
            <w:r>
              <w:t>tragte und Meldung an Strahlenschutzbevol</w:t>
            </w:r>
            <w:r>
              <w:t>l</w:t>
            </w:r>
            <w:r>
              <w:t>mächtigte, -verantwortliche</w:t>
            </w:r>
          </w:p>
        </w:tc>
      </w:tr>
      <w:tr w:rsidR="008F39E8" w:rsidTr="00134A09">
        <w:tc>
          <w:tcPr>
            <w:tcW w:w="637" w:type="dxa"/>
            <w:tcBorders>
              <w:top w:val="nil"/>
            </w:tcBorders>
          </w:tcPr>
          <w:p w:rsidR="008F39E8" w:rsidRDefault="008F39E8" w:rsidP="001F6109">
            <w:r>
              <w:t>12</w:t>
            </w:r>
          </w:p>
        </w:tc>
        <w:tc>
          <w:tcPr>
            <w:tcW w:w="2285" w:type="dxa"/>
            <w:tcBorders>
              <w:top w:val="nil"/>
            </w:tcBorders>
          </w:tcPr>
          <w:p w:rsidR="008F39E8" w:rsidRDefault="008F39E8" w:rsidP="001F6109">
            <w:r>
              <w:t>Freigabe</w:t>
            </w:r>
          </w:p>
          <w:p w:rsidR="008F39E8" w:rsidRPr="00690ED1" w:rsidRDefault="00690ED1" w:rsidP="00690ED1">
            <w:r w:rsidRPr="00690ED1">
              <w:t xml:space="preserve">§ </w:t>
            </w:r>
            <w:r>
              <w:t xml:space="preserve">86 </w:t>
            </w:r>
            <w:r w:rsidRPr="00690ED1">
              <w:t>SSV</w:t>
            </w:r>
          </w:p>
        </w:tc>
        <w:tc>
          <w:tcPr>
            <w:tcW w:w="2285" w:type="dxa"/>
            <w:tcBorders>
              <w:top w:val="nil"/>
            </w:tcBorders>
          </w:tcPr>
          <w:p w:rsidR="008F39E8" w:rsidRDefault="008F39E8" w:rsidP="008F39E8">
            <w:r>
              <w:t>spezifische Aktivität, die Masse, die Radionukl</w:t>
            </w:r>
            <w:r>
              <w:t>i</w:t>
            </w:r>
            <w:r>
              <w:t>de, das Freimessve</w:t>
            </w:r>
            <w:r>
              <w:t>r</w:t>
            </w:r>
            <w:r>
              <w:t>fahren, die Mittelung</w:t>
            </w:r>
            <w:r>
              <w:t>s</w:t>
            </w:r>
            <w:r>
              <w:t>masse, die Mittelung</w:t>
            </w:r>
            <w:r>
              <w:t>s</w:t>
            </w:r>
            <w:r>
              <w:t>fläche und der Zei</w:t>
            </w:r>
            <w:r>
              <w:t>t</w:t>
            </w:r>
            <w:r>
              <w:t>punkt der Feststellung.</w:t>
            </w:r>
          </w:p>
        </w:tc>
        <w:tc>
          <w:tcPr>
            <w:tcW w:w="2285" w:type="dxa"/>
          </w:tcPr>
          <w:p w:rsidR="008F39E8" w:rsidRDefault="008F39E8" w:rsidP="001F6109">
            <w:r>
              <w:t>30 Jahre</w:t>
            </w:r>
          </w:p>
        </w:tc>
        <w:tc>
          <w:tcPr>
            <w:tcW w:w="2285" w:type="dxa"/>
          </w:tcPr>
          <w:p w:rsidR="008F39E8" w:rsidRDefault="008F39E8" w:rsidP="008F39E8">
            <w:r>
              <w:t>spezifische Aktivität, die Masse, die Radionukl</w:t>
            </w:r>
            <w:r>
              <w:t>i</w:t>
            </w:r>
            <w:r>
              <w:t>de, das Freimessve</w:t>
            </w:r>
            <w:r>
              <w:t>r</w:t>
            </w:r>
            <w:r>
              <w:t>fahren, die Mittelung</w:t>
            </w:r>
            <w:r>
              <w:t>s</w:t>
            </w:r>
            <w:r>
              <w:t>masse, die Mittelung</w:t>
            </w:r>
            <w:r>
              <w:t>s</w:t>
            </w:r>
            <w:r>
              <w:t>fläche</w:t>
            </w:r>
          </w:p>
          <w:p w:rsidR="008F39E8" w:rsidRDefault="008F39E8" w:rsidP="008F39E8">
            <w:r>
              <w:t>und der Zeitpunkt der Feststellung.</w:t>
            </w:r>
          </w:p>
        </w:tc>
      </w:tr>
      <w:tr w:rsidR="00C34120" w:rsidTr="00134A09">
        <w:tc>
          <w:tcPr>
            <w:tcW w:w="637" w:type="dxa"/>
            <w:tcBorders>
              <w:bottom w:val="nil"/>
            </w:tcBorders>
          </w:tcPr>
          <w:p w:rsidR="00C34120" w:rsidRDefault="00134A09" w:rsidP="008F39E8">
            <w:r>
              <w:t>1</w:t>
            </w:r>
            <w:r w:rsidR="008F39E8">
              <w:t>3</w:t>
            </w:r>
          </w:p>
        </w:tc>
        <w:tc>
          <w:tcPr>
            <w:tcW w:w="2285" w:type="dxa"/>
            <w:tcBorders>
              <w:bottom w:val="nil"/>
            </w:tcBorders>
          </w:tcPr>
          <w:p w:rsidR="00C34120" w:rsidRPr="0041484C" w:rsidRDefault="00C34120" w:rsidP="001F6109">
            <w:r w:rsidRPr="0041484C">
              <w:t xml:space="preserve">radioaktive Abfälle, </w:t>
            </w:r>
            <w:r w:rsidR="0041484C" w:rsidRPr="0041484C">
              <w:t>radioaktive Reststoffe,</w:t>
            </w:r>
          </w:p>
          <w:p w:rsidR="00992326" w:rsidRDefault="0041484C" w:rsidP="003A3711">
            <w:r>
              <w:t xml:space="preserve">§2 </w:t>
            </w:r>
            <w:proofErr w:type="spellStart"/>
            <w:r>
              <w:t>AtEV</w:t>
            </w:r>
            <w:proofErr w:type="spellEnd"/>
            <w:r>
              <w:t xml:space="preserve"> (Anlage A &amp; B)</w:t>
            </w:r>
          </w:p>
        </w:tc>
        <w:tc>
          <w:tcPr>
            <w:tcW w:w="2285" w:type="dxa"/>
            <w:tcBorders>
              <w:bottom w:val="nil"/>
            </w:tcBorders>
          </w:tcPr>
          <w:p w:rsidR="00C34120" w:rsidRDefault="00645FFA" w:rsidP="001F6109">
            <w:r>
              <w:t xml:space="preserve">s. </w:t>
            </w:r>
            <w:r w:rsidRPr="00645FFA">
              <w:t>Anlage A &amp; B</w:t>
            </w:r>
            <w:r>
              <w:t>:</w:t>
            </w:r>
            <w:r w:rsidRPr="00645FFA">
              <w:t xml:space="preserve"> </w:t>
            </w:r>
            <w:r>
              <w:t xml:space="preserve">u.a. </w:t>
            </w:r>
            <w:r w:rsidR="00C34120">
              <w:t>Radionuklid, Aktivität, spez. Aktivität, Masse oder Volumen des G</w:t>
            </w:r>
            <w:r w:rsidR="00C34120">
              <w:t>e</w:t>
            </w:r>
            <w:r w:rsidR="00C34120">
              <w:t>bindes, Empfänger, Datum der Abgabe, interne Kennzeichnung des Gebindes, Gene</w:t>
            </w:r>
            <w:r w:rsidR="00C34120">
              <w:t>h</w:t>
            </w:r>
            <w:r w:rsidR="00C34120">
              <w:t>migung, Unterschrift des zuständigen Sac</w:t>
            </w:r>
            <w:r w:rsidR="00C34120">
              <w:t>h</w:t>
            </w:r>
            <w:r w:rsidR="00C34120">
              <w:t>bearbeiters oder Stra</w:t>
            </w:r>
            <w:r w:rsidR="00C34120">
              <w:t>h</w:t>
            </w:r>
            <w:r w:rsidR="00C34120">
              <w:t>lenschutzbeauftragten</w:t>
            </w:r>
          </w:p>
        </w:tc>
        <w:tc>
          <w:tcPr>
            <w:tcW w:w="2285" w:type="dxa"/>
          </w:tcPr>
          <w:p w:rsidR="00C34120" w:rsidRDefault="00C34120" w:rsidP="001F6109"/>
        </w:tc>
        <w:tc>
          <w:tcPr>
            <w:tcW w:w="2285" w:type="dxa"/>
          </w:tcPr>
          <w:p w:rsidR="00C34120" w:rsidRDefault="00C34120" w:rsidP="00992326">
            <w:r>
              <w:t>Strahlenschutzveran</w:t>
            </w:r>
            <w:r>
              <w:t>t</w:t>
            </w:r>
            <w:r>
              <w:t>wortliche</w:t>
            </w:r>
          </w:p>
        </w:tc>
      </w:tr>
      <w:tr w:rsidR="00C34120" w:rsidTr="00134A09">
        <w:tc>
          <w:tcPr>
            <w:tcW w:w="637" w:type="dxa"/>
            <w:tcBorders>
              <w:top w:val="single" w:sz="12" w:space="0" w:color="auto"/>
              <w:bottom w:val="single" w:sz="12" w:space="0" w:color="auto"/>
            </w:tcBorders>
          </w:tcPr>
          <w:p w:rsidR="00C34120" w:rsidRDefault="00134A09" w:rsidP="008F39E8">
            <w:r>
              <w:t>1</w:t>
            </w:r>
            <w:r w:rsidR="008F39E8">
              <w:t>4</w:t>
            </w:r>
          </w:p>
        </w:tc>
        <w:tc>
          <w:tcPr>
            <w:tcW w:w="2285" w:type="dxa"/>
            <w:tcBorders>
              <w:top w:val="single" w:sz="12" w:space="0" w:color="auto"/>
              <w:bottom w:val="single" w:sz="12" w:space="0" w:color="auto"/>
            </w:tcBorders>
          </w:tcPr>
          <w:p w:rsidR="00992326" w:rsidRDefault="00C34120" w:rsidP="001F6109">
            <w:r>
              <w:t>Ableitung mit Luft und Wasser</w:t>
            </w:r>
          </w:p>
          <w:p w:rsidR="004C16DD" w:rsidRDefault="00690ED1" w:rsidP="001F6109">
            <w:r>
              <w:t>§103 SSV</w:t>
            </w:r>
          </w:p>
          <w:p w:rsidR="00992326" w:rsidRDefault="00992326" w:rsidP="001F6109"/>
        </w:tc>
        <w:tc>
          <w:tcPr>
            <w:tcW w:w="2285" w:type="dxa"/>
            <w:tcBorders>
              <w:top w:val="single" w:sz="12" w:space="0" w:color="auto"/>
              <w:bottom w:val="single" w:sz="12" w:space="0" w:color="auto"/>
            </w:tcBorders>
          </w:tcPr>
          <w:p w:rsidR="00C34120" w:rsidRDefault="00C34120" w:rsidP="001F6109">
            <w:r>
              <w:t>Aktivitätskonzentration</w:t>
            </w:r>
          </w:p>
          <w:p w:rsidR="00C34120" w:rsidRDefault="00C34120" w:rsidP="001F6109">
            <w:r>
              <w:t>Radionuklid, Volumen der Ableitung, Ort der Einleitung, Zeitpunkt, Name des Zuständigen</w:t>
            </w:r>
          </w:p>
        </w:tc>
        <w:tc>
          <w:tcPr>
            <w:tcW w:w="2285" w:type="dxa"/>
            <w:tcBorders>
              <w:top w:val="single" w:sz="12" w:space="0" w:color="auto"/>
              <w:bottom w:val="single" w:sz="12" w:space="0" w:color="auto"/>
            </w:tcBorders>
          </w:tcPr>
          <w:p w:rsidR="00C34120" w:rsidRDefault="00C34120" w:rsidP="001F6109">
            <w:r>
              <w:t>30 Jahre</w:t>
            </w:r>
          </w:p>
        </w:tc>
        <w:tc>
          <w:tcPr>
            <w:tcW w:w="2285" w:type="dxa"/>
            <w:tcBorders>
              <w:top w:val="single" w:sz="12" w:space="0" w:color="auto"/>
              <w:bottom w:val="single" w:sz="12" w:space="0" w:color="auto"/>
            </w:tcBorders>
          </w:tcPr>
          <w:p w:rsidR="00C34120" w:rsidRDefault="00C34120" w:rsidP="00992326">
            <w:r>
              <w:t>Strahlenschutzveran</w:t>
            </w:r>
            <w:r>
              <w:t>t</w:t>
            </w:r>
            <w:r>
              <w:t>wortliche</w:t>
            </w:r>
          </w:p>
        </w:tc>
      </w:tr>
    </w:tbl>
    <w:p w:rsidR="00B8076E" w:rsidRPr="00645FFA" w:rsidRDefault="00B8076E" w:rsidP="00B8076E">
      <w:pPr>
        <w:rPr>
          <w:sz w:val="18"/>
        </w:rPr>
      </w:pPr>
      <w:r w:rsidRPr="00645FFA">
        <w:rPr>
          <w:sz w:val="18"/>
        </w:rPr>
        <w:t>SSG = Strahlenschutzgesetz</w:t>
      </w:r>
    </w:p>
    <w:p w:rsidR="00E66DAC" w:rsidRDefault="00B8076E">
      <w:r w:rsidRPr="00645FFA">
        <w:rPr>
          <w:sz w:val="18"/>
        </w:rPr>
        <w:t>SSV = Strahlenschutzverordnung</w:t>
      </w:r>
      <w:r w:rsidR="00E66DAC">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645FFA" w:rsidTr="007A624A">
        <w:trPr>
          <w:tblHeader/>
        </w:trPr>
        <w:tc>
          <w:tcPr>
            <w:tcW w:w="637" w:type="dxa"/>
            <w:tcBorders>
              <w:top w:val="single" w:sz="12" w:space="0" w:color="auto"/>
            </w:tcBorders>
            <w:shd w:val="pct12" w:color="auto" w:fill="auto"/>
          </w:tcPr>
          <w:p w:rsidR="00645FFA" w:rsidRDefault="00645FFA" w:rsidP="007A624A">
            <w:pPr>
              <w:rPr>
                <w:b/>
              </w:rPr>
            </w:pPr>
            <w:r>
              <w:rPr>
                <w:b/>
              </w:rPr>
              <w:lastRenderedPageBreak/>
              <w:t>Lfd.</w:t>
            </w:r>
          </w:p>
          <w:p w:rsidR="00645FFA" w:rsidRDefault="00645FFA" w:rsidP="007A624A">
            <w:pPr>
              <w:rPr>
                <w:b/>
              </w:rPr>
            </w:pPr>
            <w:r>
              <w:rPr>
                <w:b/>
              </w:rPr>
              <w:t>Nr.</w:t>
            </w:r>
          </w:p>
        </w:tc>
        <w:tc>
          <w:tcPr>
            <w:tcW w:w="2285" w:type="dxa"/>
            <w:tcBorders>
              <w:top w:val="single" w:sz="12" w:space="0" w:color="auto"/>
            </w:tcBorders>
            <w:shd w:val="pct12" w:color="auto" w:fill="auto"/>
          </w:tcPr>
          <w:p w:rsidR="00645FFA" w:rsidRDefault="00645FFA" w:rsidP="007A624A">
            <w:pPr>
              <w:jc w:val="center"/>
              <w:rPr>
                <w:b/>
              </w:rPr>
            </w:pPr>
            <w:r>
              <w:rPr>
                <w:b/>
              </w:rPr>
              <w:t xml:space="preserve">Themenbereiche und Erfordernis </w:t>
            </w:r>
          </w:p>
        </w:tc>
        <w:tc>
          <w:tcPr>
            <w:tcW w:w="2285" w:type="dxa"/>
            <w:tcBorders>
              <w:top w:val="single" w:sz="12" w:space="0" w:color="auto"/>
            </w:tcBorders>
            <w:shd w:val="pct12" w:color="auto" w:fill="auto"/>
          </w:tcPr>
          <w:p w:rsidR="00645FFA" w:rsidRDefault="00645FFA" w:rsidP="007A624A">
            <w:pPr>
              <w:jc w:val="center"/>
              <w:rPr>
                <w:b/>
              </w:rPr>
            </w:pPr>
            <w:r>
              <w:rPr>
                <w:b/>
              </w:rPr>
              <w:t>Inhalt</w:t>
            </w:r>
          </w:p>
        </w:tc>
        <w:tc>
          <w:tcPr>
            <w:tcW w:w="2285" w:type="dxa"/>
            <w:tcBorders>
              <w:top w:val="single" w:sz="12" w:space="0" w:color="auto"/>
            </w:tcBorders>
            <w:shd w:val="pct12" w:color="auto" w:fill="auto"/>
          </w:tcPr>
          <w:p w:rsidR="00645FFA" w:rsidRDefault="00645FFA" w:rsidP="007A624A">
            <w:pPr>
              <w:jc w:val="center"/>
              <w:rPr>
                <w:b/>
              </w:rPr>
            </w:pPr>
            <w:r>
              <w:rPr>
                <w:b/>
              </w:rPr>
              <w:t>Aufbewahrungsfristen</w:t>
            </w:r>
          </w:p>
        </w:tc>
        <w:tc>
          <w:tcPr>
            <w:tcW w:w="2285" w:type="dxa"/>
            <w:tcBorders>
              <w:top w:val="single" w:sz="12" w:space="0" w:color="auto"/>
            </w:tcBorders>
            <w:shd w:val="pct12" w:color="auto" w:fill="auto"/>
          </w:tcPr>
          <w:p w:rsidR="00645FFA" w:rsidRDefault="00645FFA" w:rsidP="007A624A">
            <w:pPr>
              <w:jc w:val="center"/>
              <w:rPr>
                <w:b/>
              </w:rPr>
            </w:pPr>
            <w:r w:rsidRPr="002566BA">
              <w:rPr>
                <w:b/>
              </w:rPr>
              <w:t>Zuständigkeit</w:t>
            </w:r>
          </w:p>
        </w:tc>
      </w:tr>
      <w:tr w:rsidR="00645FFA" w:rsidTr="007A624A">
        <w:tc>
          <w:tcPr>
            <w:tcW w:w="637" w:type="dxa"/>
            <w:tcBorders>
              <w:top w:val="single" w:sz="12" w:space="0" w:color="auto"/>
              <w:bottom w:val="single" w:sz="4" w:space="0" w:color="auto"/>
            </w:tcBorders>
          </w:tcPr>
          <w:p w:rsidR="00645FFA" w:rsidRDefault="00645FFA" w:rsidP="007A624A">
            <w:r>
              <w:t>15</w:t>
            </w:r>
          </w:p>
        </w:tc>
        <w:tc>
          <w:tcPr>
            <w:tcW w:w="2285" w:type="dxa"/>
            <w:tcBorders>
              <w:top w:val="single" w:sz="12" w:space="0" w:color="auto"/>
              <w:bottom w:val="single" w:sz="12" w:space="0" w:color="auto"/>
            </w:tcBorders>
          </w:tcPr>
          <w:p w:rsidR="00645FFA" w:rsidRPr="00690ED1" w:rsidRDefault="00645FFA" w:rsidP="007A624A">
            <w:r>
              <w:t>Ortsdosis- bzw. Orts-</w:t>
            </w:r>
            <w:proofErr w:type="spellStart"/>
            <w:r>
              <w:t>dosisleistungsmessung</w:t>
            </w:r>
            <w:proofErr w:type="spellEnd"/>
            <w:r>
              <w:t xml:space="preserve"> </w:t>
            </w:r>
            <w:r w:rsidRPr="00690ED1">
              <w:t>§ 76, 167 SSG</w:t>
            </w:r>
          </w:p>
        </w:tc>
        <w:tc>
          <w:tcPr>
            <w:tcW w:w="2285" w:type="dxa"/>
            <w:tcBorders>
              <w:top w:val="single" w:sz="12" w:space="0" w:color="auto"/>
              <w:bottom w:val="single" w:sz="12" w:space="0" w:color="auto"/>
            </w:tcBorders>
          </w:tcPr>
          <w:p w:rsidR="00645FFA" w:rsidRDefault="00645FFA" w:rsidP="007A624A">
            <w:r>
              <w:t>Ortsdosis- bzw. Ortsd</w:t>
            </w:r>
            <w:r>
              <w:t>o</w:t>
            </w:r>
            <w:r>
              <w:t>sisleistung, Ort der Messung, Strahlung</w:t>
            </w:r>
            <w:r>
              <w:t>s</w:t>
            </w:r>
            <w:r>
              <w:t>messgerät, Zeitpunkt, Name des Zuständigen</w:t>
            </w:r>
          </w:p>
          <w:p w:rsidR="00645FFA" w:rsidRDefault="00645FFA" w:rsidP="007A624A"/>
        </w:tc>
        <w:tc>
          <w:tcPr>
            <w:tcW w:w="2285" w:type="dxa"/>
            <w:tcBorders>
              <w:top w:val="single" w:sz="12" w:space="0" w:color="auto"/>
              <w:bottom w:val="single" w:sz="12" w:space="0" w:color="auto"/>
            </w:tcBorders>
          </w:tcPr>
          <w:p w:rsidR="00645FFA" w:rsidRDefault="00645FFA" w:rsidP="007A624A">
            <w:r>
              <w:t>30 Jahre (soweit für Personendosimetrie verwendet)</w:t>
            </w:r>
          </w:p>
        </w:tc>
        <w:tc>
          <w:tcPr>
            <w:tcW w:w="2285" w:type="dxa"/>
            <w:tcBorders>
              <w:top w:val="single" w:sz="12" w:space="0" w:color="auto"/>
              <w:bottom w:val="single" w:sz="12" w:space="0" w:color="auto"/>
            </w:tcBorders>
          </w:tcPr>
          <w:p w:rsidR="00645FFA" w:rsidRDefault="00645FFA" w:rsidP="007A624A">
            <w:r>
              <w:t>Strahlenschutzveran</w:t>
            </w:r>
            <w:r>
              <w:t>t</w:t>
            </w:r>
            <w:r>
              <w:t>wortliche</w:t>
            </w:r>
          </w:p>
        </w:tc>
      </w:tr>
      <w:tr w:rsidR="00C34120" w:rsidTr="00F332E4">
        <w:tc>
          <w:tcPr>
            <w:tcW w:w="637" w:type="dxa"/>
            <w:tcBorders>
              <w:top w:val="single" w:sz="4" w:space="0" w:color="auto"/>
              <w:bottom w:val="nil"/>
            </w:tcBorders>
          </w:tcPr>
          <w:p w:rsidR="00C34120" w:rsidRDefault="00C34120" w:rsidP="008F39E8">
            <w:r>
              <w:t>1</w:t>
            </w:r>
            <w:r w:rsidR="008F39E8">
              <w:t>6</w:t>
            </w:r>
          </w:p>
        </w:tc>
        <w:tc>
          <w:tcPr>
            <w:tcW w:w="2285" w:type="dxa"/>
            <w:tcBorders>
              <w:top w:val="single" w:sz="6" w:space="0" w:color="auto"/>
              <w:bottom w:val="nil"/>
            </w:tcBorders>
          </w:tcPr>
          <w:p w:rsidR="004C16DD" w:rsidRDefault="00C34120" w:rsidP="005372E3">
            <w:r>
              <w:t>Messung der Aktivität</w:t>
            </w:r>
            <w:r>
              <w:t>s</w:t>
            </w:r>
            <w:r>
              <w:t>konzentration in Rau</w:t>
            </w:r>
            <w:r>
              <w:t>m</w:t>
            </w:r>
            <w:r>
              <w:t>luft</w:t>
            </w:r>
          </w:p>
          <w:p w:rsidR="00645FFA" w:rsidRDefault="00645FFA" w:rsidP="005372E3">
            <w:r>
              <w:t>§ 65</w:t>
            </w:r>
          </w:p>
        </w:tc>
        <w:tc>
          <w:tcPr>
            <w:tcW w:w="2285" w:type="dxa"/>
            <w:tcBorders>
              <w:top w:val="single" w:sz="6" w:space="0" w:color="auto"/>
              <w:bottom w:val="nil"/>
            </w:tcBorders>
          </w:tcPr>
          <w:p w:rsidR="00C34120" w:rsidRDefault="00C34120" w:rsidP="004C16DD">
            <w:r>
              <w:t>Aktivitätskonzentration</w:t>
            </w:r>
            <w:r w:rsidR="004C16DD">
              <w:t>, Radion</w:t>
            </w:r>
            <w:r>
              <w:t>uklid, Raum bzw. Strahlenschutzb</w:t>
            </w:r>
            <w:r>
              <w:t>e</w:t>
            </w:r>
            <w:r>
              <w:t>reich,</w:t>
            </w:r>
          </w:p>
        </w:tc>
        <w:tc>
          <w:tcPr>
            <w:tcW w:w="2285" w:type="dxa"/>
          </w:tcPr>
          <w:p w:rsidR="00C34120" w:rsidRDefault="00C34120" w:rsidP="001F6109">
            <w:r>
              <w:t>30 Jahre (sofern Grenzwerte überschri</w:t>
            </w:r>
            <w:r>
              <w:t>t</w:t>
            </w:r>
            <w:r>
              <w:t>ten)</w:t>
            </w:r>
          </w:p>
        </w:tc>
        <w:tc>
          <w:tcPr>
            <w:tcW w:w="2285" w:type="dxa"/>
          </w:tcPr>
          <w:p w:rsidR="00C34120" w:rsidRDefault="004C16DD" w:rsidP="001F6109">
            <w:proofErr w:type="spellStart"/>
            <w:r w:rsidRPr="004C16DD">
              <w:t>Strahlenschutzverant-wortliche</w:t>
            </w:r>
            <w:proofErr w:type="spellEnd"/>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Zeitpunkt, Strahlung</w:t>
            </w:r>
            <w:r>
              <w:t>s</w:t>
            </w:r>
            <w:r>
              <w:t>messgerät, Name des Zuständigen Sachbea</w:t>
            </w:r>
            <w:r>
              <w:t>r</w:t>
            </w:r>
            <w:r>
              <w:t>beiters oder Strahle</w:t>
            </w:r>
            <w:r>
              <w:t>n</w:t>
            </w:r>
            <w:r>
              <w:t>schutzbeauftragten</w:t>
            </w:r>
          </w:p>
        </w:tc>
        <w:tc>
          <w:tcPr>
            <w:tcW w:w="2285" w:type="dxa"/>
          </w:tcPr>
          <w:p w:rsidR="00C34120" w:rsidRDefault="00C34120" w:rsidP="001F6109">
            <w:r>
              <w:t>1 Jahr (signifikante Kontamination ohne Grenzwertüberschre</w:t>
            </w:r>
            <w:r>
              <w:t>i</w:t>
            </w:r>
            <w:r>
              <w:t>tung)</w:t>
            </w:r>
          </w:p>
        </w:tc>
        <w:tc>
          <w:tcPr>
            <w:tcW w:w="2285" w:type="dxa"/>
          </w:tcPr>
          <w:p w:rsidR="00C34120" w:rsidRDefault="00C34120" w:rsidP="001F6109">
            <w:r>
              <w:t>Strahlenschutzbeau</w:t>
            </w:r>
            <w:r>
              <w:t>f</w:t>
            </w:r>
            <w:r>
              <w:t>tragte</w:t>
            </w:r>
          </w:p>
        </w:tc>
      </w:tr>
      <w:tr w:rsidR="00C34120" w:rsidTr="00134A09">
        <w:tc>
          <w:tcPr>
            <w:tcW w:w="637" w:type="dxa"/>
            <w:tcBorders>
              <w:top w:val="single" w:sz="6" w:space="0" w:color="auto"/>
              <w:bottom w:val="nil"/>
            </w:tcBorders>
          </w:tcPr>
          <w:p w:rsidR="00C34120" w:rsidRDefault="00C34120" w:rsidP="008F39E8">
            <w:r>
              <w:t>1</w:t>
            </w:r>
            <w:r w:rsidR="008F39E8">
              <w:t>7</w:t>
            </w:r>
          </w:p>
        </w:tc>
        <w:tc>
          <w:tcPr>
            <w:tcW w:w="2285" w:type="dxa"/>
            <w:tcBorders>
              <w:top w:val="single" w:sz="6" w:space="0" w:color="auto"/>
              <w:bottom w:val="nil"/>
            </w:tcBorders>
          </w:tcPr>
          <w:p w:rsidR="00C34120" w:rsidRDefault="00C34120" w:rsidP="00E52243">
            <w:r>
              <w:t>Prüfung auf Oberfl</w:t>
            </w:r>
            <w:r>
              <w:t>ä</w:t>
            </w:r>
            <w:r>
              <w:t>chenkontamination an Arbeitsplätzen und ch</w:t>
            </w:r>
            <w:r>
              <w:t>a</w:t>
            </w:r>
            <w:r w:rsidR="00E52243">
              <w:t>rakteristischen Punkten</w:t>
            </w:r>
          </w:p>
        </w:tc>
        <w:tc>
          <w:tcPr>
            <w:tcW w:w="2285" w:type="dxa"/>
            <w:tcBorders>
              <w:top w:val="single" w:sz="6" w:space="0" w:color="auto"/>
              <w:bottom w:val="nil"/>
            </w:tcBorders>
          </w:tcPr>
          <w:p w:rsidR="00C34120" w:rsidRDefault="00C34120" w:rsidP="00E52243">
            <w:r>
              <w:t>Messmethode, Stra</w:t>
            </w:r>
            <w:r>
              <w:t>h</w:t>
            </w:r>
            <w:r>
              <w:t>lungsmessgerät, Art und Höhe der Kontam</w:t>
            </w:r>
            <w:r>
              <w:t>i</w:t>
            </w:r>
            <w:r>
              <w:t>nation, Ort</w:t>
            </w:r>
            <w:r w:rsidR="00E52243">
              <w:t xml:space="preserve"> der</w:t>
            </w:r>
          </w:p>
        </w:tc>
        <w:tc>
          <w:tcPr>
            <w:tcW w:w="2285" w:type="dxa"/>
          </w:tcPr>
          <w:p w:rsidR="00C34120" w:rsidRDefault="00C34120" w:rsidP="001F6109">
            <w:r>
              <w:t>30 Jahre (sofern Grenzwerte überschri</w:t>
            </w:r>
            <w:r>
              <w:t>t</w:t>
            </w:r>
            <w:r>
              <w:t>ten)</w:t>
            </w:r>
          </w:p>
        </w:tc>
        <w:tc>
          <w:tcPr>
            <w:tcW w:w="2285" w:type="dxa"/>
          </w:tcPr>
          <w:p w:rsidR="00C34120" w:rsidRDefault="00C34120" w:rsidP="00E52243">
            <w:r>
              <w:t>Strahlenschutzveran</w:t>
            </w:r>
            <w:r>
              <w:t>t</w:t>
            </w:r>
            <w:r>
              <w: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5372E3" w:rsidRDefault="00C34120" w:rsidP="005372E3">
            <w:r>
              <w:t>von Räumen und Ve</w:t>
            </w:r>
            <w:r>
              <w:t>r</w:t>
            </w:r>
            <w:r w:rsidR="00E52243">
              <w:t>kehrs</w:t>
            </w:r>
            <w:r>
              <w:t>wegen</w:t>
            </w:r>
            <w:r w:rsidR="005372E3">
              <w:t xml:space="preserve">  </w:t>
            </w:r>
          </w:p>
          <w:p w:rsidR="00E52243" w:rsidRPr="008D1AB4" w:rsidRDefault="007E3496" w:rsidP="005372E3">
            <w:pPr>
              <w:rPr>
                <w:strike/>
              </w:rPr>
            </w:pPr>
            <w:r w:rsidRPr="007E3496">
              <w:t>§ 5</w:t>
            </w:r>
            <w:r>
              <w:t>7</w:t>
            </w:r>
            <w:r w:rsidRPr="007E3496">
              <w:t>, 5</w:t>
            </w:r>
            <w:r>
              <w:t>8</w:t>
            </w:r>
            <w:r w:rsidRPr="007E3496">
              <w:t xml:space="preserve"> SSV</w:t>
            </w:r>
          </w:p>
        </w:tc>
        <w:tc>
          <w:tcPr>
            <w:tcW w:w="2285" w:type="dxa"/>
            <w:tcBorders>
              <w:top w:val="nil"/>
              <w:bottom w:val="single" w:sz="6" w:space="0" w:color="auto"/>
            </w:tcBorders>
          </w:tcPr>
          <w:p w:rsidR="00C34120" w:rsidRDefault="00C34120" w:rsidP="001F6109">
            <w:r>
              <w:t>Kontamination, g</w:t>
            </w:r>
            <w:r>
              <w:t>e</w:t>
            </w:r>
            <w:r>
              <w:t xml:space="preserve">troffene Maßnahmen, Name des Zuständigen </w:t>
            </w:r>
            <w:r w:rsidRPr="00DA42D9">
              <w:t>Sachbearbeiters</w:t>
            </w:r>
            <w:r>
              <w:t xml:space="preserve"> oder Strahlenschutzbeau</w:t>
            </w:r>
            <w:r>
              <w:t>f</w:t>
            </w:r>
            <w:r>
              <w:t>tragten</w:t>
            </w:r>
          </w:p>
        </w:tc>
        <w:tc>
          <w:tcPr>
            <w:tcW w:w="2285" w:type="dxa"/>
          </w:tcPr>
          <w:p w:rsidR="00C34120" w:rsidRDefault="00C34120" w:rsidP="001F6109">
            <w:r>
              <w:t>1 Jahr (signifikante Kontaminationen ohne Grenzwertüberschre</w:t>
            </w:r>
            <w:r>
              <w:t>i</w:t>
            </w:r>
            <w:r>
              <w:t>tung)</w:t>
            </w:r>
          </w:p>
        </w:tc>
        <w:tc>
          <w:tcPr>
            <w:tcW w:w="2285" w:type="dxa"/>
          </w:tcPr>
          <w:p w:rsidR="00C34120" w:rsidRDefault="00C34120" w:rsidP="001F6109">
            <w:r>
              <w:t>Strahlenschutzbeau</w:t>
            </w:r>
            <w:r>
              <w:t>f</w:t>
            </w:r>
            <w:r>
              <w:t>tragte</w:t>
            </w:r>
          </w:p>
        </w:tc>
      </w:tr>
      <w:tr w:rsidR="00C34120" w:rsidTr="00134A09">
        <w:tc>
          <w:tcPr>
            <w:tcW w:w="637" w:type="dxa"/>
            <w:tcBorders>
              <w:top w:val="nil"/>
            </w:tcBorders>
          </w:tcPr>
          <w:p w:rsidR="00C34120" w:rsidRDefault="00C34120" w:rsidP="008F39E8">
            <w:r>
              <w:t>1</w:t>
            </w:r>
            <w:r w:rsidR="008F39E8">
              <w:t>8</w:t>
            </w:r>
          </w:p>
        </w:tc>
        <w:tc>
          <w:tcPr>
            <w:tcW w:w="2285" w:type="dxa"/>
            <w:tcBorders>
              <w:top w:val="nil"/>
            </w:tcBorders>
          </w:tcPr>
          <w:p w:rsidR="00C34120" w:rsidRDefault="00C34120" w:rsidP="001F6109">
            <w:r>
              <w:t>Funktionsprüfung, K</w:t>
            </w:r>
            <w:r>
              <w:t>a</w:t>
            </w:r>
            <w:r>
              <w:t>librierung, Wartung von Strahlungsmessgeräten</w:t>
            </w:r>
          </w:p>
          <w:p w:rsidR="00F679A7" w:rsidRPr="00690ED1" w:rsidRDefault="00645FFA" w:rsidP="001F6109">
            <w:r>
              <w:t xml:space="preserve">§ </w:t>
            </w:r>
            <w:r w:rsidR="00690ED1">
              <w:t>90 SSV</w:t>
            </w:r>
          </w:p>
        </w:tc>
        <w:tc>
          <w:tcPr>
            <w:tcW w:w="2285" w:type="dxa"/>
            <w:tcBorders>
              <w:top w:val="nil"/>
            </w:tcBorders>
          </w:tcPr>
          <w:p w:rsidR="00C34120" w:rsidRDefault="00C34120" w:rsidP="001F6109">
            <w:r>
              <w:t>Strahlungsmessgerät einschließlich Gerät</w:t>
            </w:r>
            <w:r>
              <w:t>e</w:t>
            </w:r>
            <w:r>
              <w:t>nummer, Ergebnis, ausführende Stelle, Zeitpunkt, Name des Prüfenden</w:t>
            </w:r>
          </w:p>
        </w:tc>
        <w:tc>
          <w:tcPr>
            <w:tcW w:w="2285" w:type="dxa"/>
          </w:tcPr>
          <w:p w:rsidR="00C34120" w:rsidRDefault="00C34120" w:rsidP="001F6109">
            <w:r>
              <w:t>10 Jahre</w:t>
            </w:r>
          </w:p>
        </w:tc>
        <w:tc>
          <w:tcPr>
            <w:tcW w:w="2285" w:type="dxa"/>
          </w:tcPr>
          <w:p w:rsidR="00C34120" w:rsidRDefault="00C34120" w:rsidP="001F6109">
            <w:r>
              <w:t>Strahlenschutzbeau</w:t>
            </w:r>
            <w:r>
              <w:t>f</w:t>
            </w:r>
            <w:r>
              <w:t>tragte</w:t>
            </w:r>
          </w:p>
        </w:tc>
      </w:tr>
      <w:tr w:rsidR="00D15EE6" w:rsidTr="00862E59">
        <w:tc>
          <w:tcPr>
            <w:tcW w:w="637" w:type="dxa"/>
            <w:tcBorders>
              <w:top w:val="nil"/>
            </w:tcBorders>
            <w:shd w:val="clear" w:color="auto" w:fill="auto"/>
          </w:tcPr>
          <w:p w:rsidR="00D15EE6" w:rsidRDefault="00862E59" w:rsidP="001F6109">
            <w:r>
              <w:t>19</w:t>
            </w:r>
          </w:p>
        </w:tc>
        <w:tc>
          <w:tcPr>
            <w:tcW w:w="2285" w:type="dxa"/>
            <w:tcBorders>
              <w:top w:val="nil"/>
            </w:tcBorders>
            <w:shd w:val="clear" w:color="auto" w:fill="auto"/>
          </w:tcPr>
          <w:p w:rsidR="00D15EE6" w:rsidRDefault="00D15EE6" w:rsidP="001F6109">
            <w:r w:rsidRPr="00D15EE6">
              <w:t>Wartung</w:t>
            </w:r>
            <w:r w:rsidR="00862E59">
              <w:t xml:space="preserve"> </w:t>
            </w:r>
            <w:r>
              <w:t>von Anlagen</w:t>
            </w:r>
            <w:r w:rsidR="00862E59">
              <w:rPr>
                <w:rFonts w:ascii="ArialMT" w:hAnsi="ArialMT" w:cs="ArialMT"/>
              </w:rPr>
              <w:t xml:space="preserve"> Bestrahlungsprotokoll</w:t>
            </w:r>
          </w:p>
          <w:p w:rsidR="00D15EE6" w:rsidRDefault="005372E3" w:rsidP="00690ED1">
            <w:r>
              <w:t xml:space="preserve">§ </w:t>
            </w:r>
            <w:r w:rsidR="00690ED1" w:rsidRPr="00690ED1">
              <w:t>88 SSV</w:t>
            </w:r>
          </w:p>
        </w:tc>
        <w:tc>
          <w:tcPr>
            <w:tcW w:w="2285" w:type="dxa"/>
            <w:tcBorders>
              <w:top w:val="nil"/>
            </w:tcBorders>
            <w:shd w:val="clear" w:color="auto" w:fill="auto"/>
          </w:tcPr>
          <w:p w:rsidR="00D15EE6" w:rsidRDefault="00862E59" w:rsidP="005372E3">
            <w:r w:rsidRPr="00862E59">
              <w:t>Aufzeichnungen über die Behandlung</w:t>
            </w:r>
          </w:p>
        </w:tc>
        <w:tc>
          <w:tcPr>
            <w:tcW w:w="2285" w:type="dxa"/>
            <w:shd w:val="clear" w:color="auto" w:fill="auto"/>
          </w:tcPr>
          <w:p w:rsidR="00D15EE6" w:rsidRDefault="00D15EE6" w:rsidP="001F6109">
            <w:r>
              <w:t>30 Jahre</w:t>
            </w:r>
          </w:p>
        </w:tc>
        <w:tc>
          <w:tcPr>
            <w:tcW w:w="2285" w:type="dxa"/>
            <w:shd w:val="clear" w:color="auto" w:fill="auto"/>
          </w:tcPr>
          <w:p w:rsidR="00D15EE6" w:rsidRDefault="00862E59" w:rsidP="001F6109">
            <w:r w:rsidRPr="00862E59">
              <w:t>Aufzeichnungen</w:t>
            </w:r>
          </w:p>
        </w:tc>
      </w:tr>
      <w:tr w:rsidR="00C34120" w:rsidTr="00134A09">
        <w:tc>
          <w:tcPr>
            <w:tcW w:w="637" w:type="dxa"/>
          </w:tcPr>
          <w:p w:rsidR="00C34120" w:rsidRDefault="00C34120" w:rsidP="001F6109">
            <w:r>
              <w:t>20</w:t>
            </w:r>
          </w:p>
        </w:tc>
        <w:tc>
          <w:tcPr>
            <w:tcW w:w="2285" w:type="dxa"/>
          </w:tcPr>
          <w:p w:rsidR="00C34120" w:rsidRDefault="00C34120" w:rsidP="001F6109">
            <w:r>
              <w:t>Funktionsprüfung und Wartung von Abwa</w:t>
            </w:r>
            <w:r>
              <w:t>s</w:t>
            </w:r>
            <w:r>
              <w:t>seranlagen, Abluftanl</w:t>
            </w:r>
            <w:r>
              <w:t>a</w:t>
            </w:r>
            <w:r>
              <w:t>gen, Melde- bzw. Alarmanlagen</w:t>
            </w:r>
          </w:p>
          <w:p w:rsidR="00D15EE6" w:rsidRDefault="00D15EE6" w:rsidP="001F6109"/>
        </w:tc>
        <w:tc>
          <w:tcPr>
            <w:tcW w:w="2285" w:type="dxa"/>
          </w:tcPr>
          <w:p w:rsidR="00C34120" w:rsidRDefault="00C34120" w:rsidP="001F6109">
            <w:r>
              <w:t>Art der Prüfung, Erge</w:t>
            </w:r>
            <w:r>
              <w:t>b</w:t>
            </w:r>
            <w:r>
              <w:t>nis, ausführende Stelle, Zeitpunkt, Anlage, N</w:t>
            </w:r>
            <w:r>
              <w:t>a</w:t>
            </w:r>
            <w:r>
              <w:t>me des Prüfenden, nächster Prüfungste</w:t>
            </w:r>
            <w:r>
              <w:t>r</w:t>
            </w:r>
            <w:r>
              <w:t>min</w:t>
            </w:r>
          </w:p>
        </w:tc>
        <w:tc>
          <w:tcPr>
            <w:tcW w:w="2285" w:type="dxa"/>
          </w:tcPr>
          <w:p w:rsidR="00C34120" w:rsidRDefault="00C34120" w:rsidP="001F6109">
            <w:r>
              <w:t>Dauer des Betriebes</w:t>
            </w:r>
          </w:p>
        </w:tc>
        <w:tc>
          <w:tcPr>
            <w:tcW w:w="2285" w:type="dxa"/>
          </w:tcPr>
          <w:p w:rsidR="00C34120" w:rsidRDefault="00C34120" w:rsidP="00F679A7"/>
        </w:tc>
      </w:tr>
      <w:tr w:rsidR="00C34120" w:rsidTr="00134A09">
        <w:tc>
          <w:tcPr>
            <w:tcW w:w="637" w:type="dxa"/>
          </w:tcPr>
          <w:p w:rsidR="00C34120" w:rsidRDefault="00C34120" w:rsidP="001F6109">
            <w:r>
              <w:t>21</w:t>
            </w:r>
          </w:p>
        </w:tc>
        <w:tc>
          <w:tcPr>
            <w:tcW w:w="2285" w:type="dxa"/>
          </w:tcPr>
          <w:p w:rsidR="00D15EE6" w:rsidRDefault="00C34120" w:rsidP="001F6109">
            <w:r>
              <w:t>Wiederkehrende Dich</w:t>
            </w:r>
            <w:r>
              <w:t>t</w:t>
            </w:r>
            <w:r>
              <w:t>heitsprüfung umschlo</w:t>
            </w:r>
            <w:r>
              <w:t>s</w:t>
            </w:r>
            <w:r>
              <w:t>sener radioaktiven Sto</w:t>
            </w:r>
            <w:r>
              <w:t>f</w:t>
            </w:r>
            <w:r>
              <w:t>fe</w:t>
            </w:r>
          </w:p>
          <w:p w:rsidR="00C34120" w:rsidRDefault="005372E3" w:rsidP="005372E3">
            <w:r>
              <w:t xml:space="preserve">§ </w:t>
            </w:r>
            <w:r w:rsidR="00690ED1" w:rsidRPr="00690ED1">
              <w:t>89</w:t>
            </w:r>
            <w:r w:rsidR="00690ED1">
              <w:t xml:space="preserve"> SSV</w:t>
            </w:r>
          </w:p>
        </w:tc>
        <w:tc>
          <w:tcPr>
            <w:tcW w:w="2285" w:type="dxa"/>
          </w:tcPr>
          <w:p w:rsidR="00C34120" w:rsidRDefault="00C34120" w:rsidP="001F6109">
            <w:r>
              <w:t>wie lfd. Nr. 20</w:t>
            </w:r>
          </w:p>
        </w:tc>
        <w:tc>
          <w:tcPr>
            <w:tcW w:w="2285" w:type="dxa"/>
          </w:tcPr>
          <w:p w:rsidR="00C34120" w:rsidRDefault="00C34120" w:rsidP="001F6109">
            <w:r>
              <w:t>Dauer des Besitzes</w:t>
            </w:r>
          </w:p>
        </w:tc>
        <w:tc>
          <w:tcPr>
            <w:tcW w:w="2285" w:type="dxa"/>
          </w:tcPr>
          <w:p w:rsidR="00C34120" w:rsidRDefault="00C34120" w:rsidP="00BA4EE2">
            <w:r>
              <w:t>Strahlenschutzbeau</w:t>
            </w:r>
            <w:r>
              <w:t>f</w:t>
            </w:r>
            <w:r>
              <w:t>tragte</w:t>
            </w:r>
          </w:p>
        </w:tc>
      </w:tr>
      <w:tr w:rsidR="00C34120" w:rsidRPr="001667DB" w:rsidTr="00E66DAC">
        <w:tc>
          <w:tcPr>
            <w:tcW w:w="637" w:type="dxa"/>
            <w:tcBorders>
              <w:bottom w:val="single" w:sz="12" w:space="0" w:color="auto"/>
            </w:tcBorders>
            <w:shd w:val="clear" w:color="auto" w:fill="auto"/>
          </w:tcPr>
          <w:p w:rsidR="00C34120" w:rsidRPr="001667DB" w:rsidRDefault="00C34120" w:rsidP="001F6109">
            <w:pPr>
              <w:rPr>
                <w:i/>
              </w:rPr>
            </w:pPr>
            <w:r w:rsidRPr="001667DB">
              <w:rPr>
                <w:i/>
              </w:rPr>
              <w:t>22</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Betriebsbuch</w:t>
            </w:r>
          </w:p>
        </w:tc>
        <w:tc>
          <w:tcPr>
            <w:tcW w:w="2285" w:type="dxa"/>
            <w:tcBorders>
              <w:bottom w:val="single" w:sz="12" w:space="0" w:color="auto"/>
            </w:tcBorders>
            <w:shd w:val="clear" w:color="auto" w:fill="auto"/>
          </w:tcPr>
          <w:p w:rsidR="00C34120" w:rsidRPr="001667DB" w:rsidRDefault="00C34120" w:rsidP="00763958">
            <w:pPr>
              <w:rPr>
                <w:i/>
              </w:rPr>
            </w:pPr>
            <w:r w:rsidRPr="001667DB">
              <w:rPr>
                <w:i/>
              </w:rPr>
              <w:t>wesentliche Betrieb</w:t>
            </w:r>
            <w:r w:rsidRPr="001667DB">
              <w:rPr>
                <w:i/>
              </w:rPr>
              <w:t>s</w:t>
            </w:r>
            <w:r w:rsidRPr="001667DB">
              <w:rPr>
                <w:i/>
              </w:rPr>
              <w:t>vorgänge, Name des Eintragen</w:t>
            </w:r>
            <w:r w:rsidR="00763958">
              <w:rPr>
                <w:i/>
              </w:rPr>
              <w:t>d</w:t>
            </w:r>
            <w:r w:rsidRPr="001667DB">
              <w:rPr>
                <w:i/>
              </w:rPr>
              <w:t>en, Zeitpunkt</w:t>
            </w:r>
          </w:p>
        </w:tc>
        <w:tc>
          <w:tcPr>
            <w:tcW w:w="2285" w:type="dxa"/>
            <w:tcBorders>
              <w:bottom w:val="single" w:sz="12" w:space="0" w:color="auto"/>
            </w:tcBorders>
            <w:shd w:val="clear" w:color="auto" w:fill="auto"/>
          </w:tcPr>
          <w:p w:rsidR="00C34120" w:rsidRDefault="00C34120" w:rsidP="001F6109">
            <w:pPr>
              <w:rPr>
                <w:i/>
              </w:rPr>
            </w:pPr>
            <w:r w:rsidRPr="001667DB">
              <w:rPr>
                <w:i/>
              </w:rPr>
              <w:t>5 Jahre nach Schli</w:t>
            </w:r>
            <w:r w:rsidRPr="001667DB">
              <w:rPr>
                <w:i/>
              </w:rPr>
              <w:t>e</w:t>
            </w:r>
            <w:r w:rsidRPr="001667DB">
              <w:rPr>
                <w:i/>
              </w:rPr>
              <w:t>ßung des Buches</w:t>
            </w:r>
          </w:p>
          <w:p w:rsidR="0048303F" w:rsidRPr="001667DB" w:rsidRDefault="0048303F" w:rsidP="001F6109">
            <w:pPr>
              <w:rPr>
                <w:i/>
              </w:rPr>
            </w:pPr>
          </w:p>
        </w:tc>
        <w:tc>
          <w:tcPr>
            <w:tcW w:w="2285" w:type="dxa"/>
            <w:tcBorders>
              <w:bottom w:val="single" w:sz="12" w:space="0" w:color="auto"/>
            </w:tcBorders>
            <w:shd w:val="clear" w:color="auto" w:fill="auto"/>
          </w:tcPr>
          <w:p w:rsidR="00C34120" w:rsidRPr="001667DB" w:rsidRDefault="00C34120" w:rsidP="001F6109">
            <w:pPr>
              <w:rPr>
                <w:i/>
              </w:rPr>
            </w:pPr>
            <w:r w:rsidRPr="001667DB">
              <w:rPr>
                <w:i/>
              </w:rPr>
              <w:t>Strahlenschutzbeau</w:t>
            </w:r>
            <w:r w:rsidRPr="001667DB">
              <w:rPr>
                <w:i/>
              </w:rPr>
              <w:t>f</w:t>
            </w:r>
            <w:r w:rsidRPr="001667DB">
              <w:rPr>
                <w:i/>
              </w:rPr>
              <w:t>tragte</w:t>
            </w:r>
          </w:p>
        </w:tc>
      </w:tr>
    </w:tbl>
    <w:p w:rsidR="00B8076E" w:rsidRPr="00645FFA" w:rsidRDefault="00B8076E" w:rsidP="00B8076E">
      <w:pPr>
        <w:rPr>
          <w:sz w:val="18"/>
        </w:rPr>
      </w:pPr>
      <w:r w:rsidRPr="00645FFA">
        <w:rPr>
          <w:sz w:val="18"/>
        </w:rPr>
        <w:t>SSG = Strahlenschutzgesetz</w:t>
      </w:r>
    </w:p>
    <w:p w:rsidR="00B8076E" w:rsidRPr="00645FFA" w:rsidRDefault="00B8076E" w:rsidP="00B8076E">
      <w:pPr>
        <w:rPr>
          <w:sz w:val="18"/>
        </w:rPr>
      </w:pPr>
      <w:r w:rsidRPr="00645FFA">
        <w:rPr>
          <w:sz w:val="18"/>
        </w:rPr>
        <w:t>SSV = Strahlenschutzverordnung</w:t>
      </w:r>
    </w:p>
    <w:p w:rsidR="00C34120" w:rsidRDefault="00C34120" w:rsidP="00C34120"/>
    <w:p w:rsidR="00C34120" w:rsidRDefault="0048303F" w:rsidP="00760DD0">
      <w:pPr>
        <w:ind w:left="284" w:hanging="284"/>
        <w:jc w:val="left"/>
        <w:rPr>
          <w:szCs w:val="24"/>
        </w:rPr>
      </w:pPr>
      <w:r>
        <w:rPr>
          <w:szCs w:val="24"/>
        </w:rPr>
        <w:t xml:space="preserve">*) </w:t>
      </w:r>
      <w:r w:rsidR="00760DD0">
        <w:rPr>
          <w:szCs w:val="24"/>
        </w:rPr>
        <w:t xml:space="preserve"> </w:t>
      </w:r>
      <w:r w:rsidRPr="0048303F">
        <w:rPr>
          <w:szCs w:val="24"/>
        </w:rPr>
        <w:t>Aufzeichnungs-, Buchführungs- und Aufbewahrungspflichten nach dieser Verordnung können elektronisch</w:t>
      </w:r>
      <w:r>
        <w:rPr>
          <w:szCs w:val="24"/>
        </w:rPr>
        <w:t xml:space="preserve"> </w:t>
      </w:r>
      <w:r w:rsidRPr="0048303F">
        <w:rPr>
          <w:szCs w:val="24"/>
        </w:rPr>
        <w:t>erfüllt werden</w:t>
      </w:r>
    </w:p>
    <w:p w:rsidR="00C34120" w:rsidRDefault="00C34120" w:rsidP="001C6DE4">
      <w:pPr>
        <w:jc w:val="left"/>
        <w:rPr>
          <w:szCs w:val="24"/>
        </w:rPr>
      </w:pPr>
    </w:p>
    <w:p w:rsidR="00DE3234" w:rsidRDefault="00DE3234">
      <w:pPr>
        <w:jc w:val="left"/>
      </w:pPr>
      <w:r>
        <w:br w:type="page"/>
      </w:r>
    </w:p>
    <w:p w:rsidR="00645FFA" w:rsidRDefault="00645FFA">
      <w:pPr>
        <w:jc w:val="left"/>
        <w:rPr>
          <w:sz w:val="36"/>
          <w:szCs w:val="48"/>
        </w:rPr>
      </w:pPr>
      <w:r>
        <w:rPr>
          <w:sz w:val="36"/>
          <w:szCs w:val="48"/>
        </w:rPr>
        <w:lastRenderedPageBreak/>
        <w:br w:type="page"/>
      </w:r>
    </w:p>
    <w:p w:rsidR="00627035" w:rsidRPr="00627035" w:rsidRDefault="00627035" w:rsidP="00F54D4C">
      <w:pPr>
        <w:jc w:val="center"/>
        <w:rPr>
          <w:sz w:val="36"/>
          <w:szCs w:val="48"/>
        </w:rPr>
      </w:pPr>
    </w:p>
    <w:p w:rsidR="00627035" w:rsidRPr="00627035" w:rsidRDefault="00627035" w:rsidP="00F54D4C">
      <w:pPr>
        <w:jc w:val="center"/>
        <w:rPr>
          <w:sz w:val="36"/>
          <w:szCs w:val="48"/>
        </w:rPr>
      </w:pPr>
    </w:p>
    <w:p w:rsidR="00F54D4C" w:rsidRPr="00F54D4C" w:rsidRDefault="00F54D4C" w:rsidP="00F54D4C">
      <w:pPr>
        <w:jc w:val="center"/>
        <w:rPr>
          <w:b/>
          <w:sz w:val="48"/>
          <w:szCs w:val="48"/>
        </w:rPr>
      </w:pPr>
      <w:r w:rsidRPr="00F54D4C">
        <w:rPr>
          <w:b/>
          <w:sz w:val="48"/>
          <w:szCs w:val="48"/>
        </w:rPr>
        <w:t>Teil 2</w:t>
      </w:r>
    </w:p>
    <w:p w:rsidR="00F54D4C" w:rsidRDefault="00F54D4C">
      <w:pPr>
        <w:jc w:val="left"/>
        <w:rPr>
          <w:b/>
          <w:sz w:val="32"/>
        </w:rPr>
      </w:pPr>
    </w:p>
    <w:p w:rsidR="00627035" w:rsidRDefault="00627035">
      <w:pPr>
        <w:jc w:val="left"/>
        <w:rPr>
          <w:b/>
          <w:sz w:val="32"/>
        </w:rPr>
      </w:pPr>
    </w:p>
    <w:p w:rsidR="00627035" w:rsidRDefault="00627035">
      <w:pPr>
        <w:jc w:val="left"/>
        <w:rPr>
          <w:b/>
          <w:sz w:val="32"/>
        </w:rPr>
      </w:pPr>
    </w:p>
    <w:p w:rsidR="00627035" w:rsidRPr="00627035" w:rsidRDefault="00627035" w:rsidP="00627035">
      <w:pPr>
        <w:jc w:val="center"/>
        <w:rPr>
          <w:rFonts w:cs="Arial"/>
          <w:b/>
          <w:sz w:val="44"/>
          <w:szCs w:val="40"/>
        </w:rPr>
      </w:pPr>
      <w:r w:rsidRPr="00627035">
        <w:rPr>
          <w:rFonts w:cs="Arial"/>
          <w:b/>
          <w:sz w:val="44"/>
          <w:szCs w:val="40"/>
        </w:rPr>
        <w:t>Genehmigungsbedürftige Beschäftigung in fremden Anlagen oder Einrichtungen</w:t>
      </w:r>
    </w:p>
    <w:p w:rsidR="00627035" w:rsidRPr="00627035" w:rsidRDefault="00627035" w:rsidP="00627035">
      <w:pPr>
        <w:jc w:val="center"/>
        <w:rPr>
          <w:rFonts w:cs="Arial"/>
          <w:b/>
          <w:sz w:val="44"/>
          <w:szCs w:val="40"/>
        </w:rPr>
      </w:pPr>
    </w:p>
    <w:p w:rsidR="00627035" w:rsidRPr="00627035" w:rsidRDefault="00627035" w:rsidP="00627035">
      <w:pPr>
        <w:jc w:val="center"/>
        <w:rPr>
          <w:rFonts w:cs="Arial"/>
          <w:b/>
          <w:sz w:val="44"/>
          <w:szCs w:val="40"/>
        </w:rPr>
      </w:pPr>
      <w:r w:rsidRPr="00627035">
        <w:rPr>
          <w:rFonts w:cs="Arial"/>
          <w:b/>
          <w:sz w:val="44"/>
          <w:szCs w:val="40"/>
        </w:rPr>
        <w:t xml:space="preserve">nach § </w:t>
      </w:r>
      <w:r w:rsidR="00424A0A" w:rsidRPr="005372E3">
        <w:rPr>
          <w:rFonts w:cs="Arial"/>
          <w:b/>
          <w:sz w:val="44"/>
          <w:szCs w:val="40"/>
        </w:rPr>
        <w:t xml:space="preserve">25 </w:t>
      </w:r>
      <w:proofErr w:type="spellStart"/>
      <w:r w:rsidR="00424A0A" w:rsidRPr="005372E3">
        <w:rPr>
          <w:rFonts w:cs="Arial"/>
          <w:b/>
          <w:sz w:val="44"/>
          <w:szCs w:val="40"/>
        </w:rPr>
        <w:t>StrlSchG</w:t>
      </w:r>
      <w:proofErr w:type="spellEnd"/>
      <w:r w:rsidR="00424A0A" w:rsidRPr="005372E3">
        <w:rPr>
          <w:rFonts w:cs="Arial"/>
          <w:b/>
          <w:sz w:val="44"/>
          <w:szCs w:val="40"/>
        </w:rPr>
        <w:t xml:space="preserve"> </w:t>
      </w: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274228" w:rsidRDefault="00274228">
      <w:pPr>
        <w:jc w:val="left"/>
        <w:rPr>
          <w:b/>
          <w:sz w:val="32"/>
        </w:rPr>
      </w:pPr>
      <w:r>
        <w:rPr>
          <w:b/>
          <w:sz w:val="32"/>
        </w:rPr>
        <w:br w:type="page"/>
      </w:r>
    </w:p>
    <w:p w:rsidR="00DE3234" w:rsidRPr="009C7DE6" w:rsidRDefault="00DE3234" w:rsidP="00222B76">
      <w:pPr>
        <w:pStyle w:val="Verzeichnis1"/>
        <w:rPr>
          <w:sz w:val="40"/>
          <w:szCs w:val="40"/>
        </w:rPr>
      </w:pPr>
      <w:r w:rsidRPr="004C62D9">
        <w:lastRenderedPageBreak/>
        <w:t xml:space="preserve">[Betriebsinterne Dokumentnummer] </w:t>
      </w:r>
      <w:r>
        <w:t xml:space="preserve"> </w:t>
      </w:r>
      <w:r>
        <w:tab/>
      </w:r>
      <w:r w:rsidRPr="004C62D9">
        <w:t xml:space="preserve"> </w:t>
      </w:r>
      <w:r w:rsidR="00CE3FC3">
        <w:tab/>
      </w:r>
      <w:r w:rsidR="00CE3FC3">
        <w:tab/>
      </w:r>
      <w:r w:rsidRPr="004C62D9">
        <w:rPr>
          <w:sz w:val="36"/>
          <w:szCs w:val="36"/>
        </w:rPr>
        <w:t>[Firmen-LOGO]</w:t>
      </w:r>
    </w:p>
    <w:p w:rsidR="00627035" w:rsidRDefault="00627035" w:rsidP="00CE3FC3">
      <w:pPr>
        <w:jc w:val="center"/>
        <w:rPr>
          <w:b/>
          <w:bCs/>
          <w:sz w:val="28"/>
          <w:szCs w:val="28"/>
        </w:rPr>
      </w:pPr>
    </w:p>
    <w:p w:rsidR="00DE3234" w:rsidRPr="009C7DE6" w:rsidRDefault="00627035" w:rsidP="00CE3FC3">
      <w:pPr>
        <w:jc w:val="center"/>
        <w:rPr>
          <w:b/>
          <w:bCs/>
          <w:sz w:val="28"/>
          <w:szCs w:val="28"/>
        </w:rPr>
      </w:pPr>
      <w:r>
        <w:rPr>
          <w:b/>
          <w:bCs/>
          <w:sz w:val="28"/>
          <w:szCs w:val="28"/>
        </w:rPr>
        <w:t>Muster</w:t>
      </w:r>
    </w:p>
    <w:p w:rsidR="00DE3234" w:rsidRPr="004C62D9" w:rsidRDefault="00DE3234" w:rsidP="00CE3FC3">
      <w:pPr>
        <w:jc w:val="center"/>
        <w:rPr>
          <w:b/>
          <w:bCs/>
          <w:sz w:val="40"/>
          <w:szCs w:val="40"/>
        </w:rPr>
      </w:pPr>
      <w:r w:rsidRPr="004C62D9">
        <w:rPr>
          <w:b/>
          <w:bCs/>
          <w:sz w:val="40"/>
          <w:szCs w:val="40"/>
        </w:rPr>
        <w:t>Strahlenschutzanweisung</w:t>
      </w:r>
    </w:p>
    <w:p w:rsidR="00CE3FC3" w:rsidRDefault="00627035" w:rsidP="00CE3FC3">
      <w:pPr>
        <w:ind w:right="-2"/>
        <w:jc w:val="center"/>
        <w:rPr>
          <w:b/>
          <w:sz w:val="28"/>
          <w:szCs w:val="28"/>
        </w:rPr>
      </w:pPr>
      <w:r w:rsidRPr="00627035">
        <w:rPr>
          <w:b/>
          <w:sz w:val="28"/>
          <w:szCs w:val="28"/>
        </w:rPr>
        <w:t xml:space="preserve">für die nach </w:t>
      </w:r>
      <w:r w:rsidR="00424A0A" w:rsidRPr="005372E3">
        <w:rPr>
          <w:b/>
          <w:sz w:val="28"/>
          <w:szCs w:val="28"/>
        </w:rPr>
        <w:t xml:space="preserve">§ 25 </w:t>
      </w:r>
      <w:proofErr w:type="spellStart"/>
      <w:r w:rsidR="00424A0A" w:rsidRPr="005372E3">
        <w:rPr>
          <w:b/>
          <w:sz w:val="28"/>
          <w:szCs w:val="28"/>
        </w:rPr>
        <w:t>StrlSchG</w:t>
      </w:r>
      <w:proofErr w:type="spellEnd"/>
    </w:p>
    <w:p w:rsidR="00CE3FC3" w:rsidRDefault="00E4217F" w:rsidP="00CE3FC3">
      <w:pPr>
        <w:ind w:right="283"/>
        <w:jc w:val="center"/>
        <w:rPr>
          <w:b/>
          <w:sz w:val="28"/>
          <w:szCs w:val="28"/>
        </w:rPr>
      </w:pPr>
      <w:r w:rsidRPr="00E4217F">
        <w:rPr>
          <w:b/>
          <w:sz w:val="28"/>
          <w:szCs w:val="28"/>
        </w:rPr>
        <w:t>Genehmigungsbedürftige Beschäftigung in fremden Anlagen</w:t>
      </w:r>
      <w:r w:rsidR="00365A36">
        <w:rPr>
          <w:b/>
          <w:sz w:val="28"/>
          <w:szCs w:val="28"/>
        </w:rPr>
        <w:t xml:space="preserve"> </w:t>
      </w:r>
      <w:r w:rsidR="00CE3FC3">
        <w:rPr>
          <w:b/>
          <w:sz w:val="28"/>
          <w:szCs w:val="28"/>
        </w:rPr>
        <w:br/>
      </w:r>
      <w:r w:rsidR="00365A36">
        <w:rPr>
          <w:b/>
          <w:sz w:val="28"/>
          <w:szCs w:val="28"/>
        </w:rPr>
        <w:t>o</w:t>
      </w:r>
      <w:r w:rsidRPr="00E4217F">
        <w:rPr>
          <w:b/>
          <w:sz w:val="28"/>
          <w:szCs w:val="28"/>
        </w:rPr>
        <w:t>der Einrichtungen</w:t>
      </w:r>
    </w:p>
    <w:p w:rsidR="004854D2" w:rsidRDefault="004854D2" w:rsidP="00CE3FC3">
      <w:pPr>
        <w:pStyle w:val="berschrift1"/>
        <w:ind w:left="0" w:firstLine="0"/>
        <w:jc w:val="left"/>
      </w:pPr>
      <w:bookmarkStart w:id="244" w:name="_Toc476131487"/>
      <w:bookmarkStart w:id="245" w:name="_Toc488620586"/>
      <w:bookmarkStart w:id="246" w:name="_Toc488649952"/>
      <w:bookmarkStart w:id="247" w:name="_Toc458794877"/>
      <w:r>
        <w:t>Inhalt</w:t>
      </w:r>
      <w:bookmarkEnd w:id="244"/>
      <w:bookmarkEnd w:id="245"/>
      <w:bookmarkEnd w:id="246"/>
    </w:p>
    <w:p w:rsidR="00CE3FC3" w:rsidRDefault="00CE3FC3" w:rsidP="00CE3FC3"/>
    <w:p w:rsidR="00CE3FC3" w:rsidRPr="00CF5FF8" w:rsidRDefault="00CE3FC3" w:rsidP="00CE3FC3">
      <w:pPr>
        <w:tabs>
          <w:tab w:val="left" w:pos="8222"/>
        </w:tabs>
        <w:rPr>
          <w:rFonts w:cs="Arial"/>
          <w:b/>
          <w:sz w:val="22"/>
          <w:szCs w:val="22"/>
          <w:u w:val="single"/>
        </w:rPr>
      </w:pPr>
      <w:r w:rsidRPr="00CF5FF8">
        <w:rPr>
          <w:rFonts w:cs="Arial"/>
          <w:b/>
          <w:sz w:val="22"/>
          <w:szCs w:val="22"/>
          <w:u w:val="single"/>
        </w:rPr>
        <w:t>Kapitel</w:t>
      </w:r>
      <w:r w:rsidRPr="00CF5FF8">
        <w:rPr>
          <w:rFonts w:cs="Arial"/>
          <w:b/>
          <w:sz w:val="22"/>
          <w:szCs w:val="22"/>
        </w:rPr>
        <w:tab/>
      </w:r>
      <w:r w:rsidRPr="00CF5FF8">
        <w:rPr>
          <w:rFonts w:cs="Arial"/>
          <w:b/>
          <w:sz w:val="22"/>
          <w:szCs w:val="22"/>
        </w:rPr>
        <w:tab/>
      </w:r>
      <w:r w:rsidRPr="00CF5FF8">
        <w:rPr>
          <w:rFonts w:cs="Arial"/>
          <w:b/>
          <w:sz w:val="22"/>
          <w:szCs w:val="22"/>
          <w:u w:val="single"/>
        </w:rPr>
        <w:t>Seite</w:t>
      </w:r>
    </w:p>
    <w:p w:rsidR="00CE3FC3" w:rsidRPr="00CF5FF8" w:rsidRDefault="00CE3FC3" w:rsidP="00CE3FC3">
      <w:pPr>
        <w:tabs>
          <w:tab w:val="left" w:pos="7655"/>
          <w:tab w:val="left" w:pos="8222"/>
        </w:tabs>
        <w:rPr>
          <w:rFonts w:cs="Arial"/>
          <w:b/>
          <w:sz w:val="22"/>
          <w:szCs w:val="22"/>
        </w:rPr>
      </w:pPr>
    </w:p>
    <w:p w:rsidR="00CE3FC3" w:rsidRPr="00CF5FF8" w:rsidRDefault="00CE3FC3" w:rsidP="00CE3FC3">
      <w:pPr>
        <w:tabs>
          <w:tab w:val="left" w:pos="567"/>
          <w:tab w:val="left" w:pos="8222"/>
        </w:tabs>
        <w:spacing w:after="120"/>
        <w:rPr>
          <w:rFonts w:cs="Arial"/>
          <w:sz w:val="22"/>
          <w:szCs w:val="22"/>
        </w:rPr>
      </w:pPr>
      <w:r>
        <w:rPr>
          <w:rFonts w:cs="Arial"/>
          <w:sz w:val="22"/>
          <w:szCs w:val="22"/>
        </w:rPr>
        <w:t>1.</w:t>
      </w:r>
      <w:r w:rsidRPr="00CF5FF8">
        <w:rPr>
          <w:rFonts w:cs="Arial"/>
          <w:sz w:val="22"/>
          <w:szCs w:val="22"/>
        </w:rPr>
        <w:tab/>
        <w:t>Einleitung</w:t>
      </w:r>
      <w:r w:rsidRPr="00CF5FF8">
        <w:rPr>
          <w:rFonts w:cs="Arial"/>
          <w:sz w:val="22"/>
          <w:szCs w:val="22"/>
        </w:rPr>
        <w:tab/>
      </w:r>
      <w:r>
        <w:rPr>
          <w:rFonts w:cs="Arial"/>
          <w:sz w:val="22"/>
          <w:szCs w:val="22"/>
        </w:rPr>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sidRPr="00CF5FF8">
        <w:rPr>
          <w:rFonts w:cs="Arial"/>
          <w:sz w:val="22"/>
          <w:szCs w:val="22"/>
        </w:rPr>
        <w:t>2</w:t>
      </w:r>
      <w:r>
        <w:rPr>
          <w:rFonts w:cs="Arial"/>
          <w:sz w:val="22"/>
          <w:szCs w:val="22"/>
        </w:rPr>
        <w:t>.</w:t>
      </w:r>
      <w:r w:rsidRPr="00CF5FF8">
        <w:rPr>
          <w:rFonts w:cs="Arial"/>
          <w:sz w:val="22"/>
          <w:szCs w:val="22"/>
        </w:rPr>
        <w:tab/>
        <w:t>Re</w:t>
      </w:r>
      <w:r>
        <w:rPr>
          <w:rFonts w:cs="Arial"/>
          <w:sz w:val="22"/>
          <w:szCs w:val="22"/>
        </w:rPr>
        <w:t>chtliche Grundlagen und Geltungsbereich</w:t>
      </w:r>
      <w:r>
        <w:rPr>
          <w:rFonts w:cs="Arial"/>
          <w:sz w:val="22"/>
          <w:szCs w:val="22"/>
        </w:rPr>
        <w:tab/>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Pr>
          <w:rFonts w:cs="Arial"/>
          <w:sz w:val="22"/>
          <w:szCs w:val="22"/>
        </w:rPr>
        <w:t>3.</w:t>
      </w:r>
      <w:r>
        <w:rPr>
          <w:rFonts w:cs="Arial"/>
          <w:sz w:val="22"/>
          <w:szCs w:val="22"/>
        </w:rPr>
        <w:tab/>
        <w:t>Genehmigung,</w:t>
      </w:r>
      <w:r w:rsidRPr="00CF5FF8">
        <w:rPr>
          <w:rFonts w:cs="Arial"/>
          <w:sz w:val="22"/>
          <w:szCs w:val="22"/>
        </w:rPr>
        <w:t xml:space="preserve"> zuständige Behörde</w:t>
      </w:r>
      <w:r>
        <w:rPr>
          <w:rFonts w:cs="Arial"/>
          <w:sz w:val="22"/>
          <w:szCs w:val="22"/>
        </w:rPr>
        <w:t xml:space="preserve"> und Abgrenzungsverträge</w:t>
      </w:r>
      <w:r>
        <w:rPr>
          <w:rFonts w:cs="Arial"/>
          <w:sz w:val="22"/>
          <w:szCs w:val="22"/>
        </w:rPr>
        <w:tab/>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Pr>
          <w:rFonts w:cs="Arial"/>
          <w:sz w:val="22"/>
          <w:szCs w:val="22"/>
        </w:rPr>
        <w:t>4.</w:t>
      </w:r>
      <w:r w:rsidRPr="00CF5FF8">
        <w:rPr>
          <w:rFonts w:cs="Arial"/>
          <w:sz w:val="22"/>
          <w:szCs w:val="22"/>
        </w:rPr>
        <w:tab/>
        <w:t>Strahlenschutzorganisation</w:t>
      </w:r>
      <w:r w:rsidR="008866DB">
        <w:rPr>
          <w:rFonts w:cs="Arial"/>
          <w:sz w:val="22"/>
          <w:szCs w:val="22"/>
        </w:rPr>
        <w:tab/>
        <w:t xml:space="preserve">     </w:t>
      </w:r>
      <w:r w:rsidR="007A624A" w:rsidRPr="007A624A">
        <w:rPr>
          <w:rFonts w:cs="Arial"/>
          <w:sz w:val="22"/>
          <w:szCs w:val="22"/>
        </w:rPr>
        <w:t>71</w:t>
      </w:r>
    </w:p>
    <w:p w:rsidR="00CE3FC3" w:rsidRDefault="00CE3FC3" w:rsidP="00CE3FC3">
      <w:pPr>
        <w:tabs>
          <w:tab w:val="left" w:pos="567"/>
          <w:tab w:val="left" w:pos="8222"/>
        </w:tabs>
        <w:spacing w:after="120"/>
        <w:rPr>
          <w:rFonts w:cs="Arial"/>
          <w:sz w:val="22"/>
          <w:szCs w:val="22"/>
        </w:rPr>
      </w:pPr>
      <w:r>
        <w:rPr>
          <w:rFonts w:cs="Arial"/>
          <w:sz w:val="22"/>
          <w:szCs w:val="22"/>
        </w:rPr>
        <w:t>5.</w:t>
      </w:r>
      <w:r w:rsidRPr="00CF5FF8">
        <w:rPr>
          <w:rFonts w:cs="Arial"/>
          <w:sz w:val="22"/>
          <w:szCs w:val="22"/>
        </w:rPr>
        <w:tab/>
      </w:r>
      <w:r w:rsidR="000234C8">
        <w:rPr>
          <w:rFonts w:cs="Arial"/>
          <w:sz w:val="22"/>
          <w:szCs w:val="22"/>
        </w:rPr>
        <w:t xml:space="preserve">Ärztliche Überwachung </w:t>
      </w:r>
      <w:r w:rsidRPr="00CF5FF8">
        <w:rPr>
          <w:rFonts w:cs="Arial"/>
          <w:sz w:val="22"/>
          <w:szCs w:val="22"/>
        </w:rPr>
        <w:tab/>
        <w:t xml:space="preserve">     </w:t>
      </w:r>
      <w:r w:rsidR="007A624A">
        <w:rPr>
          <w:rFonts w:cs="Arial"/>
          <w:sz w:val="22"/>
          <w:szCs w:val="22"/>
        </w:rPr>
        <w:t>72</w:t>
      </w:r>
      <w:r w:rsidR="008866DB">
        <w:rPr>
          <w:rFonts w:cs="Arial"/>
          <w:sz w:val="22"/>
          <w:szCs w:val="22"/>
        </w:rPr>
        <w:t xml:space="preserve"> </w:t>
      </w:r>
    </w:p>
    <w:p w:rsidR="00CE3FC3" w:rsidRDefault="008866DB" w:rsidP="00CE3FC3">
      <w:pPr>
        <w:tabs>
          <w:tab w:val="left" w:pos="567"/>
          <w:tab w:val="left" w:pos="8222"/>
        </w:tabs>
        <w:spacing w:after="120"/>
        <w:rPr>
          <w:rFonts w:cs="Arial"/>
          <w:sz w:val="22"/>
          <w:szCs w:val="22"/>
        </w:rPr>
      </w:pPr>
      <w:r>
        <w:rPr>
          <w:rFonts w:cs="Arial"/>
          <w:sz w:val="22"/>
          <w:szCs w:val="22"/>
        </w:rPr>
        <w:t>6.</w:t>
      </w:r>
      <w:r>
        <w:rPr>
          <w:rFonts w:cs="Arial"/>
          <w:sz w:val="22"/>
          <w:szCs w:val="22"/>
        </w:rPr>
        <w:tab/>
        <w:t>Strahlenpass</w:t>
      </w:r>
      <w:r>
        <w:rPr>
          <w:rFonts w:cs="Arial"/>
          <w:sz w:val="22"/>
          <w:szCs w:val="22"/>
        </w:rPr>
        <w:tab/>
        <w:t xml:space="preserve">     7</w:t>
      </w:r>
      <w:r w:rsidR="007A624A">
        <w:rPr>
          <w:rFonts w:cs="Arial"/>
          <w:sz w:val="22"/>
          <w:szCs w:val="22"/>
        </w:rPr>
        <w:t>2</w:t>
      </w:r>
    </w:p>
    <w:p w:rsidR="00CE3FC3" w:rsidRDefault="00CE3FC3" w:rsidP="00CE3FC3">
      <w:pPr>
        <w:tabs>
          <w:tab w:val="left" w:pos="567"/>
          <w:tab w:val="left" w:pos="8222"/>
        </w:tabs>
        <w:spacing w:after="120"/>
        <w:rPr>
          <w:rFonts w:cs="Arial"/>
          <w:sz w:val="22"/>
          <w:szCs w:val="22"/>
        </w:rPr>
      </w:pPr>
      <w:r>
        <w:rPr>
          <w:rFonts w:cs="Arial"/>
          <w:sz w:val="22"/>
          <w:szCs w:val="22"/>
        </w:rPr>
        <w:t>7.</w:t>
      </w:r>
      <w:r>
        <w:rPr>
          <w:rFonts w:cs="Arial"/>
          <w:sz w:val="22"/>
          <w:szCs w:val="22"/>
        </w:rPr>
        <w:tab/>
        <w:t>Sicherheitsüberprüfungen</w:t>
      </w:r>
      <w:r w:rsidR="007A624A">
        <w:rPr>
          <w:rFonts w:cs="Arial"/>
          <w:sz w:val="22"/>
          <w:szCs w:val="22"/>
        </w:rPr>
        <w:tab/>
        <w:t xml:space="preserve">     73</w:t>
      </w:r>
    </w:p>
    <w:p w:rsidR="00CE3FC3" w:rsidRPr="00CF5FF8" w:rsidRDefault="00CE3FC3" w:rsidP="00CE3FC3">
      <w:pPr>
        <w:tabs>
          <w:tab w:val="left" w:pos="567"/>
          <w:tab w:val="left" w:pos="8222"/>
        </w:tabs>
        <w:spacing w:after="120"/>
        <w:rPr>
          <w:rFonts w:cs="Arial"/>
          <w:sz w:val="22"/>
          <w:szCs w:val="22"/>
        </w:rPr>
      </w:pPr>
      <w:r>
        <w:rPr>
          <w:rFonts w:cs="Arial"/>
          <w:sz w:val="22"/>
          <w:szCs w:val="22"/>
        </w:rPr>
        <w:t>8.</w:t>
      </w:r>
      <w:r w:rsidRPr="00CF5FF8">
        <w:rPr>
          <w:rFonts w:cs="Arial"/>
          <w:sz w:val="22"/>
          <w:szCs w:val="22"/>
        </w:rPr>
        <w:tab/>
        <w:t>Unterweisung</w:t>
      </w:r>
      <w:r>
        <w:rPr>
          <w:rFonts w:cs="Arial"/>
          <w:sz w:val="22"/>
          <w:szCs w:val="22"/>
        </w:rPr>
        <w:tab/>
        <w:t xml:space="preserve">     </w:t>
      </w:r>
      <w:r w:rsidR="008866DB">
        <w:rPr>
          <w:rFonts w:cs="Arial"/>
          <w:sz w:val="22"/>
          <w:szCs w:val="22"/>
        </w:rPr>
        <w:t>7</w:t>
      </w:r>
      <w:r w:rsidR="007A624A">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9.</w:t>
      </w:r>
      <w:r w:rsidRPr="00CF5FF8">
        <w:rPr>
          <w:rFonts w:cs="Arial"/>
          <w:sz w:val="22"/>
          <w:szCs w:val="22"/>
        </w:rPr>
        <w:tab/>
      </w:r>
      <w:r>
        <w:rPr>
          <w:rFonts w:cs="Arial"/>
          <w:sz w:val="22"/>
          <w:szCs w:val="22"/>
        </w:rPr>
        <w:t>Tätigkeitsverbote und</w:t>
      </w:r>
      <w:r w:rsidR="008866DB">
        <w:rPr>
          <w:rFonts w:cs="Arial"/>
          <w:sz w:val="22"/>
          <w:szCs w:val="22"/>
        </w:rPr>
        <w:t xml:space="preserve"> Tätigkeitsbeschränkungen</w:t>
      </w:r>
      <w:r w:rsidR="008866DB">
        <w:rPr>
          <w:rFonts w:cs="Arial"/>
          <w:sz w:val="22"/>
          <w:szCs w:val="22"/>
        </w:rPr>
        <w:tab/>
        <w:t xml:space="preserve">     7</w:t>
      </w:r>
      <w:r w:rsidR="007A624A">
        <w:rPr>
          <w:rFonts w:cs="Arial"/>
          <w:sz w:val="22"/>
          <w:szCs w:val="22"/>
        </w:rPr>
        <w:t>3</w:t>
      </w:r>
    </w:p>
    <w:p w:rsidR="00CE3FC3" w:rsidRDefault="00CE3FC3" w:rsidP="00CE3FC3">
      <w:pPr>
        <w:tabs>
          <w:tab w:val="left" w:pos="567"/>
          <w:tab w:val="left" w:pos="8222"/>
        </w:tabs>
        <w:rPr>
          <w:rFonts w:cs="Arial"/>
          <w:sz w:val="22"/>
          <w:szCs w:val="22"/>
        </w:rPr>
      </w:pPr>
      <w:r>
        <w:rPr>
          <w:rFonts w:cs="Arial"/>
          <w:sz w:val="22"/>
          <w:szCs w:val="22"/>
        </w:rPr>
        <w:t>10.</w:t>
      </w:r>
      <w:r w:rsidRPr="00CF5FF8">
        <w:rPr>
          <w:rFonts w:cs="Arial"/>
          <w:sz w:val="22"/>
          <w:szCs w:val="22"/>
        </w:rPr>
        <w:tab/>
      </w:r>
      <w:r>
        <w:rPr>
          <w:rFonts w:cs="Arial"/>
          <w:sz w:val="22"/>
          <w:szCs w:val="22"/>
        </w:rPr>
        <w:t>Ermittlung der Körperdosen</w:t>
      </w:r>
    </w:p>
    <w:p w:rsidR="00CE3FC3" w:rsidRPr="00CF5FF8" w:rsidRDefault="00CE3FC3" w:rsidP="008866DB">
      <w:pPr>
        <w:tabs>
          <w:tab w:val="left" w:pos="567"/>
          <w:tab w:val="left" w:pos="8222"/>
        </w:tabs>
        <w:rPr>
          <w:rFonts w:cs="Arial"/>
          <w:sz w:val="22"/>
          <w:szCs w:val="22"/>
        </w:rPr>
      </w:pPr>
      <w:r>
        <w:rPr>
          <w:rFonts w:cs="Arial"/>
          <w:sz w:val="22"/>
          <w:szCs w:val="22"/>
        </w:rPr>
        <w:tab/>
        <w:t xml:space="preserve">10.1  </w:t>
      </w:r>
      <w:r w:rsidR="000234C8">
        <w:rPr>
          <w:rFonts w:cs="Arial"/>
          <w:sz w:val="22"/>
          <w:szCs w:val="22"/>
        </w:rPr>
        <w:t>Ä</w:t>
      </w:r>
      <w:r w:rsidR="00E66DAC" w:rsidRPr="00E66DAC">
        <w:rPr>
          <w:rFonts w:cs="Arial"/>
          <w:sz w:val="22"/>
          <w:szCs w:val="22"/>
        </w:rPr>
        <w:t xml:space="preserve">ußere </w:t>
      </w:r>
      <w:r w:rsidR="003937C4">
        <w:rPr>
          <w:rFonts w:cs="Arial"/>
          <w:sz w:val="22"/>
          <w:szCs w:val="22"/>
        </w:rPr>
        <w:t>E</w:t>
      </w:r>
      <w:r w:rsidR="003937C4" w:rsidRPr="00E66DAC">
        <w:rPr>
          <w:rFonts w:cs="Arial"/>
          <w:sz w:val="22"/>
          <w:szCs w:val="22"/>
        </w:rPr>
        <w:t>xposition</w:t>
      </w:r>
      <w:r>
        <w:rPr>
          <w:rFonts w:cs="Arial"/>
          <w:sz w:val="22"/>
          <w:szCs w:val="22"/>
        </w:rPr>
        <w:tab/>
        <w:t xml:space="preserve">     </w:t>
      </w:r>
      <w:r w:rsidR="008866DB">
        <w:rPr>
          <w:rFonts w:cs="Arial"/>
          <w:sz w:val="22"/>
          <w:szCs w:val="22"/>
        </w:rPr>
        <w:t xml:space="preserve"> 7</w:t>
      </w:r>
      <w:r w:rsidR="007A624A">
        <w:rPr>
          <w:rFonts w:cs="Arial"/>
          <w:sz w:val="22"/>
          <w:szCs w:val="22"/>
        </w:rPr>
        <w:t>3</w:t>
      </w:r>
      <w:r>
        <w:rPr>
          <w:rFonts w:cs="Arial"/>
          <w:sz w:val="22"/>
          <w:szCs w:val="22"/>
        </w:rPr>
        <w:tab/>
        <w:t xml:space="preserve">10.2  Innere </w:t>
      </w:r>
      <w:r w:rsidR="003937C4">
        <w:rPr>
          <w:rFonts w:cs="Arial"/>
          <w:sz w:val="22"/>
          <w:szCs w:val="22"/>
        </w:rPr>
        <w:t>Exposition</w:t>
      </w:r>
      <w:r>
        <w:rPr>
          <w:rFonts w:cs="Arial"/>
          <w:sz w:val="22"/>
          <w:szCs w:val="22"/>
        </w:rPr>
        <w:tab/>
        <w:t xml:space="preserve">     </w:t>
      </w:r>
      <w:r w:rsidR="008866DB">
        <w:rPr>
          <w:rFonts w:cs="Arial"/>
          <w:sz w:val="22"/>
          <w:szCs w:val="22"/>
        </w:rPr>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11.</w:t>
      </w:r>
      <w:r w:rsidRPr="00CF5FF8">
        <w:rPr>
          <w:rFonts w:cs="Arial"/>
          <w:sz w:val="22"/>
          <w:szCs w:val="22"/>
        </w:rPr>
        <w:tab/>
      </w:r>
      <w:r>
        <w:rPr>
          <w:rFonts w:cs="Arial"/>
          <w:sz w:val="22"/>
          <w:szCs w:val="22"/>
        </w:rPr>
        <w:t>Funktionsprüfungen un</w:t>
      </w:r>
      <w:r w:rsidR="008866DB">
        <w:rPr>
          <w:rFonts w:cs="Arial"/>
          <w:sz w:val="22"/>
          <w:szCs w:val="22"/>
        </w:rPr>
        <w:t>d Wartungen</w:t>
      </w:r>
      <w:r w:rsidR="008866DB">
        <w:rPr>
          <w:rFonts w:cs="Arial"/>
          <w:sz w:val="22"/>
          <w:szCs w:val="22"/>
        </w:rPr>
        <w:tab/>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12.</w:t>
      </w:r>
      <w:r w:rsidRPr="00CF5FF8">
        <w:rPr>
          <w:rFonts w:cs="Arial"/>
          <w:sz w:val="22"/>
          <w:szCs w:val="22"/>
        </w:rPr>
        <w:tab/>
      </w:r>
      <w:r>
        <w:rPr>
          <w:rFonts w:cs="Arial"/>
          <w:sz w:val="22"/>
          <w:szCs w:val="22"/>
        </w:rPr>
        <w:t>Einweisung durch den Betreiber einer fremden Anlage oder Einrichtung</w:t>
      </w:r>
      <w:r>
        <w:rPr>
          <w:rFonts w:cs="Arial"/>
          <w:sz w:val="22"/>
          <w:szCs w:val="22"/>
        </w:rPr>
        <w:tab/>
        <w:t xml:space="preserve">     </w:t>
      </w:r>
      <w:r w:rsidR="008866DB">
        <w:rPr>
          <w:rFonts w:cs="Arial"/>
          <w:sz w:val="22"/>
          <w:szCs w:val="22"/>
        </w:rPr>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13.</w:t>
      </w:r>
      <w:r w:rsidRPr="00CF5FF8">
        <w:rPr>
          <w:rFonts w:cs="Arial"/>
          <w:sz w:val="22"/>
          <w:szCs w:val="22"/>
        </w:rPr>
        <w:tab/>
      </w:r>
      <w:r>
        <w:rPr>
          <w:rFonts w:cs="Arial"/>
          <w:sz w:val="22"/>
          <w:szCs w:val="22"/>
        </w:rPr>
        <w:t>Verhalten in Strahlenschutzbereichen</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8222"/>
        </w:tabs>
        <w:spacing w:after="120"/>
        <w:rPr>
          <w:rFonts w:cs="Arial"/>
          <w:sz w:val="22"/>
          <w:szCs w:val="22"/>
        </w:rPr>
      </w:pPr>
      <w:r>
        <w:rPr>
          <w:rFonts w:cs="Arial"/>
          <w:sz w:val="22"/>
          <w:szCs w:val="22"/>
        </w:rPr>
        <w:t>14.</w:t>
      </w:r>
      <w:r w:rsidRPr="00CF5FF8">
        <w:rPr>
          <w:rFonts w:cs="Arial"/>
          <w:sz w:val="22"/>
          <w:szCs w:val="22"/>
        </w:rPr>
        <w:tab/>
      </w:r>
      <w:r w:rsidR="000234C8" w:rsidRPr="000234C8">
        <w:rPr>
          <w:rFonts w:cs="Arial"/>
          <w:sz w:val="22"/>
          <w:szCs w:val="22"/>
        </w:rPr>
        <w:t>Verhalten bei Vorkommnissen</w:t>
      </w:r>
      <w:r w:rsidR="000234C8">
        <w:rPr>
          <w:rFonts w:cs="Arial"/>
          <w:sz w:val="22"/>
          <w:szCs w:val="22"/>
        </w:rPr>
        <w:t xml:space="preserve"> </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8222"/>
        </w:tabs>
        <w:spacing w:after="120"/>
        <w:rPr>
          <w:rFonts w:cs="Arial"/>
          <w:sz w:val="22"/>
          <w:szCs w:val="22"/>
        </w:rPr>
      </w:pPr>
      <w:r>
        <w:rPr>
          <w:rFonts w:cs="Arial"/>
          <w:sz w:val="22"/>
          <w:szCs w:val="22"/>
        </w:rPr>
        <w:t>15.</w:t>
      </w:r>
      <w:r>
        <w:rPr>
          <w:rFonts w:cs="Arial"/>
          <w:sz w:val="22"/>
          <w:szCs w:val="22"/>
        </w:rPr>
        <w:tab/>
        <w:t>Sonderregelungen</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1276"/>
          <w:tab w:val="left" w:pos="8222"/>
        </w:tabs>
        <w:rPr>
          <w:rFonts w:cs="Arial"/>
          <w:sz w:val="22"/>
          <w:szCs w:val="22"/>
        </w:rPr>
      </w:pPr>
      <w:r w:rsidRPr="00CF5FF8">
        <w:rPr>
          <w:rFonts w:cs="Arial"/>
          <w:sz w:val="22"/>
          <w:szCs w:val="22"/>
        </w:rPr>
        <w:t>Inkrafttreten</w:t>
      </w:r>
      <w:r w:rsidRPr="00CF5FF8">
        <w:rPr>
          <w:rFonts w:cs="Arial"/>
          <w:sz w:val="22"/>
          <w:szCs w:val="22"/>
        </w:rPr>
        <w:tab/>
      </w:r>
      <w:r w:rsidRPr="00CF5FF8">
        <w:rPr>
          <w:rFonts w:cs="Arial"/>
          <w:sz w:val="22"/>
          <w:szCs w:val="22"/>
        </w:rPr>
        <w:tab/>
        <w:t xml:space="preserve">   </w:t>
      </w:r>
      <w:r>
        <w:rPr>
          <w:rFonts w:cs="Arial"/>
          <w:sz w:val="22"/>
          <w:szCs w:val="22"/>
        </w:rPr>
        <w:t xml:space="preserve">  </w:t>
      </w:r>
      <w:r w:rsidR="008866DB">
        <w:rPr>
          <w:rFonts w:cs="Arial"/>
          <w:sz w:val="22"/>
          <w:szCs w:val="22"/>
        </w:rPr>
        <w:t xml:space="preserve"> 7</w:t>
      </w:r>
      <w:r w:rsidR="00043AEA">
        <w:rPr>
          <w:rFonts w:cs="Arial"/>
          <w:sz w:val="22"/>
          <w:szCs w:val="22"/>
        </w:rPr>
        <w:t>7</w:t>
      </w:r>
    </w:p>
    <w:p w:rsidR="00066EC6" w:rsidRPr="00CF5FF8" w:rsidRDefault="00066EC6" w:rsidP="00CE3FC3">
      <w:pPr>
        <w:tabs>
          <w:tab w:val="left" w:pos="567"/>
          <w:tab w:val="left" w:pos="1276"/>
          <w:tab w:val="left" w:pos="8222"/>
        </w:tabs>
        <w:rPr>
          <w:rFonts w:cs="Arial"/>
          <w:sz w:val="22"/>
          <w:szCs w:val="22"/>
        </w:rPr>
      </w:pPr>
    </w:p>
    <w:p w:rsidR="00CE3FC3" w:rsidRDefault="00CE3FC3" w:rsidP="00CE3FC3">
      <w:pPr>
        <w:tabs>
          <w:tab w:val="left" w:pos="567"/>
          <w:tab w:val="left" w:pos="1276"/>
          <w:tab w:val="left" w:pos="8222"/>
        </w:tabs>
        <w:rPr>
          <w:rFonts w:cs="Arial"/>
          <w:sz w:val="22"/>
          <w:szCs w:val="22"/>
        </w:rPr>
      </w:pPr>
      <w:r w:rsidRPr="00066EC6">
        <w:rPr>
          <w:rFonts w:cs="Arial"/>
          <w:b/>
          <w:sz w:val="22"/>
          <w:szCs w:val="22"/>
          <w:u w:val="single"/>
        </w:rPr>
        <w:t>Anlagen</w:t>
      </w:r>
      <w:r w:rsidRPr="00CF5FF8">
        <w:rPr>
          <w:rFonts w:cs="Arial"/>
          <w:sz w:val="22"/>
          <w:szCs w:val="22"/>
        </w:rPr>
        <w:tab/>
      </w:r>
      <w:r w:rsidR="008866DB">
        <w:rPr>
          <w:rFonts w:cs="Arial"/>
          <w:sz w:val="22"/>
          <w:szCs w:val="22"/>
        </w:rPr>
        <w:tab/>
      </w:r>
      <w:r w:rsidRPr="00CF5FF8">
        <w:rPr>
          <w:rFonts w:cs="Arial"/>
          <w:sz w:val="22"/>
          <w:szCs w:val="22"/>
        </w:rPr>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066EC6" w:rsidRPr="00CF5FF8" w:rsidRDefault="00066EC6" w:rsidP="00CE3FC3">
      <w:pPr>
        <w:tabs>
          <w:tab w:val="left" w:pos="567"/>
          <w:tab w:val="left" w:pos="1276"/>
          <w:tab w:val="left" w:pos="8222"/>
        </w:tabs>
        <w:rPr>
          <w:rFonts w:cs="Arial"/>
          <w:sz w:val="22"/>
          <w:szCs w:val="22"/>
        </w:rPr>
      </w:pP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Anlage 1</w:t>
      </w:r>
      <w:r>
        <w:rPr>
          <w:rFonts w:cs="Arial"/>
          <w:sz w:val="22"/>
          <w:szCs w:val="22"/>
        </w:rPr>
        <w:t>:</w:t>
      </w:r>
      <w:r w:rsidRPr="00CF5FF8">
        <w:rPr>
          <w:rFonts w:cs="Arial"/>
          <w:sz w:val="22"/>
          <w:szCs w:val="22"/>
        </w:rPr>
        <w:tab/>
      </w:r>
      <w:r>
        <w:rPr>
          <w:rFonts w:cs="Arial"/>
          <w:sz w:val="22"/>
          <w:szCs w:val="22"/>
        </w:rPr>
        <w:t>Checkliste für den Einsatz in der fremden Anlage oder Einrichtung</w:t>
      </w:r>
      <w:r>
        <w:rPr>
          <w:rFonts w:cs="Arial"/>
          <w:sz w:val="22"/>
          <w:szCs w:val="22"/>
        </w:rPr>
        <w:tab/>
        <w:t xml:space="preserve">     </w:t>
      </w:r>
      <w:r w:rsidR="008866DB">
        <w:rPr>
          <w:rFonts w:cs="Arial"/>
          <w:sz w:val="22"/>
          <w:szCs w:val="22"/>
        </w:rPr>
        <w:t xml:space="preserve"> 7</w:t>
      </w:r>
      <w:r w:rsidR="00043AEA">
        <w:rPr>
          <w:rFonts w:cs="Arial"/>
          <w:sz w:val="22"/>
          <w:szCs w:val="22"/>
        </w:rPr>
        <w:t>8</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2</w:t>
      </w:r>
      <w:r>
        <w:rPr>
          <w:rFonts w:cs="Arial"/>
          <w:sz w:val="22"/>
          <w:szCs w:val="22"/>
        </w:rPr>
        <w:t>:</w:t>
      </w:r>
      <w:r w:rsidRPr="00CF5FF8">
        <w:rPr>
          <w:rFonts w:cs="Arial"/>
          <w:sz w:val="22"/>
          <w:szCs w:val="22"/>
        </w:rPr>
        <w:tab/>
      </w:r>
      <w:r>
        <w:rPr>
          <w:rFonts w:cs="Arial"/>
          <w:sz w:val="22"/>
          <w:szCs w:val="22"/>
        </w:rPr>
        <w:t>Merkblatt zum Verhalten bei erhöhtem Strahlungspegel</w:t>
      </w:r>
      <w:r>
        <w:rPr>
          <w:rFonts w:cs="Arial"/>
          <w:sz w:val="22"/>
          <w:szCs w:val="22"/>
        </w:rPr>
        <w:tab/>
        <w:t xml:space="preserve">     </w:t>
      </w:r>
      <w:r w:rsidR="008866DB">
        <w:rPr>
          <w:rFonts w:cs="Arial"/>
          <w:sz w:val="22"/>
          <w:szCs w:val="22"/>
        </w:rPr>
        <w:t xml:space="preserve"> 7</w:t>
      </w:r>
      <w:r w:rsidR="00043AEA">
        <w:rPr>
          <w:rFonts w:cs="Arial"/>
          <w:sz w:val="22"/>
          <w:szCs w:val="22"/>
        </w:rPr>
        <w:t>9</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3</w:t>
      </w:r>
      <w:r>
        <w:rPr>
          <w:rFonts w:cs="Arial"/>
          <w:sz w:val="22"/>
          <w:szCs w:val="22"/>
        </w:rPr>
        <w:t>:</w:t>
      </w:r>
      <w:r w:rsidRPr="00CF5FF8">
        <w:rPr>
          <w:rFonts w:cs="Arial"/>
          <w:sz w:val="22"/>
          <w:szCs w:val="22"/>
        </w:rPr>
        <w:tab/>
      </w:r>
      <w:r>
        <w:rPr>
          <w:rFonts w:cs="Arial"/>
          <w:sz w:val="22"/>
          <w:szCs w:val="22"/>
        </w:rPr>
        <w:t>Merkblatt über die Strahlenschutzgrundregeln</w:t>
      </w:r>
      <w:r>
        <w:rPr>
          <w:rFonts w:cs="Arial"/>
          <w:sz w:val="22"/>
          <w:szCs w:val="22"/>
        </w:rPr>
        <w:tab/>
        <w:t xml:space="preserve">     </w:t>
      </w:r>
      <w:r w:rsidR="008866DB">
        <w:rPr>
          <w:rFonts w:cs="Arial"/>
          <w:sz w:val="22"/>
          <w:szCs w:val="22"/>
        </w:rPr>
        <w:t xml:space="preserve"> </w:t>
      </w:r>
      <w:r w:rsidR="00043AEA">
        <w:rPr>
          <w:rFonts w:cs="Arial"/>
          <w:sz w:val="22"/>
          <w:szCs w:val="22"/>
        </w:rPr>
        <w:t>80</w:t>
      </w:r>
    </w:p>
    <w:p w:rsidR="008866DB" w:rsidRDefault="00CE3FC3" w:rsidP="00CE3FC3">
      <w:pPr>
        <w:tabs>
          <w:tab w:val="left" w:pos="1276"/>
          <w:tab w:val="left" w:pos="5387"/>
          <w:tab w:val="left" w:pos="8222"/>
        </w:tabs>
        <w:spacing w:before="120"/>
        <w:ind w:left="1276" w:hanging="1276"/>
        <w:rPr>
          <w:sz w:val="22"/>
        </w:rPr>
      </w:pPr>
      <w:r w:rsidRPr="00CF5FF8">
        <w:rPr>
          <w:rFonts w:cs="Arial"/>
          <w:sz w:val="22"/>
          <w:szCs w:val="22"/>
        </w:rPr>
        <w:t>Anlage 4</w:t>
      </w:r>
      <w:r>
        <w:rPr>
          <w:rFonts w:cs="Arial"/>
          <w:sz w:val="22"/>
          <w:szCs w:val="22"/>
        </w:rPr>
        <w:t>:</w:t>
      </w:r>
      <w:r w:rsidRPr="00CF5FF8">
        <w:rPr>
          <w:rFonts w:cs="Arial"/>
          <w:sz w:val="22"/>
          <w:szCs w:val="22"/>
        </w:rPr>
        <w:tab/>
      </w:r>
      <w:r>
        <w:rPr>
          <w:sz w:val="22"/>
        </w:rPr>
        <w:t>Liste der bestehenden Abgrenzungsverträge</w:t>
      </w:r>
      <w:r w:rsidR="00760DD0">
        <w:rPr>
          <w:sz w:val="22"/>
        </w:rPr>
        <w:t xml:space="preserve"> zwischen </w:t>
      </w:r>
      <w:r w:rsidR="00424A0A" w:rsidRPr="005372E3">
        <w:rPr>
          <w:sz w:val="22"/>
        </w:rPr>
        <w:t xml:space="preserve">§ 25 </w:t>
      </w:r>
      <w:r w:rsidR="00760DD0">
        <w:rPr>
          <w:sz w:val="22"/>
        </w:rPr>
        <w:t>Firma</w:t>
      </w:r>
      <w:r>
        <w:rPr>
          <w:sz w:val="22"/>
        </w:rPr>
        <w:tab/>
        <w:t xml:space="preserve">     </w:t>
      </w:r>
      <w:r w:rsidR="008866DB">
        <w:rPr>
          <w:sz w:val="22"/>
        </w:rPr>
        <w:t xml:space="preserve"> </w:t>
      </w:r>
      <w:r w:rsidR="00043AEA">
        <w:rPr>
          <w:sz w:val="22"/>
        </w:rPr>
        <w:t>81</w:t>
      </w:r>
    </w:p>
    <w:p w:rsidR="00CE3FC3" w:rsidRDefault="008866DB" w:rsidP="00CE3FC3">
      <w:pPr>
        <w:tabs>
          <w:tab w:val="left" w:pos="1276"/>
          <w:tab w:val="left" w:pos="5387"/>
          <w:tab w:val="left" w:pos="8222"/>
        </w:tabs>
        <w:spacing w:before="120"/>
        <w:ind w:left="1276" w:hanging="1276"/>
        <w:rPr>
          <w:sz w:val="22"/>
        </w:rPr>
      </w:pPr>
      <w:r>
        <w:rPr>
          <w:sz w:val="22"/>
        </w:rPr>
        <w:tab/>
      </w:r>
      <w:r w:rsidR="00CE3FC3">
        <w:rPr>
          <w:sz w:val="22"/>
        </w:rPr>
        <w:t>und Betreibern fremder Anlagen oder Einrichtungen</w:t>
      </w:r>
    </w:p>
    <w:p w:rsidR="00CE3FC3" w:rsidRDefault="00CE3FC3" w:rsidP="00CE3FC3">
      <w:pPr>
        <w:tabs>
          <w:tab w:val="left" w:pos="1276"/>
          <w:tab w:val="left" w:pos="5387"/>
          <w:tab w:val="left" w:pos="8222"/>
        </w:tabs>
        <w:spacing w:before="120"/>
        <w:ind w:left="1276" w:hanging="1276"/>
        <w:rPr>
          <w:sz w:val="22"/>
        </w:rPr>
      </w:pPr>
      <w:r>
        <w:rPr>
          <w:sz w:val="22"/>
        </w:rPr>
        <w:t>Anlage 5:</w:t>
      </w:r>
      <w:r>
        <w:rPr>
          <w:sz w:val="22"/>
        </w:rPr>
        <w:tab/>
        <w:t>Sonderregelungen in Einzelfällen</w:t>
      </w:r>
      <w:r>
        <w:rPr>
          <w:sz w:val="22"/>
        </w:rPr>
        <w:tab/>
      </w:r>
      <w:r>
        <w:rPr>
          <w:sz w:val="22"/>
        </w:rPr>
        <w:tab/>
      </w:r>
      <w:r w:rsidR="008866DB">
        <w:rPr>
          <w:sz w:val="22"/>
        </w:rPr>
        <w:t xml:space="preserve">      </w:t>
      </w:r>
      <w:r w:rsidR="007211AC">
        <w:rPr>
          <w:sz w:val="22"/>
        </w:rPr>
        <w:t>8</w:t>
      </w:r>
      <w:r w:rsidR="00043AEA">
        <w:rPr>
          <w:sz w:val="22"/>
        </w:rPr>
        <w:t>2</w:t>
      </w:r>
    </w:p>
    <w:p w:rsidR="00CE3FC3" w:rsidRDefault="00CE3FC3" w:rsidP="00CE3FC3">
      <w:pPr>
        <w:tabs>
          <w:tab w:val="left" w:pos="1276"/>
          <w:tab w:val="left" w:pos="5387"/>
          <w:tab w:val="left" w:pos="8222"/>
        </w:tabs>
        <w:spacing w:before="120"/>
        <w:ind w:left="1276" w:hanging="1276"/>
        <w:rPr>
          <w:b/>
        </w:rPr>
      </w:pPr>
    </w:p>
    <w:bookmarkEnd w:id="247"/>
    <w:p w:rsidR="00CE3FC3" w:rsidRDefault="00CE3FC3">
      <w:pPr>
        <w:jc w:val="left"/>
      </w:pPr>
      <w:r>
        <w:br w:type="page"/>
      </w:r>
    </w:p>
    <w:p w:rsidR="00CE3FC3" w:rsidRDefault="00CE3FC3" w:rsidP="00CE3FC3">
      <w:pPr>
        <w:rPr>
          <w:b/>
          <w:sz w:val="22"/>
        </w:rPr>
      </w:pPr>
      <w:r>
        <w:rPr>
          <w:b/>
          <w:sz w:val="22"/>
        </w:rPr>
        <w:lastRenderedPageBreak/>
        <w:t>1. Einleitung</w:t>
      </w:r>
    </w:p>
    <w:p w:rsidR="00CE3FC3" w:rsidRPr="00AF13AF" w:rsidRDefault="00CE3FC3" w:rsidP="00CE3FC3">
      <w:pPr>
        <w:rPr>
          <w:sz w:val="12"/>
          <w:szCs w:val="12"/>
        </w:rPr>
      </w:pPr>
    </w:p>
    <w:p w:rsidR="00CE3FC3" w:rsidRDefault="00CE3FC3" w:rsidP="00066EC6">
      <w:r>
        <w:t xml:space="preserve">Bei Tätigkeiten in Strahlenschutzbereichen besteht für unsere Mitarbeiter die Möglichkeit einer </w:t>
      </w:r>
      <w:r w:rsidR="003937C4">
        <w:t>Expos</w:t>
      </w:r>
      <w:r w:rsidR="003937C4">
        <w:t>i</w:t>
      </w:r>
      <w:r w:rsidR="003937C4">
        <w:t xml:space="preserve">tion </w:t>
      </w:r>
      <w:r>
        <w:t>von außen durch äußere Strahlenquellen oder von innen durch Inkorporation von radioaktiven Stoffen. Eine Kontamination der Haut, der Kleidung oder von Arbeitsgegenständen kann sowohl eine äußere als auch eine in</w:t>
      </w:r>
      <w:r>
        <w:softHyphen/>
        <w:t xml:space="preserve">nere </w:t>
      </w:r>
      <w:r w:rsidR="003937C4">
        <w:t xml:space="preserve">Exposition </w:t>
      </w:r>
      <w:r>
        <w:t>zur Folge haben.</w:t>
      </w:r>
    </w:p>
    <w:p w:rsidR="00CE3FC3" w:rsidRDefault="00CE3FC3" w:rsidP="00066EC6">
      <w:pPr>
        <w:rPr>
          <w:sz w:val="22"/>
        </w:rPr>
      </w:pPr>
    </w:p>
    <w:p w:rsidR="00CE3FC3" w:rsidRDefault="00CE3FC3" w:rsidP="00066EC6">
      <w:pPr>
        <w:rPr>
          <w:sz w:val="22"/>
        </w:rPr>
      </w:pPr>
    </w:p>
    <w:p w:rsidR="00CE3FC3" w:rsidRDefault="00CE3FC3" w:rsidP="00CE3FC3">
      <w:pPr>
        <w:rPr>
          <w:b/>
          <w:sz w:val="22"/>
        </w:rPr>
      </w:pPr>
      <w:r>
        <w:rPr>
          <w:b/>
          <w:sz w:val="22"/>
        </w:rPr>
        <w:t>2. Rechtliche Grundlagen und Geltungsbereich</w:t>
      </w:r>
    </w:p>
    <w:p w:rsidR="00CE3FC3" w:rsidRPr="00AF13AF" w:rsidRDefault="00CE3FC3" w:rsidP="00CE3FC3">
      <w:pPr>
        <w:rPr>
          <w:sz w:val="12"/>
          <w:szCs w:val="12"/>
        </w:rPr>
      </w:pPr>
    </w:p>
    <w:p w:rsidR="00CE3FC3" w:rsidRDefault="00CE3FC3" w:rsidP="00066EC6">
      <w:r>
        <w:t>Diese Strahlenschutzanweisung berücksichtigt die Vorgaben des §</w:t>
      </w:r>
      <w:r w:rsidR="00627035">
        <w:t> </w:t>
      </w:r>
      <w:r w:rsidR="00424A0A" w:rsidRPr="00222B76">
        <w:t xml:space="preserve">45 </w:t>
      </w:r>
      <w:r>
        <w:t>StrlSchV und die Aufla</w:t>
      </w:r>
      <w:r>
        <w:softHyphen/>
        <w:t>gen der Genehmigung zur Beschäftigung in fremden Anl</w:t>
      </w:r>
      <w:r w:rsidR="00627035">
        <w:t>agen oder Einrichtungen gemäß § </w:t>
      </w:r>
      <w:r w:rsidR="00424A0A" w:rsidRPr="005372E3">
        <w:t>25</w:t>
      </w:r>
      <w:r w:rsidR="00424A0A" w:rsidRPr="005372E3">
        <w:rPr>
          <w:b/>
        </w:rPr>
        <w:t xml:space="preserve"> </w:t>
      </w:r>
      <w:proofErr w:type="spellStart"/>
      <w:r w:rsidRPr="005372E3">
        <w:t>StrlSch</w:t>
      </w:r>
      <w:r w:rsidR="00424A0A" w:rsidRPr="005372E3">
        <w:t>G</w:t>
      </w:r>
      <w:proofErr w:type="spellEnd"/>
      <w:r>
        <w:t>.</w:t>
      </w:r>
    </w:p>
    <w:p w:rsidR="00CE3FC3" w:rsidRDefault="00CE3FC3" w:rsidP="00066EC6"/>
    <w:p w:rsidR="00CE3FC3" w:rsidRDefault="00CE3FC3" w:rsidP="00066EC6">
      <w:r>
        <w:t xml:space="preserve">Sie gilt für </w:t>
      </w:r>
    </w:p>
    <w:p w:rsidR="00CE3FC3" w:rsidRDefault="00CE3FC3" w:rsidP="00066EC6"/>
    <w:p w:rsidR="00CE3FC3" w:rsidRPr="007A38CF" w:rsidRDefault="00CE3FC3" w:rsidP="00066EC6">
      <w:pPr>
        <w:rPr>
          <w:i/>
        </w:rPr>
      </w:pPr>
      <w:r>
        <w:rPr>
          <w:i/>
        </w:rPr>
        <w:t>[</w:t>
      </w:r>
      <w:r w:rsidRPr="007A38CF">
        <w:rPr>
          <w:i/>
        </w:rPr>
        <w:t>F</w:t>
      </w:r>
      <w:r>
        <w:rPr>
          <w:i/>
        </w:rPr>
        <w:t>irma - Firmenkürzel</w:t>
      </w:r>
    </w:p>
    <w:p w:rsidR="00CE3FC3" w:rsidRPr="007A38CF" w:rsidRDefault="00CE3FC3" w:rsidP="00066EC6">
      <w:pPr>
        <w:rPr>
          <w:i/>
        </w:rPr>
      </w:pPr>
      <w:r w:rsidRPr="007A38CF">
        <w:rPr>
          <w:i/>
        </w:rPr>
        <w:tab/>
      </w:r>
      <w:r w:rsidRPr="007A38CF">
        <w:rPr>
          <w:i/>
        </w:rPr>
        <w:tab/>
      </w:r>
      <w:r>
        <w:rPr>
          <w:i/>
        </w:rPr>
        <w:t>Straße Hausnummer</w:t>
      </w:r>
      <w:r w:rsidRPr="007A38CF">
        <w:rPr>
          <w:i/>
        </w:rPr>
        <w:tab/>
      </w:r>
      <w:r w:rsidRPr="007A38CF">
        <w:rPr>
          <w:i/>
        </w:rPr>
        <w:tab/>
      </w:r>
    </w:p>
    <w:p w:rsidR="00CE3FC3" w:rsidRPr="007A38CF" w:rsidRDefault="00CE3FC3" w:rsidP="00066EC6">
      <w:pPr>
        <w:rPr>
          <w:i/>
        </w:rPr>
      </w:pPr>
      <w:r>
        <w:rPr>
          <w:i/>
        </w:rPr>
        <w:t>PLZ Ort]</w:t>
      </w:r>
    </w:p>
    <w:p w:rsidR="00CE3FC3" w:rsidRDefault="00CE3FC3" w:rsidP="00066EC6">
      <w:r>
        <w:tab/>
        <w:t>und</w:t>
      </w:r>
    </w:p>
    <w:p w:rsidR="00CE3FC3" w:rsidRDefault="00CE3FC3" w:rsidP="00066EC6">
      <w:r>
        <w:tab/>
        <w:t xml:space="preserve">alle weiteren Filialen </w:t>
      </w:r>
      <w:r>
        <w:rPr>
          <w:i/>
        </w:rPr>
        <w:t xml:space="preserve">[Niederlassungen, Firmenteile] </w:t>
      </w:r>
      <w:r>
        <w:t>in Deutschland.</w:t>
      </w:r>
    </w:p>
    <w:p w:rsidR="00CE3FC3" w:rsidRDefault="00CE3FC3" w:rsidP="00066EC6">
      <w:r>
        <w:tab/>
        <w:t xml:space="preserve"> </w:t>
      </w:r>
    </w:p>
    <w:p w:rsidR="00CE3FC3" w:rsidRDefault="00CE3FC3" w:rsidP="00066EC6">
      <w:r>
        <w:t>Der sachliche Geltungsbereich erstreckt sich auf alle Tätigkeiten, die im Rahmen der Genehmi</w:t>
      </w:r>
      <w:r>
        <w:softHyphen/>
        <w:t>gung zur Beschäftigung in den Strahlenschutzbereichen einer fremden Anlage oder Einrichtung gemäß §</w:t>
      </w:r>
      <w:r w:rsidR="00627035">
        <w:t> </w:t>
      </w:r>
      <w:r w:rsidR="00424A0A" w:rsidRPr="005372E3">
        <w:t>25</w:t>
      </w:r>
      <w:r w:rsidR="00424A0A" w:rsidRPr="005372E3">
        <w:rPr>
          <w:b/>
        </w:rPr>
        <w:t xml:space="preserve"> </w:t>
      </w:r>
      <w:proofErr w:type="spellStart"/>
      <w:r w:rsidR="00424A0A" w:rsidRPr="005372E3">
        <w:t>StrlSchG</w:t>
      </w:r>
      <w:proofErr w:type="spellEnd"/>
      <w:r w:rsidR="005372E3" w:rsidRPr="005372E3">
        <w:t xml:space="preserve"> </w:t>
      </w:r>
      <w:r>
        <w:t>durchgeführt werden.</w:t>
      </w:r>
    </w:p>
    <w:p w:rsidR="00CE3FC3" w:rsidRDefault="00CE3FC3" w:rsidP="00066EC6"/>
    <w:p w:rsidR="00CE3FC3" w:rsidRDefault="00CE3FC3" w:rsidP="00066EC6">
      <w:r>
        <w:t>Mitarbeiter, die diese Tätigkeiten durchführen, sind verpflichtet, diese Strahlenschutzanweisung genau zu beachten.</w:t>
      </w:r>
    </w:p>
    <w:p w:rsidR="00CE3FC3" w:rsidRDefault="00CE3FC3" w:rsidP="00066EC6"/>
    <w:p w:rsidR="00CE3FC3" w:rsidRDefault="00CE3FC3" w:rsidP="00066EC6">
      <w:pPr>
        <w:rPr>
          <w:sz w:val="22"/>
        </w:rPr>
      </w:pPr>
    </w:p>
    <w:p w:rsidR="00CE3FC3" w:rsidRDefault="00CE3FC3" w:rsidP="00CE3FC3">
      <w:pPr>
        <w:rPr>
          <w:b/>
          <w:sz w:val="22"/>
        </w:rPr>
      </w:pPr>
      <w:r>
        <w:rPr>
          <w:b/>
          <w:sz w:val="22"/>
        </w:rPr>
        <w:t>3. Genehmigung, zuständige Behörde und Abgrenzungsverträge</w:t>
      </w:r>
    </w:p>
    <w:p w:rsidR="00CE3FC3" w:rsidRPr="00AF13AF" w:rsidRDefault="00CE3FC3" w:rsidP="00CE3FC3">
      <w:pPr>
        <w:rPr>
          <w:sz w:val="12"/>
          <w:szCs w:val="12"/>
        </w:rPr>
      </w:pPr>
    </w:p>
    <w:p w:rsidR="00CE3FC3" w:rsidRDefault="00CE3FC3" w:rsidP="00066EC6">
      <w:r>
        <w:t xml:space="preserve">Die </w:t>
      </w:r>
      <w:r>
        <w:rPr>
          <w:i/>
        </w:rPr>
        <w:t>[Firmenkürzel]</w:t>
      </w:r>
      <w:r>
        <w:t xml:space="preserve"> besitzt die Genehmigung nach §</w:t>
      </w:r>
      <w:r w:rsidR="00627035">
        <w:t> </w:t>
      </w:r>
      <w:r w:rsidR="00424A0A" w:rsidRPr="005372E3">
        <w:t>25</w:t>
      </w:r>
      <w:r w:rsidR="00424A0A" w:rsidRPr="005372E3">
        <w:rPr>
          <w:b/>
        </w:rPr>
        <w:t xml:space="preserve"> </w:t>
      </w:r>
      <w:proofErr w:type="spellStart"/>
      <w:r w:rsidR="00424A0A" w:rsidRPr="005372E3">
        <w:t>StrlSchG</w:t>
      </w:r>
      <w:proofErr w:type="spellEnd"/>
      <w:r>
        <w:t xml:space="preserve">. Nach dieser Genehmigung kann dem </w:t>
      </w:r>
      <w:r>
        <w:rPr>
          <w:i/>
        </w:rPr>
        <w:t xml:space="preserve">[Behördenbezeichnung] </w:t>
      </w:r>
      <w:r>
        <w:t>in</w:t>
      </w:r>
      <w:r>
        <w:rPr>
          <w:i/>
        </w:rPr>
        <w:t xml:space="preserve"> [Ort] </w:t>
      </w:r>
      <w:r>
        <w:t>angezeigtes Personal (=Bezugspersonen) in fremden Strahle</w:t>
      </w:r>
      <w:r>
        <w:t>n</w:t>
      </w:r>
      <w:r>
        <w:t>schutzbereichen tätig werden.</w:t>
      </w:r>
    </w:p>
    <w:p w:rsidR="00CE3FC3" w:rsidRDefault="00CE3FC3" w:rsidP="00627035">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CE3FC3" w:rsidRDefault="00CE3FC3" w:rsidP="00627035">
      <w:r>
        <w:t>Die Genehmigung erfolgte mit der Auflage, eine Strahlenschutzanweisung zu erstellen und mit dem Betreiber einer fremden Anlage oder Einrichtung einen Vertrag abzuschließen, in dem der nicht</w:t>
      </w:r>
      <w:r w:rsidR="00627035">
        <w:t xml:space="preserve"> </w:t>
      </w:r>
      <w:proofErr w:type="spellStart"/>
      <w:r>
        <w:t>anla</w:t>
      </w:r>
      <w:r>
        <w:softHyphen/>
        <w:t>genbezogene</w:t>
      </w:r>
      <w:proofErr w:type="spellEnd"/>
      <w:r>
        <w:t xml:space="preserve"> Strahlenschutz und der anlagenbezogene Strahlenschutz des Betreibers der fremden Anlage oder Einrichtung geregelt wird (Abgrenzungsvertrag). </w:t>
      </w:r>
    </w:p>
    <w:p w:rsidR="00627035" w:rsidRDefault="00CE3FC3" w:rsidP="00627035">
      <w:r>
        <w:t xml:space="preserve">In Anlage 4 sind die abgeschlossenen </w:t>
      </w:r>
      <w:r>
        <w:rPr>
          <w:i/>
        </w:rPr>
        <w:t>[Firmenkürzel]-</w:t>
      </w:r>
      <w:r>
        <w:t>Abgrenzungsverträge aufgeführt.</w:t>
      </w:r>
    </w:p>
    <w:p w:rsidR="00CE3FC3" w:rsidRDefault="00CE3FC3" w:rsidP="00627035"/>
    <w:p w:rsidR="00CE3FC3" w:rsidRDefault="00CE3FC3" w:rsidP="00CE3FC3">
      <w:pPr>
        <w:spacing w:before="120"/>
        <w:rPr>
          <w:b/>
          <w:sz w:val="22"/>
        </w:rPr>
      </w:pPr>
      <w:r>
        <w:rPr>
          <w:b/>
          <w:sz w:val="22"/>
        </w:rPr>
        <w:t>4. Strahlenschutzorganisation</w:t>
      </w:r>
    </w:p>
    <w:p w:rsidR="00CE3FC3" w:rsidRDefault="00CE3FC3" w:rsidP="00627035"/>
    <w:p w:rsidR="00CE3FC3" w:rsidRDefault="00CE3FC3" w:rsidP="00627035">
      <w:r>
        <w:t>Der Strahlenschutzverantwortliche ist</w:t>
      </w:r>
    </w:p>
    <w:p w:rsidR="00CE3FC3" w:rsidRDefault="00CE3FC3" w:rsidP="00627035"/>
    <w:p w:rsidR="00CE3FC3" w:rsidRDefault="00CE3FC3" w:rsidP="00627035">
      <w:r>
        <w:rPr>
          <w:i/>
        </w:rPr>
        <w:t>[Titel Vorname Name -</w:t>
      </w:r>
      <w:r>
        <w:t xml:space="preserve"> </w:t>
      </w:r>
      <w:r>
        <w:rPr>
          <w:i/>
        </w:rPr>
        <w:t>Leitungsbezeichnung (z.B. Vorstand, Geschäftsführer) Firmenkürzel</w:t>
      </w:r>
      <w:r>
        <w:t>]</w:t>
      </w:r>
    </w:p>
    <w:p w:rsidR="00CE3FC3" w:rsidRDefault="00CE3FC3" w:rsidP="00627035"/>
    <w:p w:rsidR="00CE3FC3" w:rsidRDefault="00CE3FC3" w:rsidP="00627035">
      <w:pPr>
        <w:rPr>
          <w:i/>
        </w:rPr>
      </w:pPr>
      <w:r>
        <w:t xml:space="preserve">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 w:rsidR="00CE3FC3" w:rsidRDefault="00CE3FC3" w:rsidP="00627035"/>
    <w:p w:rsidR="00CE3FC3" w:rsidRDefault="00CE3FC3" w:rsidP="00627035">
      <w:r>
        <w:t>Er wird vertreten durch den Strahlenschutzbevollmächtigten</w:t>
      </w:r>
    </w:p>
    <w:p w:rsidR="00CE3FC3" w:rsidRDefault="00CE3FC3" w:rsidP="00627035"/>
    <w:p w:rsidR="00CE3FC3" w:rsidRDefault="00CE3FC3" w:rsidP="00627035">
      <w:r>
        <w:tab/>
      </w:r>
      <w:r w:rsidR="00627035" w:rsidRPr="00627035">
        <w:rPr>
          <w:i/>
        </w:rPr>
        <w:t>[</w:t>
      </w:r>
      <w:r w:rsidR="00627035">
        <w:rPr>
          <w:i/>
        </w:rPr>
        <w:t>Titel Vorname Name]</w:t>
      </w:r>
    </w:p>
    <w:p w:rsidR="00CE3FC3" w:rsidRDefault="00CE3FC3" w:rsidP="00627035"/>
    <w:p w:rsidR="00CE3FC3" w:rsidRDefault="00CE3FC3" w:rsidP="00627035">
      <w:pPr>
        <w:rPr>
          <w:i/>
        </w:rPr>
      </w:pPr>
      <w:r>
        <w:tab/>
        <w:t>Dienstsitz :</w:t>
      </w:r>
      <w:r>
        <w:tab/>
      </w:r>
      <w:r>
        <w:rPr>
          <w:i/>
        </w:rPr>
        <w:t>[Straße Haunummer,  PLZ Ort</w:t>
      </w:r>
    </w:p>
    <w:p w:rsidR="00CE3FC3" w:rsidRPr="00F24171" w:rsidRDefault="00CE3FC3" w:rsidP="00627035">
      <w:pPr>
        <w:rPr>
          <w:i/>
        </w:rPr>
      </w:pPr>
      <w:r>
        <w:rPr>
          <w:i/>
        </w:rPr>
        <w:tab/>
        <w:t xml:space="preserve">           </w:t>
      </w:r>
      <w:r w:rsidRPr="00F24171">
        <w:t>Tel.:</w:t>
      </w:r>
      <w:r>
        <w:tab/>
      </w:r>
      <w:r>
        <w:rPr>
          <w:i/>
        </w:rPr>
        <w:t>[Telefonnummer]</w:t>
      </w:r>
    </w:p>
    <w:p w:rsidR="00CE3FC3" w:rsidRDefault="00CE3FC3" w:rsidP="00627035"/>
    <w:p w:rsidR="00CE3FC3" w:rsidRDefault="00CE3FC3" w:rsidP="00627035">
      <w:r>
        <w:lastRenderedPageBreak/>
        <w:t>Der zuständige Strahlenschutzbeauftragte ist</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Pr="00F24171" w:rsidRDefault="00CE3FC3" w:rsidP="00627035">
      <w:pPr>
        <w:rPr>
          <w:rFonts w:cs="Arial"/>
          <w:i/>
          <w:szCs w:val="22"/>
          <w:lang w:val="fr-FR"/>
        </w:rPr>
      </w:pPr>
      <w:r>
        <w:t xml:space="preserve">       </w:t>
      </w:r>
      <w:r w:rsidR="00627035">
        <w:rPr>
          <w:lang w:val="fr-FR"/>
        </w:rPr>
        <w:t>E-</w:t>
      </w:r>
      <w:r w:rsidRPr="008A2CF2">
        <w:rPr>
          <w:lang w:val="fr-FR"/>
        </w:rPr>
        <w:t xml:space="preserve">Mail: </w:t>
      </w:r>
      <w:r>
        <w:rPr>
          <w:lang w:val="fr-FR"/>
        </w:rPr>
        <w:tab/>
      </w:r>
      <w:r w:rsidRPr="00F24171">
        <w:rPr>
          <w:rFonts w:cs="Arial"/>
          <w:i/>
          <w:szCs w:val="22"/>
        </w:rPr>
        <w:t>[</w:t>
      </w:r>
      <w:r>
        <w:rPr>
          <w:rFonts w:cs="Arial"/>
          <w:i/>
          <w:szCs w:val="22"/>
        </w:rPr>
        <w:t>E-Mail-Adresse]</w:t>
      </w:r>
    </w:p>
    <w:p w:rsidR="00CE3FC3" w:rsidRDefault="00CE3FC3" w:rsidP="00627035">
      <w:pPr>
        <w:rPr>
          <w:lang w:val="fr-FR"/>
        </w:rPr>
      </w:pPr>
    </w:p>
    <w:p w:rsidR="00CE3FC3" w:rsidRDefault="00CE3FC3" w:rsidP="00627035">
      <w:pPr>
        <w:rPr>
          <w:lang w:val="fr-FR"/>
        </w:rPr>
      </w:pPr>
      <w:r w:rsidRPr="00066EC6">
        <w:t>Er wird vertreten</w:t>
      </w:r>
      <w:r>
        <w:rPr>
          <w:lang w:val="fr-FR"/>
        </w:rPr>
        <w:t xml:space="preserve"> </w:t>
      </w:r>
      <w:proofErr w:type="spellStart"/>
      <w:r>
        <w:rPr>
          <w:lang w:val="fr-FR"/>
        </w:rPr>
        <w:t>von</w:t>
      </w:r>
      <w:proofErr w:type="spellEnd"/>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Pr>
        <w:rPr>
          <w:rFonts w:cs="Arial"/>
          <w:i/>
          <w:szCs w:val="22"/>
        </w:rPr>
      </w:pPr>
      <w:r>
        <w:t xml:space="preserve">       </w:t>
      </w:r>
      <w:r w:rsidR="00627035">
        <w:t>E-</w:t>
      </w:r>
      <w:r w:rsidRPr="008A2CF2">
        <w:rPr>
          <w:lang w:val="fr-FR"/>
        </w:rPr>
        <w:t xml:space="preserve">Mail: </w:t>
      </w:r>
      <w:r>
        <w:rPr>
          <w:lang w:val="fr-FR"/>
        </w:rPr>
        <w:tab/>
      </w:r>
      <w:r w:rsidRPr="00F24171">
        <w:rPr>
          <w:rFonts w:cs="Arial"/>
          <w:i/>
          <w:szCs w:val="22"/>
        </w:rPr>
        <w:t>[</w:t>
      </w:r>
      <w:r>
        <w:rPr>
          <w:rFonts w:cs="Arial"/>
          <w:i/>
          <w:szCs w:val="22"/>
        </w:rPr>
        <w:t>E-Mail-Adresse]</w:t>
      </w:r>
    </w:p>
    <w:p w:rsidR="00066EC6" w:rsidRDefault="00066EC6" w:rsidP="00627035"/>
    <w:p w:rsidR="00CE3FC3" w:rsidRPr="00627035" w:rsidRDefault="00CE3FC3" w:rsidP="00627035">
      <w:pPr>
        <w:rPr>
          <w:i/>
        </w:rPr>
      </w:pPr>
      <w:r w:rsidRPr="00627035">
        <w:t>Der Strahlenschutzbeauftragte ist in seinem Entscheidungsbereich für die Durchsetzung der erforde</w:t>
      </w:r>
      <w:r w:rsidRPr="00627035">
        <w:t>r</w:t>
      </w:r>
      <w:r w:rsidRPr="00627035">
        <w:t xml:space="preserve">lichen Schutzmaßnahmen zuständig und gegenüber den Mitarbeitern weisungsberechtigt. </w:t>
      </w:r>
      <w:r w:rsidRPr="00627035">
        <w:rPr>
          <w:i/>
        </w:rPr>
        <w:t>[Während der Abwesenheit des Strahlenschutzbeauftragten gehen alle Rechte und Pflichten auf seinen Vertreter über.]</w:t>
      </w:r>
    </w:p>
    <w:p w:rsidR="00CE3FC3" w:rsidRPr="00627035" w:rsidRDefault="00CE3FC3" w:rsidP="00627035">
      <w:pPr>
        <w:rPr>
          <w:i/>
        </w:rPr>
      </w:pPr>
      <w:r w:rsidRPr="00627035">
        <w:rPr>
          <w:i/>
        </w:rPr>
        <w:t>[Außerhalb der Betriebszeiten können die Strahlenschutzbeauftragten erreicht werden über:</w:t>
      </w:r>
      <w:r w:rsidR="00066EC6">
        <w:rPr>
          <w:i/>
        </w:rPr>
        <w:t xml:space="preserve"> be</w:t>
      </w:r>
      <w:r w:rsidR="00066EC6">
        <w:rPr>
          <w:i/>
        </w:rPr>
        <w:t>i</w:t>
      </w:r>
      <w:r w:rsidR="00066EC6">
        <w:rPr>
          <w:i/>
        </w:rPr>
        <w:t xml:space="preserve">spielsweise </w:t>
      </w:r>
      <w:r w:rsidR="00763958">
        <w:rPr>
          <w:i/>
        </w:rPr>
        <w:t>Mobiltelefon</w:t>
      </w:r>
      <w:r w:rsidRPr="00627035">
        <w:rPr>
          <w:i/>
        </w:rPr>
        <w:t>nummer]</w:t>
      </w:r>
    </w:p>
    <w:p w:rsidR="00CE3FC3" w:rsidRDefault="00CE3FC3" w:rsidP="00627035"/>
    <w:p w:rsidR="00066EC6" w:rsidRPr="00066EC6" w:rsidRDefault="00066EC6" w:rsidP="00627035"/>
    <w:p w:rsidR="00CE3FC3" w:rsidRDefault="00CE3FC3" w:rsidP="00CE3FC3">
      <w:pPr>
        <w:rPr>
          <w:sz w:val="22"/>
        </w:rPr>
      </w:pPr>
      <w:r>
        <w:rPr>
          <w:b/>
          <w:sz w:val="22"/>
        </w:rPr>
        <w:t xml:space="preserve">5. </w:t>
      </w:r>
      <w:r w:rsidR="000234C8">
        <w:rPr>
          <w:b/>
          <w:sz w:val="22"/>
        </w:rPr>
        <w:t>Ärztliche Überwachung</w:t>
      </w:r>
    </w:p>
    <w:p w:rsidR="00CE3FC3" w:rsidRDefault="00CE3FC3" w:rsidP="00627035"/>
    <w:p w:rsidR="00CE3FC3" w:rsidRDefault="00CE3FC3" w:rsidP="00627035">
      <w:r>
        <w:t>Beruflich exponierte Personen der Kategorie A dürfen in fremden Kontrollbereichen nur eingesetzt werden, wenn sie von einem ermächtigten Arzt innerhalb der letzten 12 Monate vor dem Einsatz u</w:t>
      </w:r>
      <w:r>
        <w:t>n</w:t>
      </w:r>
      <w:r>
        <w:t xml:space="preserve">tersucht wurden und dem Strahlenschutzverantwortlichen eine von </w:t>
      </w:r>
      <w:r w:rsidR="00627035">
        <w:t>diesem</w:t>
      </w:r>
      <w:r>
        <w:t xml:space="preserve"> Arzt ausgestellte Besche</w:t>
      </w:r>
      <w:r>
        <w:t>i</w:t>
      </w:r>
      <w:r>
        <w:t>nigung vorliegt, nach der dem Einsatz keine gesundheitlichen Bedenken entgegenstehen. Die ärztl</w:t>
      </w:r>
      <w:r>
        <w:t>i</w:t>
      </w:r>
      <w:r>
        <w:t xml:space="preserve">che </w:t>
      </w:r>
      <w:r w:rsidR="00627035">
        <w:t>Untersuchung</w:t>
      </w:r>
      <w:r>
        <w:t xml:space="preserve"> ist jährlich zu wiederholen.</w:t>
      </w:r>
    </w:p>
    <w:p w:rsidR="00CE3FC3" w:rsidRDefault="00CE3FC3" w:rsidP="00627035"/>
    <w:p w:rsidR="00CE3FC3" w:rsidRDefault="00CE3FC3" w:rsidP="00627035">
      <w:pPr>
        <w:rPr>
          <w:i/>
        </w:rPr>
      </w:pPr>
      <w:r>
        <w:rPr>
          <w:i/>
        </w:rPr>
        <w:t>(Beruflich exponierte Personen der Kategorie B unterliegen nu</w:t>
      </w:r>
      <w:r w:rsidR="00627035">
        <w:rPr>
          <w:i/>
        </w:rPr>
        <w:t>r einer Unt</w:t>
      </w:r>
      <w:r>
        <w:rPr>
          <w:i/>
        </w:rPr>
        <w:t xml:space="preserve">ersuchungspflicht, wenn dies in der Genehmigung </w:t>
      </w:r>
      <w:r w:rsidR="006A3FC2">
        <w:rPr>
          <w:i/>
        </w:rPr>
        <w:t>beauflagt</w:t>
      </w:r>
      <w:r>
        <w:rPr>
          <w:i/>
        </w:rPr>
        <w:t xml:space="preserve"> ist.</w:t>
      </w:r>
    </w:p>
    <w:p w:rsidR="00CE3FC3" w:rsidRPr="002E4939" w:rsidRDefault="00CE3FC3" w:rsidP="00627035">
      <w:pPr>
        <w:rPr>
          <w:i/>
        </w:rPr>
      </w:pPr>
      <w:r>
        <w:rPr>
          <w:i/>
        </w:rPr>
        <w:t xml:space="preserve">Zusätzlich sind sonstige betriebliche Vorgaben zur </w:t>
      </w:r>
      <w:r w:rsidR="006A3FC2">
        <w:rPr>
          <w:i/>
        </w:rPr>
        <w:t xml:space="preserve">ärztlichen Überwachung </w:t>
      </w:r>
      <w:r>
        <w:rPr>
          <w:i/>
        </w:rPr>
        <w:t>zu beachten.)</w:t>
      </w:r>
    </w:p>
    <w:p w:rsidR="00CE3FC3" w:rsidRDefault="00CE3FC3" w:rsidP="00627035"/>
    <w:p w:rsidR="00CE3FC3" w:rsidRPr="00066EB9" w:rsidRDefault="00CE3FC3" w:rsidP="00627035">
      <w:pPr>
        <w:rPr>
          <w:i/>
        </w:rPr>
      </w:pPr>
      <w:r>
        <w:t xml:space="preserve">Ansprechpartner für die Vereinbarung von Untersuchungsterminen ist Herr/Frau </w:t>
      </w:r>
      <w:r>
        <w:rPr>
          <w:i/>
        </w:rPr>
        <w:t xml:space="preserve">[Titel Vorname </w:t>
      </w:r>
      <w:r w:rsidR="00066EC6">
        <w:rPr>
          <w:i/>
        </w:rPr>
        <w:br/>
      </w:r>
      <w:r>
        <w:rPr>
          <w:i/>
        </w:rPr>
        <w:t>Name]</w:t>
      </w:r>
      <w:r>
        <w:t xml:space="preserve"> (Tel.: </w:t>
      </w:r>
      <w:r>
        <w:rPr>
          <w:i/>
        </w:rPr>
        <w:t>[Telefonnummer, E-Mail-Adresse]</w:t>
      </w:r>
      <w:r>
        <w:t xml:space="preserve">). </w:t>
      </w:r>
      <w:r>
        <w:rPr>
          <w:i/>
        </w:rPr>
        <w:t>[Die Untersuchungstermine sind dem zuständigen Strahlenschutzbeauftragten mitzuteilen.]</w:t>
      </w:r>
    </w:p>
    <w:p w:rsidR="00CE3FC3" w:rsidRDefault="00CE3FC3" w:rsidP="00627035"/>
    <w:p w:rsidR="00627035" w:rsidRDefault="00627035" w:rsidP="00627035"/>
    <w:p w:rsidR="00CE3FC3" w:rsidRDefault="00CE3FC3" w:rsidP="00CE3FC3">
      <w:pPr>
        <w:rPr>
          <w:b/>
          <w:sz w:val="22"/>
        </w:rPr>
      </w:pPr>
      <w:r>
        <w:rPr>
          <w:b/>
          <w:sz w:val="22"/>
        </w:rPr>
        <w:t>6. Strahlenpass</w:t>
      </w:r>
    </w:p>
    <w:p w:rsidR="00CE3FC3" w:rsidRDefault="00CE3FC3" w:rsidP="00627035"/>
    <w:p w:rsidR="00CE3FC3" w:rsidRDefault="00CE3FC3" w:rsidP="00627035">
      <w:r>
        <w:t xml:space="preserve">Der Strahlenpass einer beruflich </w:t>
      </w:r>
      <w:r w:rsidR="00074E0C">
        <w:t>e</w:t>
      </w:r>
      <w:r>
        <w:t>xponierten Person d</w:t>
      </w:r>
      <w:r w:rsidR="00627035">
        <w:t xml:space="preserve">ient der Bilanzierung der </w:t>
      </w:r>
      <w:r w:rsidR="003937C4">
        <w:t xml:space="preserve">Exposition </w:t>
      </w:r>
      <w:r>
        <w:t>im Beruf</w:t>
      </w:r>
      <w:r>
        <w:t>s</w:t>
      </w:r>
      <w:r>
        <w:t>leben. Der Strahlenpass ist Eigentu</w:t>
      </w:r>
      <w:r w:rsidR="00627035">
        <w:t>m der Bezugsperson. Der Genehmi</w:t>
      </w:r>
      <w:r>
        <w:t>gungsinhaber hat dafür zur sorgen, dass die unter seiner Aufsicht stehenden Per</w:t>
      </w:r>
      <w:r>
        <w:softHyphen/>
        <w:t>sonen in Strahlenschutzbereichen nur tätig we</w:t>
      </w:r>
      <w:r>
        <w:t>r</w:t>
      </w:r>
      <w:r>
        <w:t>den, wenn ein vollständig geführter, bei der zuständigen Behörde registrierter Strahlenpass vorliegt.</w:t>
      </w:r>
    </w:p>
    <w:p w:rsidR="00CE3FC3" w:rsidRDefault="00CE3FC3" w:rsidP="00627035"/>
    <w:p w:rsidR="00CE3FC3" w:rsidRDefault="00CE3FC3" w:rsidP="00CE3FC3">
      <w:pPr>
        <w:pStyle w:val="Textkrper"/>
        <w:rPr>
          <w:sz w:val="22"/>
        </w:rPr>
      </w:pPr>
      <w:r>
        <w:rPr>
          <w:sz w:val="22"/>
        </w:rPr>
        <w:t>Vor Beginn der Tätigkeit in einer fremden Anlage oder Einrichtung haben die Mitarbeiter ihren Stra</w:t>
      </w:r>
      <w:r>
        <w:rPr>
          <w:sz w:val="22"/>
        </w:rPr>
        <w:t>h</w:t>
      </w:r>
      <w:r>
        <w:rPr>
          <w:sz w:val="22"/>
        </w:rPr>
        <w:t xml:space="preserve">lenpass bei der verwaltenden Dienststelle abzuholen. Die Strahlenpässe werden von Herr/Frau </w:t>
      </w:r>
      <w:r>
        <w:rPr>
          <w:i/>
          <w:sz w:val="22"/>
        </w:rPr>
        <w:t>[Titel Vorname Name, Adresse, Telefonnummer E-Mail-Adresse]</w:t>
      </w:r>
      <w:r>
        <w:rPr>
          <w:sz w:val="22"/>
        </w:rPr>
        <w:t xml:space="preserve"> verwaltet.</w:t>
      </w:r>
    </w:p>
    <w:p w:rsidR="00CE3FC3" w:rsidRDefault="00CE3FC3" w:rsidP="00627035"/>
    <w:p w:rsidR="00CE3FC3" w:rsidRDefault="00CE3FC3" w:rsidP="00CE3FC3">
      <w:pPr>
        <w:pStyle w:val="Textkrper"/>
        <w:rPr>
          <w:sz w:val="22"/>
        </w:rPr>
      </w:pPr>
      <w:r>
        <w:rPr>
          <w:sz w:val="22"/>
        </w:rPr>
        <w:t>Der Strahlenpass ist vor Aufnahme der Tätigkeit durch die entsprechende Bezugsperson dem für den jeweiligen Strahlenschutzbereich der fremden Anlage oder Einrichtung zuständigen Strahlenschutzb</w:t>
      </w:r>
      <w:r>
        <w:rPr>
          <w:sz w:val="22"/>
        </w:rPr>
        <w:t>e</w:t>
      </w:r>
      <w:r>
        <w:rPr>
          <w:sz w:val="22"/>
        </w:rPr>
        <w:t>auftragten zuzuleiten. Die Beendigung des Ein</w:t>
      </w:r>
      <w:r>
        <w:rPr>
          <w:sz w:val="22"/>
        </w:rPr>
        <w:softHyphen/>
        <w:t xml:space="preserve">satzes ist dem zuständigen Strahlenschutzbeauftragten der fremden Anlage oder Einrichtung und Herr/Frau </w:t>
      </w:r>
      <w:r>
        <w:rPr>
          <w:i/>
          <w:sz w:val="22"/>
        </w:rPr>
        <w:t>[Titel Vorname Name des zuständigen Strahle</w:t>
      </w:r>
      <w:r>
        <w:rPr>
          <w:i/>
          <w:sz w:val="22"/>
        </w:rPr>
        <w:t>n</w:t>
      </w:r>
      <w:r>
        <w:rPr>
          <w:i/>
          <w:sz w:val="22"/>
        </w:rPr>
        <w:t>schutzbeauftragten des Genehmigun</w:t>
      </w:r>
      <w:r w:rsidR="00627035">
        <w:rPr>
          <w:i/>
          <w:sz w:val="22"/>
        </w:rPr>
        <w:t>g</w:t>
      </w:r>
      <w:r>
        <w:rPr>
          <w:i/>
          <w:sz w:val="22"/>
        </w:rPr>
        <w:t xml:space="preserve">sinhabers] </w:t>
      </w:r>
      <w:r>
        <w:rPr>
          <w:sz w:val="22"/>
        </w:rPr>
        <w:t>zu melden. Der zuständige Strahlenschutzbeauftragte der fremden Anlage oder Einrichtung trägt – nach dem Einsatz und vor Rückgabe an die Bezugspe</w:t>
      </w:r>
      <w:r>
        <w:rPr>
          <w:sz w:val="22"/>
        </w:rPr>
        <w:t>r</w:t>
      </w:r>
      <w:r>
        <w:rPr>
          <w:sz w:val="22"/>
        </w:rPr>
        <w:lastRenderedPageBreak/>
        <w:t>sonen – die von der fremden Anlage oder Einrichtung gemessenen Personendosen in die Strahlenpässe ein. Jede Bezugsperson ist verpflichtet diese Eintragungen auf Vollständigkeit zu überprüfen.</w:t>
      </w:r>
    </w:p>
    <w:p w:rsidR="00CE3FC3" w:rsidRPr="00A50B6F" w:rsidRDefault="00CE3FC3" w:rsidP="00CE3FC3">
      <w:pPr>
        <w:pStyle w:val="Textkrper"/>
        <w:rPr>
          <w:color w:val="000000" w:themeColor="text1"/>
          <w:sz w:val="22"/>
        </w:rPr>
      </w:pPr>
      <w:r>
        <w:rPr>
          <w:sz w:val="22"/>
        </w:rPr>
        <w:t xml:space="preserve">Die Strahlenpässe sind nach dem Einsatz an Herrn/Frau </w:t>
      </w:r>
      <w:r>
        <w:rPr>
          <w:i/>
          <w:sz w:val="22"/>
        </w:rPr>
        <w:t>[Titel Vorname Name des zuständigen Stra</w:t>
      </w:r>
      <w:r>
        <w:rPr>
          <w:i/>
          <w:sz w:val="22"/>
        </w:rPr>
        <w:t>h</w:t>
      </w:r>
      <w:r>
        <w:rPr>
          <w:i/>
          <w:sz w:val="22"/>
        </w:rPr>
        <w:t>lenschutzbeauftragten des Genehmigun</w:t>
      </w:r>
      <w:r w:rsidR="00627035">
        <w:rPr>
          <w:i/>
          <w:sz w:val="22"/>
        </w:rPr>
        <w:t>g</w:t>
      </w:r>
      <w:r>
        <w:rPr>
          <w:i/>
          <w:sz w:val="22"/>
        </w:rPr>
        <w:t xml:space="preserve">sinhabers] </w:t>
      </w:r>
      <w:r>
        <w:rPr>
          <w:sz w:val="22"/>
        </w:rPr>
        <w:t xml:space="preserve">zu senden. </w:t>
      </w:r>
    </w:p>
    <w:p w:rsidR="00CE3FC3" w:rsidRPr="00F7634E" w:rsidRDefault="00CE3FC3" w:rsidP="00627035">
      <w:r>
        <w:t xml:space="preserve">Herr/Frau </w:t>
      </w:r>
      <w:r w:rsidRPr="008C10F0">
        <w:rPr>
          <w:rFonts w:cs="Arial"/>
          <w:i/>
        </w:rPr>
        <w:t>[Titel Vorname Name des zuständigen Strahlenschutzbeauftragten der eigenen Firma]</w:t>
      </w:r>
      <w:r>
        <w:rPr>
          <w:rFonts w:cs="Arial"/>
        </w:rPr>
        <w:t xml:space="preserve"> </w:t>
      </w:r>
      <w:r>
        <w:t xml:space="preserve">trägt </w:t>
      </w:r>
      <w:proofErr w:type="spellStart"/>
      <w:r>
        <w:t>entsenderseitig</w:t>
      </w:r>
      <w:proofErr w:type="spellEnd"/>
      <w:r>
        <w:t xml:space="preserve"> die amtlichen Personendosen ein </w:t>
      </w:r>
      <w:r w:rsidRPr="008C10F0">
        <w:rPr>
          <w:i/>
        </w:rPr>
        <w:t>[und sendet anschließend die Pässe zurück an die verwaltende Stelle]</w:t>
      </w:r>
      <w:r>
        <w:t>.</w:t>
      </w:r>
    </w:p>
    <w:p w:rsidR="00CE3FC3" w:rsidRPr="009829BA" w:rsidRDefault="00CE3FC3" w:rsidP="00627035"/>
    <w:p w:rsidR="00CE3FC3" w:rsidRDefault="00CE3FC3" w:rsidP="00627035">
      <w:r>
        <w:t xml:space="preserve">Bei längeren Einsätzen sind die amtlichen Personendosen mindestens ¼-jährlich von </w:t>
      </w:r>
      <w:r w:rsidRPr="00D2720D">
        <w:rPr>
          <w:rFonts w:cs="Arial"/>
        </w:rPr>
        <w:t>Herr</w:t>
      </w:r>
      <w:r>
        <w:rPr>
          <w:rFonts w:cs="Arial"/>
        </w:rPr>
        <w:t>n</w:t>
      </w:r>
      <w:r w:rsidRPr="00D2720D">
        <w:rPr>
          <w:rFonts w:cs="Arial"/>
        </w:rPr>
        <w:t>/Frau [Titel Vorname Name des zuständigen Strahlenschutzbeauftragten de</w:t>
      </w:r>
      <w:r>
        <w:rPr>
          <w:rFonts w:cs="Arial"/>
        </w:rPr>
        <w:t>s Genehmigungsinhabers</w:t>
      </w:r>
      <w:r w:rsidRPr="00D2720D">
        <w:rPr>
          <w:rFonts w:cs="Arial"/>
        </w:rPr>
        <w:t>]</w:t>
      </w:r>
      <w:r>
        <w:t xml:space="preserve"> innerhalb eines Monats, in die Strahlenpässe einzutragen. </w:t>
      </w:r>
    </w:p>
    <w:p w:rsidR="00CE3FC3" w:rsidRPr="0034449E" w:rsidRDefault="00CE3FC3" w:rsidP="00627035">
      <w:r>
        <w:t>(Anderslautende Vereinbarungen zwischen der fremden Anlage oder Einrichtung und dem Genehm</w:t>
      </w:r>
      <w:r>
        <w:t>i</w:t>
      </w:r>
      <w:r>
        <w:t>gun</w:t>
      </w:r>
      <w:r w:rsidR="00066EC6">
        <w:t>g</w:t>
      </w:r>
      <w:r>
        <w:t>sinhaber sind hier oder in Anlage 5  ggf. mit einzubringen).</w:t>
      </w:r>
    </w:p>
    <w:p w:rsidR="00CE3FC3" w:rsidRDefault="00CE3FC3" w:rsidP="00627035"/>
    <w:p w:rsidR="00CE3FC3" w:rsidRDefault="00CE3FC3" w:rsidP="00627035"/>
    <w:p w:rsidR="00CE3FC3" w:rsidRDefault="00CE3FC3" w:rsidP="00CE3FC3">
      <w:pPr>
        <w:rPr>
          <w:b/>
          <w:sz w:val="22"/>
        </w:rPr>
      </w:pPr>
      <w:r>
        <w:rPr>
          <w:b/>
          <w:sz w:val="22"/>
        </w:rPr>
        <w:t>7. Sicherheitsüberprüfung</w:t>
      </w:r>
    </w:p>
    <w:p w:rsidR="00CE3FC3" w:rsidRDefault="00CE3FC3" w:rsidP="00627035"/>
    <w:p w:rsidR="00CE3FC3" w:rsidRDefault="00CE3FC3" w:rsidP="00627035">
      <w:pPr>
        <w:rPr>
          <w:i/>
        </w:rPr>
      </w:pPr>
      <w:r>
        <w:rPr>
          <w:i/>
        </w:rPr>
        <w:t>(Eine Sicherheitsüberprüfung nach § 12 b Atomgesetz ist eine gründliche Zuverlässigkeitsüberpr</w:t>
      </w:r>
      <w:r>
        <w:rPr>
          <w:i/>
        </w:rPr>
        <w:t>ü</w:t>
      </w:r>
      <w:r>
        <w:rPr>
          <w:i/>
        </w:rPr>
        <w:t xml:space="preserve">fung. Insbesondere Anlagen mit einem hohen Sicherheitsstandard wie z.B. Kerntechnische Anlagen, fordern von den Mitarbeitern der Servicefirmen, die in der Kerntechnischen Anlage ihre Dienstleistung erbringen, eine solche Sicherheitsüberprüfung. Fällt diese ohne besondere Eintragungen aus, wird der Zutritt gewährt. Sind Eintragungen enthalten, die auf einen Rechtsverstoß schließen lassen, behält sich die Kerntechnische Anlage vor, den Zutritt zu </w:t>
      </w:r>
      <w:r w:rsidR="00627035">
        <w:rPr>
          <w:i/>
        </w:rPr>
        <w:t>verwehren</w:t>
      </w:r>
      <w:r>
        <w:rPr>
          <w:i/>
        </w:rPr>
        <w:t>.</w:t>
      </w:r>
    </w:p>
    <w:p w:rsidR="00CE3FC3" w:rsidRPr="003D7C3A" w:rsidRDefault="00CE3FC3" w:rsidP="00627035">
      <w:pPr>
        <w:rPr>
          <w:i/>
        </w:rPr>
      </w:pPr>
      <w:r>
        <w:rPr>
          <w:i/>
        </w:rPr>
        <w:t>Die Regelungen bezüglich der Sicherheitsüberprüfung könnten im Falle des Einsatzes in Kerntechn</w:t>
      </w:r>
      <w:r>
        <w:rPr>
          <w:i/>
        </w:rPr>
        <w:t>i</w:t>
      </w:r>
      <w:r>
        <w:rPr>
          <w:i/>
        </w:rPr>
        <w:t>schen Anlagen wie folgt in der Strahlenschutzanweisung dargestellt werden:)</w:t>
      </w:r>
    </w:p>
    <w:p w:rsidR="00CE3FC3" w:rsidRDefault="00CE3FC3" w:rsidP="00627035"/>
    <w:p w:rsidR="00CE3FC3" w:rsidRPr="00B50531" w:rsidRDefault="00CE3FC3" w:rsidP="00627035">
      <w:pPr>
        <w:rPr>
          <w:i/>
        </w:rPr>
      </w:pPr>
      <w:r>
        <w:rPr>
          <w:i/>
        </w:rPr>
        <w:t>[</w:t>
      </w:r>
      <w:r w:rsidRPr="00B50531">
        <w:rPr>
          <w:i/>
        </w:rPr>
        <w:t>Für das Betreten einer nach dem bundesdeutschen Atomgesetz genehmigten Anlage ist die Durc</w:t>
      </w:r>
      <w:r w:rsidRPr="00B50531">
        <w:rPr>
          <w:i/>
        </w:rPr>
        <w:t>h</w:t>
      </w:r>
      <w:r w:rsidRPr="00B50531">
        <w:rPr>
          <w:i/>
        </w:rPr>
        <w:t>führung einer Zuverlässigkeitsüberprüfung für jeden Mitarbeiter nach §</w:t>
      </w:r>
      <w:r w:rsidR="00F5726E">
        <w:rPr>
          <w:i/>
        </w:rPr>
        <w:t> </w:t>
      </w:r>
      <w:r w:rsidRPr="00B50531">
        <w:rPr>
          <w:i/>
        </w:rPr>
        <w:t>12 b Atomgesetz (AtG) no</w:t>
      </w:r>
      <w:r w:rsidRPr="00B50531">
        <w:rPr>
          <w:i/>
        </w:rPr>
        <w:t>t</w:t>
      </w:r>
      <w:r w:rsidRPr="00B50531">
        <w:rPr>
          <w:i/>
        </w:rPr>
        <w:t>wendig.</w:t>
      </w:r>
    </w:p>
    <w:p w:rsidR="00CE3FC3" w:rsidRPr="00B50531" w:rsidRDefault="00CE3FC3" w:rsidP="00627035">
      <w:pPr>
        <w:rPr>
          <w:i/>
        </w:rPr>
      </w:pPr>
      <w:r w:rsidRPr="00B50531">
        <w:rPr>
          <w:i/>
        </w:rPr>
        <w:t>Diese Überprüfung ist spätestens alle fünf Jahre zu wiederholen. Ein Betreten einer bundesdeu</w:t>
      </w:r>
      <w:r w:rsidRPr="00B50531">
        <w:rPr>
          <w:i/>
        </w:rPr>
        <w:t>t</w:t>
      </w:r>
      <w:r w:rsidRPr="00B50531">
        <w:rPr>
          <w:i/>
        </w:rPr>
        <w:t>schen, kerntechnischen Anlage ohne eine solche Sicherheitsüberprüfung ist nicht möglich und muss daher wegen der hierfür notwendigen Vorlaufzeit von mindestens sechs Wochen frühzeitig beantragt werden.</w:t>
      </w:r>
    </w:p>
    <w:p w:rsidR="00CE3FC3" w:rsidRPr="00B50531" w:rsidRDefault="00CE3FC3" w:rsidP="00627035">
      <w:pPr>
        <w:rPr>
          <w:i/>
        </w:rPr>
      </w:pPr>
      <w:r w:rsidRPr="00B50531">
        <w:rPr>
          <w:i/>
        </w:rPr>
        <w:t>Die Durchführung der Sicherheitsüberprüfung kann nur auf Eingabe durch einen Betreiber erfolgen und geschieht mittels betreibereigener Formulare, die wahrheitsgemäß und exakt nach dessen Vo</w:t>
      </w:r>
      <w:r w:rsidRPr="00B50531">
        <w:rPr>
          <w:i/>
        </w:rPr>
        <w:t>r</w:t>
      </w:r>
      <w:r w:rsidRPr="00B50531">
        <w:rPr>
          <w:i/>
        </w:rPr>
        <w:t>gaben auszufüllen sind.</w:t>
      </w:r>
    </w:p>
    <w:p w:rsidR="00CE3FC3" w:rsidRPr="00B50531" w:rsidRDefault="00CE3FC3" w:rsidP="00627035">
      <w:pPr>
        <w:rPr>
          <w:i/>
        </w:rPr>
      </w:pPr>
      <w:r w:rsidRPr="00B50531">
        <w:rPr>
          <w:i/>
        </w:rPr>
        <w:t>Zur Koordination dieser Überprüfungen, die nur von Betreiber zu Betreiber übermittelt werden können, wird durch den Strahlenschutzbeauftragten eine Strahlenschutzdatei mit den aktuellen Gültigkeitsd</w:t>
      </w:r>
      <w:r w:rsidRPr="00B50531">
        <w:rPr>
          <w:i/>
        </w:rPr>
        <w:t>a</w:t>
      </w:r>
      <w:r w:rsidRPr="00B50531">
        <w:rPr>
          <w:i/>
        </w:rPr>
        <w:t xml:space="preserve">ten für alle Mitarbeiter der </w:t>
      </w:r>
      <w:r>
        <w:rPr>
          <w:i/>
        </w:rPr>
        <w:t>[Firmenname Genehmigungsinhaber]</w:t>
      </w:r>
      <w:r w:rsidRPr="00B50531">
        <w:rPr>
          <w:i/>
        </w:rPr>
        <w:t xml:space="preserve"> zentral verwaltet. Vor dem Ablaufen einer Sicherheitsüberprüfung werden in Abstimmung mit den betroffenen Vorgesetzten die Neubea</w:t>
      </w:r>
      <w:r w:rsidRPr="00B50531">
        <w:rPr>
          <w:i/>
        </w:rPr>
        <w:t>n</w:t>
      </w:r>
      <w:r w:rsidRPr="00B50531">
        <w:rPr>
          <w:i/>
        </w:rPr>
        <w:t>tragungen vorbereitet.</w:t>
      </w:r>
    </w:p>
    <w:p w:rsidR="00CE3FC3" w:rsidRPr="00B50531" w:rsidRDefault="00CE3FC3" w:rsidP="00627035">
      <w:pPr>
        <w:rPr>
          <w:i/>
        </w:rPr>
      </w:pPr>
      <w:r w:rsidRPr="00B50531">
        <w:rPr>
          <w:i/>
        </w:rPr>
        <w:t>Vor dem Einsatz von Mitarbeitern kann der aktuelle Gültigkeitsstand der Sicherheitsüberprüfungen über den Strahlenschutzbeauftragten für einzelne Mitarbeiter ermittelt und eine gegebenenfalls no</w:t>
      </w:r>
      <w:r w:rsidRPr="00B50531">
        <w:rPr>
          <w:i/>
        </w:rPr>
        <w:t>t</w:t>
      </w:r>
      <w:r w:rsidRPr="00B50531">
        <w:rPr>
          <w:i/>
        </w:rPr>
        <w:t>wendige Übermittlung an eine weitere kerntechnische Anlage veranlasst werden.</w:t>
      </w:r>
    </w:p>
    <w:p w:rsidR="00CE3FC3" w:rsidRPr="00B50531" w:rsidRDefault="00CE3FC3" w:rsidP="00627035">
      <w:pPr>
        <w:rPr>
          <w:i/>
        </w:rPr>
      </w:pPr>
      <w:r w:rsidRPr="00B50531">
        <w:rPr>
          <w:i/>
        </w:rPr>
        <w:t>Neubeantragungen oder Übermittlungen an andere kerntechnische Anlagen sind in jedem Fall an den Strahlenschutzbeauftragten weiterzugeben, um eine vollständige Dokumentation gewährleisten zu können.</w:t>
      </w:r>
      <w:r>
        <w:rPr>
          <w:i/>
        </w:rPr>
        <w:t>]</w:t>
      </w:r>
    </w:p>
    <w:p w:rsidR="00CE3FC3" w:rsidRPr="00B50531" w:rsidRDefault="00CE3FC3" w:rsidP="00627035">
      <w:pPr>
        <w:rPr>
          <w:i/>
        </w:rPr>
      </w:pPr>
    </w:p>
    <w:p w:rsidR="00CE3FC3" w:rsidRDefault="00CE3FC3" w:rsidP="00627035"/>
    <w:p w:rsidR="00CE3FC3" w:rsidRDefault="00CE3FC3" w:rsidP="00CE3FC3">
      <w:pPr>
        <w:rPr>
          <w:b/>
          <w:sz w:val="22"/>
        </w:rPr>
      </w:pPr>
      <w:r>
        <w:rPr>
          <w:b/>
          <w:sz w:val="22"/>
        </w:rPr>
        <w:t>8. Unterweisungen</w:t>
      </w:r>
    </w:p>
    <w:p w:rsidR="00CE3FC3" w:rsidRDefault="00CE3FC3" w:rsidP="00627035"/>
    <w:p w:rsidR="00CE3FC3" w:rsidRDefault="00CE3FC3" w:rsidP="00CE3FC3">
      <w:pPr>
        <w:rPr>
          <w:b/>
          <w:sz w:val="22"/>
        </w:rPr>
      </w:pPr>
      <w:r>
        <w:rPr>
          <w:b/>
          <w:sz w:val="22"/>
        </w:rPr>
        <w:t xml:space="preserve">8.1 Nichtanlagenbezogene Unterweisungen </w:t>
      </w:r>
    </w:p>
    <w:p w:rsidR="00CE3FC3" w:rsidRPr="0034449E" w:rsidRDefault="00CE3FC3" w:rsidP="00627035"/>
    <w:p w:rsidR="00CE3FC3" w:rsidRDefault="00CE3FC3" w:rsidP="00627035">
      <w:r>
        <w:t xml:space="preserve">Aufgrund der Bestimmungen der StrlSchV ist der Genehmigungsinhaber verpflichtet, </w:t>
      </w:r>
      <w:proofErr w:type="spellStart"/>
      <w:r>
        <w:t>Strahlen</w:t>
      </w:r>
      <w:r>
        <w:softHyphen/>
        <w:t>schutzunterweisungen</w:t>
      </w:r>
      <w:proofErr w:type="spellEnd"/>
      <w:r>
        <w:t xml:space="preserve"> durchzuführen. Somit ist jeder Mitarbeiter verpflichtet, neben einer aus</w:t>
      </w:r>
      <w:r>
        <w:softHyphen/>
        <w:t>führlichen Erstunterweisung an Wiederholungsunterweisungen, die grundsätzlich in jährlichen A</w:t>
      </w:r>
      <w:r>
        <w:t>b</w:t>
      </w:r>
      <w:r>
        <w:t>ständen durchgeführt werden, teilzunehmen.</w:t>
      </w:r>
    </w:p>
    <w:p w:rsidR="00CE3FC3" w:rsidRDefault="00CE3FC3" w:rsidP="00627035"/>
    <w:p w:rsidR="00CE3FC3" w:rsidRDefault="00CE3FC3" w:rsidP="00627035">
      <w:r>
        <w:t>Bei temporären Einsätzen in Intervallen, die länger als ein Jahr dauern, ist die Unterweisung vor dem nächsten Einsatz zu wiederholen.</w:t>
      </w:r>
    </w:p>
    <w:p w:rsidR="00CE3FC3" w:rsidRDefault="00CE3FC3" w:rsidP="00627035"/>
    <w:p w:rsidR="00CE3FC3" w:rsidRDefault="00CE3FC3" w:rsidP="00627035">
      <w:r>
        <w:t>Über den Inhalt und den Zeitpunkt der Unterweisungen sind Aufzeichnungen zu führen, die von der unterwiesenen Person zu unterzeichnen sind.</w:t>
      </w:r>
    </w:p>
    <w:p w:rsidR="00CE3FC3" w:rsidRDefault="00CE3FC3" w:rsidP="00627035"/>
    <w:p w:rsidR="00CE3FC3" w:rsidRPr="000D4F55" w:rsidRDefault="00CE3FC3" w:rsidP="00627035">
      <w:pPr>
        <w:rPr>
          <w:rFonts w:cs="Arial"/>
          <w:szCs w:val="22"/>
        </w:rPr>
      </w:pPr>
      <w:r w:rsidRPr="000D4F55">
        <w:rPr>
          <w:rFonts w:cs="Arial"/>
          <w:szCs w:val="22"/>
        </w:rPr>
        <w:t xml:space="preserve">Für Frauen im </w:t>
      </w:r>
      <w:r>
        <w:rPr>
          <w:rFonts w:cs="Arial"/>
          <w:color w:val="000000"/>
          <w:szCs w:val="22"/>
        </w:rPr>
        <w:t>gebärfähigen</w:t>
      </w:r>
      <w:r w:rsidRPr="000D4F55">
        <w:rPr>
          <w:rFonts w:cs="Arial"/>
          <w:color w:val="000000"/>
          <w:szCs w:val="22"/>
        </w:rPr>
        <w:t xml:space="preserve"> </w:t>
      </w:r>
      <w:r w:rsidRPr="000D4F55">
        <w:rPr>
          <w:rFonts w:cs="Arial"/>
          <w:szCs w:val="22"/>
        </w:rPr>
        <w:t xml:space="preserve">Alter sind die Hinweise zu geben: </w:t>
      </w:r>
    </w:p>
    <w:p w:rsidR="00CE3FC3" w:rsidRPr="000D4F55" w:rsidRDefault="00CE3FC3" w:rsidP="00627035">
      <w:pPr>
        <w:rPr>
          <w:rFonts w:cs="Arial"/>
          <w:szCs w:val="22"/>
        </w:rPr>
      </w:pPr>
    </w:p>
    <w:p w:rsidR="00CE3FC3" w:rsidRPr="000D4F55" w:rsidRDefault="00CE3FC3" w:rsidP="00627035">
      <w:pPr>
        <w:rPr>
          <w:rFonts w:cs="Arial"/>
          <w:szCs w:val="22"/>
        </w:rPr>
      </w:pPr>
      <w:r>
        <w:rPr>
          <w:rFonts w:cs="Arial"/>
          <w:szCs w:val="22"/>
        </w:rPr>
        <w:t>1.</w:t>
      </w:r>
      <w:r>
        <w:rPr>
          <w:rFonts w:cs="Arial"/>
          <w:szCs w:val="22"/>
        </w:rPr>
        <w:tab/>
      </w:r>
      <w:r w:rsidRPr="000D4F55">
        <w:rPr>
          <w:rFonts w:cs="Arial"/>
          <w:szCs w:val="22"/>
        </w:rPr>
        <w:t>Eine Schwangerschaft ist so früh wie möglich mitzuteilen.</w:t>
      </w:r>
    </w:p>
    <w:p w:rsidR="00CE3FC3" w:rsidRPr="000D4F55" w:rsidRDefault="00CE3FC3" w:rsidP="00627035">
      <w:pPr>
        <w:rPr>
          <w:rFonts w:cs="Arial"/>
          <w:szCs w:val="22"/>
        </w:rPr>
      </w:pPr>
      <w:r w:rsidRPr="000D4F55">
        <w:rPr>
          <w:rFonts w:cs="Arial"/>
          <w:szCs w:val="22"/>
        </w:rPr>
        <w:t>2.</w:t>
      </w:r>
      <w:r w:rsidRPr="000D4F55">
        <w:rPr>
          <w:rFonts w:cs="Arial"/>
          <w:szCs w:val="22"/>
        </w:rPr>
        <w:tab/>
        <w:t>Im Falle einer Kontamination kann ein Säugling beim Stillen radioaktive Stoffe inkorporieren.</w:t>
      </w:r>
    </w:p>
    <w:p w:rsidR="00CE3FC3" w:rsidRDefault="00CE3FC3" w:rsidP="00627035"/>
    <w:p w:rsidR="00F5726E" w:rsidRPr="005101BF" w:rsidRDefault="00F5726E" w:rsidP="00627035"/>
    <w:p w:rsidR="00CE3FC3" w:rsidRDefault="00CE3FC3" w:rsidP="00CE3FC3">
      <w:pPr>
        <w:rPr>
          <w:b/>
          <w:sz w:val="22"/>
        </w:rPr>
      </w:pPr>
      <w:r>
        <w:rPr>
          <w:b/>
          <w:sz w:val="22"/>
        </w:rPr>
        <w:t>8.2 Anlagenbezogene Unterweisung</w:t>
      </w:r>
    </w:p>
    <w:p w:rsidR="00CE3FC3" w:rsidRPr="00BA2DBE" w:rsidRDefault="00CE3FC3" w:rsidP="00627035"/>
    <w:p w:rsidR="00CE3FC3" w:rsidRDefault="00CE3FC3" w:rsidP="00627035">
      <w:r>
        <w:t xml:space="preserve">Jeder Mitarbeiter der </w:t>
      </w:r>
      <w:r>
        <w:rPr>
          <w:i/>
        </w:rPr>
        <w:t>[Firmenname Genehmigungsinhaber]</w:t>
      </w:r>
      <w:r>
        <w:t xml:space="preserve"> ist auch verpflichtet, an den Unterweisu</w:t>
      </w:r>
      <w:r>
        <w:t>n</w:t>
      </w:r>
      <w:r>
        <w:t>gen der fremden Anlage oder Einrichtung teilzunehmen.</w:t>
      </w:r>
    </w:p>
    <w:p w:rsidR="00CE3FC3" w:rsidRDefault="00CE3FC3" w:rsidP="00627035"/>
    <w:p w:rsidR="00CE3FC3" w:rsidRDefault="00CE3FC3" w:rsidP="00627035"/>
    <w:p w:rsidR="00CE3FC3" w:rsidRDefault="00CE3FC3" w:rsidP="00CE3FC3">
      <w:pPr>
        <w:rPr>
          <w:sz w:val="22"/>
        </w:rPr>
      </w:pPr>
      <w:r>
        <w:rPr>
          <w:b/>
          <w:sz w:val="22"/>
        </w:rPr>
        <w:t>9. Tätigkeitsverbote und Tätigkeitsbeschränkungen</w:t>
      </w:r>
    </w:p>
    <w:p w:rsidR="00CE3FC3" w:rsidRDefault="00CE3FC3" w:rsidP="00627035"/>
    <w:p w:rsidR="00CE3FC3" w:rsidRDefault="00CE3FC3" w:rsidP="00627035">
      <w:r>
        <w:t>Für Personen unter 18 Jahren gelten besondere Regelungen für den Umgang mit offenen radioakt</w:t>
      </w:r>
      <w:r>
        <w:t>i</w:t>
      </w:r>
      <w:r>
        <w:t xml:space="preserve">ven Stoffen mit Aktivitäten oberhalb der Freigrenzen nach StrlSchV. </w:t>
      </w:r>
    </w:p>
    <w:p w:rsidR="00CE3FC3" w:rsidRDefault="00CE3FC3" w:rsidP="00627035"/>
    <w:p w:rsidR="00CE3FC3" w:rsidRDefault="00CE3FC3" w:rsidP="00627035">
      <w:pPr>
        <w:rPr>
          <w:szCs w:val="22"/>
        </w:rPr>
      </w:pPr>
      <w:r w:rsidRPr="00B905B8">
        <w:rPr>
          <w:szCs w:val="22"/>
        </w:rPr>
        <w:t>Die Behörde kann gestatten, dass Personen im Alter zwischen 16 und 18 Jahren unter ständiger Auf</w:t>
      </w:r>
      <w:r w:rsidRPr="00B905B8">
        <w:rPr>
          <w:szCs w:val="22"/>
        </w:rPr>
        <w:softHyphen/>
        <w:t xml:space="preserve">sicht und Anleitung </w:t>
      </w:r>
      <w:r>
        <w:rPr>
          <w:szCs w:val="22"/>
        </w:rPr>
        <w:t xml:space="preserve">einer fachkundigen Person </w:t>
      </w:r>
      <w:r w:rsidRPr="00B905B8">
        <w:rPr>
          <w:szCs w:val="22"/>
        </w:rPr>
        <w:t xml:space="preserve">zu Ausbildungszwecken </w:t>
      </w:r>
      <w:r>
        <w:rPr>
          <w:szCs w:val="22"/>
        </w:rPr>
        <w:t>mit offenen radioaktiven Sto</w:t>
      </w:r>
      <w:r>
        <w:rPr>
          <w:szCs w:val="22"/>
        </w:rPr>
        <w:t>f</w:t>
      </w:r>
      <w:r>
        <w:rPr>
          <w:szCs w:val="22"/>
        </w:rPr>
        <w:t>fen umgehen dürfen.</w:t>
      </w:r>
    </w:p>
    <w:p w:rsidR="00CE3FC3" w:rsidRDefault="00CE3FC3" w:rsidP="00627035">
      <w:pPr>
        <w:rPr>
          <w:szCs w:val="22"/>
        </w:rPr>
      </w:pPr>
    </w:p>
    <w:p w:rsidR="00CE3FC3" w:rsidRDefault="00CE3FC3" w:rsidP="00627035">
      <w:pPr>
        <w:rPr>
          <w:szCs w:val="22"/>
        </w:rPr>
      </w:pPr>
      <w:r>
        <w:rPr>
          <w:szCs w:val="22"/>
        </w:rPr>
        <w:t>Für schwangere Frauen gelten besondere Regelungen für den Einsatz in Kontrollbereichen.</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 Ermittlung der Körperdosen</w:t>
      </w:r>
    </w:p>
    <w:p w:rsidR="00CE3FC3" w:rsidRDefault="00CE3FC3" w:rsidP="00627035"/>
    <w:p w:rsidR="00CE3FC3" w:rsidRDefault="00CE3FC3" w:rsidP="00CE3FC3">
      <w:pPr>
        <w:rPr>
          <w:sz w:val="22"/>
        </w:rPr>
      </w:pPr>
      <w:r>
        <w:rPr>
          <w:b/>
          <w:sz w:val="22"/>
        </w:rPr>
        <w:t xml:space="preserve">10.1 </w:t>
      </w:r>
      <w:r w:rsidR="000234C8">
        <w:rPr>
          <w:b/>
          <w:sz w:val="22"/>
        </w:rPr>
        <w:t>Ä</w:t>
      </w:r>
      <w:r>
        <w:rPr>
          <w:b/>
          <w:sz w:val="22"/>
        </w:rPr>
        <w:t xml:space="preserve">ußere </w:t>
      </w:r>
      <w:r w:rsidR="008D1AB4">
        <w:rPr>
          <w:b/>
          <w:sz w:val="22"/>
        </w:rPr>
        <w:t>E</w:t>
      </w:r>
      <w:r>
        <w:rPr>
          <w:b/>
          <w:sz w:val="22"/>
        </w:rPr>
        <w:t xml:space="preserve">xposition </w:t>
      </w:r>
    </w:p>
    <w:p w:rsidR="00CE3FC3" w:rsidRDefault="00CE3FC3" w:rsidP="00627035"/>
    <w:p w:rsidR="00E66DAC" w:rsidRPr="00E66DAC" w:rsidRDefault="00CE3FC3" w:rsidP="00627035">
      <w:pPr>
        <w:rPr>
          <w:b/>
        </w:rPr>
      </w:pPr>
      <w:r w:rsidRPr="00E66DAC">
        <w:rPr>
          <w:b/>
        </w:rPr>
        <w:t>Amtliche Dosimetrie</w:t>
      </w:r>
      <w:r w:rsidR="00E66DAC" w:rsidRPr="00E66DAC">
        <w:rPr>
          <w:b/>
        </w:rPr>
        <w:t xml:space="preserve">  </w:t>
      </w:r>
    </w:p>
    <w:p w:rsidR="00CE3FC3" w:rsidRDefault="00CE3FC3" w:rsidP="00627035">
      <w:pPr>
        <w:rPr>
          <w:i/>
        </w:rPr>
      </w:pP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 xml:space="preserve">Solche Dosimeter können von </w:t>
      </w:r>
      <w:r w:rsidRPr="001B7CE4">
        <w:rPr>
          <w:i/>
        </w:rPr>
        <w:t>einer</w:t>
      </w:r>
      <w:r>
        <w:rPr>
          <w:i/>
        </w:rPr>
        <w:t xml:space="preserve"> für die Ausgabe und Auswertung </w:t>
      </w:r>
      <w:r w:rsidRPr="001B7CE4">
        <w:rPr>
          <w:i/>
        </w:rPr>
        <w:t>anerkannten Messstelle</w:t>
      </w:r>
      <w:r>
        <w:rPr>
          <w:i/>
        </w:rPr>
        <w:t xml:space="preserve"> bezogen we</w:t>
      </w:r>
      <w:r>
        <w:rPr>
          <w:i/>
        </w:rPr>
        <w:t>r</w:t>
      </w:r>
      <w:r>
        <w:rPr>
          <w:i/>
        </w:rPr>
        <w:t>den.</w:t>
      </w:r>
      <w:r w:rsidRPr="001B7CE4">
        <w:rPr>
          <w:i/>
        </w:rPr>
        <w:t>)</w:t>
      </w:r>
    </w:p>
    <w:p w:rsidR="00CE3FC3" w:rsidRDefault="00CE3FC3" w:rsidP="00627035">
      <w:pPr>
        <w:rPr>
          <w:i/>
        </w:rPr>
      </w:pPr>
    </w:p>
    <w:p w:rsidR="007E3496" w:rsidRPr="007E3496" w:rsidRDefault="007E3496" w:rsidP="007E3496">
      <w:pPr>
        <w:rPr>
          <w:i/>
        </w:rPr>
      </w:pPr>
      <w:r>
        <w:rPr>
          <w:i/>
        </w:rPr>
        <w:t>(</w:t>
      </w:r>
      <w:r w:rsidRPr="007E3496">
        <w:rPr>
          <w:b/>
          <w:i/>
        </w:rPr>
        <w:t>Hinweis zur Festlegung eines Dosisrichtwertes</w:t>
      </w:r>
      <w:r>
        <w:rPr>
          <w:i/>
        </w:rPr>
        <w:t xml:space="preserve">: </w:t>
      </w:r>
      <w:r w:rsidRPr="007E3496">
        <w:rPr>
          <w:i/>
        </w:rPr>
        <w:t>Der Genehmigungsinhaber hat zu prüfen, ob die Einführung von Dosisrichtwerten zu mehr Sicherheit für die tätigen Personen führt. Die Entscheidung, ob Dosisrichtwerte erforderlich sind oder nicht, ist in der Strahlenschutzanweisung festzuhalten</w:t>
      </w:r>
      <w:r>
        <w:rPr>
          <w:i/>
        </w:rPr>
        <w:t xml:space="preserve"> und mit den Verantwortlich</w:t>
      </w:r>
      <w:r w:rsidR="006A3FC2">
        <w:rPr>
          <w:i/>
        </w:rPr>
        <w:t>en</w:t>
      </w:r>
      <w:r>
        <w:rPr>
          <w:i/>
        </w:rPr>
        <w:t xml:space="preserve"> der fremden Anlage im Abgrenzungsvertrag festzulegen.</w:t>
      </w:r>
      <w:r w:rsidRPr="007E3496">
        <w:rPr>
          <w:i/>
        </w:rPr>
        <w:t xml:space="preserve"> </w:t>
      </w:r>
    </w:p>
    <w:p w:rsidR="007E3496" w:rsidRPr="007E3496" w:rsidRDefault="007E3496" w:rsidP="007E3496">
      <w:pPr>
        <w:rPr>
          <w:i/>
        </w:rPr>
      </w:pPr>
      <w:r w:rsidRPr="007E3496">
        <w:rPr>
          <w:i/>
        </w:rPr>
        <w:t>Sollten Dosisrichtwerte zur Optimierung des Strahlenschutzes und Verringerung der Exposition von tätigen Personen führen, sind diese in der Strahlenschutzanweisung zu benennen</w:t>
      </w:r>
      <w:r>
        <w:rPr>
          <w:i/>
        </w:rPr>
        <w:t>)</w:t>
      </w:r>
      <w:r w:rsidRPr="007E3496">
        <w:rPr>
          <w:i/>
        </w:rPr>
        <w:t xml:space="preserve">. </w:t>
      </w:r>
      <w:r w:rsidR="006A3FC2" w:rsidRPr="006A3FC2">
        <w:rPr>
          <w:i/>
        </w:rPr>
        <w:t>Grundsätzlich sollten hierbei die Dosisrichtwerte der fremden Anlage oder Einrichtung berücksichtigt oder ggf. auf sie verwiesen werden.</w:t>
      </w:r>
    </w:p>
    <w:p w:rsidR="007E3496" w:rsidRDefault="007E3496" w:rsidP="007E3496">
      <w:pPr>
        <w:rPr>
          <w:i/>
        </w:rPr>
      </w:pPr>
      <w:r w:rsidRPr="007E3496">
        <w:rPr>
          <w:i/>
        </w:rPr>
        <w:t xml:space="preserve">Sind keine Dosisrichtwerte erforderlich, kann dies wie folgt beschrieben werden: „Grundsätzlich wird keine Notwendigkeit für die Festlegung von Dosisrichtwerten bei [NAME EINRICHTUNG, FIRMA etc.] gesehen, da der Erwartungswert der effektiven Dosis kleiner 1 </w:t>
      </w:r>
      <w:proofErr w:type="spellStart"/>
      <w:r w:rsidRPr="007E3496">
        <w:rPr>
          <w:i/>
        </w:rPr>
        <w:t>mSv</w:t>
      </w:r>
      <w:proofErr w:type="spellEnd"/>
      <w:r w:rsidRPr="007E3496">
        <w:rPr>
          <w:i/>
        </w:rPr>
        <w:t xml:space="preserve"> ist. Eine erneute Überprüfung wird durchgeführt, sollte sich bei neuen Tätigkeiten und Verfahre</w:t>
      </w:r>
      <w:r>
        <w:rPr>
          <w:i/>
        </w:rPr>
        <w:t>n dieser Erwartungswert ändern.)</w:t>
      </w:r>
    </w:p>
    <w:p w:rsidR="007E3496" w:rsidRDefault="007E3496" w:rsidP="00627035">
      <w:pPr>
        <w:rPr>
          <w:i/>
        </w:rPr>
      </w:pPr>
    </w:p>
    <w:p w:rsidR="007E3496" w:rsidRPr="001B7CE4" w:rsidRDefault="007E3496" w:rsidP="00627035">
      <w:pPr>
        <w:rPr>
          <w:i/>
        </w:rPr>
      </w:pPr>
    </w:p>
    <w:p w:rsidR="00CE3FC3" w:rsidRPr="00083A7B" w:rsidRDefault="00CE3FC3" w:rsidP="00627035">
      <w:pPr>
        <w:rPr>
          <w:color w:val="000000" w:themeColor="text1"/>
        </w:rPr>
      </w:pPr>
      <w:r>
        <w:t xml:space="preserve">Zur Ermittlung der äußeren </w:t>
      </w:r>
      <w:r w:rsidR="003937C4">
        <w:t xml:space="preserve">Exposition </w:t>
      </w:r>
      <w:r>
        <w:t xml:space="preserve">wird von </w:t>
      </w:r>
      <w:r>
        <w:rPr>
          <w:i/>
        </w:rPr>
        <w:t>[Firmenname Genehmigungsinhaber]</w:t>
      </w:r>
      <w:r>
        <w:t xml:space="preserve"> jeder, in Stra</w:t>
      </w:r>
      <w:r>
        <w:t>h</w:t>
      </w:r>
      <w:r>
        <w:t>lenschutzbereichen der fremden Anlage oder Einrichtung tätigen Bezugsperson ein amtliches Dosim</w:t>
      </w:r>
      <w:r>
        <w:t>e</w:t>
      </w:r>
      <w:r>
        <w:t>ter ausgehändigt. Diesb</w:t>
      </w:r>
      <w:r w:rsidR="00F5726E">
        <w:t xml:space="preserve">ezüglicher Ansprechpartner ist </w:t>
      </w:r>
      <w:r w:rsidRPr="00EE5510">
        <w:rPr>
          <w:color w:val="000000" w:themeColor="text1"/>
        </w:rPr>
        <w:t>Herr</w:t>
      </w:r>
      <w:r>
        <w:rPr>
          <w:color w:val="000000" w:themeColor="text1"/>
        </w:rPr>
        <w:t xml:space="preserve">/Frau </w:t>
      </w:r>
      <w:r>
        <w:rPr>
          <w:i/>
          <w:color w:val="000000" w:themeColor="text1"/>
        </w:rPr>
        <w:t>[Titel Vorname Name (Telefonnu</w:t>
      </w:r>
      <w:r>
        <w:rPr>
          <w:i/>
          <w:color w:val="000000" w:themeColor="text1"/>
        </w:rPr>
        <w:t>m</w:t>
      </w:r>
      <w:r>
        <w:rPr>
          <w:i/>
          <w:color w:val="000000" w:themeColor="text1"/>
        </w:rPr>
        <w:t>mer, E-Mail-Adresse)]</w:t>
      </w:r>
      <w:r>
        <w:rPr>
          <w:color w:val="000000" w:themeColor="text1"/>
        </w:rPr>
        <w:t>.</w:t>
      </w:r>
    </w:p>
    <w:p w:rsidR="00CE3FC3" w:rsidRDefault="00CE3FC3" w:rsidP="00627035"/>
    <w:p w:rsidR="00CE3FC3" w:rsidRDefault="00CE3FC3" w:rsidP="00627035">
      <w:r>
        <w:lastRenderedPageBreak/>
        <w:t xml:space="preserve">Das Dosimeter ist an der Vorderseite des Rumpfes </w:t>
      </w:r>
      <w:r>
        <w:rPr>
          <w:i/>
        </w:rPr>
        <w:t xml:space="preserve">(z.B. in Brusthöhe oder am Gürtel) </w:t>
      </w:r>
      <w:r>
        <w:t xml:space="preserve">zu tragen. </w:t>
      </w:r>
    </w:p>
    <w:p w:rsidR="00CE3FC3" w:rsidRDefault="00CE3FC3" w:rsidP="00627035"/>
    <w:p w:rsidR="00CE3FC3" w:rsidRDefault="00CE3FC3" w:rsidP="00627035">
      <w:r>
        <w:t xml:space="preserve">Das Dosimeter </w:t>
      </w:r>
    </w:p>
    <w:p w:rsidR="00CE3FC3" w:rsidRDefault="00CE3FC3" w:rsidP="00627035">
      <w:r>
        <w:t>-</w:t>
      </w:r>
      <w:r>
        <w:tab/>
        <w:t>ist bei kurzen temporären Einsätzen,</w:t>
      </w:r>
    </w:p>
    <w:p w:rsidR="00CE3FC3" w:rsidRDefault="00CE3FC3" w:rsidP="00627035">
      <w:r>
        <w:t>-</w:t>
      </w:r>
      <w:r>
        <w:tab/>
        <w:t>wird bei längeren Einsätzen über das Monatsende hinaus unmittelbar nach Monatsfrist g</w:t>
      </w:r>
      <w:r>
        <w:t>e</w:t>
      </w:r>
      <w:r>
        <w:t xml:space="preserve">wechselt und ist </w:t>
      </w:r>
    </w:p>
    <w:p w:rsidR="00CE3FC3" w:rsidRPr="00083A7B" w:rsidRDefault="00CE3FC3" w:rsidP="00627035">
      <w:pPr>
        <w:rPr>
          <w:color w:val="000000" w:themeColor="text1"/>
        </w:rPr>
      </w:pPr>
      <w:r>
        <w:t xml:space="preserve">unverzüglich nach diesem Zeitraum an die Messstelle zur Auswertung zurückzugeben. Zuständig für die Rückgabe und den ggf. Wechsel ist Herr/Frau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rPr>
          <w:rFonts w:cs="Arial"/>
          <w:b/>
        </w:rPr>
        <w:t>Nichta</w:t>
      </w:r>
      <w:r w:rsidRPr="001B7CE4">
        <w:rPr>
          <w:rFonts w:cs="Arial"/>
          <w:b/>
        </w:rPr>
        <w:t xml:space="preserve">mtliche Dosimetrie </w:t>
      </w:r>
      <w:r w:rsidRPr="001B7CE4">
        <w:rPr>
          <w:rFonts w:cs="Arial"/>
          <w:b/>
        </w:rPr>
        <w:tab/>
      </w:r>
      <w:r w:rsidRPr="001B7CE4">
        <w:rPr>
          <w:rFonts w:cs="Arial"/>
          <w:b/>
        </w:rPr>
        <w:br/>
      </w:r>
      <w:r>
        <w:t>Von der fremden Anlage oder Einrichtung ausgegebene Dosimeter sind ebenfalls zu tragen. Die Au</w:t>
      </w:r>
      <w:r>
        <w:t>s</w:t>
      </w:r>
      <w:r>
        <w:t>gabe erfolgt normalerweise am Strahlenschutzbereichseingang. Beim Verlassen des Strahlenschut</w:t>
      </w:r>
      <w:r>
        <w:t>z</w:t>
      </w:r>
      <w:r>
        <w:t xml:space="preserve">bereiches sind diese Dosimeter abzugeben. </w:t>
      </w:r>
    </w:p>
    <w:p w:rsidR="00CE3FC3" w:rsidRDefault="00CE3FC3" w:rsidP="00627035"/>
    <w:p w:rsidR="00CE3FC3" w:rsidRDefault="00CE3FC3" w:rsidP="00627035">
      <w:r>
        <w:t>Der Missbrauch von Personendosimetern (z. B. mutwillige Bestrahlung) ist untersagt und wird diszi</w:t>
      </w:r>
      <w:r>
        <w:softHyphen/>
        <w:t>plinarisch geahndet.</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 xml:space="preserve">10.2 Innere </w:t>
      </w:r>
      <w:r w:rsidR="008D1AB4">
        <w:rPr>
          <w:b/>
          <w:sz w:val="22"/>
        </w:rPr>
        <w:t>E</w:t>
      </w:r>
      <w:r>
        <w:rPr>
          <w:b/>
          <w:sz w:val="22"/>
        </w:rPr>
        <w:t>xposition</w:t>
      </w:r>
    </w:p>
    <w:p w:rsidR="00CE3FC3" w:rsidRDefault="00CE3FC3" w:rsidP="00627035"/>
    <w:p w:rsidR="00CE3FC3" w:rsidRDefault="00CE3FC3" w:rsidP="00627035">
      <w:r>
        <w:t xml:space="preserve">Zur Überwachung der inneren </w:t>
      </w:r>
      <w:r w:rsidR="003937C4">
        <w:t xml:space="preserve">Exposition </w:t>
      </w:r>
      <w:r>
        <w:t>können unter Umständen Inkorporations- und Aussche</w:t>
      </w:r>
      <w:r>
        <w:t>i</w:t>
      </w:r>
      <w:r>
        <w:t>dungsmessungen (z.B. Body</w:t>
      </w:r>
      <w:r w:rsidR="00B17664">
        <w:t xml:space="preserve"> </w:t>
      </w:r>
      <w:r>
        <w:t>Counter-Messung, Urinuntersuchung, Stuhluntersuchung) notwendig werden. Für diese Untersuchungen besteht eine Duldungspflicht.</w:t>
      </w:r>
    </w:p>
    <w:p w:rsidR="00CE3FC3" w:rsidRDefault="00CE3FC3" w:rsidP="00627035"/>
    <w:p w:rsidR="00CE3FC3" w:rsidRDefault="00CE3FC3" w:rsidP="00627035"/>
    <w:p w:rsidR="00CE3FC3" w:rsidRPr="000600CE" w:rsidRDefault="00CE3FC3" w:rsidP="00CE3FC3">
      <w:pPr>
        <w:rPr>
          <w:i/>
          <w:sz w:val="22"/>
        </w:rPr>
      </w:pPr>
      <w:r>
        <w:rPr>
          <w:b/>
          <w:i/>
          <w:sz w:val="22"/>
        </w:rPr>
        <w:t>[</w:t>
      </w:r>
      <w:r w:rsidRPr="000600CE">
        <w:rPr>
          <w:b/>
          <w:i/>
          <w:sz w:val="22"/>
        </w:rPr>
        <w:t>11. Funktionsprüfungen und Wartungen</w:t>
      </w:r>
    </w:p>
    <w:p w:rsidR="00CE3FC3" w:rsidRPr="000600CE" w:rsidRDefault="00CE3FC3" w:rsidP="00627035"/>
    <w:p w:rsidR="00CE3FC3" w:rsidRPr="000600CE" w:rsidRDefault="00CE3FC3" w:rsidP="00627035">
      <w:r w:rsidRPr="005372E3">
        <w:rPr>
          <w:i/>
        </w:rPr>
        <w:t>Die von der entsendenden Dienststelle ausgegebenen Geräte, Anlagen und sonstige Vorrich</w:t>
      </w:r>
      <w:r w:rsidRPr="005372E3">
        <w:rPr>
          <w:i/>
        </w:rPr>
        <w:softHyphen/>
        <w:t>tungen, die für den Strahlenschutz wesentlich sind, sind regelmäßig zu prüfen und zu warten. Über die Prü</w:t>
      </w:r>
      <w:r w:rsidRPr="005372E3">
        <w:rPr>
          <w:i/>
        </w:rPr>
        <w:softHyphen/>
        <w:t>fungen und Wartungen sind dem Strahlenschutzbeauftragten Aufzeichnungen zukommen zu lassen. Dies gilt auch für ausgeliehene Geräte.</w:t>
      </w:r>
      <w:r>
        <w:t>]</w:t>
      </w:r>
    </w:p>
    <w:p w:rsidR="00CE3FC3" w:rsidRDefault="00CE3FC3" w:rsidP="00627035"/>
    <w:p w:rsidR="00CE3FC3" w:rsidRDefault="00CE3FC3" w:rsidP="00627035">
      <w:pPr>
        <w:rPr>
          <w:b/>
        </w:rPr>
      </w:pPr>
    </w:p>
    <w:p w:rsidR="00CE3FC3" w:rsidRDefault="00CE3FC3" w:rsidP="00CE3FC3">
      <w:pPr>
        <w:rPr>
          <w:b/>
          <w:sz w:val="22"/>
        </w:rPr>
      </w:pPr>
      <w:r>
        <w:rPr>
          <w:b/>
          <w:sz w:val="22"/>
        </w:rPr>
        <w:t>12. Einweisung durch den Betreiber der fremden Anlage oder Einrichtung</w:t>
      </w:r>
    </w:p>
    <w:p w:rsidR="00CE3FC3" w:rsidRDefault="00CE3FC3" w:rsidP="00627035"/>
    <w:p w:rsidR="00CE3FC3" w:rsidRDefault="00CE3FC3" w:rsidP="00627035">
      <w:r>
        <w:t>An folgenden Maßnahmen des Betreibers haben Mitarbeiter zur Vorbereitung Ihres Arbeitseinsatzes teilzunehmen:</w:t>
      </w:r>
    </w:p>
    <w:p w:rsidR="00CE3FC3" w:rsidRDefault="00CE3FC3" w:rsidP="00627035"/>
    <w:p w:rsidR="00CE3FC3" w:rsidRDefault="00CE3FC3" w:rsidP="00627035">
      <w:r>
        <w:t>-</w:t>
      </w:r>
      <w:r>
        <w:tab/>
        <w:t>Anlagenbezogene Strahlenschutzunterweisung,</w:t>
      </w:r>
    </w:p>
    <w:p w:rsidR="00CE3FC3" w:rsidRDefault="00CE3FC3" w:rsidP="00627035">
      <w:r>
        <w:t>-</w:t>
      </w:r>
      <w:r>
        <w:tab/>
        <w:t>Einweisung in die örtlichen Gegebenheiten wie Fluchtweg, Strahlenschutzbereichszugang,</w:t>
      </w:r>
    </w:p>
    <w:p w:rsidR="00CE3FC3" w:rsidRPr="000600CE" w:rsidRDefault="00CE3FC3" w:rsidP="00627035">
      <w:pPr>
        <w:rPr>
          <w:i/>
        </w:rPr>
      </w:pPr>
      <w:r>
        <w:rPr>
          <w:i/>
        </w:rPr>
        <w:t>[</w:t>
      </w:r>
      <w:r w:rsidR="00E66DAC">
        <w:rPr>
          <w:i/>
        </w:rPr>
        <w:t>-</w:t>
      </w:r>
      <w:r w:rsidR="00E66DAC">
        <w:rPr>
          <w:i/>
        </w:rPr>
        <w:tab/>
        <w:t xml:space="preserve">Body </w:t>
      </w:r>
      <w:r w:rsidRPr="000600CE">
        <w:rPr>
          <w:i/>
        </w:rPr>
        <w:t>Counter-Untersuchung, Ausscheidungsanalyse,</w:t>
      </w:r>
      <w:r>
        <w:rPr>
          <w:i/>
        </w:rPr>
        <w:t>] (entsprechend Abgrenzungsvertrag)</w:t>
      </w:r>
    </w:p>
    <w:p w:rsidR="00CE3FC3" w:rsidRPr="000600CE" w:rsidRDefault="00CE3FC3" w:rsidP="00627035">
      <w:pPr>
        <w:rPr>
          <w:i/>
        </w:rPr>
      </w:pPr>
      <w:r>
        <w:rPr>
          <w:i/>
        </w:rPr>
        <w:t>[</w:t>
      </w:r>
      <w:r w:rsidRPr="000600CE">
        <w:rPr>
          <w:i/>
        </w:rPr>
        <w:t>-</w:t>
      </w:r>
      <w:r w:rsidRPr="000600CE">
        <w:rPr>
          <w:i/>
        </w:rPr>
        <w:tab/>
        <w:t>Empfang von Dosimetern des Betreibers,</w:t>
      </w:r>
      <w:r>
        <w:rPr>
          <w:i/>
        </w:rPr>
        <w:t>] (entsprechend Abgrenzungsvertrag)</w:t>
      </w:r>
    </w:p>
    <w:p w:rsidR="00CE3FC3" w:rsidRDefault="00CE3FC3" w:rsidP="00627035">
      <w:r>
        <w:rPr>
          <w:i/>
        </w:rPr>
        <w:t>-</w:t>
      </w:r>
      <w:r>
        <w:rPr>
          <w:i/>
        </w:rPr>
        <w:tab/>
      </w:r>
      <w:r>
        <w:t>Arbeitsfreigabe durch das zuständige Strahlenschutzpersonal.</w:t>
      </w:r>
    </w:p>
    <w:p w:rsidR="00CE3FC3" w:rsidRPr="00D84796" w:rsidRDefault="00CE3FC3" w:rsidP="00627035">
      <w:pPr>
        <w:rPr>
          <w:sz w:val="12"/>
          <w:szCs w:val="12"/>
        </w:rPr>
      </w:pPr>
    </w:p>
    <w:p w:rsidR="00CE3FC3" w:rsidRDefault="00CE3FC3" w:rsidP="00627035">
      <w:r>
        <w:t>Den Anordnungen des Strahlenschutzbeauftragten der fremden Anlage oder Einrichtung ist Folge zu leisten.</w:t>
      </w:r>
    </w:p>
    <w:p w:rsidR="00CE3FC3" w:rsidRPr="00D84796" w:rsidRDefault="00CE3FC3" w:rsidP="00627035">
      <w:pPr>
        <w:rPr>
          <w:sz w:val="12"/>
          <w:szCs w:val="12"/>
        </w:rPr>
      </w:pPr>
    </w:p>
    <w:p w:rsidR="00CE3FC3" w:rsidRDefault="00CE3FC3" w:rsidP="00627035">
      <w:r>
        <w:t>Das Aufsuchen von Bereichen der fremden Anlage oder Einrichtung, die zur Durchführung der Täti</w:t>
      </w:r>
      <w:r>
        <w:t>g</w:t>
      </w:r>
      <w:r>
        <w:t>keit nicht zwingend betreten werden müssen, ist untersagt.</w:t>
      </w:r>
    </w:p>
    <w:p w:rsidR="00CE3FC3" w:rsidRPr="00D84796" w:rsidRDefault="00CE3FC3" w:rsidP="00627035">
      <w:pPr>
        <w:rPr>
          <w:sz w:val="12"/>
          <w:szCs w:val="12"/>
        </w:rPr>
      </w:pPr>
    </w:p>
    <w:p w:rsidR="00CE3FC3" w:rsidRDefault="00CE3FC3" w:rsidP="00627035">
      <w:r>
        <w:t>Nach Abschluss der Tätigkeit ist das Strahlenschutzpersonal der fremden Anlage oder Einrichtung zu benachrichtigen, damit der Arbeitsplatz und die Arbeitsgeräte wieder freigegeben werden können oder gegebenenfalls eine Dekontamination veranlasst werden kann.</w:t>
      </w:r>
    </w:p>
    <w:p w:rsidR="00CE3FC3" w:rsidRDefault="00CE3FC3" w:rsidP="00627035"/>
    <w:p w:rsidR="00CE3FC3" w:rsidRDefault="00CE3FC3" w:rsidP="00627035"/>
    <w:p w:rsidR="00043AEA" w:rsidRDefault="00043AEA">
      <w:pPr>
        <w:jc w:val="left"/>
        <w:rPr>
          <w:b/>
          <w:sz w:val="22"/>
        </w:rPr>
      </w:pPr>
      <w:r>
        <w:rPr>
          <w:b/>
          <w:sz w:val="22"/>
        </w:rPr>
        <w:br w:type="page"/>
      </w:r>
    </w:p>
    <w:p w:rsidR="00CE3FC3" w:rsidRDefault="00CE3FC3" w:rsidP="00CE3FC3">
      <w:pPr>
        <w:rPr>
          <w:b/>
          <w:sz w:val="22"/>
        </w:rPr>
      </w:pPr>
      <w:r>
        <w:rPr>
          <w:b/>
          <w:sz w:val="22"/>
        </w:rPr>
        <w:lastRenderedPageBreak/>
        <w:t>13. Verhalten in Strahlenschutzbereichen</w:t>
      </w:r>
    </w:p>
    <w:p w:rsidR="00CE3FC3" w:rsidRDefault="00CE3FC3" w:rsidP="00627035"/>
    <w:p w:rsidR="00CE3FC3" w:rsidRDefault="00CE3FC3" w:rsidP="00627035">
      <w:r>
        <w:t xml:space="preserve">Der Aufenthalt in Strahlenschutzbereichen darf nicht länger sein als für den Tätigkeitsablauf unbedingt notwendig ist. Jeder muss darauf achten, die </w:t>
      </w:r>
      <w:r w:rsidR="003937C4">
        <w:t xml:space="preserve">Exposition </w:t>
      </w:r>
      <w:r>
        <w:t>für sich und andere so gering wie möglich zu halten. Des Weiteren ist zu beachten:</w:t>
      </w:r>
    </w:p>
    <w:p w:rsidR="00CE3FC3" w:rsidRPr="00D84796" w:rsidRDefault="00CE3FC3" w:rsidP="00627035">
      <w:pPr>
        <w:rPr>
          <w:sz w:val="12"/>
          <w:szCs w:val="12"/>
        </w:rPr>
      </w:pPr>
    </w:p>
    <w:p w:rsidR="00CE3FC3" w:rsidRDefault="00CE3FC3" w:rsidP="00627035">
      <w:r>
        <w:t>Die vor Ort geltenden Strahlenschutzanweisungen und Anordnungen sind einzuhalten.</w:t>
      </w:r>
    </w:p>
    <w:p w:rsidR="00CE3FC3" w:rsidRDefault="00CE3FC3" w:rsidP="00627035">
      <w:r>
        <w:t>Den Anweisungen des Strahlenschutzpersonals der fremden Anlage oder Einrich</w:t>
      </w:r>
      <w:r w:rsidR="00E66DAC">
        <w:t>tung ist unbedingt Folge zu lei</w:t>
      </w:r>
      <w:r>
        <w:t>sten.</w:t>
      </w:r>
    </w:p>
    <w:p w:rsidR="00CE3FC3" w:rsidRDefault="00CE3FC3" w:rsidP="00627035">
      <w:r>
        <w:t>Vorgeschriebene Schutzkleidung ist zu tragen.</w:t>
      </w:r>
    </w:p>
    <w:p w:rsidR="00CE3FC3" w:rsidRDefault="00CE3FC3" w:rsidP="00627035">
      <w:r>
        <w:t>Die Kennzeichnungen in den Strahlenschutzbereichen sind zu beachten.</w:t>
      </w:r>
    </w:p>
    <w:p w:rsidR="00CE3FC3" w:rsidRDefault="00CE3FC3" w:rsidP="00627035">
      <w:r>
        <w:t>In den Strahlenschutzbereichen müssen die von der fremden Anlage oder Einrichtung ausgegebe</w:t>
      </w:r>
      <w:r>
        <w:softHyphen/>
        <w:t>nen Dosimeter getragen werden.</w:t>
      </w:r>
    </w:p>
    <w:p w:rsidR="00CE3FC3" w:rsidRDefault="00CE3FC3" w:rsidP="00627035"/>
    <w:p w:rsidR="00CE3FC3" w:rsidRDefault="00CE3FC3" w:rsidP="00627035">
      <w:pPr>
        <w:rPr>
          <w:i/>
        </w:rPr>
      </w:pPr>
      <w:r>
        <w:rPr>
          <w:i/>
        </w:rPr>
        <w:t>[</w:t>
      </w:r>
      <w:r w:rsidRPr="008966B9">
        <w:rPr>
          <w:i/>
        </w:rPr>
        <w:t xml:space="preserve">Für den </w:t>
      </w:r>
      <w:r w:rsidRPr="008966B9">
        <w:rPr>
          <w:b/>
          <w:i/>
        </w:rPr>
        <w:t>Umgang mit offenen radioaktiven Stoffen</w:t>
      </w:r>
      <w:r w:rsidRPr="008966B9">
        <w:rPr>
          <w:i/>
        </w:rPr>
        <w:t xml:space="preserve"> in Radionuklidlaboratorien gilt zusätzlich:</w:t>
      </w:r>
    </w:p>
    <w:p w:rsidR="00CE3FC3" w:rsidRPr="008966B9" w:rsidRDefault="00CE3FC3" w:rsidP="00627035">
      <w:pPr>
        <w:rPr>
          <w:i/>
          <w:sz w:val="12"/>
          <w:szCs w:val="12"/>
        </w:rPr>
      </w:pPr>
    </w:p>
    <w:p w:rsidR="00CE3FC3" w:rsidRPr="008966B9" w:rsidRDefault="00CE3FC3" w:rsidP="00627035">
      <w:pPr>
        <w:rPr>
          <w:i/>
        </w:rPr>
      </w:pPr>
      <w:r w:rsidRPr="008966B9">
        <w:rPr>
          <w:i/>
        </w:rPr>
        <w:t xml:space="preserve">Im </w:t>
      </w:r>
      <w:r w:rsidRPr="008966B9">
        <w:rPr>
          <w:b/>
          <w:i/>
        </w:rPr>
        <w:t>Radionuklidlabor</w:t>
      </w:r>
      <w:r w:rsidRPr="008966B9">
        <w:rPr>
          <w:i/>
        </w:rPr>
        <w:t xml:space="preserve"> ist </w:t>
      </w:r>
      <w:r w:rsidRPr="008966B9">
        <w:rPr>
          <w:b/>
          <w:i/>
        </w:rPr>
        <w:t>verboten</w:t>
      </w:r>
      <w:r w:rsidRPr="008966B9">
        <w:rPr>
          <w:i/>
        </w:rPr>
        <w:t>:</w:t>
      </w:r>
    </w:p>
    <w:p w:rsidR="00CE3FC3" w:rsidRPr="008966B9" w:rsidRDefault="00CE3FC3" w:rsidP="00627035">
      <w:pPr>
        <w:rPr>
          <w:i/>
          <w:sz w:val="12"/>
          <w:szCs w:val="12"/>
        </w:rPr>
      </w:pPr>
    </w:p>
    <w:p w:rsidR="00CE3FC3" w:rsidRPr="008966B9" w:rsidRDefault="00CE3FC3" w:rsidP="00627035">
      <w:pPr>
        <w:rPr>
          <w:i/>
        </w:rPr>
      </w:pPr>
      <w:r w:rsidRPr="008966B9">
        <w:rPr>
          <w:i/>
        </w:rPr>
        <w:t>Essen</w:t>
      </w:r>
    </w:p>
    <w:p w:rsidR="00CE3FC3" w:rsidRPr="008966B9" w:rsidRDefault="00CE3FC3" w:rsidP="00627035">
      <w:pPr>
        <w:rPr>
          <w:i/>
        </w:rPr>
      </w:pPr>
      <w:r w:rsidRPr="008966B9">
        <w:rPr>
          <w:i/>
        </w:rPr>
        <w:t>Trinken</w:t>
      </w:r>
    </w:p>
    <w:p w:rsidR="00CE3FC3" w:rsidRPr="008966B9" w:rsidRDefault="00CE3FC3" w:rsidP="00627035">
      <w:pPr>
        <w:rPr>
          <w:i/>
        </w:rPr>
      </w:pPr>
      <w:r w:rsidRPr="008966B9">
        <w:rPr>
          <w:i/>
        </w:rPr>
        <w:t>Rauchen</w:t>
      </w:r>
    </w:p>
    <w:p w:rsidR="00CE3FC3" w:rsidRPr="008966B9" w:rsidRDefault="00CE3FC3" w:rsidP="00627035">
      <w:pPr>
        <w:rPr>
          <w:i/>
        </w:rPr>
      </w:pPr>
      <w:r w:rsidRPr="008966B9">
        <w:rPr>
          <w:i/>
        </w:rPr>
        <w:t>Verwendung von Gesundheitspflegemitteln oder kosmetischen Mitteln</w:t>
      </w:r>
    </w:p>
    <w:p w:rsidR="00CE3FC3" w:rsidRPr="008966B9" w:rsidRDefault="00CE3FC3" w:rsidP="00627035">
      <w:pPr>
        <w:rPr>
          <w:i/>
        </w:rPr>
      </w:pPr>
    </w:p>
    <w:p w:rsidR="00CE3FC3" w:rsidRPr="008966B9" w:rsidRDefault="00CE3FC3" w:rsidP="00627035">
      <w:pPr>
        <w:rPr>
          <w:i/>
        </w:rPr>
      </w:pPr>
      <w:r w:rsidRPr="008966B9">
        <w:rPr>
          <w:i/>
        </w:rPr>
        <w:t>Des Weiteren gelten die folgenden Grundregeln:</w:t>
      </w:r>
    </w:p>
    <w:p w:rsidR="00CE3FC3" w:rsidRPr="008966B9" w:rsidRDefault="00CE3FC3" w:rsidP="00627035">
      <w:pPr>
        <w:rPr>
          <w:i/>
        </w:rPr>
      </w:pPr>
      <w:r w:rsidRPr="008966B9">
        <w:rPr>
          <w:i/>
        </w:rPr>
        <w:t>Vorhandene Verletzungen und offene Wunden müssen dem Strahlenschutzpersonal des Be</w:t>
      </w:r>
      <w:r w:rsidRPr="008966B9">
        <w:rPr>
          <w:i/>
        </w:rPr>
        <w:softHyphen/>
        <w:t>treibers gemeldet werden, auch wenn sie vor Betreten des Strahlenschutzbereiches entstanden sind.</w:t>
      </w:r>
    </w:p>
    <w:p w:rsidR="00CE3FC3" w:rsidRPr="008966B9" w:rsidRDefault="00CE3FC3" w:rsidP="00627035">
      <w:pPr>
        <w:rPr>
          <w:i/>
        </w:rPr>
      </w:pPr>
      <w:r w:rsidRPr="008966B9">
        <w:rPr>
          <w:i/>
        </w:rPr>
        <w:t>Es ist darauf zu achten, dass keine Kontamination verschleppt wird.</w:t>
      </w:r>
    </w:p>
    <w:p w:rsidR="00CE3FC3" w:rsidRPr="008966B9" w:rsidRDefault="00CE3FC3" w:rsidP="00627035">
      <w:pPr>
        <w:rPr>
          <w:i/>
        </w:rPr>
      </w:pPr>
      <w:r w:rsidRPr="008966B9">
        <w:rPr>
          <w:i/>
        </w:rPr>
        <w:t>Beim Verlassen eines Radionuklidlaboratoriums</w:t>
      </w:r>
      <w:r w:rsidR="00627035">
        <w:rPr>
          <w:i/>
        </w:rPr>
        <w:t xml:space="preserve"> muss mit einem Personenkontami</w:t>
      </w:r>
      <w:r w:rsidRPr="008966B9">
        <w:rPr>
          <w:i/>
        </w:rPr>
        <w:t>nationsmonitor eine Kontrollmessung durchgeführt werden.</w:t>
      </w:r>
    </w:p>
    <w:p w:rsidR="00CE3FC3" w:rsidRPr="008966B9" w:rsidRDefault="00CE3FC3" w:rsidP="00627035">
      <w:pPr>
        <w:rPr>
          <w:i/>
        </w:rPr>
      </w:pPr>
      <w:r w:rsidRPr="008966B9">
        <w:rPr>
          <w:i/>
        </w:rPr>
        <w:t xml:space="preserve">Sonstige </w:t>
      </w:r>
      <w:proofErr w:type="spellStart"/>
      <w:r w:rsidRPr="008966B9">
        <w:rPr>
          <w:i/>
        </w:rPr>
        <w:t>anlagen</w:t>
      </w:r>
      <w:proofErr w:type="spellEnd"/>
      <w:r w:rsidRPr="008966B9">
        <w:rPr>
          <w:i/>
        </w:rPr>
        <w:t>-/einrichtungsspezifische Vorgaben sind zu beachten.</w:t>
      </w:r>
      <w:r>
        <w:rPr>
          <w:i/>
        </w:rPr>
        <w:t>]</w:t>
      </w:r>
    </w:p>
    <w:p w:rsidR="00CE3FC3" w:rsidRPr="008966B9" w:rsidRDefault="00CE3FC3" w:rsidP="00627035">
      <w:pPr>
        <w:rPr>
          <w:i/>
        </w:rPr>
      </w:pPr>
    </w:p>
    <w:p w:rsidR="00CE3FC3" w:rsidRDefault="00CE3FC3" w:rsidP="00627035">
      <w:r>
        <w:t>In der Regel werden Privatkleidung und anderes Privateigentum (z. B. Wertgegenstände) außerhalb des Laborbereiches verwahrt. Das Betreten des Laborbereiches erfolgt in der Regel mit Schutzkle</w:t>
      </w:r>
      <w:r>
        <w:t>i</w:t>
      </w:r>
      <w:r>
        <w:t>dung, die von der fremden Anlage oder Einrichtung zur Verfügung gestellt wird. Beim Verlassen des Laborbereiches ist die Schutzkleidung abzulegen. Bis zum nächsten Gebrauch wird sie in der Schle</w:t>
      </w:r>
      <w:r>
        <w:t>u</w:t>
      </w:r>
      <w:r>
        <w:t>se aufbewahrt.</w:t>
      </w:r>
    </w:p>
    <w:p w:rsidR="00CE3FC3" w:rsidRDefault="00CE3FC3" w:rsidP="00627035"/>
    <w:p w:rsidR="00CE3FC3" w:rsidRDefault="00CE3FC3" w:rsidP="00627035"/>
    <w:p w:rsidR="00CE3FC3" w:rsidRDefault="00CE3FC3" w:rsidP="00CE3FC3">
      <w:pPr>
        <w:rPr>
          <w:b/>
          <w:sz w:val="22"/>
        </w:rPr>
      </w:pPr>
      <w:r>
        <w:rPr>
          <w:b/>
          <w:sz w:val="22"/>
        </w:rPr>
        <w:t xml:space="preserve">14. </w:t>
      </w:r>
      <w:r w:rsidR="000234C8" w:rsidRPr="000234C8">
        <w:rPr>
          <w:b/>
          <w:sz w:val="22"/>
        </w:rPr>
        <w:t>Verhalten bei Vorkommnissen</w:t>
      </w:r>
    </w:p>
    <w:p w:rsidR="00CE3FC3" w:rsidRDefault="00CE3FC3" w:rsidP="00627035"/>
    <w:p w:rsidR="00CE3FC3" w:rsidRDefault="00CB6CE4" w:rsidP="00627035">
      <w:r w:rsidRPr="00CB6CE4">
        <w:t xml:space="preserve">Ein Vorkommnis ist eine Abweichung vom beabsichtigten Betriebsablauf oder Betriebszustand, bei der unbeabsichtigte Expositionen </w:t>
      </w:r>
      <w:r>
        <w:t>auftreten oder auftreten können</w:t>
      </w:r>
      <w:r w:rsidR="008C10F0">
        <w:t>. Beim Eintreten eines Vorkommni</w:t>
      </w:r>
      <w:r w:rsidR="008C10F0">
        <w:t>s</w:t>
      </w:r>
      <w:r w:rsidR="008C10F0">
        <w:t xml:space="preserve">ses ist dem </w:t>
      </w:r>
      <w:r w:rsidR="00CE3FC3">
        <w:t>jeweil</w:t>
      </w:r>
      <w:r w:rsidR="00F5726E">
        <w:t>s</w:t>
      </w:r>
      <w:r w:rsidR="00CE3FC3">
        <w:t xml:space="preserve"> zuständigen Strahlenschutzbeauftragten der fremden Anlage oder Einrichtung sofort Meldung zu machen.</w:t>
      </w:r>
    </w:p>
    <w:p w:rsidR="00CE3FC3" w:rsidRDefault="00CE3FC3" w:rsidP="00627035"/>
    <w:p w:rsidR="00CE3FC3" w:rsidRDefault="00CE3FC3" w:rsidP="00627035">
      <w:r>
        <w:t>Wird durch Strahlungsmessgeräte ein erhöhter Strahlungspegel signalisiert, ist der Raum sofort zu verlassen. Der zuständige Strahlenschutzbeauftragte der fremden Anlage oder Einrichtung ist zu ve</w:t>
      </w:r>
      <w:r>
        <w:t>r</w:t>
      </w:r>
      <w:r>
        <w:t>ständigen.</w:t>
      </w:r>
    </w:p>
    <w:p w:rsidR="00CE3FC3" w:rsidRDefault="00CE3FC3" w:rsidP="00627035"/>
    <w:p w:rsidR="00CE3FC3" w:rsidRDefault="00CE3FC3" w:rsidP="00627035">
      <w:r>
        <w:t>Bei Verdacht auf Inkorporation, ist die Arbeit sofort einzustellen und der jeweils zuständige Strahle</w:t>
      </w:r>
      <w:r>
        <w:t>n</w:t>
      </w:r>
      <w:r>
        <w:t>schutzbeauftragte der fremden Anlage oder Einrichtung zu informieren.</w:t>
      </w:r>
    </w:p>
    <w:p w:rsidR="00CE3FC3" w:rsidRDefault="00CE3FC3" w:rsidP="00627035"/>
    <w:p w:rsidR="00CE3FC3" w:rsidRDefault="00CE3FC3" w:rsidP="00627035">
      <w:r>
        <w:t xml:space="preserve">Im Falle eines </w:t>
      </w:r>
      <w:r w:rsidR="00CB6CE4">
        <w:t xml:space="preserve">Vorkommnisse </w:t>
      </w:r>
      <w:r>
        <w:t xml:space="preserve">ist sobald wie möglich Herr/Frau </w:t>
      </w:r>
      <w:r>
        <w:rPr>
          <w:i/>
        </w:rPr>
        <w:t>[Titel Vorname Name Strahlenschut</w:t>
      </w:r>
      <w:r>
        <w:rPr>
          <w:i/>
        </w:rPr>
        <w:t>z</w:t>
      </w:r>
      <w:r>
        <w:rPr>
          <w:i/>
        </w:rPr>
        <w:t>beauftragter Genehmigungsinhaber]</w:t>
      </w:r>
      <w:r>
        <w:t xml:space="preserve"> zu informieren.</w:t>
      </w:r>
    </w:p>
    <w:p w:rsidR="00CE3FC3" w:rsidRDefault="00CE3FC3" w:rsidP="00627035"/>
    <w:p w:rsidR="00043AEA" w:rsidRDefault="00043AEA" w:rsidP="00627035"/>
    <w:p w:rsidR="00CE3FC3" w:rsidRPr="00DD4D69" w:rsidRDefault="00CE3FC3" w:rsidP="00CE3FC3">
      <w:pPr>
        <w:rPr>
          <w:b/>
          <w:sz w:val="22"/>
        </w:rPr>
      </w:pPr>
      <w:r w:rsidRPr="00DD4D69">
        <w:rPr>
          <w:b/>
          <w:sz w:val="22"/>
        </w:rPr>
        <w:t>15.  Sonderregelungen</w:t>
      </w:r>
    </w:p>
    <w:p w:rsidR="00CE3FC3" w:rsidRDefault="00CE3FC3" w:rsidP="00627035"/>
    <w:p w:rsidR="00CE3FC3" w:rsidRDefault="00CE3FC3" w:rsidP="00627035">
      <w:r>
        <w:t>Abweichungen auf Grund von Sonderregelungen in einzelnen Abgrenzungsverträgen sind in Anlage 5 aufgeführt.</w:t>
      </w:r>
      <w:r>
        <w:br w:type="page"/>
      </w:r>
    </w:p>
    <w:p w:rsidR="00CE3FC3" w:rsidRDefault="00CE3FC3" w:rsidP="00627035">
      <w:r>
        <w:lastRenderedPageBreak/>
        <w:t xml:space="preserve">Diese Strahlenschutzanweisung ersetzt die Strahlenschutzanweisung vom </w:t>
      </w:r>
      <w:r>
        <w:rPr>
          <w:i/>
        </w:rPr>
        <w:t>[</w:t>
      </w:r>
      <w:proofErr w:type="spellStart"/>
      <w:r>
        <w:rPr>
          <w:i/>
        </w:rPr>
        <w:t>tt.mm.jjjj</w:t>
      </w:r>
      <w:proofErr w:type="spellEnd"/>
      <w:r>
        <w:rPr>
          <w:i/>
        </w:rPr>
        <w:t>]</w:t>
      </w:r>
      <w:r>
        <w:t xml:space="preserve">. Sie tritt am </w:t>
      </w:r>
      <w:r>
        <w:rPr>
          <w:i/>
        </w:rPr>
        <w:t>[</w:t>
      </w:r>
      <w:proofErr w:type="spellStart"/>
      <w:r>
        <w:rPr>
          <w:i/>
        </w:rPr>
        <w:t>tt.mm.jjjj</w:t>
      </w:r>
      <w:proofErr w:type="spellEnd"/>
      <w:r>
        <w:rPr>
          <w:i/>
        </w:rPr>
        <w:t>]</w:t>
      </w:r>
      <w:r>
        <w:t xml:space="preserve"> in Kraft.   </w:t>
      </w:r>
    </w:p>
    <w:p w:rsidR="00CE3FC3" w:rsidRDefault="00CE3FC3" w:rsidP="00627035"/>
    <w:p w:rsidR="00CE3FC3" w:rsidRDefault="00CE3FC3" w:rsidP="00627035"/>
    <w:p w:rsidR="00CE3FC3" w:rsidRDefault="00CE3FC3" w:rsidP="00627035">
      <w:r>
        <w:tab/>
      </w:r>
    </w:p>
    <w:p w:rsidR="00CE3FC3" w:rsidRDefault="00CE3FC3" w:rsidP="00627035">
      <w:r>
        <w:rPr>
          <w:i/>
        </w:rPr>
        <w:t>[Ort]</w:t>
      </w:r>
      <w:r>
        <w:t xml:space="preserve">, den </w:t>
      </w:r>
      <w:r>
        <w:rPr>
          <w:i/>
        </w:rPr>
        <w:t>[</w:t>
      </w:r>
      <w:proofErr w:type="spellStart"/>
      <w:r>
        <w:rPr>
          <w:i/>
        </w:rPr>
        <w:t>tt.mm.jjjj</w:t>
      </w:r>
      <w:proofErr w:type="spellEnd"/>
      <w:r>
        <w:rPr>
          <w:i/>
        </w:rPr>
        <w:t>]</w:t>
      </w:r>
      <w:r>
        <w:tab/>
      </w:r>
    </w:p>
    <w:p w:rsidR="00CE3FC3" w:rsidRDefault="00CE3FC3" w:rsidP="00627035"/>
    <w:p w:rsidR="00CE3FC3" w:rsidRDefault="00CE3FC3" w:rsidP="00627035">
      <w:r>
        <w:tab/>
      </w:r>
      <w:r>
        <w:tab/>
        <w:t xml:space="preserve">  Zur Kenntnis genommen</w:t>
      </w:r>
    </w:p>
    <w:p w:rsidR="00CE3FC3" w:rsidRDefault="00CE3FC3" w:rsidP="00627035"/>
    <w:p w:rsidR="00CE3FC3" w:rsidRDefault="00CE3FC3" w:rsidP="00627035">
      <w:pPr>
        <w:rPr>
          <w:i/>
        </w:rPr>
      </w:pPr>
      <w:r>
        <w:tab/>
      </w:r>
      <w:r>
        <w:tab/>
        <w:t xml:space="preserve">  </w:t>
      </w:r>
      <w:r>
        <w:rPr>
          <w:i/>
        </w:rPr>
        <w:t>[Ort]</w:t>
      </w:r>
      <w:r>
        <w:t xml:space="preserve">, den </w:t>
      </w:r>
      <w:r>
        <w:rPr>
          <w:i/>
        </w:rPr>
        <w:t>[</w:t>
      </w:r>
      <w:proofErr w:type="spellStart"/>
      <w:r>
        <w:rPr>
          <w:i/>
        </w:rPr>
        <w:t>tt.mm.jjjj</w:t>
      </w:r>
      <w:proofErr w:type="spellEnd"/>
      <w:r>
        <w:rPr>
          <w:i/>
        </w:rPr>
        <w:t>]</w:t>
      </w:r>
    </w:p>
    <w:p w:rsidR="00CE3FC3" w:rsidRDefault="00CE3FC3" w:rsidP="00627035"/>
    <w:p w:rsidR="00CE3FC3" w:rsidRDefault="00CE3FC3" w:rsidP="00627035"/>
    <w:p w:rsidR="00CE3FC3" w:rsidRDefault="00CE3FC3" w:rsidP="00627035"/>
    <w:p w:rsidR="00CE3FC3" w:rsidRDefault="00CE3FC3" w:rsidP="00627035"/>
    <w:p w:rsidR="00CE3FC3" w:rsidRDefault="00CE3FC3" w:rsidP="00627035">
      <w:r>
        <w:t>----------------------------------------------------</w:t>
      </w:r>
      <w:r>
        <w:tab/>
      </w:r>
      <w:r>
        <w:tab/>
      </w:r>
      <w:r>
        <w:tab/>
        <w:t>---------------------------------------------</w:t>
      </w:r>
    </w:p>
    <w:p w:rsidR="00066EC6" w:rsidRDefault="00CE3FC3" w:rsidP="00627035">
      <w:pPr>
        <w:rPr>
          <w:sz w:val="18"/>
        </w:rPr>
      </w:pPr>
      <w:r>
        <w:rPr>
          <w:i/>
        </w:rPr>
        <w:t>[Titel Vorname Name]</w:t>
      </w:r>
      <w:r>
        <w:tab/>
      </w:r>
      <w:r>
        <w:tab/>
      </w:r>
      <w:r>
        <w:tab/>
      </w:r>
      <w:r>
        <w:tab/>
      </w:r>
      <w:r>
        <w:tab/>
      </w:r>
      <w:r>
        <w:rPr>
          <w:i/>
        </w:rPr>
        <w:t>[Titel Vorname Name]</w:t>
      </w:r>
      <w:r>
        <w:rPr>
          <w:sz w:val="18"/>
          <w:szCs w:val="18"/>
        </w:rPr>
        <w:tab/>
        <w:t xml:space="preserve">  </w:t>
      </w:r>
      <w:r>
        <w:rPr>
          <w:sz w:val="18"/>
        </w:rPr>
        <w:t xml:space="preserve">- </w:t>
      </w:r>
    </w:p>
    <w:p w:rsidR="00CE3FC3" w:rsidRDefault="00066EC6" w:rsidP="00627035">
      <w:pPr>
        <w:rPr>
          <w:sz w:val="18"/>
        </w:rPr>
      </w:pPr>
      <w:r>
        <w:rPr>
          <w:sz w:val="18"/>
        </w:rPr>
        <w:t xml:space="preserve">Strahlenschutzbevollmächtigter </w:t>
      </w:r>
      <w:r w:rsidR="00424A0A" w:rsidRPr="005372E3">
        <w:t>§ 25</w:t>
      </w:r>
      <w:r w:rsidR="00424A0A" w:rsidRPr="005372E3">
        <w:rPr>
          <w:b/>
        </w:rPr>
        <w:t xml:space="preserve"> </w:t>
      </w:r>
      <w:proofErr w:type="spellStart"/>
      <w:r w:rsidR="00424A0A" w:rsidRPr="005372E3">
        <w:rPr>
          <w:sz w:val="18"/>
        </w:rPr>
        <w:t>StrlSchG</w:t>
      </w:r>
      <w:proofErr w:type="spellEnd"/>
      <w:r w:rsidRPr="005372E3">
        <w:rPr>
          <w:sz w:val="16"/>
        </w:rPr>
        <w:tab/>
      </w:r>
      <w:r>
        <w:rPr>
          <w:sz w:val="18"/>
        </w:rPr>
        <w:tab/>
      </w:r>
      <w:r w:rsidR="00CE3FC3">
        <w:rPr>
          <w:sz w:val="18"/>
        </w:rPr>
        <w:t xml:space="preserve">Strahlenschutzbeauftragter </w:t>
      </w:r>
      <w:r w:rsidR="00424A0A" w:rsidRPr="005372E3">
        <w:t>§ 25</w:t>
      </w:r>
      <w:r w:rsidR="00424A0A" w:rsidRPr="005372E3">
        <w:rPr>
          <w:b/>
        </w:rPr>
        <w:t xml:space="preserve"> </w:t>
      </w:r>
      <w:proofErr w:type="spellStart"/>
      <w:r w:rsidR="00424A0A" w:rsidRPr="005372E3">
        <w:rPr>
          <w:sz w:val="18"/>
        </w:rPr>
        <w:t>StrlSchG</w:t>
      </w:r>
      <w:proofErr w:type="spellEnd"/>
      <w:r w:rsidR="00424A0A" w:rsidRPr="005372E3">
        <w:rPr>
          <w:sz w:val="18"/>
        </w:rPr>
        <w:t xml:space="preserve"> </w:t>
      </w:r>
    </w:p>
    <w:p w:rsidR="00066EC6" w:rsidRDefault="00066EC6" w:rsidP="00627035"/>
    <w:p w:rsidR="00066EC6" w:rsidRDefault="00066EC6" w:rsidP="00627035"/>
    <w:p w:rsidR="00066EC6" w:rsidRDefault="00066EC6" w:rsidP="00627035"/>
    <w:p w:rsidR="00CE3FC3" w:rsidRDefault="00CE3FC3" w:rsidP="00627035">
      <w:pPr>
        <w:rPr>
          <w:i/>
        </w:rPr>
      </w:pPr>
      <w:r>
        <w:rPr>
          <w:i/>
        </w:rPr>
        <w:t>[Ort]</w:t>
      </w:r>
      <w:r>
        <w:t xml:space="preserve">, den </w:t>
      </w:r>
      <w:r>
        <w:rPr>
          <w:i/>
        </w:rPr>
        <w:t>[</w:t>
      </w:r>
      <w:proofErr w:type="spellStart"/>
      <w:r>
        <w:rPr>
          <w:i/>
        </w:rPr>
        <w:t>tt.mm.jjjj</w:t>
      </w:r>
      <w:proofErr w:type="spellEnd"/>
      <w:r>
        <w:rPr>
          <w:i/>
        </w:rPr>
        <w:t>]</w:t>
      </w:r>
    </w:p>
    <w:p w:rsidR="00CE3FC3" w:rsidRDefault="00CE3FC3" w:rsidP="00627035">
      <w:pPr>
        <w:rPr>
          <w:sz w:val="18"/>
        </w:rPr>
      </w:pPr>
    </w:p>
    <w:p w:rsidR="00CE3FC3" w:rsidRPr="00DD410C" w:rsidRDefault="00CE3FC3" w:rsidP="00627035">
      <w:pPr>
        <w:rPr>
          <w:b/>
          <w:szCs w:val="22"/>
        </w:rPr>
      </w:pPr>
      <w:r>
        <w:rPr>
          <w:sz w:val="18"/>
        </w:rPr>
        <w:tab/>
      </w:r>
      <w:r>
        <w:rPr>
          <w:sz w:val="18"/>
        </w:rPr>
        <w:tab/>
      </w:r>
      <w:r>
        <w:rPr>
          <w:sz w:val="18"/>
        </w:rPr>
        <w:tab/>
      </w:r>
      <w:r>
        <w:rPr>
          <w:sz w:val="18"/>
        </w:rPr>
        <w:tab/>
      </w:r>
      <w:r>
        <w:rPr>
          <w:sz w:val="18"/>
        </w:rPr>
        <w:tab/>
      </w:r>
      <w:r>
        <w:rPr>
          <w:sz w:val="18"/>
        </w:rPr>
        <w:tab/>
        <w:t xml:space="preserve"> </w:t>
      </w:r>
      <w:r>
        <w:rPr>
          <w:szCs w:val="22"/>
        </w:rPr>
        <w:t>---------------------------------------------</w:t>
      </w:r>
    </w:p>
    <w:p w:rsidR="00CE3FC3" w:rsidRPr="00E02D15" w:rsidRDefault="00CE3FC3" w:rsidP="00627035">
      <w:r w:rsidRPr="009C6B23">
        <w:rPr>
          <w:b/>
        </w:rPr>
        <w:tab/>
      </w:r>
      <w:r>
        <w:rPr>
          <w:b/>
        </w:rPr>
        <w:tab/>
      </w:r>
      <w:r>
        <w:rPr>
          <w:b/>
        </w:rPr>
        <w:tab/>
      </w:r>
      <w:r w:rsidRPr="009C6B23">
        <w:rPr>
          <w:b/>
        </w:rPr>
        <w:tab/>
      </w:r>
      <w:r w:rsidRPr="009C6B23">
        <w:rPr>
          <w:b/>
        </w:rPr>
        <w:tab/>
      </w:r>
      <w:r>
        <w:rPr>
          <w:b/>
        </w:rPr>
        <w:tab/>
      </w:r>
      <w:r>
        <w:rPr>
          <w:i/>
        </w:rPr>
        <w:t>[Titel Vorname Name]</w:t>
      </w:r>
    </w:p>
    <w:p w:rsidR="00CE3FC3" w:rsidRDefault="00CE3FC3" w:rsidP="00627035">
      <w:pPr>
        <w:rPr>
          <w:sz w:val="18"/>
          <w:szCs w:val="18"/>
        </w:rPr>
      </w:pPr>
      <w:r>
        <w:rPr>
          <w:sz w:val="18"/>
          <w:szCs w:val="18"/>
        </w:rPr>
        <w:tab/>
      </w:r>
      <w:r>
        <w:rPr>
          <w:sz w:val="18"/>
          <w:szCs w:val="18"/>
        </w:rPr>
        <w:tab/>
      </w:r>
      <w:r>
        <w:rPr>
          <w:sz w:val="18"/>
          <w:szCs w:val="18"/>
        </w:rPr>
        <w:tab/>
      </w:r>
      <w:r w:rsidR="00066EC6">
        <w:rPr>
          <w:sz w:val="18"/>
          <w:szCs w:val="18"/>
        </w:rPr>
        <w:tab/>
      </w:r>
      <w:r w:rsidR="00066EC6">
        <w:rPr>
          <w:sz w:val="18"/>
          <w:szCs w:val="18"/>
        </w:rPr>
        <w:tab/>
      </w:r>
      <w:r w:rsidR="00066EC6">
        <w:rPr>
          <w:sz w:val="18"/>
          <w:szCs w:val="18"/>
        </w:rPr>
        <w:tab/>
        <w:t xml:space="preserve"> </w:t>
      </w:r>
      <w:proofErr w:type="spellStart"/>
      <w:r>
        <w:rPr>
          <w:sz w:val="18"/>
          <w:szCs w:val="18"/>
        </w:rPr>
        <w:t>stellvertr</w:t>
      </w:r>
      <w:proofErr w:type="spellEnd"/>
      <w:r>
        <w:rPr>
          <w:sz w:val="18"/>
          <w:szCs w:val="18"/>
        </w:rPr>
        <w:t xml:space="preserve">. Strahlenschutzbeauftragter § </w:t>
      </w:r>
      <w:r w:rsidR="00CB6CE4">
        <w:rPr>
          <w:sz w:val="18"/>
          <w:szCs w:val="18"/>
        </w:rPr>
        <w:t>25</w:t>
      </w:r>
      <w:r>
        <w:rPr>
          <w:sz w:val="18"/>
          <w:szCs w:val="18"/>
        </w:rPr>
        <w:t xml:space="preserve"> </w:t>
      </w:r>
      <w:proofErr w:type="spellStart"/>
      <w:r>
        <w:rPr>
          <w:sz w:val="18"/>
          <w:szCs w:val="18"/>
        </w:rPr>
        <w:t>StrlSch</w:t>
      </w:r>
      <w:r w:rsidR="008C10F0">
        <w:rPr>
          <w:sz w:val="18"/>
          <w:szCs w:val="18"/>
        </w:rPr>
        <w:t>G</w:t>
      </w:r>
      <w:proofErr w:type="spellEnd"/>
      <w:r>
        <w:rPr>
          <w:sz w:val="18"/>
          <w:szCs w:val="18"/>
        </w:rPr>
        <w:t xml:space="preserve"> -</w:t>
      </w:r>
    </w:p>
    <w:p w:rsidR="00CE3FC3" w:rsidRDefault="00CE3FC3" w:rsidP="00627035">
      <w:pPr>
        <w:rPr>
          <w:sz w:val="18"/>
          <w:szCs w:val="18"/>
        </w:rPr>
      </w:pPr>
    </w:p>
    <w:p w:rsidR="00CE3FC3" w:rsidRDefault="00CE3FC3" w:rsidP="00627035">
      <w:pPr>
        <w:rPr>
          <w:sz w:val="18"/>
          <w:szCs w:val="18"/>
        </w:rPr>
      </w:pPr>
    </w:p>
    <w:p w:rsidR="00CE3FC3" w:rsidRDefault="00CE3FC3" w:rsidP="00627035">
      <w:pPr>
        <w:rPr>
          <w:b/>
        </w:rPr>
      </w:pPr>
    </w:p>
    <w:p w:rsidR="00066EC6" w:rsidRDefault="00066EC6" w:rsidP="00627035">
      <w:pPr>
        <w:rPr>
          <w:b/>
        </w:rPr>
      </w:pPr>
    </w:p>
    <w:p w:rsidR="00066EC6" w:rsidRDefault="00066EC6" w:rsidP="00627035">
      <w:pPr>
        <w:rPr>
          <w:b/>
        </w:rPr>
      </w:pPr>
    </w:p>
    <w:p w:rsidR="00066EC6" w:rsidRPr="003B6325" w:rsidRDefault="00066EC6" w:rsidP="00627035">
      <w:pPr>
        <w:rPr>
          <w:b/>
        </w:rPr>
      </w:pPr>
    </w:p>
    <w:p w:rsidR="00CE3FC3" w:rsidRDefault="00CE3FC3" w:rsidP="00627035">
      <w:pPr>
        <w:rPr>
          <w:b/>
        </w:rPr>
      </w:pPr>
    </w:p>
    <w:p w:rsidR="00CE3FC3" w:rsidRDefault="00CE3FC3" w:rsidP="00CE3FC3">
      <w:pPr>
        <w:tabs>
          <w:tab w:val="left" w:pos="1440"/>
          <w:tab w:val="left" w:pos="2640"/>
        </w:tabs>
        <w:rPr>
          <w:b/>
          <w:sz w:val="22"/>
        </w:rPr>
      </w:pPr>
      <w:r>
        <w:rPr>
          <w:b/>
          <w:sz w:val="22"/>
        </w:rPr>
        <w:t>Anlagen</w:t>
      </w:r>
    </w:p>
    <w:p w:rsidR="00CE3FC3" w:rsidRDefault="00CE3FC3" w:rsidP="00CE3FC3">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r>
        <w:rPr>
          <w:sz w:val="22"/>
        </w:rPr>
        <w:tab/>
      </w:r>
      <w:r>
        <w:rPr>
          <w:sz w:val="22"/>
        </w:rPr>
        <w:tab/>
      </w:r>
    </w:p>
    <w:p w:rsidR="006A23F7" w:rsidRDefault="00CE3FC3" w:rsidP="00CE3FC3">
      <w:pPr>
        <w:tabs>
          <w:tab w:val="left" w:pos="1080"/>
          <w:tab w:val="left" w:pos="2640"/>
        </w:tabs>
        <w:spacing w:before="120"/>
        <w:ind w:left="1077" w:hanging="1077"/>
        <w:rPr>
          <w:sz w:val="22"/>
        </w:rPr>
      </w:pPr>
      <w:r>
        <w:rPr>
          <w:sz w:val="22"/>
        </w:rPr>
        <w:t>Anlage 2:</w:t>
      </w:r>
      <w:r>
        <w:rPr>
          <w:sz w:val="22"/>
        </w:rPr>
        <w:tab/>
        <w:t>Merkblatt zum Verhalten bei erhöhtem Strahlungspegel</w:t>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3:</w:t>
      </w:r>
      <w:r>
        <w:rPr>
          <w:sz w:val="22"/>
        </w:rPr>
        <w:tab/>
        <w:t>Merkblatt über die Strahlenschutzgrundregeln</w:t>
      </w:r>
      <w:r>
        <w:rPr>
          <w:sz w:val="22"/>
        </w:rPr>
        <w:tab/>
      </w:r>
      <w:r>
        <w:rPr>
          <w:sz w:val="22"/>
        </w:rPr>
        <w:tab/>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4:</w:t>
      </w:r>
      <w:r>
        <w:rPr>
          <w:sz w:val="22"/>
        </w:rPr>
        <w:tab/>
        <w:t xml:space="preserve">Liste der bestehenden Abgrenzungsverträge zwischen </w:t>
      </w:r>
      <w:r w:rsidR="00760DD0">
        <w:rPr>
          <w:sz w:val="22"/>
        </w:rPr>
        <w:t>§</w:t>
      </w:r>
      <w:r w:rsidR="00424A0A" w:rsidRPr="005372E3">
        <w:rPr>
          <w:sz w:val="22"/>
        </w:rPr>
        <w:t xml:space="preserve">25 </w:t>
      </w:r>
      <w:r w:rsidR="00760DD0">
        <w:rPr>
          <w:sz w:val="22"/>
        </w:rPr>
        <w:t xml:space="preserve">Firma </w:t>
      </w:r>
      <w:r>
        <w:rPr>
          <w:sz w:val="22"/>
        </w:rPr>
        <w:t xml:space="preserve">und  </w:t>
      </w:r>
      <w:r>
        <w:rPr>
          <w:sz w:val="22"/>
        </w:rPr>
        <w:tab/>
      </w:r>
      <w:r>
        <w:rPr>
          <w:sz w:val="22"/>
        </w:rPr>
        <w:br/>
        <w:t>Betreibern fremder Anlagen oder Einrichtungen</w:t>
      </w:r>
    </w:p>
    <w:p w:rsidR="00CE3FC3" w:rsidRDefault="00CE3FC3" w:rsidP="00CE3FC3">
      <w:pPr>
        <w:tabs>
          <w:tab w:val="left" w:pos="1080"/>
          <w:tab w:val="left" w:pos="2640"/>
        </w:tabs>
        <w:spacing w:before="120"/>
        <w:ind w:left="1077" w:hanging="1077"/>
        <w:rPr>
          <w:sz w:val="22"/>
        </w:rPr>
      </w:pPr>
      <w:r>
        <w:rPr>
          <w:sz w:val="22"/>
        </w:rPr>
        <w:t>Anlage 5:</w:t>
      </w:r>
      <w:r>
        <w:rPr>
          <w:sz w:val="22"/>
        </w:rPr>
        <w:tab/>
        <w:t>Sonderregelungen in Einzelfällen</w:t>
      </w:r>
      <w:r>
        <w:rPr>
          <w:sz w:val="22"/>
        </w:rPr>
        <w:tab/>
      </w:r>
      <w:r>
        <w:rPr>
          <w:sz w:val="22"/>
        </w:rPr>
        <w:tab/>
      </w:r>
      <w:r>
        <w:rPr>
          <w:sz w:val="22"/>
        </w:rPr>
        <w:tab/>
      </w:r>
      <w:r>
        <w:rPr>
          <w:sz w:val="22"/>
        </w:rPr>
        <w:tab/>
      </w:r>
      <w:r>
        <w:rPr>
          <w:sz w:val="22"/>
        </w:rPr>
        <w:tab/>
      </w:r>
      <w:r>
        <w:rPr>
          <w:sz w:val="22"/>
        </w:rPr>
        <w:tab/>
      </w:r>
    </w:p>
    <w:p w:rsidR="00CE3FC3" w:rsidRPr="00066EC6" w:rsidRDefault="00CE3FC3" w:rsidP="00CE3FC3">
      <w:pPr>
        <w:spacing w:after="240" w:line="240" w:lineRule="atLeast"/>
        <w:contextualSpacing/>
        <w:rPr>
          <w:rFonts w:cs="Arial"/>
          <w:b/>
          <w:szCs w:val="22"/>
        </w:rPr>
      </w:pPr>
      <w:r>
        <w:rPr>
          <w:b/>
          <w:sz w:val="22"/>
        </w:rPr>
        <w:br w:type="page"/>
      </w:r>
      <w:r w:rsidRPr="00066EC6">
        <w:rPr>
          <w:rFonts w:cs="Arial"/>
          <w:b/>
          <w:sz w:val="24"/>
          <w:szCs w:val="28"/>
          <w:u w:val="single"/>
        </w:rPr>
        <w:lastRenderedPageBreak/>
        <w:t>Anlage 1</w:t>
      </w:r>
      <w:r w:rsidRPr="00066EC6">
        <w:rPr>
          <w:rFonts w:cs="Arial"/>
          <w:b/>
          <w:szCs w:val="22"/>
        </w:rPr>
        <w:t xml:space="preserve"> </w:t>
      </w:r>
    </w:p>
    <w:p w:rsidR="00CE3FC3" w:rsidRPr="00500801" w:rsidRDefault="00CE3FC3" w:rsidP="00CE3FC3">
      <w:pPr>
        <w:spacing w:after="240" w:line="240" w:lineRule="atLeast"/>
        <w:contextualSpacing/>
        <w:rPr>
          <w:rFonts w:cs="Arial"/>
          <w:b/>
          <w:szCs w:val="22"/>
        </w:rPr>
      </w:pPr>
    </w:p>
    <w:p w:rsidR="00CE3FC3" w:rsidRPr="00500801" w:rsidRDefault="00CE3FC3" w:rsidP="00066EC6">
      <w:pPr>
        <w:spacing w:after="240" w:line="240" w:lineRule="atLeast"/>
        <w:ind w:left="426" w:hanging="426"/>
        <w:contextualSpacing/>
        <w:jc w:val="left"/>
        <w:rPr>
          <w:rFonts w:cs="Arial"/>
          <w:b/>
          <w:szCs w:val="24"/>
        </w:rPr>
      </w:pPr>
      <w:r w:rsidRPr="00500801">
        <w:rPr>
          <w:rFonts w:cs="Arial"/>
          <w:b/>
          <w:sz w:val="28"/>
          <w:szCs w:val="28"/>
        </w:rPr>
        <w:sym w:font="Symbol" w:char="F0AE"/>
      </w:r>
      <w:r w:rsidRPr="00500801">
        <w:rPr>
          <w:rFonts w:cs="Arial"/>
          <w:b/>
          <w:sz w:val="28"/>
          <w:szCs w:val="28"/>
        </w:rPr>
        <w:tab/>
        <w:t xml:space="preserve">Checkliste für Strahlenpassinhaber:  </w:t>
      </w:r>
      <w:r>
        <w:rPr>
          <w:rFonts w:cs="Arial"/>
          <w:b/>
          <w:sz w:val="28"/>
          <w:szCs w:val="28"/>
        </w:rPr>
        <w:br/>
      </w:r>
      <w:r w:rsidRPr="00500801">
        <w:rPr>
          <w:rFonts w:cs="Arial"/>
          <w:b/>
          <w:szCs w:val="24"/>
        </w:rPr>
        <w:t>Zu überprüfende Punkte zur Vorbereitung des Einsatzes in fremden Strahlenschutzbere</w:t>
      </w:r>
      <w:r w:rsidRPr="00500801">
        <w:rPr>
          <w:rFonts w:cs="Arial"/>
          <w:b/>
          <w:szCs w:val="24"/>
        </w:rPr>
        <w:t>i</w:t>
      </w:r>
      <w:r w:rsidRPr="00500801">
        <w:rPr>
          <w:rFonts w:cs="Arial"/>
          <w:b/>
          <w:szCs w:val="24"/>
        </w:rPr>
        <w:t>chen</w:t>
      </w:r>
    </w:p>
    <w:p w:rsidR="00CE3FC3" w:rsidRPr="00500801" w:rsidRDefault="00CE3FC3" w:rsidP="00CE3FC3">
      <w:pPr>
        <w:contextualSpacing/>
        <w:rPr>
          <w:rFonts w:cs="Arial"/>
          <w:sz w:val="12"/>
          <w:szCs w:val="12"/>
        </w:rPr>
      </w:pPr>
    </w:p>
    <w:tbl>
      <w:tblPr>
        <w:tblStyle w:val="Tabellenraster2"/>
        <w:tblW w:w="9747" w:type="dxa"/>
        <w:tblLayout w:type="fixed"/>
        <w:tblCellMar>
          <w:top w:w="28" w:type="dxa"/>
        </w:tblCellMar>
        <w:tblLook w:val="04A0" w:firstRow="1" w:lastRow="0" w:firstColumn="1" w:lastColumn="0" w:noHBand="0" w:noVBand="1"/>
      </w:tblPr>
      <w:tblGrid>
        <w:gridCol w:w="2172"/>
        <w:gridCol w:w="3465"/>
        <w:gridCol w:w="627"/>
        <w:gridCol w:w="3483"/>
      </w:tblGrid>
      <w:tr w:rsidR="00CE3FC3" w:rsidRPr="00500801" w:rsidTr="00CE3FC3">
        <w:trPr>
          <w:trHeight w:val="567"/>
        </w:trPr>
        <w:tc>
          <w:tcPr>
            <w:tcW w:w="2172"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Checkgegenstand</w:t>
            </w:r>
            <w:proofErr w:type="spellEnd"/>
          </w:p>
        </w:tc>
        <w:tc>
          <w:tcPr>
            <w:tcW w:w="3465"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Fragestellung</w:t>
            </w:r>
            <w:proofErr w:type="spellEnd"/>
          </w:p>
        </w:tc>
        <w:tc>
          <w:tcPr>
            <w:tcW w:w="627"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i.O</w:t>
            </w:r>
            <w:proofErr w:type="spellEnd"/>
            <w:r w:rsidRPr="00500801">
              <w:rPr>
                <w:rFonts w:cs="Arial"/>
                <w:b/>
                <w:sz w:val="22"/>
                <w:szCs w:val="22"/>
              </w:rPr>
              <w:t>.</w:t>
            </w:r>
          </w:p>
        </w:tc>
        <w:tc>
          <w:tcPr>
            <w:tcW w:w="3483"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Anmerkungen</w:t>
            </w:r>
            <w:proofErr w:type="spellEnd"/>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Genehmigung</w:t>
            </w:r>
            <w:proofErr w:type="spellEnd"/>
          </w:p>
        </w:tc>
        <w:tc>
          <w:tcPr>
            <w:tcW w:w="3465" w:type="dxa"/>
          </w:tcPr>
          <w:p w:rsidR="00CE3FC3" w:rsidRPr="00500801" w:rsidRDefault="00CE3FC3" w:rsidP="005372E3">
            <w:pPr>
              <w:spacing w:after="240" w:line="240" w:lineRule="atLeast"/>
              <w:contextualSpacing/>
              <w:rPr>
                <w:rFonts w:cs="Arial"/>
                <w:i/>
                <w:lang w:val="de-DE"/>
              </w:rPr>
            </w:pPr>
            <w:r w:rsidRPr="00500801">
              <w:rPr>
                <w:rFonts w:cs="Arial"/>
                <w:lang w:val="de-DE"/>
              </w:rPr>
              <w:t xml:space="preserve">Liegt eine gültige Genehmigung nach § </w:t>
            </w:r>
            <w:r w:rsidR="00424A0A" w:rsidRPr="005372E3">
              <w:rPr>
                <w:rFonts w:cs="Arial"/>
                <w:lang w:val="de-DE"/>
              </w:rPr>
              <w:t>2</w:t>
            </w:r>
            <w:r w:rsidR="00CB6CE4" w:rsidRPr="005372E3">
              <w:rPr>
                <w:rFonts w:cs="Arial"/>
                <w:lang w:val="de-DE"/>
              </w:rPr>
              <w:t>5</w:t>
            </w:r>
            <w:r w:rsidR="00424A0A" w:rsidRPr="005372E3">
              <w:rPr>
                <w:rFonts w:cs="Arial"/>
                <w:lang w:val="de-DE"/>
              </w:rPr>
              <w:t xml:space="preserve"> </w:t>
            </w:r>
            <w:proofErr w:type="spellStart"/>
            <w:r w:rsidR="00424A0A" w:rsidRPr="005372E3">
              <w:rPr>
                <w:rFonts w:cs="Arial"/>
                <w:lang w:val="de-DE"/>
              </w:rPr>
              <w:t>StrlSchG</w:t>
            </w:r>
            <w:proofErr w:type="spellEnd"/>
            <w:r w:rsidRPr="005372E3">
              <w:rPr>
                <w:rFonts w:cs="Arial"/>
                <w:lang w:val="de-DE"/>
              </w:rPr>
              <w:t xml:space="preserve"> </w:t>
            </w:r>
            <w:r w:rsidRPr="00500801">
              <w:rPr>
                <w:rFonts w:cs="Arial"/>
                <w:lang w:val="de-DE"/>
              </w:rPr>
              <w:t xml:space="preserve">für   </w:t>
            </w:r>
            <w:r w:rsidRPr="00500801">
              <w:rPr>
                <w:rFonts w:cs="Arial"/>
                <w:i/>
                <w:lang w:val="de-DE"/>
              </w:rPr>
              <w:t>[Firmenkü</w:t>
            </w:r>
            <w:r w:rsidRPr="00500801">
              <w:rPr>
                <w:rFonts w:cs="Arial"/>
                <w:i/>
                <w:lang w:val="de-DE"/>
              </w:rPr>
              <w:t>r</w:t>
            </w:r>
            <w:r w:rsidRPr="00500801">
              <w:rPr>
                <w:rFonts w:cs="Arial"/>
                <w:i/>
                <w:lang w:val="de-DE"/>
              </w:rPr>
              <w:t xml:space="preserve">zel] </w:t>
            </w:r>
            <w:r w:rsidRPr="00500801">
              <w:rPr>
                <w:rFonts w:cs="Arial"/>
                <w:lang w:val="de-DE"/>
              </w:rPr>
              <w:t>vor?</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i/>
              </w:rPr>
            </w:pPr>
            <w:r w:rsidRPr="00500801">
              <w:rPr>
                <w:rFonts w:cs="Arial"/>
                <w:lang w:val="de-DE"/>
              </w:rPr>
              <w:t>Mitarbeiter einer anderen Firma (Fremdarbeitnehmer) dürfen auch im Fall einer Arbeitnehmerüberla</w:t>
            </w:r>
            <w:r w:rsidRPr="00500801">
              <w:rPr>
                <w:rFonts w:cs="Arial"/>
                <w:lang w:val="de-DE"/>
              </w:rPr>
              <w:t>s</w:t>
            </w:r>
            <w:r w:rsidRPr="00500801">
              <w:rPr>
                <w:rFonts w:cs="Arial"/>
                <w:lang w:val="de-DE"/>
              </w:rPr>
              <w:t xml:space="preserve">sung nicht über die Genehmigung der </w:t>
            </w:r>
            <w:r w:rsidRPr="00500801">
              <w:rPr>
                <w:rFonts w:cs="Arial"/>
                <w:i/>
                <w:lang w:val="de-DE"/>
              </w:rPr>
              <w:t xml:space="preserve">[Firmenkürzel] </w:t>
            </w:r>
            <w:r w:rsidRPr="00500801">
              <w:rPr>
                <w:rFonts w:cs="Arial"/>
                <w:lang w:val="de-DE"/>
              </w:rPr>
              <w:t xml:space="preserve">tätig werden. </w:t>
            </w:r>
            <w:r w:rsidRPr="00500801">
              <w:rPr>
                <w:rFonts w:cs="Arial"/>
              </w:rPr>
              <w:t xml:space="preserve">Die </w:t>
            </w:r>
            <w:proofErr w:type="spellStart"/>
            <w:r w:rsidRPr="00500801">
              <w:rPr>
                <w:rFonts w:cs="Arial"/>
              </w:rPr>
              <w:t>entsendende</w:t>
            </w:r>
            <w:proofErr w:type="spellEnd"/>
            <w:r w:rsidRPr="00500801">
              <w:rPr>
                <w:rFonts w:cs="Arial"/>
              </w:rPr>
              <w:t xml:space="preserve"> Firma </w:t>
            </w:r>
            <w:proofErr w:type="spellStart"/>
            <w:r w:rsidRPr="00500801">
              <w:rPr>
                <w:rFonts w:cs="Arial"/>
              </w:rPr>
              <w:t>benötigt</w:t>
            </w:r>
            <w:proofErr w:type="spellEnd"/>
            <w:r w:rsidRPr="00500801">
              <w:rPr>
                <w:rFonts w:cs="Arial"/>
              </w:rPr>
              <w:t xml:space="preserve"> </w:t>
            </w:r>
            <w:proofErr w:type="spellStart"/>
            <w:r w:rsidRPr="00500801">
              <w:rPr>
                <w:rFonts w:cs="Arial"/>
              </w:rPr>
              <w:t>eine</w:t>
            </w:r>
            <w:proofErr w:type="spellEnd"/>
            <w:r w:rsidRPr="00500801">
              <w:rPr>
                <w:rFonts w:cs="Arial"/>
              </w:rPr>
              <w:t xml:space="preserve"> </w:t>
            </w:r>
            <w:proofErr w:type="spellStart"/>
            <w:r w:rsidRPr="00500801">
              <w:rPr>
                <w:rFonts w:cs="Arial"/>
              </w:rPr>
              <w:t>eigene</w:t>
            </w:r>
            <w:proofErr w:type="spellEnd"/>
            <w:r w:rsidRPr="00500801">
              <w:rPr>
                <w:rFonts w:cs="Arial"/>
              </w:rPr>
              <w:t xml:space="preserve"> </w:t>
            </w:r>
            <w:proofErr w:type="spellStart"/>
            <w:r w:rsidRPr="00500801">
              <w:rPr>
                <w:rFonts w:cs="Arial"/>
              </w:rPr>
              <w:t>Genehmigung</w:t>
            </w:r>
            <w:proofErr w:type="spellEnd"/>
            <w:r w:rsidRPr="00500801">
              <w:rPr>
                <w:rFonts w:cs="Arial"/>
              </w:rPr>
              <w:t>.</w:t>
            </w:r>
          </w:p>
        </w:tc>
      </w:tr>
      <w:tr w:rsidR="00CE3FC3" w:rsidRPr="00500801" w:rsidTr="00CE3FC3">
        <w:tc>
          <w:tcPr>
            <w:tcW w:w="2172" w:type="dxa"/>
            <w:tcBorders>
              <w:bottom w:val="single" w:sz="4" w:space="0" w:color="auto"/>
            </w:tcBorders>
          </w:tcPr>
          <w:p w:rsidR="00CE3FC3" w:rsidRPr="00500801" w:rsidRDefault="00CE3FC3" w:rsidP="00CE3FC3">
            <w:pPr>
              <w:spacing w:after="240" w:line="240" w:lineRule="atLeast"/>
              <w:contextualSpacing/>
              <w:rPr>
                <w:rFonts w:cs="Arial"/>
                <w:b/>
              </w:rPr>
            </w:pPr>
            <w:proofErr w:type="spellStart"/>
            <w:r w:rsidRPr="00500801">
              <w:rPr>
                <w:rFonts w:cs="Arial"/>
                <w:b/>
              </w:rPr>
              <w:t>Abgrenzungsvertrag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Liegt zwischen </w:t>
            </w:r>
            <w:r w:rsidRPr="00500801">
              <w:rPr>
                <w:rFonts w:cs="Arial"/>
                <w:i/>
                <w:lang w:val="de-DE"/>
              </w:rPr>
              <w:t xml:space="preserve">[Firmenkürzel] </w:t>
            </w:r>
            <w:r w:rsidRPr="00500801">
              <w:rPr>
                <w:rFonts w:cs="Arial"/>
                <w:lang w:val="de-DE"/>
              </w:rPr>
              <w:t>und dem FA-Betreiber ein gültiger A</w:t>
            </w:r>
            <w:r w:rsidRPr="00500801">
              <w:rPr>
                <w:rFonts w:cs="Arial"/>
                <w:lang w:val="de-DE"/>
              </w:rPr>
              <w:t>b</w:t>
            </w:r>
            <w:r w:rsidRPr="00500801">
              <w:rPr>
                <w:rFonts w:cs="Arial"/>
                <w:lang w:val="de-DE"/>
              </w:rPr>
              <w:t>grenzungsvertrag vor?</w:t>
            </w:r>
            <w:r w:rsidRPr="00500801">
              <w:rPr>
                <w:rFonts w:cs="Arial"/>
                <w:i/>
                <w:lang w:val="de-DE"/>
              </w:rPr>
              <w:t xml:space="preserve">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r w:rsidRPr="00500801">
              <w:rPr>
                <w:rFonts w:cs="Arial"/>
                <w:lang w:val="de-DE"/>
              </w:rPr>
              <w:t>Für Fremdarbeitnehmer muss die entsendende Firma, auch im Fall einer Arbeitnehmerüberlassung, einen eigenen Abgrenzungsvertrag mit dem FA-Betreiber abschließen.</w:t>
            </w:r>
          </w:p>
        </w:tc>
      </w:tr>
      <w:tr w:rsidR="00CE3FC3" w:rsidRPr="00500801" w:rsidTr="00CE3FC3">
        <w:tc>
          <w:tcPr>
            <w:tcW w:w="2172" w:type="dxa"/>
            <w:tcBorders>
              <w:bottom w:val="nil"/>
            </w:tcBorders>
          </w:tcPr>
          <w:p w:rsidR="00CE3FC3" w:rsidRPr="00500801" w:rsidRDefault="00CE3FC3" w:rsidP="00CE3FC3">
            <w:pPr>
              <w:spacing w:after="240" w:line="240" w:lineRule="atLeast"/>
              <w:contextualSpacing/>
              <w:rPr>
                <w:rFonts w:cs="Arial"/>
                <w:b/>
              </w:rPr>
            </w:pPr>
            <w:proofErr w:type="spellStart"/>
            <w:r w:rsidRPr="00500801">
              <w:rPr>
                <w:rFonts w:cs="Arial"/>
                <w:b/>
              </w:rPr>
              <w:t>Strahlenpass</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Sind die Eintragungen auf dem a</w:t>
            </w:r>
            <w:r w:rsidRPr="00500801">
              <w:rPr>
                <w:rFonts w:cs="Arial"/>
                <w:lang w:val="de-DE"/>
              </w:rPr>
              <w:t>k</w:t>
            </w:r>
            <w:r w:rsidRPr="00500801">
              <w:rPr>
                <w:rFonts w:cs="Arial"/>
                <w:lang w:val="de-DE"/>
              </w:rPr>
              <w:t>tuellen Stand (amtliche Dosis / Ei</w:t>
            </w:r>
            <w:r w:rsidRPr="00500801">
              <w:rPr>
                <w:rFonts w:cs="Arial"/>
                <w:lang w:val="de-DE"/>
              </w:rPr>
              <w:t>n</w:t>
            </w:r>
            <w:r w:rsidRPr="00500801">
              <w:rPr>
                <w:rFonts w:cs="Arial"/>
                <w:lang w:val="de-DE"/>
              </w:rPr>
              <w:t>tragungen der FA-Betreiber auf den blauen Seiten)?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die bereits aufgelaufene jäh</w:t>
            </w:r>
            <w:r w:rsidRPr="00500801">
              <w:rPr>
                <w:rFonts w:cs="Arial"/>
                <w:i/>
                <w:lang w:val="de-DE"/>
              </w:rPr>
              <w:t>r</w:t>
            </w:r>
            <w:r w:rsidRPr="00500801">
              <w:rPr>
                <w:rFonts w:cs="Arial"/>
                <w:i/>
                <w:lang w:val="de-DE"/>
              </w:rPr>
              <w:t>liche Dosis noch unterhalb der Richtwertvorgaben in der Strahle</w:t>
            </w:r>
            <w:r w:rsidRPr="00500801">
              <w:rPr>
                <w:rFonts w:cs="Arial"/>
                <w:i/>
                <w:lang w:val="de-DE"/>
              </w:rPr>
              <w:t>n</w:t>
            </w:r>
            <w:r w:rsidRPr="00500801">
              <w:rPr>
                <w:rFonts w:cs="Arial"/>
                <w:i/>
                <w:lang w:val="de-DE"/>
              </w:rPr>
              <w:t>schutzanweisung?]</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 xml:space="preserve">[Sind die Ergebnisse der </w:t>
            </w:r>
            <w:r w:rsidR="00B8076E">
              <w:rPr>
                <w:rFonts w:cs="Arial"/>
                <w:i/>
                <w:lang w:val="de-DE"/>
              </w:rPr>
              <w:t>ä</w:t>
            </w:r>
            <w:r w:rsidR="00B8076E" w:rsidRPr="00B8076E">
              <w:rPr>
                <w:rFonts w:cs="Arial"/>
                <w:i/>
                <w:lang w:val="de-DE"/>
              </w:rPr>
              <w:t>rztliche Überwachung</w:t>
            </w:r>
            <w:r w:rsidR="00B8076E">
              <w:rPr>
                <w:rFonts w:cs="Arial"/>
                <w:i/>
                <w:lang w:val="de-DE"/>
              </w:rPr>
              <w:t xml:space="preserve">(en) </w:t>
            </w:r>
          </w:p>
          <w:p w:rsidR="00CE3FC3" w:rsidRPr="00500801" w:rsidRDefault="00CE3FC3" w:rsidP="00CE3FC3">
            <w:pPr>
              <w:spacing w:after="240" w:line="240" w:lineRule="atLeast"/>
              <w:contextualSpacing/>
              <w:rPr>
                <w:rFonts w:cs="Arial"/>
                <w:i/>
              </w:rPr>
            </w:pPr>
            <w:proofErr w:type="spellStart"/>
            <w:proofErr w:type="gramStart"/>
            <w:r w:rsidRPr="00500801">
              <w:rPr>
                <w:rFonts w:cs="Arial"/>
                <w:i/>
              </w:rPr>
              <w:t>eingetragen</w:t>
            </w:r>
            <w:proofErr w:type="spellEnd"/>
            <w:proofErr w:type="gramEnd"/>
            <w:r w:rsidRPr="00500801">
              <w:rPr>
                <w:rFonts w:cs="Arial"/>
                <w:i/>
              </w:rPr>
              <w:t>?</w:t>
            </w:r>
          </w:p>
          <w:p w:rsidR="00CE3FC3" w:rsidRPr="00500801" w:rsidRDefault="00CE3FC3" w:rsidP="00B8076E">
            <w:pPr>
              <w:spacing w:after="240" w:line="240" w:lineRule="atLeast"/>
              <w:contextualSpacing/>
              <w:jc w:val="left"/>
              <w:rPr>
                <w:rFonts w:cs="Arial"/>
              </w:rPr>
            </w:pPr>
            <w:r w:rsidRPr="00500801">
              <w:rPr>
                <w:rFonts w:cs="Arial"/>
                <w:i/>
              </w:rPr>
              <w:t>-&gt; Strahlenschutz</w:t>
            </w:r>
            <w:r w:rsidRPr="00500801">
              <w:rPr>
                <w:rFonts w:cs="Arial"/>
                <w:i/>
              </w:rPr>
              <w:br/>
              <w:t xml:space="preserve">-&gt; </w:t>
            </w:r>
            <w:proofErr w:type="spellStart"/>
            <w:r w:rsidRPr="00500801">
              <w:rPr>
                <w:rFonts w:cs="Arial"/>
                <w:i/>
              </w:rPr>
              <w:t>Atemschutz</w:t>
            </w:r>
            <w:proofErr w:type="spellEnd"/>
            <w:r w:rsidRPr="00500801">
              <w:rPr>
                <w:rFonts w:cs="Arial"/>
                <w:i/>
              </w:rPr>
              <w:t>]</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Borders>
              <w:top w:val="nil"/>
            </w:tcBorders>
          </w:tcPr>
          <w:p w:rsidR="00CE3FC3" w:rsidRPr="00500801" w:rsidRDefault="00CE3FC3" w:rsidP="00CE3FC3">
            <w:pPr>
              <w:spacing w:after="240" w:line="240" w:lineRule="atLeast"/>
              <w:contextualSpacing/>
              <w:rPr>
                <w:rFonts w:cs="Arial"/>
                <w:b/>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Untersuchungsergebnisse für die gesamte Dauer des Einsa</w:t>
            </w:r>
            <w:r w:rsidRPr="00500801">
              <w:rPr>
                <w:rFonts w:cs="Arial"/>
                <w:i/>
                <w:lang w:val="de-DE"/>
              </w:rPr>
              <w:t>t</w:t>
            </w:r>
            <w:r w:rsidRPr="00500801">
              <w:rPr>
                <w:rFonts w:cs="Arial"/>
                <w:i/>
                <w:lang w:val="de-DE"/>
              </w:rPr>
              <w:t>zes gültig?</w:t>
            </w:r>
          </w:p>
          <w:p w:rsidR="00CE3FC3" w:rsidRPr="00500801" w:rsidRDefault="00CE3FC3" w:rsidP="00CE3FC3">
            <w:pPr>
              <w:spacing w:after="240" w:line="240" w:lineRule="atLeast"/>
              <w:contextualSpacing/>
              <w:rPr>
                <w:rFonts w:cs="Arial"/>
                <w:i/>
              </w:rPr>
            </w:pPr>
            <w:r w:rsidRPr="00500801">
              <w:rPr>
                <w:rFonts w:cs="Arial"/>
                <w:i/>
              </w:rPr>
              <w:t>-&gt; Strahlenschutz</w:t>
            </w:r>
          </w:p>
          <w:p w:rsidR="00CE3FC3" w:rsidRPr="00500801" w:rsidRDefault="00CE3FC3" w:rsidP="00CE3FC3">
            <w:pPr>
              <w:spacing w:after="240" w:line="240" w:lineRule="atLeast"/>
              <w:contextualSpacing/>
              <w:rPr>
                <w:rFonts w:cs="Arial"/>
              </w:rPr>
            </w:pPr>
            <w:r w:rsidRPr="00500801">
              <w:rPr>
                <w:rFonts w:cs="Arial"/>
                <w:i/>
              </w:rPr>
              <w:t xml:space="preserve">-&gt; </w:t>
            </w:r>
            <w:proofErr w:type="spellStart"/>
            <w:r w:rsidRPr="00500801">
              <w:rPr>
                <w:rFonts w:cs="Arial"/>
                <w:i/>
              </w:rPr>
              <w:t>Atemschutz</w:t>
            </w:r>
            <w:proofErr w:type="spellEnd"/>
            <w:r w:rsidRPr="00500801">
              <w:rPr>
                <w:rFonts w:cs="Arial"/>
                <w:i/>
              </w:rPr>
              <w:t>]</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Amtliches</w:t>
            </w:r>
            <w:proofErr w:type="spellEnd"/>
            <w:r w:rsidRPr="00500801">
              <w:rPr>
                <w:rFonts w:cs="Arial"/>
                <w:b/>
              </w:rPr>
              <w:t xml:space="preserve"> Dosim</w:t>
            </w:r>
            <w:r w:rsidRPr="00500801">
              <w:rPr>
                <w:rFonts w:cs="Arial"/>
                <w:b/>
              </w:rPr>
              <w:t>e</w:t>
            </w:r>
            <w:r w:rsidRPr="00500801">
              <w:rPr>
                <w:rFonts w:cs="Arial"/>
                <w:b/>
              </w:rPr>
              <w:t>ter</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 Ihnen ein amtliches Dosim</w:t>
            </w:r>
            <w:r w:rsidRPr="00500801">
              <w:rPr>
                <w:rFonts w:cs="Arial"/>
                <w:lang w:val="de-DE"/>
              </w:rPr>
              <w:t>e</w:t>
            </w:r>
            <w:r w:rsidRPr="00500801">
              <w:rPr>
                <w:rFonts w:cs="Arial"/>
                <w:lang w:val="de-DE"/>
              </w:rPr>
              <w:t>ter für den geplanten Einsatzzei</w:t>
            </w:r>
            <w:r w:rsidRPr="00500801">
              <w:rPr>
                <w:rFonts w:cs="Arial"/>
                <w:lang w:val="de-DE"/>
              </w:rPr>
              <w:t>t</w:t>
            </w:r>
            <w:r w:rsidRPr="00500801">
              <w:rPr>
                <w:rFonts w:cs="Arial"/>
                <w:lang w:val="de-DE"/>
              </w:rPr>
              <w:t>raum ausgehändigt?</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Strahlenschutz-</w:t>
            </w:r>
            <w:proofErr w:type="spellStart"/>
            <w:r w:rsidRPr="00500801">
              <w:rPr>
                <w:rFonts w:cs="Arial"/>
                <w:b/>
              </w:rPr>
              <w:t>unterweisung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Wurden Sie innerhalb des letzten Jahres unterwiesen?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Arbeitsbekleidung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Wird die Arbeitskleidung von der fremden Anlage gestellt, oder ist eigene Arbeitskleidung mitzune</w:t>
            </w:r>
            <w:r w:rsidRPr="00500801">
              <w:rPr>
                <w:rFonts w:cs="Arial"/>
                <w:lang w:val="de-DE"/>
              </w:rPr>
              <w:t>h</w:t>
            </w:r>
            <w:r w:rsidRPr="00500801">
              <w:rPr>
                <w:rFonts w:cs="Arial"/>
                <w:lang w:val="de-DE"/>
              </w:rPr>
              <w:t xml:space="preserve">men?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w:t>
            </w:r>
            <w:proofErr w:type="spellStart"/>
            <w:r w:rsidRPr="00500801">
              <w:rPr>
                <w:rFonts w:cs="Arial"/>
                <w:b/>
                <w:i/>
              </w:rPr>
              <w:t>Personalausweis</w:t>
            </w:r>
            <w:proofErr w:type="spellEnd"/>
            <w:r w:rsidRPr="00500801">
              <w:rPr>
                <w:rFonts w:cs="Arial"/>
                <w:b/>
                <w:i/>
              </w:rPr>
              <w:t>]</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[Ist Ihr Reisepass oder Persona</w:t>
            </w:r>
            <w:r w:rsidRPr="00500801">
              <w:rPr>
                <w:rFonts w:cs="Arial"/>
                <w:i/>
                <w:lang w:val="de-DE"/>
              </w:rPr>
              <w:t>l</w:t>
            </w:r>
            <w:r w:rsidRPr="00500801">
              <w:rPr>
                <w:rFonts w:cs="Arial"/>
                <w:i/>
                <w:lang w:val="de-DE"/>
              </w:rPr>
              <w:t>ausweis für die Dauer des Einsatzes gültig?]</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r w:rsidRPr="00500801">
              <w:rPr>
                <w:rFonts w:cs="Arial"/>
                <w:i/>
                <w:lang w:val="de-DE"/>
              </w:rPr>
              <w:t>[Ein Führerschein ist nicht ausre</w:t>
            </w:r>
            <w:r w:rsidRPr="00500801">
              <w:rPr>
                <w:rFonts w:cs="Arial"/>
                <w:i/>
                <w:lang w:val="de-DE"/>
              </w:rPr>
              <w:t>i</w:t>
            </w:r>
            <w:r w:rsidRPr="00500801">
              <w:rPr>
                <w:rFonts w:cs="Arial"/>
                <w:i/>
                <w:lang w:val="de-DE"/>
              </w:rPr>
              <w:t>chend.]</w:t>
            </w: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w:t>
            </w:r>
            <w:proofErr w:type="spellStart"/>
            <w:r w:rsidRPr="00500801">
              <w:rPr>
                <w:rFonts w:cs="Arial"/>
                <w:b/>
                <w:i/>
              </w:rPr>
              <w:t>Sicherheits-überprüfung</w:t>
            </w:r>
            <w:proofErr w:type="spellEnd"/>
            <w:r w:rsidRPr="00500801">
              <w:rPr>
                <w:rFonts w:cs="Arial"/>
                <w:b/>
                <w:i/>
              </w:rPr>
              <w:t>]</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beim Betreiber eine für die Dauer des Einsatzes gültige Siche</w:t>
            </w:r>
            <w:r w:rsidRPr="00500801">
              <w:rPr>
                <w:rFonts w:cs="Arial"/>
                <w:i/>
                <w:lang w:val="de-DE"/>
              </w:rPr>
              <w:t>r</w:t>
            </w:r>
            <w:r w:rsidRPr="00500801">
              <w:rPr>
                <w:rFonts w:cs="Arial"/>
                <w:i/>
                <w:lang w:val="de-DE"/>
              </w:rPr>
              <w:t>heitsüberprüfung für Sie vor?]</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p>
        </w:tc>
      </w:tr>
    </w:tbl>
    <w:p w:rsidR="00CE3FC3" w:rsidRDefault="00CE3FC3" w:rsidP="00CE3FC3">
      <w:pPr>
        <w:rPr>
          <w:b/>
          <w:szCs w:val="24"/>
          <w:u w:val="single"/>
        </w:rPr>
      </w:pPr>
      <w:r>
        <w:rPr>
          <w:b/>
          <w:szCs w:val="24"/>
          <w:u w:val="single"/>
        </w:rPr>
        <w:br w:type="page"/>
      </w:r>
    </w:p>
    <w:p w:rsidR="00CE3FC3" w:rsidRPr="00066EC6" w:rsidRDefault="00CE3FC3" w:rsidP="00CE3FC3">
      <w:pPr>
        <w:rPr>
          <w:b/>
          <w:sz w:val="28"/>
        </w:rPr>
      </w:pPr>
      <w:r w:rsidRPr="00066EC6">
        <w:rPr>
          <w:b/>
          <w:sz w:val="24"/>
          <w:szCs w:val="24"/>
          <w:u w:val="single"/>
        </w:rPr>
        <w:lastRenderedPageBreak/>
        <w:t>Anlage 2</w:t>
      </w:r>
      <w:r w:rsidRPr="00066EC6">
        <w:rPr>
          <w:b/>
          <w:sz w:val="28"/>
        </w:rPr>
        <w:t xml:space="preserve">   </w:t>
      </w:r>
    </w:p>
    <w:p w:rsidR="00CE3FC3" w:rsidRDefault="00CE3FC3" w:rsidP="00CE3FC3">
      <w:pPr>
        <w:rPr>
          <w:sz w:val="22"/>
        </w:rPr>
      </w:pPr>
    </w:p>
    <w:p w:rsidR="00CE3FC3" w:rsidRDefault="00CE3FC3" w:rsidP="00CE3FC3">
      <w:pPr>
        <w:rPr>
          <w:sz w:val="22"/>
        </w:rPr>
      </w:pPr>
    </w:p>
    <w:p w:rsidR="00CE3FC3" w:rsidRPr="00066EC6" w:rsidRDefault="00CE3FC3" w:rsidP="00CE3FC3">
      <w:pPr>
        <w:rPr>
          <w:b/>
          <w:sz w:val="24"/>
        </w:rPr>
      </w:pPr>
      <w:r w:rsidRPr="00066EC6">
        <w:rPr>
          <w:b/>
          <w:sz w:val="24"/>
        </w:rPr>
        <w:t>Merkblatt</w:t>
      </w:r>
    </w:p>
    <w:p w:rsidR="00CE3FC3" w:rsidRDefault="00CE3FC3" w:rsidP="00CE3FC3">
      <w:pPr>
        <w:rPr>
          <w:b/>
          <w:sz w:val="22"/>
        </w:rPr>
      </w:pPr>
      <w:r>
        <w:rPr>
          <w:b/>
          <w:sz w:val="22"/>
        </w:rPr>
        <w:t xml:space="preserve">zum Verhalten bei erhöhtem Strahlungspegel </w:t>
      </w:r>
    </w:p>
    <w:p w:rsidR="00CE3FC3" w:rsidRDefault="00CE3FC3" w:rsidP="00CE3FC3">
      <w:pPr>
        <w:rPr>
          <w:sz w:val="22"/>
        </w:rPr>
      </w:pPr>
    </w:p>
    <w:p w:rsidR="00CE3FC3" w:rsidRDefault="00CE3FC3" w:rsidP="00CE3FC3">
      <w:pPr>
        <w:rPr>
          <w:sz w:val="22"/>
        </w:rPr>
      </w:pPr>
      <w:r>
        <w:rPr>
          <w:sz w:val="22"/>
        </w:rPr>
        <w:t>Wird durch Strahlungsmessgeräte oder durch Dosimeter mit Alarmschwelle ein erhöhter Strahlungspegel signalisiert, ist der Raum sofort zu verlassen. Das Strahlenschutzpersonal der fremden Anlage oder Einrichtung ist zu alarmieren, damit die nötigen Maßnahmen eing</w:t>
      </w:r>
      <w:r>
        <w:rPr>
          <w:sz w:val="22"/>
        </w:rPr>
        <w:t>e</w:t>
      </w:r>
      <w:r>
        <w:rPr>
          <w:sz w:val="22"/>
        </w:rPr>
        <w:t>leitet werden.</w:t>
      </w:r>
    </w:p>
    <w:p w:rsidR="00CE3FC3" w:rsidRDefault="00CE3FC3" w:rsidP="00CE3FC3">
      <w:pPr>
        <w:rPr>
          <w:sz w:val="22"/>
        </w:rPr>
      </w:pPr>
    </w:p>
    <w:p w:rsidR="00CE3FC3" w:rsidRDefault="00CE3FC3" w:rsidP="00CE3FC3">
      <w:pPr>
        <w:rPr>
          <w:sz w:val="22"/>
        </w:rPr>
      </w:pPr>
    </w:p>
    <w:p w:rsidR="00CE3FC3" w:rsidRDefault="00CE3FC3" w:rsidP="00CE3FC3">
      <w:pPr>
        <w:rPr>
          <w:b/>
          <w:sz w:val="22"/>
        </w:rPr>
      </w:pPr>
      <w:r>
        <w:rPr>
          <w:b/>
          <w:sz w:val="22"/>
        </w:rPr>
        <w:t>Verhalten bei Inkorporationsverdacht</w:t>
      </w:r>
    </w:p>
    <w:p w:rsidR="00CE3FC3" w:rsidRDefault="00CE3FC3" w:rsidP="00CE3FC3">
      <w:pPr>
        <w:rPr>
          <w:b/>
          <w:sz w:val="22"/>
        </w:rPr>
      </w:pPr>
    </w:p>
    <w:p w:rsidR="00CE3FC3" w:rsidRDefault="00CE3FC3" w:rsidP="00CE3FC3">
      <w:pPr>
        <w:rPr>
          <w:sz w:val="22"/>
        </w:rPr>
      </w:pPr>
      <w:r>
        <w:rPr>
          <w:sz w:val="22"/>
        </w:rPr>
        <w:t>Bei Verdacht auf Inkorporation ist die Tätigkeit sofort einzustellen und das Strahlenschut</w:t>
      </w:r>
      <w:r>
        <w:rPr>
          <w:sz w:val="22"/>
        </w:rPr>
        <w:t>z</w:t>
      </w:r>
      <w:r w:rsidR="00066EC6">
        <w:rPr>
          <w:sz w:val="22"/>
        </w:rPr>
        <w:t>p</w:t>
      </w:r>
      <w:r>
        <w:rPr>
          <w:sz w:val="22"/>
        </w:rPr>
        <w:t>ersonal der fremden Anlage oder Einrichtung zu informieren.</w:t>
      </w:r>
    </w:p>
    <w:p w:rsidR="00CE3FC3" w:rsidRDefault="00CE3FC3" w:rsidP="00CE3FC3">
      <w:pPr>
        <w:rPr>
          <w:sz w:val="22"/>
        </w:rPr>
      </w:pPr>
    </w:p>
    <w:p w:rsidR="00CE3FC3" w:rsidRDefault="00CE3FC3" w:rsidP="00CE3FC3">
      <w:pPr>
        <w:pStyle w:val="Textkrper2"/>
      </w:pPr>
      <w:r>
        <w:t>Im Falle einer Inkorporation ist – falls abweichend vom Strahlenschutzpersonal – auch der zuständige Strahlenschutzbeauftragte der fremden Anlage oder Einrichtung zu informieren.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Grundsätzliches zum Verhalten bei Unfällen</w:t>
      </w:r>
    </w:p>
    <w:p w:rsidR="00CE3FC3" w:rsidRDefault="00CE3FC3" w:rsidP="00CE3FC3">
      <w:pPr>
        <w:rPr>
          <w:sz w:val="22"/>
        </w:rPr>
      </w:pPr>
    </w:p>
    <w:p w:rsidR="00CE3FC3" w:rsidRDefault="00CE3FC3" w:rsidP="00CE3FC3">
      <w:pPr>
        <w:rPr>
          <w:sz w:val="22"/>
        </w:rPr>
      </w:pPr>
      <w:r>
        <w:rPr>
          <w:sz w:val="22"/>
        </w:rPr>
        <w:t>Sofortmaßnahmen bei einem Unfall in einem Strahlenschutzbereich sind:</w:t>
      </w:r>
    </w:p>
    <w:p w:rsidR="00CE3FC3" w:rsidRDefault="00CE3FC3" w:rsidP="00CE3FC3">
      <w:pPr>
        <w:rPr>
          <w:sz w:val="22"/>
        </w:rPr>
      </w:pPr>
    </w:p>
    <w:p w:rsidR="00CE3FC3" w:rsidRDefault="00CE3FC3" w:rsidP="00CE3FC3">
      <w:pPr>
        <w:rPr>
          <w:sz w:val="22"/>
        </w:rPr>
      </w:pPr>
      <w:r>
        <w:rPr>
          <w:b/>
          <w:sz w:val="22"/>
        </w:rPr>
        <w:t>Retten</w:t>
      </w:r>
    </w:p>
    <w:p w:rsidR="00CE3FC3" w:rsidRDefault="00CE3FC3" w:rsidP="00CE3FC3">
      <w:pPr>
        <w:rPr>
          <w:sz w:val="22"/>
        </w:rPr>
      </w:pPr>
    </w:p>
    <w:p w:rsidR="00CE3FC3" w:rsidRDefault="00CE3FC3" w:rsidP="00CE3FC3">
      <w:pPr>
        <w:numPr>
          <w:ilvl w:val="0"/>
          <w:numId w:val="58"/>
        </w:numPr>
        <w:rPr>
          <w:sz w:val="22"/>
        </w:rPr>
      </w:pPr>
      <w:r>
        <w:rPr>
          <w:sz w:val="22"/>
        </w:rPr>
        <w:t>Personen aus dem unmittelbaren Gefahrenbereich entfernen.</w:t>
      </w:r>
    </w:p>
    <w:p w:rsidR="00CE3FC3" w:rsidRDefault="00CE3FC3" w:rsidP="00CE3FC3">
      <w:pPr>
        <w:numPr>
          <w:ilvl w:val="0"/>
          <w:numId w:val="58"/>
        </w:numPr>
        <w:rPr>
          <w:sz w:val="22"/>
        </w:rPr>
      </w:pPr>
      <w:r>
        <w:rPr>
          <w:sz w:val="22"/>
        </w:rPr>
        <w:t>Verletzte unter Beachtung des Selbstschutzes und der Ersten Hilfe aus dem Gefahrenbe</w:t>
      </w:r>
      <w:r>
        <w:rPr>
          <w:sz w:val="22"/>
        </w:rPr>
        <w:softHyphen/>
        <w:t>reich bringen.</w:t>
      </w:r>
    </w:p>
    <w:p w:rsidR="00CE3FC3" w:rsidRDefault="00CE3FC3" w:rsidP="00CE3FC3">
      <w:pPr>
        <w:numPr>
          <w:ilvl w:val="0"/>
          <w:numId w:val="58"/>
        </w:numPr>
        <w:rPr>
          <w:sz w:val="22"/>
        </w:rPr>
      </w:pPr>
      <w:r>
        <w:rPr>
          <w:sz w:val="22"/>
        </w:rPr>
        <w:t>Bei lebensgefährlicher Verletzung hat konventionelle Hilfe Vorrang.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Alarmieren</w:t>
      </w:r>
    </w:p>
    <w:p w:rsidR="00CE3FC3" w:rsidRDefault="00CE3FC3" w:rsidP="00CE3FC3">
      <w:pPr>
        <w:rPr>
          <w:sz w:val="22"/>
        </w:rPr>
      </w:pPr>
      <w:r>
        <w:rPr>
          <w:noProof/>
          <w:sz w:val="22"/>
        </w:rPr>
        <mc:AlternateContent>
          <mc:Choice Requires="wps">
            <w:drawing>
              <wp:anchor distT="0" distB="0" distL="114300" distR="114300" simplePos="0" relativeHeight="251666944" behindDoc="0" locked="0" layoutInCell="1" allowOverlap="1" wp14:anchorId="474D929C" wp14:editId="05FE3DD9">
                <wp:simplePos x="0" y="0"/>
                <wp:positionH relativeFrom="column">
                  <wp:posOffset>2819400</wp:posOffset>
                </wp:positionH>
                <wp:positionV relativeFrom="paragraph">
                  <wp:posOffset>134620</wp:posOffset>
                </wp:positionV>
                <wp:extent cx="152400" cy="685800"/>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22pt;margin-top:10.6pt;width:12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" strokeweight="1pt"/>
            </w:pict>
          </mc:Fallback>
        </mc:AlternateContent>
      </w:r>
    </w:p>
    <w:p w:rsidR="00CE3FC3" w:rsidRDefault="00CE3FC3" w:rsidP="00CE3FC3">
      <w:pPr>
        <w:numPr>
          <w:ilvl w:val="0"/>
          <w:numId w:val="58"/>
        </w:numPr>
        <w:rPr>
          <w:sz w:val="22"/>
        </w:rPr>
      </w:pPr>
      <w:r>
        <w:rPr>
          <w:sz w:val="22"/>
        </w:rPr>
        <w:t xml:space="preserve">Strahlenschutzbeauftragter </w:t>
      </w:r>
      <w:r>
        <w:rPr>
          <w:sz w:val="22"/>
        </w:rPr>
        <w:tab/>
      </w:r>
      <w:r>
        <w:rPr>
          <w:sz w:val="22"/>
        </w:rPr>
        <w:tab/>
      </w:r>
      <w:r>
        <w:rPr>
          <w:sz w:val="22"/>
        </w:rPr>
        <w:tab/>
        <w:t xml:space="preserve">entsprechend dem </w:t>
      </w:r>
    </w:p>
    <w:p w:rsidR="00CE3FC3" w:rsidRDefault="00CE3FC3" w:rsidP="00CE3FC3">
      <w:pPr>
        <w:numPr>
          <w:ilvl w:val="0"/>
          <w:numId w:val="58"/>
        </w:numPr>
        <w:rPr>
          <w:sz w:val="22"/>
        </w:rPr>
      </w:pPr>
      <w:r>
        <w:rPr>
          <w:sz w:val="22"/>
        </w:rPr>
        <w:t>Ermächtigter Arzt oder Durchgangsarzt</w:t>
      </w:r>
      <w:r>
        <w:rPr>
          <w:sz w:val="22"/>
        </w:rPr>
        <w:tab/>
      </w:r>
      <w:r>
        <w:rPr>
          <w:sz w:val="22"/>
        </w:rPr>
        <w:tab/>
        <w:t>Alarmierungsplan</w:t>
      </w:r>
    </w:p>
    <w:p w:rsidR="00CE3FC3" w:rsidRDefault="00CE3FC3" w:rsidP="00CE3FC3">
      <w:pPr>
        <w:numPr>
          <w:ilvl w:val="0"/>
          <w:numId w:val="58"/>
        </w:numPr>
        <w:rPr>
          <w:sz w:val="22"/>
        </w:rPr>
      </w:pPr>
      <w:r>
        <w:rPr>
          <w:sz w:val="22"/>
        </w:rPr>
        <w:t>Feuerwehr (im Brandfall)</w:t>
      </w:r>
      <w:r>
        <w:rPr>
          <w:sz w:val="22"/>
        </w:rPr>
        <w:tab/>
      </w:r>
      <w:r>
        <w:rPr>
          <w:sz w:val="22"/>
        </w:rPr>
        <w:tab/>
      </w:r>
      <w:r>
        <w:rPr>
          <w:sz w:val="22"/>
        </w:rPr>
        <w:tab/>
      </w:r>
      <w:r>
        <w:rPr>
          <w:sz w:val="22"/>
        </w:rPr>
        <w:tab/>
        <w:t>der fremden Anlage oder</w:t>
      </w:r>
    </w:p>
    <w:p w:rsidR="00CE3FC3" w:rsidRDefault="00CE3FC3" w:rsidP="00CE3FC3">
      <w:pPr>
        <w:numPr>
          <w:ilvl w:val="0"/>
          <w:numId w:val="58"/>
        </w:numPr>
        <w:rPr>
          <w:sz w:val="22"/>
        </w:rPr>
      </w:pPr>
      <w:r>
        <w:rPr>
          <w:sz w:val="22"/>
        </w:rPr>
        <w:t>…..</w:t>
      </w:r>
      <w:r w:rsidRPr="005F090C">
        <w:rPr>
          <w:sz w:val="22"/>
        </w:rPr>
        <w:t xml:space="preserve"> </w:t>
      </w:r>
      <w:r>
        <w:rPr>
          <w:sz w:val="22"/>
        </w:rPr>
        <w:tab/>
      </w:r>
      <w:r>
        <w:rPr>
          <w:sz w:val="22"/>
        </w:rPr>
        <w:tab/>
      </w:r>
      <w:r>
        <w:rPr>
          <w:sz w:val="22"/>
        </w:rPr>
        <w:tab/>
      </w:r>
      <w:r>
        <w:rPr>
          <w:sz w:val="22"/>
        </w:rPr>
        <w:tab/>
      </w:r>
      <w:r>
        <w:rPr>
          <w:sz w:val="22"/>
        </w:rPr>
        <w:tab/>
      </w:r>
      <w:r>
        <w:rPr>
          <w:sz w:val="22"/>
        </w:rPr>
        <w:tab/>
      </w:r>
      <w:r>
        <w:rPr>
          <w:sz w:val="22"/>
        </w:rPr>
        <w:tab/>
        <w:t>Einrichtung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Sichern</w:t>
      </w:r>
    </w:p>
    <w:p w:rsidR="00CE3FC3" w:rsidRDefault="00CE3FC3" w:rsidP="00CE3FC3">
      <w:pPr>
        <w:rPr>
          <w:sz w:val="22"/>
        </w:rPr>
      </w:pPr>
    </w:p>
    <w:p w:rsidR="00CE3FC3" w:rsidRDefault="00CE3FC3" w:rsidP="00CE3FC3">
      <w:pPr>
        <w:numPr>
          <w:ilvl w:val="0"/>
          <w:numId w:val="58"/>
        </w:numPr>
        <w:rPr>
          <w:sz w:val="22"/>
        </w:rPr>
      </w:pPr>
      <w:r>
        <w:rPr>
          <w:sz w:val="22"/>
        </w:rPr>
        <w:t>Arbeiten im Gefahrenbereich unterbrechen.</w:t>
      </w:r>
    </w:p>
    <w:p w:rsidR="00CE3FC3" w:rsidRDefault="00CE3FC3" w:rsidP="00CE3FC3">
      <w:pPr>
        <w:numPr>
          <w:ilvl w:val="0"/>
          <w:numId w:val="58"/>
        </w:numPr>
        <w:rPr>
          <w:sz w:val="22"/>
        </w:rPr>
      </w:pPr>
      <w:r>
        <w:rPr>
          <w:sz w:val="22"/>
        </w:rPr>
        <w:t>Gefahrenbereich für Zutritt sperren.</w:t>
      </w:r>
    </w:p>
    <w:p w:rsidR="00CE3FC3" w:rsidRPr="005B1A0C" w:rsidRDefault="00CE3FC3" w:rsidP="00CE3FC3">
      <w:pPr>
        <w:numPr>
          <w:ilvl w:val="0"/>
          <w:numId w:val="58"/>
        </w:numPr>
        <w:rPr>
          <w:b/>
          <w:sz w:val="22"/>
        </w:rPr>
      </w:pPr>
      <w:r>
        <w:rPr>
          <w:sz w:val="22"/>
        </w:rPr>
        <w:t>Ggf. Sammelplatz aufsuchen und ohne Zustimmung des Strahlenschutzbeauftragten der fremden Anlage oder Einrichtung nicht verlas</w:t>
      </w:r>
      <w:r>
        <w:rPr>
          <w:sz w:val="22"/>
        </w:rPr>
        <w:softHyphen/>
        <w:t>sen.</w:t>
      </w:r>
    </w:p>
    <w:p w:rsidR="00CE3FC3" w:rsidRDefault="00CE3FC3" w:rsidP="00CE3FC3">
      <w:pPr>
        <w:rPr>
          <w:sz w:val="22"/>
        </w:rPr>
      </w:pPr>
    </w:p>
    <w:p w:rsidR="00CE3FC3" w:rsidRDefault="00CE3FC3" w:rsidP="00CE3FC3">
      <w:pPr>
        <w:rPr>
          <w:sz w:val="22"/>
        </w:rPr>
      </w:pPr>
    </w:p>
    <w:p w:rsidR="00066EC6" w:rsidRDefault="00CE3FC3" w:rsidP="00066EC6">
      <w:pPr>
        <w:rPr>
          <w:sz w:val="22"/>
        </w:rPr>
      </w:pPr>
      <w:r>
        <w:rPr>
          <w:sz w:val="22"/>
        </w:rPr>
        <w:t xml:space="preserve">Nach Durchführung der oben genannten Maßnahmen ist der </w:t>
      </w:r>
      <w:r>
        <w:rPr>
          <w:i/>
          <w:sz w:val="22"/>
        </w:rPr>
        <w:t>[Firmenkürzel]</w:t>
      </w:r>
      <w:r>
        <w:rPr>
          <w:sz w:val="22"/>
        </w:rPr>
        <w:t xml:space="preserve">-Strahlenschutzbeauftragte, </w:t>
      </w:r>
      <w:r>
        <w:rPr>
          <w:i/>
          <w:sz w:val="22"/>
        </w:rPr>
        <w:t>[Titel Vorname Name]</w:t>
      </w:r>
      <w:r>
        <w:rPr>
          <w:sz w:val="22"/>
        </w:rPr>
        <w:t xml:space="preserve"> (Tel.: </w:t>
      </w:r>
      <w:r>
        <w:rPr>
          <w:i/>
          <w:sz w:val="22"/>
        </w:rPr>
        <w:t>[Telefonnummer, E-Mail-Adresse]</w:t>
      </w:r>
      <w:r>
        <w:rPr>
          <w:sz w:val="22"/>
        </w:rPr>
        <w:t xml:space="preserve">), vertreten durch, </w:t>
      </w:r>
      <w:r>
        <w:rPr>
          <w:i/>
          <w:sz w:val="22"/>
        </w:rPr>
        <w:t>[Titel Vorname Name]</w:t>
      </w:r>
      <w:r>
        <w:rPr>
          <w:sz w:val="22"/>
        </w:rPr>
        <w:t xml:space="preserve"> (Tel.: </w:t>
      </w:r>
      <w:r>
        <w:rPr>
          <w:i/>
          <w:sz w:val="22"/>
        </w:rPr>
        <w:t>[Telefonnummer, E-Mail-Adresse]</w:t>
      </w:r>
      <w:r>
        <w:rPr>
          <w:sz w:val="22"/>
        </w:rPr>
        <w:t>) unverzüglich zu informieren.</w:t>
      </w:r>
    </w:p>
    <w:p w:rsidR="00CE3FC3" w:rsidRPr="00066EC6" w:rsidRDefault="00CE3FC3" w:rsidP="00066EC6">
      <w:pPr>
        <w:rPr>
          <w:b/>
          <w:sz w:val="28"/>
        </w:rPr>
      </w:pPr>
      <w:r>
        <w:rPr>
          <w:b/>
          <w:sz w:val="22"/>
        </w:rPr>
        <w:br w:type="page"/>
      </w:r>
      <w:r w:rsidRPr="00066EC6">
        <w:rPr>
          <w:b/>
          <w:sz w:val="24"/>
          <w:szCs w:val="24"/>
          <w:u w:val="single"/>
        </w:rPr>
        <w:lastRenderedPageBreak/>
        <w:t>Anlage 3</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Merkblatt</w:t>
      </w:r>
    </w:p>
    <w:p w:rsidR="00CE3FC3" w:rsidRDefault="00CE3FC3" w:rsidP="00CE3FC3">
      <w:pPr>
        <w:rPr>
          <w:sz w:val="22"/>
        </w:rPr>
      </w:pPr>
      <w:r>
        <w:rPr>
          <w:b/>
          <w:sz w:val="22"/>
        </w:rPr>
        <w:t>über die Strahlenschutzgrundregeln</w:t>
      </w:r>
    </w:p>
    <w:p w:rsidR="00CE3FC3" w:rsidRDefault="00CE3FC3" w:rsidP="00CE3FC3">
      <w:pPr>
        <w:rPr>
          <w:sz w:val="22"/>
        </w:rPr>
      </w:pPr>
    </w:p>
    <w:p w:rsidR="00CE3FC3" w:rsidRDefault="00CE3FC3" w:rsidP="00CE3FC3">
      <w:pPr>
        <w:rPr>
          <w:sz w:val="22"/>
        </w:rPr>
      </w:pPr>
      <w:r>
        <w:rPr>
          <w:sz w:val="22"/>
        </w:rPr>
        <w:t>Um Ihre Strahlenbelastung so gering wie möglich zu halten, sollten Sie folgende Regeln b</w:t>
      </w:r>
      <w:r>
        <w:rPr>
          <w:sz w:val="22"/>
        </w:rPr>
        <w:t>e</w:t>
      </w:r>
      <w:r>
        <w:rPr>
          <w:sz w:val="22"/>
        </w:rPr>
        <w:t>achten:</w:t>
      </w:r>
    </w:p>
    <w:p w:rsidR="00CE3FC3" w:rsidRDefault="00CE3FC3" w:rsidP="00CE3FC3">
      <w:pPr>
        <w:rPr>
          <w:sz w:val="22"/>
        </w:rPr>
      </w:pPr>
    </w:p>
    <w:p w:rsidR="00CE3FC3" w:rsidRDefault="00CE3FC3" w:rsidP="00CE3FC3">
      <w:pPr>
        <w:numPr>
          <w:ilvl w:val="0"/>
          <w:numId w:val="58"/>
        </w:numPr>
        <w:rPr>
          <w:b/>
          <w:sz w:val="22"/>
        </w:rPr>
      </w:pPr>
      <w:r>
        <w:rPr>
          <w:b/>
          <w:sz w:val="22"/>
        </w:rPr>
        <w:t>Abstand halten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Abschirmen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Aufenthaltszeit begrenzen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Kontaminationen vermeiden</w:t>
      </w:r>
    </w:p>
    <w:p w:rsidR="00CE3FC3" w:rsidRDefault="00CE3FC3" w:rsidP="00CE3FC3">
      <w:pPr>
        <w:numPr>
          <w:ilvl w:val="12"/>
          <w:numId w:val="0"/>
        </w:numPr>
        <w:ind w:left="283" w:hanging="283"/>
        <w:rPr>
          <w:b/>
          <w:sz w:val="22"/>
        </w:rPr>
      </w:pPr>
    </w:p>
    <w:p w:rsidR="00CE3FC3" w:rsidRDefault="00CE3FC3" w:rsidP="00CE3FC3">
      <w:pPr>
        <w:numPr>
          <w:ilvl w:val="0"/>
          <w:numId w:val="58"/>
        </w:numPr>
        <w:rPr>
          <w:sz w:val="22"/>
        </w:rPr>
      </w:pPr>
      <w:r>
        <w:rPr>
          <w:b/>
          <w:sz w:val="22"/>
        </w:rPr>
        <w:t>Inkorporationen vermeiden</w:t>
      </w:r>
    </w:p>
    <w:p w:rsidR="00CE3FC3" w:rsidRDefault="00CE3FC3" w:rsidP="00CE3FC3">
      <w:pPr>
        <w:rPr>
          <w:b/>
          <w:sz w:val="22"/>
        </w:rPr>
      </w:pPr>
    </w:p>
    <w:p w:rsidR="00CE3FC3" w:rsidRDefault="00CE3FC3" w:rsidP="00CE3FC3">
      <w:pPr>
        <w:rPr>
          <w:b/>
          <w:sz w:val="22"/>
        </w:rPr>
      </w:pPr>
    </w:p>
    <w:p w:rsidR="00CE3FC3" w:rsidRDefault="00CE3FC3" w:rsidP="00CE3FC3">
      <w:pPr>
        <w:rPr>
          <w:sz w:val="22"/>
        </w:rPr>
      </w:pPr>
      <w:r>
        <w:rPr>
          <w:b/>
          <w:sz w:val="22"/>
        </w:rPr>
        <w:t>Abstand halten</w:t>
      </w:r>
    </w:p>
    <w:p w:rsidR="00CE3FC3" w:rsidRDefault="00CE3FC3" w:rsidP="00CE3FC3">
      <w:pPr>
        <w:rPr>
          <w:sz w:val="22"/>
        </w:rPr>
      </w:pPr>
      <w:r>
        <w:rPr>
          <w:sz w:val="22"/>
        </w:rPr>
        <w:t>Die Strahlenbelastung nimmt mit der Entfernung von der Strahlenquelle ab. Im Fall einer punktförmigen Strahlenquelle nimmt die Strahlenbelastung mit 1 durch Quadrat des A</w:t>
      </w:r>
      <w:r>
        <w:rPr>
          <w:sz w:val="22"/>
        </w:rPr>
        <w:t>b</w:t>
      </w:r>
      <w:r>
        <w:rPr>
          <w:sz w:val="22"/>
        </w:rPr>
        <w:t>stands ab. Dies bedeutet in doppelter Entfernung beträgt die Strahlenbelastung nur noch ein Viertel, in dreifacher Entfernung nur noch ein Neuntel, usw.</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Abschirmung</w:t>
      </w:r>
    </w:p>
    <w:p w:rsidR="00CE3FC3" w:rsidRDefault="00CE3FC3" w:rsidP="00CE3FC3">
      <w:pPr>
        <w:rPr>
          <w:sz w:val="22"/>
        </w:rPr>
      </w:pPr>
      <w:r>
        <w:rPr>
          <w:sz w:val="22"/>
        </w:rPr>
        <w:t xml:space="preserve">Bei Tätigkeiten mit offenen </w:t>
      </w:r>
      <w:r>
        <w:rPr>
          <w:sz w:val="22"/>
        </w:rPr>
        <w:sym w:font="Symbol" w:char="F062"/>
      </w:r>
      <w:r>
        <w:rPr>
          <w:sz w:val="22"/>
        </w:rPr>
        <w:t xml:space="preserve">-Strahlern kann die </w:t>
      </w:r>
      <w:r w:rsidR="003937C4">
        <w:rPr>
          <w:sz w:val="22"/>
        </w:rPr>
        <w:t xml:space="preserve">Exposition </w:t>
      </w:r>
      <w:r>
        <w:rPr>
          <w:sz w:val="22"/>
        </w:rPr>
        <w:t xml:space="preserve">bereits durch den Einsatz von Kunststoffabschirmungen erheblich reduziert werden. Handschuhe und Laborbrille bieten bereits einen guten Schutz gegen Kontamination und </w:t>
      </w:r>
      <w:r w:rsidR="003937C4">
        <w:rPr>
          <w:sz w:val="22"/>
        </w:rPr>
        <w:t>Exposition</w:t>
      </w:r>
      <w:r>
        <w:rPr>
          <w:sz w:val="22"/>
        </w:rPr>
        <w:t>. Dadurch kann die Dosi</w:t>
      </w:r>
      <w:r>
        <w:rPr>
          <w:sz w:val="22"/>
        </w:rPr>
        <w:t>s</w:t>
      </w:r>
      <w:r>
        <w:rPr>
          <w:sz w:val="22"/>
        </w:rPr>
        <w:t>leistung am Arbeitsplatz wesentlich reduziert werden.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Aufenthaltszeit begrenzen</w:t>
      </w:r>
    </w:p>
    <w:p w:rsidR="00CE3FC3" w:rsidRDefault="00CE3FC3" w:rsidP="00CE3FC3">
      <w:pPr>
        <w:rPr>
          <w:sz w:val="22"/>
        </w:rPr>
      </w:pPr>
      <w:r>
        <w:rPr>
          <w:sz w:val="22"/>
        </w:rPr>
        <w:t>Die Strahlenbelastung ist abhängig von zwei Faktoren</w:t>
      </w:r>
    </w:p>
    <w:p w:rsidR="00CE3FC3" w:rsidRDefault="00CE3FC3" w:rsidP="00CE3FC3">
      <w:pPr>
        <w:rPr>
          <w:sz w:val="22"/>
        </w:rPr>
      </w:pPr>
    </w:p>
    <w:p w:rsidR="00CE3FC3" w:rsidRDefault="00CE3FC3" w:rsidP="00CE3FC3">
      <w:pPr>
        <w:numPr>
          <w:ilvl w:val="0"/>
          <w:numId w:val="58"/>
        </w:numPr>
        <w:rPr>
          <w:sz w:val="22"/>
        </w:rPr>
      </w:pPr>
      <w:r>
        <w:rPr>
          <w:sz w:val="22"/>
        </w:rPr>
        <w:t>der Dosisleistung</w:t>
      </w:r>
    </w:p>
    <w:p w:rsidR="00CE3FC3" w:rsidRDefault="00CE3FC3" w:rsidP="00CE3FC3">
      <w:pPr>
        <w:numPr>
          <w:ilvl w:val="0"/>
          <w:numId w:val="58"/>
        </w:numPr>
        <w:rPr>
          <w:sz w:val="22"/>
        </w:rPr>
      </w:pPr>
      <w:r>
        <w:rPr>
          <w:sz w:val="22"/>
        </w:rPr>
        <w:t>der Zeit.</w:t>
      </w:r>
    </w:p>
    <w:p w:rsidR="00CE3FC3" w:rsidRDefault="00CE3FC3" w:rsidP="00CE3FC3">
      <w:pPr>
        <w:rPr>
          <w:sz w:val="22"/>
        </w:rPr>
      </w:pPr>
    </w:p>
    <w:p w:rsidR="00CE3FC3" w:rsidRDefault="00CE3FC3" w:rsidP="00CE3FC3">
      <w:pPr>
        <w:rPr>
          <w:sz w:val="22"/>
        </w:rPr>
      </w:pPr>
      <w:r>
        <w:rPr>
          <w:sz w:val="22"/>
        </w:rPr>
        <w:t>Bei einer zeitlich konstanten Dosisleistung ist Ihre Strahlenbelastung direkt abhängig von der Ar</w:t>
      </w:r>
      <w:r>
        <w:rPr>
          <w:sz w:val="22"/>
        </w:rPr>
        <w:softHyphen/>
        <w:t>beitszeit, d. h. bei doppelter Arbeitszeit wird Ihre Strahlenbelastung doppelt so hoch.</w:t>
      </w:r>
    </w:p>
    <w:p w:rsidR="00CE3FC3" w:rsidRDefault="00CE3FC3" w:rsidP="00CE3FC3">
      <w:pPr>
        <w:rPr>
          <w:sz w:val="22"/>
        </w:rPr>
      </w:pPr>
    </w:p>
    <w:p w:rsidR="00CE3FC3" w:rsidRDefault="00CE3FC3" w:rsidP="00CE3FC3">
      <w:pPr>
        <w:rPr>
          <w:sz w:val="22"/>
        </w:rPr>
      </w:pPr>
      <w:r>
        <w:rPr>
          <w:sz w:val="22"/>
        </w:rPr>
        <w:t>Deshalb:</w:t>
      </w:r>
    </w:p>
    <w:p w:rsidR="00CE3FC3" w:rsidRDefault="00CE3FC3" w:rsidP="00CE3FC3">
      <w:pPr>
        <w:numPr>
          <w:ilvl w:val="0"/>
          <w:numId w:val="58"/>
        </w:numPr>
        <w:rPr>
          <w:sz w:val="22"/>
        </w:rPr>
      </w:pPr>
      <w:r>
        <w:rPr>
          <w:sz w:val="22"/>
        </w:rPr>
        <w:t>Alle Tätigkeiten im Strahlenfeld schnell und zügig durchführen. Dazu gehört eine genaue und sinnvolle Planung und Vorbereitung.</w:t>
      </w:r>
    </w:p>
    <w:p w:rsidR="00CE3FC3" w:rsidRDefault="00CE3FC3" w:rsidP="00CE3FC3">
      <w:pPr>
        <w:numPr>
          <w:ilvl w:val="12"/>
          <w:numId w:val="0"/>
        </w:numPr>
        <w:ind w:left="283" w:hanging="283"/>
        <w:rPr>
          <w:sz w:val="22"/>
        </w:rPr>
      </w:pPr>
    </w:p>
    <w:p w:rsidR="00CE3FC3" w:rsidRDefault="00CE3FC3" w:rsidP="00CE3FC3">
      <w:pPr>
        <w:numPr>
          <w:ilvl w:val="0"/>
          <w:numId w:val="58"/>
        </w:numPr>
        <w:rPr>
          <w:sz w:val="22"/>
        </w:rPr>
      </w:pPr>
      <w:r>
        <w:rPr>
          <w:sz w:val="22"/>
        </w:rPr>
        <w:t>Nach Beendigung der Tätigkeiten oder bei längeren Pausen einen strahlungsfreien B</w:t>
      </w:r>
      <w:r>
        <w:rPr>
          <w:sz w:val="22"/>
        </w:rPr>
        <w:t>e</w:t>
      </w:r>
      <w:r>
        <w:rPr>
          <w:sz w:val="22"/>
        </w:rPr>
        <w:t>reich aufsuchen.</w:t>
      </w:r>
    </w:p>
    <w:p w:rsidR="00CE3FC3" w:rsidRPr="00066EC6" w:rsidRDefault="00CE3FC3" w:rsidP="00CE3FC3">
      <w:pPr>
        <w:rPr>
          <w:b/>
          <w:sz w:val="28"/>
        </w:rPr>
      </w:pPr>
      <w:r>
        <w:rPr>
          <w:sz w:val="22"/>
        </w:rPr>
        <w:br w:type="page"/>
      </w:r>
      <w:r w:rsidRPr="00066EC6">
        <w:rPr>
          <w:b/>
          <w:sz w:val="24"/>
          <w:szCs w:val="24"/>
          <w:u w:val="single"/>
        </w:rPr>
        <w:lastRenderedPageBreak/>
        <w:t>Anlage 4</w:t>
      </w:r>
      <w:r w:rsidRPr="00066EC6">
        <w:rPr>
          <w:b/>
          <w:sz w:val="28"/>
        </w:rPr>
        <w:t xml:space="preserve">   </w:t>
      </w:r>
    </w:p>
    <w:p w:rsidR="00CE3FC3" w:rsidRDefault="00CE3FC3" w:rsidP="00CE3FC3">
      <w:pPr>
        <w:rPr>
          <w:b/>
          <w:sz w:val="22"/>
        </w:rPr>
      </w:pPr>
    </w:p>
    <w:p w:rsidR="00CE3FC3" w:rsidRPr="005C37EE" w:rsidRDefault="00CE3FC3" w:rsidP="00CE3FC3">
      <w:pPr>
        <w:rPr>
          <w:b/>
          <w:sz w:val="28"/>
          <w:szCs w:val="28"/>
        </w:rPr>
      </w:pPr>
      <w:r>
        <w:rPr>
          <w:b/>
          <w:i/>
          <w:sz w:val="28"/>
          <w:szCs w:val="28"/>
        </w:rPr>
        <w:t>[Firmenkürzel]</w:t>
      </w:r>
      <w:r>
        <w:rPr>
          <w:b/>
          <w:sz w:val="28"/>
          <w:szCs w:val="28"/>
        </w:rPr>
        <w:t xml:space="preserve"> – Abgrenzungsverträge</w:t>
      </w:r>
    </w:p>
    <w:p w:rsidR="00CE3FC3" w:rsidRDefault="00CE3FC3" w:rsidP="00CE3FC3">
      <w:pPr>
        <w:rPr>
          <w:b/>
          <w:sz w:val="22"/>
        </w:rPr>
      </w:pPr>
    </w:p>
    <w:tbl>
      <w:tblPr>
        <w:tblStyle w:val="Tabellenraster"/>
        <w:tblW w:w="0" w:type="auto"/>
        <w:tblLook w:val="04A0" w:firstRow="1" w:lastRow="0" w:firstColumn="1" w:lastColumn="0" w:noHBand="0" w:noVBand="1"/>
      </w:tblPr>
      <w:tblGrid>
        <w:gridCol w:w="621"/>
        <w:gridCol w:w="2609"/>
        <w:gridCol w:w="2287"/>
        <w:gridCol w:w="2000"/>
        <w:gridCol w:w="1769"/>
      </w:tblGrid>
      <w:tr w:rsidR="00CE3FC3" w:rsidRPr="000F05B8" w:rsidTr="00CE3FC3">
        <w:trPr>
          <w:trHeight w:val="340"/>
        </w:trPr>
        <w:tc>
          <w:tcPr>
            <w:tcW w:w="620" w:type="dxa"/>
            <w:tcBorders>
              <w:bottom w:val="nil"/>
            </w:tcBorders>
            <w:vAlign w:val="bottom"/>
          </w:tcPr>
          <w:p w:rsidR="00CE3FC3" w:rsidRPr="000F05B8" w:rsidRDefault="00CE3FC3" w:rsidP="00CE3FC3">
            <w:pPr>
              <w:rPr>
                <w:b/>
                <w:sz w:val="22"/>
                <w:szCs w:val="22"/>
              </w:rPr>
            </w:pPr>
            <w:r w:rsidRPr="000F05B8">
              <w:rPr>
                <w:b/>
                <w:sz w:val="22"/>
                <w:szCs w:val="22"/>
              </w:rPr>
              <w:t xml:space="preserve">Lfd. </w:t>
            </w:r>
          </w:p>
        </w:tc>
        <w:tc>
          <w:tcPr>
            <w:tcW w:w="2749" w:type="dxa"/>
            <w:tcBorders>
              <w:bottom w:val="nil"/>
              <w:right w:val="nil"/>
            </w:tcBorders>
            <w:vAlign w:val="center"/>
          </w:tcPr>
          <w:p w:rsidR="00CE3FC3" w:rsidRPr="000F05B8" w:rsidRDefault="00CE3FC3" w:rsidP="00CE3FC3">
            <w:pPr>
              <w:rPr>
                <w:b/>
                <w:szCs w:val="24"/>
              </w:rPr>
            </w:pPr>
            <w:r w:rsidRPr="000F05B8">
              <w:rPr>
                <w:b/>
                <w:szCs w:val="24"/>
              </w:rPr>
              <w:t>Fremdfirma</w:t>
            </w:r>
          </w:p>
        </w:tc>
        <w:tc>
          <w:tcPr>
            <w:tcW w:w="2438" w:type="dxa"/>
            <w:tcBorders>
              <w:left w:val="nil"/>
              <w:bottom w:val="nil"/>
              <w:right w:val="nil"/>
            </w:tcBorders>
            <w:vAlign w:val="center"/>
          </w:tcPr>
          <w:p w:rsidR="00CE3FC3" w:rsidRPr="000F05B8" w:rsidRDefault="00CE3FC3" w:rsidP="00CE3FC3">
            <w:pPr>
              <w:rPr>
                <w:b/>
                <w:sz w:val="22"/>
                <w:szCs w:val="22"/>
              </w:rPr>
            </w:pPr>
          </w:p>
        </w:tc>
        <w:tc>
          <w:tcPr>
            <w:tcW w:w="2052" w:type="dxa"/>
            <w:tcBorders>
              <w:left w:val="nil"/>
              <w:bottom w:val="nil"/>
            </w:tcBorders>
            <w:vAlign w:val="center"/>
          </w:tcPr>
          <w:p w:rsidR="00CE3FC3" w:rsidRPr="000F05B8" w:rsidRDefault="00CE3FC3" w:rsidP="00CE3FC3">
            <w:pPr>
              <w:rPr>
                <w:b/>
                <w:sz w:val="22"/>
                <w:szCs w:val="22"/>
              </w:rPr>
            </w:pPr>
          </w:p>
        </w:tc>
        <w:tc>
          <w:tcPr>
            <w:tcW w:w="1769" w:type="dxa"/>
            <w:tcBorders>
              <w:bottom w:val="nil"/>
            </w:tcBorders>
            <w:vAlign w:val="center"/>
          </w:tcPr>
          <w:p w:rsidR="00CE3FC3" w:rsidRPr="000F05B8" w:rsidRDefault="00CE3FC3" w:rsidP="00CE3FC3">
            <w:pPr>
              <w:rPr>
                <w:b/>
                <w:sz w:val="22"/>
                <w:szCs w:val="22"/>
              </w:rPr>
            </w:pPr>
          </w:p>
        </w:tc>
      </w:tr>
      <w:tr w:rsidR="00CE3FC3" w:rsidTr="00CE3FC3">
        <w:trPr>
          <w:trHeight w:val="340"/>
        </w:trPr>
        <w:tc>
          <w:tcPr>
            <w:tcW w:w="620" w:type="dxa"/>
            <w:tcBorders>
              <w:top w:val="nil"/>
            </w:tcBorders>
            <w:vAlign w:val="center"/>
          </w:tcPr>
          <w:p w:rsidR="00CE3FC3" w:rsidRDefault="00CE3FC3" w:rsidP="00CE3FC3">
            <w:pPr>
              <w:rPr>
                <w:b/>
                <w:sz w:val="22"/>
              </w:rPr>
            </w:pPr>
            <w:r>
              <w:rPr>
                <w:b/>
                <w:sz w:val="22"/>
              </w:rPr>
              <w:t>Nr.</w:t>
            </w:r>
          </w:p>
        </w:tc>
        <w:tc>
          <w:tcPr>
            <w:tcW w:w="2749" w:type="dxa"/>
            <w:tcBorders>
              <w:top w:val="nil"/>
            </w:tcBorders>
            <w:vAlign w:val="center"/>
          </w:tcPr>
          <w:p w:rsidR="00CE3FC3" w:rsidRDefault="00CE3FC3" w:rsidP="00CE3FC3">
            <w:pPr>
              <w:rPr>
                <w:b/>
                <w:sz w:val="22"/>
              </w:rPr>
            </w:pPr>
            <w:r>
              <w:rPr>
                <w:b/>
                <w:sz w:val="22"/>
              </w:rPr>
              <w:t>Bezeichnung</w:t>
            </w:r>
          </w:p>
        </w:tc>
        <w:tc>
          <w:tcPr>
            <w:tcW w:w="2438" w:type="dxa"/>
            <w:tcBorders>
              <w:top w:val="nil"/>
            </w:tcBorders>
            <w:vAlign w:val="center"/>
          </w:tcPr>
          <w:p w:rsidR="00CE3FC3" w:rsidRDefault="00CE3FC3" w:rsidP="00CE3FC3">
            <w:pPr>
              <w:rPr>
                <w:b/>
                <w:sz w:val="22"/>
              </w:rPr>
            </w:pPr>
            <w:r>
              <w:rPr>
                <w:b/>
                <w:sz w:val="22"/>
              </w:rPr>
              <w:t>Anschrift</w:t>
            </w:r>
          </w:p>
        </w:tc>
        <w:tc>
          <w:tcPr>
            <w:tcW w:w="2052" w:type="dxa"/>
            <w:tcBorders>
              <w:top w:val="nil"/>
            </w:tcBorders>
            <w:vAlign w:val="center"/>
          </w:tcPr>
          <w:p w:rsidR="00CE3FC3" w:rsidRDefault="00CE3FC3" w:rsidP="00CE3FC3">
            <w:pPr>
              <w:rPr>
                <w:b/>
                <w:sz w:val="22"/>
              </w:rPr>
            </w:pPr>
            <w:r>
              <w:rPr>
                <w:b/>
                <w:sz w:val="22"/>
              </w:rPr>
              <w:t>Kontaktdaten</w:t>
            </w:r>
          </w:p>
        </w:tc>
        <w:tc>
          <w:tcPr>
            <w:tcW w:w="1769" w:type="dxa"/>
            <w:tcBorders>
              <w:top w:val="nil"/>
            </w:tcBorders>
            <w:vAlign w:val="center"/>
          </w:tcPr>
          <w:p w:rsidR="00CE3FC3" w:rsidRDefault="00CE3FC3" w:rsidP="00CE3FC3">
            <w:pPr>
              <w:rPr>
                <w:b/>
                <w:sz w:val="22"/>
              </w:rPr>
            </w:pPr>
            <w:r>
              <w:rPr>
                <w:b/>
                <w:sz w:val="22"/>
              </w:rPr>
              <w:t>Vertragsdatum</w:t>
            </w:r>
          </w:p>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bl>
    <w:p w:rsidR="00CE3FC3" w:rsidRDefault="00CE3FC3" w:rsidP="00CE3FC3">
      <w:pPr>
        <w:rPr>
          <w:b/>
          <w:sz w:val="22"/>
        </w:rPr>
      </w:pPr>
      <w:r>
        <w:rPr>
          <w:b/>
          <w:sz w:val="22"/>
        </w:rPr>
        <w:br w:type="page"/>
      </w:r>
    </w:p>
    <w:p w:rsidR="00CE3FC3" w:rsidRPr="00066EC6" w:rsidRDefault="00CE3FC3" w:rsidP="00CE3FC3">
      <w:pPr>
        <w:rPr>
          <w:b/>
          <w:sz w:val="28"/>
        </w:rPr>
      </w:pPr>
      <w:r w:rsidRPr="00066EC6">
        <w:rPr>
          <w:b/>
          <w:sz w:val="24"/>
          <w:szCs w:val="24"/>
          <w:u w:val="single"/>
        </w:rPr>
        <w:lastRenderedPageBreak/>
        <w:t>Anlage 5</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 xml:space="preserve">Abweichungen von Regelungen der Strahlenschutzanweisung auf Grund </w:t>
      </w:r>
      <w:r w:rsidRPr="009B0864">
        <w:rPr>
          <w:b/>
          <w:sz w:val="22"/>
        </w:rPr>
        <w:t xml:space="preserve">von </w:t>
      </w:r>
    </w:p>
    <w:p w:rsidR="00CE3FC3" w:rsidRPr="009B0864" w:rsidRDefault="00CE3FC3" w:rsidP="00CE3FC3">
      <w:pPr>
        <w:spacing w:before="60"/>
        <w:rPr>
          <w:b/>
          <w:sz w:val="22"/>
        </w:rPr>
      </w:pPr>
      <w:r w:rsidRPr="009B0864">
        <w:rPr>
          <w:b/>
          <w:sz w:val="22"/>
          <w:u w:val="single"/>
        </w:rPr>
        <w:t>Sonderregelungen in einzelnen Abgrenzungsverträgen</w:t>
      </w:r>
      <w:r w:rsidRPr="009B0864">
        <w:rPr>
          <w:b/>
          <w:sz w:val="22"/>
        </w:rPr>
        <w:t xml:space="preserve">  </w:t>
      </w:r>
    </w:p>
    <w:p w:rsidR="00CE3FC3" w:rsidRDefault="00CE3FC3" w:rsidP="00CE3FC3">
      <w:pPr>
        <w:rPr>
          <w:b/>
          <w:sz w:val="22"/>
        </w:rPr>
      </w:pPr>
    </w:p>
    <w:p w:rsidR="00CE3FC3" w:rsidRDefault="00CE3FC3" w:rsidP="00CE3FC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29"/>
        <w:gridCol w:w="1426"/>
        <w:gridCol w:w="1725"/>
        <w:gridCol w:w="4093"/>
      </w:tblGrid>
      <w:tr w:rsidR="00CE3FC3" w:rsidRPr="009B0864" w:rsidTr="00CE3FC3">
        <w:tc>
          <w:tcPr>
            <w:tcW w:w="519"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Nr.</w:t>
            </w:r>
          </w:p>
        </w:tc>
        <w:tc>
          <w:tcPr>
            <w:tcW w:w="1561"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rPr>
                <w:b/>
                <w:sz w:val="18"/>
                <w:szCs w:val="18"/>
              </w:rPr>
            </w:pPr>
            <w:r w:rsidRPr="009B0864">
              <w:rPr>
                <w:b/>
                <w:sz w:val="18"/>
                <w:szCs w:val="18"/>
              </w:rPr>
              <w:t>Fremde Anlage</w:t>
            </w:r>
          </w:p>
        </w:tc>
        <w:tc>
          <w:tcPr>
            <w:tcW w:w="1426" w:type="dxa"/>
            <w:tcBorders>
              <w:top w:val="single" w:sz="4" w:space="0" w:color="auto"/>
              <w:left w:val="single" w:sz="4" w:space="0" w:color="auto"/>
              <w:bottom w:val="nil"/>
              <w:right w:val="single" w:sz="4" w:space="0" w:color="auto"/>
            </w:tcBorders>
            <w:shd w:val="clear" w:color="auto" w:fill="auto"/>
          </w:tcPr>
          <w:p w:rsidR="00CE3FC3" w:rsidRPr="009B0864" w:rsidRDefault="00CE3FC3" w:rsidP="00066EC6">
            <w:pPr>
              <w:spacing w:before="120"/>
              <w:rPr>
                <w:b/>
                <w:sz w:val="18"/>
                <w:szCs w:val="18"/>
              </w:rPr>
            </w:pPr>
            <w:r w:rsidRPr="009B0864">
              <w:rPr>
                <w:b/>
                <w:sz w:val="18"/>
                <w:szCs w:val="18"/>
              </w:rPr>
              <w:t>Bezug</w:t>
            </w:r>
            <w:r w:rsidRPr="009B0864">
              <w:rPr>
                <w:sz w:val="18"/>
                <w:szCs w:val="18"/>
              </w:rPr>
              <w:t xml:space="preserve"> </w:t>
            </w:r>
            <w:r w:rsidRPr="009B0864">
              <w:rPr>
                <w:b/>
                <w:sz w:val="18"/>
                <w:szCs w:val="18"/>
              </w:rPr>
              <w:t>A</w:t>
            </w:r>
            <w:r w:rsidRPr="009B0864">
              <w:rPr>
                <w:b/>
                <w:sz w:val="18"/>
                <w:szCs w:val="18"/>
              </w:rPr>
              <w:t>b</w:t>
            </w:r>
            <w:r w:rsidRPr="009B0864">
              <w:rPr>
                <w:b/>
                <w:sz w:val="18"/>
                <w:szCs w:val="18"/>
              </w:rPr>
              <w:t>grenzungs</w:t>
            </w:r>
            <w:r w:rsidR="00066EC6">
              <w:rPr>
                <w:b/>
                <w:sz w:val="18"/>
                <w:szCs w:val="18"/>
              </w:rPr>
              <w:t>-</w:t>
            </w:r>
            <w:r w:rsidR="00066EC6">
              <w:rPr>
                <w:b/>
                <w:sz w:val="18"/>
                <w:szCs w:val="18"/>
              </w:rPr>
              <w:br/>
            </w:r>
            <w:r w:rsidRPr="009B0864">
              <w:rPr>
                <w:b/>
                <w:sz w:val="18"/>
                <w:szCs w:val="18"/>
              </w:rPr>
              <w:t xml:space="preserve">vertrag in </w:t>
            </w:r>
          </w:p>
        </w:tc>
        <w:tc>
          <w:tcPr>
            <w:tcW w:w="1743" w:type="dxa"/>
            <w:tcBorders>
              <w:top w:val="single" w:sz="4" w:space="0" w:color="auto"/>
              <w:left w:val="single" w:sz="4" w:space="0" w:color="auto"/>
              <w:bottom w:val="nil"/>
              <w:right w:val="nil"/>
            </w:tcBorders>
            <w:shd w:val="clear" w:color="auto" w:fill="auto"/>
          </w:tcPr>
          <w:p w:rsidR="00CE3FC3" w:rsidRPr="009B0864" w:rsidRDefault="00CE3FC3" w:rsidP="00CE3FC3">
            <w:pPr>
              <w:spacing w:before="120"/>
              <w:rPr>
                <w:b/>
                <w:sz w:val="18"/>
                <w:szCs w:val="18"/>
              </w:rPr>
            </w:pPr>
            <w:r w:rsidRPr="009B0864">
              <w:rPr>
                <w:b/>
                <w:sz w:val="18"/>
                <w:szCs w:val="18"/>
              </w:rPr>
              <w:t>Sonderregelung</w:t>
            </w:r>
          </w:p>
        </w:tc>
        <w:tc>
          <w:tcPr>
            <w:tcW w:w="4379" w:type="dxa"/>
            <w:tcBorders>
              <w:top w:val="single" w:sz="4" w:space="0" w:color="auto"/>
              <w:left w:val="nil"/>
              <w:bottom w:val="nil"/>
              <w:right w:val="single" w:sz="4" w:space="0" w:color="auto"/>
            </w:tcBorders>
            <w:shd w:val="clear" w:color="auto" w:fill="auto"/>
          </w:tcPr>
          <w:p w:rsidR="00CE3FC3" w:rsidRPr="009B0864" w:rsidRDefault="00CE3FC3" w:rsidP="00CE3FC3">
            <w:pPr>
              <w:spacing w:before="120"/>
              <w:rPr>
                <w:b/>
                <w:sz w:val="18"/>
                <w:szCs w:val="18"/>
              </w:rPr>
            </w:pPr>
          </w:p>
        </w:tc>
      </w:tr>
      <w:tr w:rsidR="00CE3FC3" w:rsidRPr="009B0864" w:rsidTr="00CE3FC3">
        <w:tc>
          <w:tcPr>
            <w:tcW w:w="519" w:type="dxa"/>
            <w:tcBorders>
              <w:top w:val="nil"/>
              <w:bottom w:val="double" w:sz="4" w:space="0" w:color="auto"/>
            </w:tcBorders>
            <w:shd w:val="clear" w:color="auto" w:fill="auto"/>
          </w:tcPr>
          <w:p w:rsidR="00CE3FC3" w:rsidRPr="009B0864" w:rsidRDefault="00CE3FC3" w:rsidP="00CE3FC3">
            <w:pPr>
              <w:jc w:val="center"/>
              <w:rPr>
                <w:b/>
                <w:sz w:val="18"/>
                <w:szCs w:val="18"/>
              </w:rPr>
            </w:pPr>
          </w:p>
        </w:tc>
        <w:tc>
          <w:tcPr>
            <w:tcW w:w="1561" w:type="dxa"/>
            <w:tcBorders>
              <w:top w:val="nil"/>
              <w:bottom w:val="double" w:sz="4" w:space="0" w:color="auto"/>
            </w:tcBorders>
            <w:shd w:val="clear" w:color="auto" w:fill="auto"/>
          </w:tcPr>
          <w:p w:rsidR="00CE3FC3" w:rsidRPr="009B0864" w:rsidRDefault="00CE3FC3" w:rsidP="00CE3FC3">
            <w:pPr>
              <w:rPr>
                <w:b/>
                <w:sz w:val="18"/>
                <w:szCs w:val="18"/>
              </w:rPr>
            </w:pPr>
          </w:p>
        </w:tc>
        <w:tc>
          <w:tcPr>
            <w:tcW w:w="1426"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Anlage 4</w:t>
            </w:r>
          </w:p>
        </w:tc>
        <w:tc>
          <w:tcPr>
            <w:tcW w:w="1743"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Thema</w:t>
            </w:r>
          </w:p>
        </w:tc>
        <w:tc>
          <w:tcPr>
            <w:tcW w:w="4379"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Regelung</w:t>
            </w:r>
          </w:p>
        </w:tc>
      </w:tr>
      <w:tr w:rsidR="00CE3FC3" w:rsidRPr="009B0864" w:rsidTr="00CE3FC3">
        <w:tc>
          <w:tcPr>
            <w:tcW w:w="519" w:type="dxa"/>
            <w:tcBorders>
              <w:top w:val="double" w:sz="4" w:space="0" w:color="auto"/>
              <w:bottom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1</w:t>
            </w:r>
          </w:p>
        </w:tc>
        <w:tc>
          <w:tcPr>
            <w:tcW w:w="1561" w:type="dxa"/>
            <w:tcBorders>
              <w:top w:val="double" w:sz="4" w:space="0" w:color="auto"/>
              <w:bottom w:val="single" w:sz="4" w:space="0" w:color="auto"/>
            </w:tcBorders>
            <w:shd w:val="clear" w:color="auto" w:fill="auto"/>
          </w:tcPr>
          <w:p w:rsidR="00CE3FC3" w:rsidRPr="00574767" w:rsidRDefault="00CE3FC3" w:rsidP="00CE3FC3">
            <w:pPr>
              <w:spacing w:before="120"/>
              <w:rPr>
                <w:i/>
                <w:sz w:val="18"/>
                <w:szCs w:val="18"/>
              </w:rPr>
            </w:pPr>
            <w:r>
              <w:rPr>
                <w:i/>
                <w:sz w:val="18"/>
                <w:szCs w:val="18"/>
              </w:rPr>
              <w:t>[Firmenkü</w:t>
            </w:r>
            <w:r w:rsidR="008C10F0">
              <w:rPr>
                <w:i/>
                <w:sz w:val="18"/>
                <w:szCs w:val="18"/>
              </w:rPr>
              <w:t>r</w:t>
            </w:r>
            <w:r>
              <w:rPr>
                <w:i/>
                <w:sz w:val="18"/>
                <w:szCs w:val="18"/>
              </w:rPr>
              <w:t>zel Fremdanlage</w:t>
            </w:r>
            <w:r>
              <w:rPr>
                <w:i/>
                <w:sz w:val="18"/>
                <w:szCs w:val="18"/>
              </w:rPr>
              <w:br/>
              <w:t>/ Ort]</w:t>
            </w:r>
          </w:p>
        </w:tc>
        <w:tc>
          <w:tcPr>
            <w:tcW w:w="1426" w:type="dxa"/>
            <w:tcBorders>
              <w:top w:val="double" w:sz="4" w:space="0" w:color="auto"/>
              <w:bottom w:val="single" w:sz="4" w:space="0" w:color="auto"/>
            </w:tcBorders>
            <w:shd w:val="clear" w:color="auto" w:fill="auto"/>
          </w:tcPr>
          <w:p w:rsidR="00CE3FC3" w:rsidRPr="00B160F6" w:rsidRDefault="00CE3FC3" w:rsidP="00CE3FC3">
            <w:pPr>
              <w:spacing w:before="120"/>
              <w:jc w:val="center"/>
              <w:rPr>
                <w:i/>
                <w:sz w:val="18"/>
                <w:szCs w:val="18"/>
              </w:rPr>
            </w:pPr>
            <w:r>
              <w:rPr>
                <w:i/>
                <w:sz w:val="18"/>
                <w:szCs w:val="18"/>
              </w:rPr>
              <w:t>[lfd. Nr. aus Anlage 4]</w:t>
            </w:r>
          </w:p>
        </w:tc>
        <w:tc>
          <w:tcPr>
            <w:tcW w:w="1743" w:type="dxa"/>
            <w:tcBorders>
              <w:top w:val="double" w:sz="4" w:space="0" w:color="auto"/>
              <w:bottom w:val="single" w:sz="4" w:space="0" w:color="auto"/>
            </w:tcBorders>
            <w:shd w:val="clear" w:color="auto" w:fill="auto"/>
          </w:tcPr>
          <w:p w:rsidR="00CE3FC3" w:rsidRPr="00B20342" w:rsidRDefault="00CE3FC3" w:rsidP="00CE3FC3">
            <w:pPr>
              <w:spacing w:before="120"/>
              <w:rPr>
                <w:i/>
                <w:sz w:val="18"/>
                <w:szCs w:val="18"/>
              </w:rPr>
            </w:pPr>
            <w:r>
              <w:rPr>
                <w:i/>
                <w:sz w:val="18"/>
                <w:szCs w:val="18"/>
              </w:rPr>
              <w:t xml:space="preserve">(z.B. </w:t>
            </w:r>
            <w:r w:rsidRPr="00B20342">
              <w:rPr>
                <w:i/>
                <w:sz w:val="18"/>
                <w:szCs w:val="18"/>
              </w:rPr>
              <w:t>Dosimetrie</w:t>
            </w:r>
            <w:r>
              <w:rPr>
                <w:i/>
                <w:sz w:val="18"/>
                <w:szCs w:val="18"/>
              </w:rPr>
              <w:t>)</w:t>
            </w:r>
          </w:p>
        </w:tc>
        <w:tc>
          <w:tcPr>
            <w:tcW w:w="4379" w:type="dxa"/>
            <w:tcBorders>
              <w:top w:val="double" w:sz="4" w:space="0" w:color="auto"/>
              <w:bottom w:val="single" w:sz="4" w:space="0" w:color="auto"/>
            </w:tcBorders>
            <w:shd w:val="clear" w:color="auto" w:fill="auto"/>
          </w:tcPr>
          <w:p w:rsidR="00CE3FC3" w:rsidRDefault="00CE3FC3" w:rsidP="00CE3FC3">
            <w:pPr>
              <w:spacing w:before="120"/>
              <w:rPr>
                <w:i/>
                <w:sz w:val="18"/>
                <w:szCs w:val="18"/>
              </w:rPr>
            </w:pPr>
            <w:r>
              <w:rPr>
                <w:i/>
                <w:sz w:val="18"/>
                <w:szCs w:val="18"/>
              </w:rPr>
              <w:t>(Auftretende andere Regelung könnte sein:</w:t>
            </w:r>
          </w:p>
          <w:p w:rsidR="00CE3FC3" w:rsidRPr="00B20342" w:rsidRDefault="00CE3FC3" w:rsidP="00CE3FC3">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w:t>
            </w:r>
            <w:r>
              <w:rPr>
                <w:i/>
                <w:sz w:val="18"/>
                <w:szCs w:val="18"/>
              </w:rPr>
              <w:t>n</w:t>
            </w:r>
            <w:r>
              <w:rPr>
                <w:i/>
                <w:sz w:val="18"/>
                <w:szCs w:val="18"/>
              </w:rPr>
              <w:t>kü</w:t>
            </w:r>
            <w:r w:rsidR="008C10F0">
              <w:rPr>
                <w:i/>
                <w:sz w:val="18"/>
                <w:szCs w:val="18"/>
              </w:rPr>
              <w:t>r</w:t>
            </w:r>
            <w:r>
              <w:rPr>
                <w:i/>
                <w:sz w:val="18"/>
                <w:szCs w:val="18"/>
              </w:rPr>
              <w:t>zel Fremdanlage]</w:t>
            </w:r>
            <w:r w:rsidRPr="00B20342">
              <w:rPr>
                <w:i/>
                <w:sz w:val="18"/>
                <w:szCs w:val="18"/>
              </w:rPr>
              <w:t xml:space="preserve"> durchgeführt.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Dosimeter an den SSB</w:t>
            </w:r>
            <w:r>
              <w:rPr>
                <w:i/>
                <w:sz w:val="18"/>
                <w:szCs w:val="18"/>
              </w:rPr>
              <w:t>*</w:t>
            </w:r>
            <w:r w:rsidRPr="00B20342">
              <w:rPr>
                <w:i/>
                <w:sz w:val="18"/>
                <w:szCs w:val="18"/>
              </w:rPr>
              <w:t xml:space="preserve"> der </w:t>
            </w:r>
            <w:r>
              <w:rPr>
                <w:i/>
                <w:sz w:val="18"/>
                <w:szCs w:val="18"/>
              </w:rPr>
              <w:t>[Firmenkürzel Fremdanlage]</w:t>
            </w:r>
            <w:r w:rsidRPr="00B20342">
              <w:rPr>
                <w:i/>
                <w:sz w:val="18"/>
                <w:szCs w:val="18"/>
              </w:rPr>
              <w:t xml:space="preserve"> zurückgeben.</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Die amtlichen Auswertebögen werden von</w:t>
            </w:r>
            <w:r>
              <w:rPr>
                <w:i/>
                <w:sz w:val="18"/>
                <w:szCs w:val="18"/>
              </w:rPr>
              <w:t xml:space="preserve"> Herr/Frau [Name SSB Fremdfirma]</w:t>
            </w:r>
            <w:r w:rsidRPr="00B20342">
              <w:rPr>
                <w:i/>
                <w:sz w:val="18"/>
                <w:szCs w:val="18"/>
              </w:rPr>
              <w:t xml:space="preserve"> an </w:t>
            </w:r>
            <w:r>
              <w:rPr>
                <w:i/>
                <w:sz w:val="18"/>
                <w:szCs w:val="18"/>
              </w:rPr>
              <w:t>Herr/</w:t>
            </w:r>
            <w:r w:rsidRPr="00B20342">
              <w:rPr>
                <w:i/>
                <w:sz w:val="18"/>
                <w:szCs w:val="18"/>
              </w:rPr>
              <w:t xml:space="preserve">Frau </w:t>
            </w:r>
            <w:r>
              <w:rPr>
                <w:i/>
                <w:sz w:val="18"/>
                <w:szCs w:val="18"/>
              </w:rPr>
              <w:t>[Name SSB Genehmigungsinh</w:t>
            </w:r>
            <w:r>
              <w:rPr>
                <w:i/>
                <w:sz w:val="18"/>
                <w:szCs w:val="18"/>
              </w:rPr>
              <w:t>a</w:t>
            </w:r>
            <w:r>
              <w:rPr>
                <w:i/>
                <w:sz w:val="18"/>
                <w:szCs w:val="18"/>
              </w:rPr>
              <w:t>ber]</w:t>
            </w:r>
            <w:r w:rsidRPr="00B20342">
              <w:rPr>
                <w:i/>
                <w:sz w:val="18"/>
                <w:szCs w:val="18"/>
              </w:rPr>
              <w:t xml:space="preserve"> gesandt.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 xml:space="preserve">  Die nichtamtliche Dosimetrie entfällt.</w:t>
            </w:r>
            <w:r>
              <w:rPr>
                <w:i/>
                <w:sz w:val="18"/>
                <w:szCs w:val="18"/>
              </w:rPr>
              <w:t>)</w:t>
            </w:r>
          </w:p>
        </w:tc>
      </w:tr>
      <w:tr w:rsidR="00CE3FC3" w:rsidRPr="009B0864" w:rsidTr="00CE3FC3">
        <w:tc>
          <w:tcPr>
            <w:tcW w:w="519" w:type="dxa"/>
            <w:tcBorders>
              <w:top w:val="single" w:sz="4" w:space="0" w:color="auto"/>
            </w:tcBorders>
            <w:shd w:val="clear" w:color="auto" w:fill="auto"/>
          </w:tcPr>
          <w:p w:rsidR="00CE3FC3" w:rsidRDefault="00CE3FC3" w:rsidP="00CE3FC3">
            <w:pPr>
              <w:spacing w:before="120"/>
              <w:jc w:val="center"/>
              <w:rPr>
                <w:b/>
                <w:sz w:val="18"/>
                <w:szCs w:val="18"/>
              </w:rPr>
            </w:pPr>
            <w:r>
              <w:rPr>
                <w:b/>
                <w:sz w:val="18"/>
                <w:szCs w:val="18"/>
              </w:rPr>
              <w:t>2</w:t>
            </w:r>
          </w:p>
          <w:p w:rsidR="00CE3FC3" w:rsidRPr="009B0864" w:rsidRDefault="00CE3FC3" w:rsidP="00CE3FC3">
            <w:pPr>
              <w:spacing w:before="120"/>
              <w:jc w:val="center"/>
              <w:rPr>
                <w:b/>
                <w:sz w:val="18"/>
                <w:szCs w:val="18"/>
              </w:rPr>
            </w:pPr>
          </w:p>
        </w:tc>
        <w:tc>
          <w:tcPr>
            <w:tcW w:w="1561" w:type="dxa"/>
            <w:tcBorders>
              <w:top w:val="single" w:sz="4" w:space="0" w:color="auto"/>
            </w:tcBorders>
            <w:shd w:val="clear" w:color="auto" w:fill="auto"/>
          </w:tcPr>
          <w:p w:rsidR="00CE3FC3" w:rsidRPr="009B0864" w:rsidRDefault="00CE3FC3" w:rsidP="00CE3FC3">
            <w:pPr>
              <w:spacing w:before="120"/>
              <w:rPr>
                <w:sz w:val="18"/>
                <w:szCs w:val="18"/>
              </w:rPr>
            </w:pPr>
          </w:p>
        </w:tc>
        <w:tc>
          <w:tcPr>
            <w:tcW w:w="1426" w:type="dxa"/>
            <w:tcBorders>
              <w:top w:val="single" w:sz="4" w:space="0" w:color="auto"/>
            </w:tcBorders>
            <w:shd w:val="clear" w:color="auto" w:fill="auto"/>
          </w:tcPr>
          <w:p w:rsidR="00CE3FC3" w:rsidRPr="009B0864" w:rsidRDefault="00CE3FC3" w:rsidP="00CE3FC3">
            <w:pPr>
              <w:spacing w:before="120"/>
              <w:rPr>
                <w:sz w:val="18"/>
                <w:szCs w:val="18"/>
              </w:rPr>
            </w:pPr>
          </w:p>
        </w:tc>
        <w:tc>
          <w:tcPr>
            <w:tcW w:w="1743" w:type="dxa"/>
            <w:tcBorders>
              <w:top w:val="single" w:sz="4" w:space="0" w:color="auto"/>
            </w:tcBorders>
            <w:shd w:val="clear" w:color="auto" w:fill="auto"/>
          </w:tcPr>
          <w:p w:rsidR="00CE3FC3" w:rsidRPr="009B0864" w:rsidRDefault="00CE3FC3" w:rsidP="00CE3FC3">
            <w:pPr>
              <w:spacing w:before="120"/>
              <w:rPr>
                <w:sz w:val="18"/>
                <w:szCs w:val="18"/>
              </w:rPr>
            </w:pPr>
          </w:p>
        </w:tc>
        <w:tc>
          <w:tcPr>
            <w:tcW w:w="4379" w:type="dxa"/>
            <w:tcBorders>
              <w:top w:val="single" w:sz="4" w:space="0" w:color="auto"/>
            </w:tcBorders>
            <w:shd w:val="clear" w:color="auto" w:fill="auto"/>
          </w:tcPr>
          <w:p w:rsidR="00CE3FC3" w:rsidRPr="009B0864" w:rsidRDefault="00CE3FC3" w:rsidP="00CE3FC3">
            <w:pPr>
              <w:spacing w:before="120"/>
              <w:rPr>
                <w:sz w:val="18"/>
                <w:szCs w:val="18"/>
              </w:rPr>
            </w:pPr>
          </w:p>
        </w:tc>
      </w:tr>
      <w:tr w:rsidR="00CE3FC3" w:rsidRPr="000A37FF" w:rsidTr="00CE3FC3">
        <w:tc>
          <w:tcPr>
            <w:tcW w:w="519" w:type="dxa"/>
            <w:shd w:val="clear" w:color="auto" w:fill="auto"/>
          </w:tcPr>
          <w:p w:rsidR="00CE3FC3" w:rsidRPr="00381D1B" w:rsidRDefault="00CE3FC3" w:rsidP="00CE3FC3">
            <w:pPr>
              <w:spacing w:before="120"/>
              <w:jc w:val="center"/>
              <w:rPr>
                <w:b/>
                <w:sz w:val="18"/>
                <w:szCs w:val="18"/>
              </w:rPr>
            </w:pPr>
            <w:r>
              <w:rPr>
                <w:b/>
                <w:sz w:val="18"/>
                <w:szCs w:val="18"/>
              </w:rPr>
              <w:t>3</w:t>
            </w:r>
          </w:p>
          <w:p w:rsidR="00CE3FC3" w:rsidRPr="000A37FF" w:rsidRDefault="00CE3FC3" w:rsidP="00CE3FC3">
            <w:pPr>
              <w:spacing w:before="120"/>
              <w:jc w:val="center"/>
              <w:rPr>
                <w:b/>
              </w:rPr>
            </w:pPr>
          </w:p>
        </w:tc>
        <w:tc>
          <w:tcPr>
            <w:tcW w:w="1561" w:type="dxa"/>
            <w:shd w:val="clear" w:color="auto" w:fill="auto"/>
          </w:tcPr>
          <w:p w:rsidR="00CE3FC3" w:rsidRPr="00381D1B" w:rsidRDefault="00CE3FC3" w:rsidP="00CE3FC3">
            <w:pPr>
              <w:spacing w:before="120"/>
              <w:rPr>
                <w:sz w:val="18"/>
                <w:szCs w:val="18"/>
              </w:rPr>
            </w:pPr>
          </w:p>
        </w:tc>
        <w:tc>
          <w:tcPr>
            <w:tcW w:w="1426" w:type="dxa"/>
            <w:shd w:val="clear" w:color="auto" w:fill="auto"/>
          </w:tcPr>
          <w:p w:rsidR="00CE3FC3" w:rsidRPr="00381D1B" w:rsidRDefault="00CE3FC3" w:rsidP="00CE3FC3">
            <w:pPr>
              <w:spacing w:before="120"/>
              <w:rPr>
                <w:sz w:val="18"/>
                <w:szCs w:val="18"/>
              </w:rPr>
            </w:pPr>
          </w:p>
        </w:tc>
        <w:tc>
          <w:tcPr>
            <w:tcW w:w="1743" w:type="dxa"/>
            <w:shd w:val="clear" w:color="auto" w:fill="auto"/>
          </w:tcPr>
          <w:p w:rsidR="00CE3FC3" w:rsidRPr="00381D1B" w:rsidRDefault="00CE3FC3" w:rsidP="00CE3FC3">
            <w:pPr>
              <w:spacing w:before="120"/>
              <w:rPr>
                <w:sz w:val="18"/>
                <w:szCs w:val="18"/>
              </w:rPr>
            </w:pPr>
          </w:p>
        </w:tc>
        <w:tc>
          <w:tcPr>
            <w:tcW w:w="4379" w:type="dxa"/>
            <w:shd w:val="clear" w:color="auto" w:fill="auto"/>
          </w:tcPr>
          <w:p w:rsidR="00CE3FC3" w:rsidRPr="000A37FF" w:rsidRDefault="00CE3FC3" w:rsidP="00CE3FC3">
            <w:pPr>
              <w:spacing w:before="120"/>
            </w:pPr>
          </w:p>
        </w:tc>
      </w:tr>
    </w:tbl>
    <w:p w:rsidR="00CE3FC3" w:rsidRPr="00FE6701" w:rsidRDefault="00CE3FC3" w:rsidP="00CE3FC3">
      <w:pPr>
        <w:rPr>
          <w:sz w:val="18"/>
          <w:szCs w:val="18"/>
        </w:rPr>
      </w:pPr>
      <w:r>
        <w:rPr>
          <w:b/>
          <w:sz w:val="22"/>
        </w:rPr>
        <w:t xml:space="preserve">* </w:t>
      </w:r>
      <w:r w:rsidRPr="00FE6701">
        <w:rPr>
          <w:sz w:val="18"/>
          <w:szCs w:val="18"/>
        </w:rPr>
        <w:t xml:space="preserve">SSB = </w:t>
      </w:r>
      <w:r>
        <w:rPr>
          <w:sz w:val="18"/>
          <w:szCs w:val="18"/>
        </w:rPr>
        <w:t>Strahlenschutzbeauftragter</w:t>
      </w:r>
    </w:p>
    <w:p w:rsidR="00CE3FC3" w:rsidRDefault="00CE3FC3" w:rsidP="00CE3FC3">
      <w:pPr>
        <w:rPr>
          <w:b/>
          <w:sz w:val="22"/>
        </w:rPr>
      </w:pPr>
    </w:p>
    <w:p w:rsidR="00CE3FC3" w:rsidRDefault="00CE3FC3" w:rsidP="00CE3FC3">
      <w:pPr>
        <w:rPr>
          <w:b/>
          <w:sz w:val="22"/>
        </w:rPr>
      </w:pPr>
    </w:p>
    <w:p w:rsidR="00471BE4" w:rsidRDefault="00471BE4" w:rsidP="00F54D4C"/>
    <w:p w:rsidR="00CE3FC3" w:rsidRDefault="00CE3FC3" w:rsidP="00F54D4C"/>
    <w:p w:rsidR="00CE3FC3" w:rsidRPr="005C435F" w:rsidRDefault="00CE3FC3" w:rsidP="00F54D4C"/>
    <w:sectPr w:rsidR="00CE3FC3" w:rsidRPr="005C435F" w:rsidSect="001F3DD0">
      <w:headerReference w:type="even" r:id="rId11"/>
      <w:headerReference w:type="default" r:id="rId12"/>
      <w:footerReference w:type="even" r:id="rId13"/>
      <w:footerReference w:type="default" r:id="rId14"/>
      <w:footerReference w:type="first" r:id="rId15"/>
      <w:type w:val="continuous"/>
      <w:pgSz w:w="11906" w:h="16838" w:code="9"/>
      <w:pgMar w:top="1418"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C2" w:rsidRDefault="009326C2">
      <w:r>
        <w:separator/>
      </w:r>
    </w:p>
    <w:p w:rsidR="009326C2" w:rsidRDefault="009326C2"/>
  </w:endnote>
  <w:endnote w:type="continuationSeparator" w:id="0">
    <w:p w:rsidR="009326C2" w:rsidRDefault="009326C2">
      <w:r>
        <w:continuationSeparator/>
      </w:r>
    </w:p>
    <w:p w:rsidR="009326C2" w:rsidRDefault="0093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JAJO+TimesNewRoman">
    <w:altName w:val="Times New Roman"/>
    <w:panose1 w:val="00000000000000000000"/>
    <w:charset w:val="00"/>
    <w:family w:val="roman"/>
    <w:notTrueType/>
    <w:pitch w:val="default"/>
    <w:sig w:usb0="00000003" w:usb1="00000000" w:usb2="00000000" w:usb3="00000000" w:csb0="00000001" w:csb1="00000000"/>
  </w:font>
  <w:font w:name="Yu Mincho Light">
    <w:altName w:val="MS Mincho"/>
    <w:charset w:val="80"/>
    <w:family w:val="roman"/>
    <w:pitch w:val="variable"/>
    <w:sig w:usb0="00000000" w:usb1="2AC7FCF0"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96061B">
    <w:pPr>
      <w:pStyle w:val="Fuzeile"/>
    </w:pPr>
    <w:r>
      <w:tab/>
    </w:r>
    <w:r>
      <w:tab/>
    </w:r>
    <w:bookmarkStart w:id="249" w:name="Foot_e_right"/>
    <w:bookmarkEnd w:id="249"/>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0F9F">
      <w:rPr>
        <w:rStyle w:val="Seitenzahl"/>
        <w:noProof/>
      </w:rPr>
      <w:t>82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DC0F9F">
      <w:rPr>
        <w:rStyle w:val="Seitenzahl"/>
        <w:noProof/>
      </w:rPr>
      <w:t>8</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0F9F">
      <w:rPr>
        <w:rStyle w:val="Seitenzahl"/>
        <w:noProof/>
      </w:rPr>
      <w:t>82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186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C2" w:rsidRDefault="009326C2">
      <w:r>
        <w:separator/>
      </w:r>
    </w:p>
    <w:p w:rsidR="009326C2" w:rsidRDefault="009326C2"/>
  </w:footnote>
  <w:footnote w:type="continuationSeparator" w:id="0">
    <w:p w:rsidR="009326C2" w:rsidRDefault="009326C2">
      <w:r>
        <w:continuationSeparator/>
      </w:r>
    </w:p>
    <w:p w:rsidR="009326C2" w:rsidRDefault="009326C2"/>
  </w:footnote>
  <w:footnote w:id="1">
    <w:p w:rsidR="007A624A" w:rsidRPr="00FE4B82" w:rsidRDefault="007A624A" w:rsidP="007035AF">
      <w:pPr>
        <w:pStyle w:val="Funotentext"/>
        <w:ind w:left="142" w:hanging="142"/>
        <w:rPr>
          <w:rFonts w:cs="Arial"/>
          <w:sz w:val="16"/>
          <w:szCs w:val="16"/>
        </w:rPr>
      </w:pPr>
      <w:r w:rsidRPr="00FE4B82">
        <w:rPr>
          <w:rStyle w:val="Funotenzeichen"/>
          <w:rFonts w:cs="Arial"/>
          <w:szCs w:val="16"/>
        </w:rPr>
        <w:footnoteRef/>
      </w:r>
      <w:r w:rsidRPr="00FE4B82">
        <w:rPr>
          <w:rFonts w:cs="Arial"/>
          <w:sz w:val="16"/>
          <w:szCs w:val="16"/>
        </w:rPr>
        <w:tab/>
        <w:t>Aus Gründen der besseren Lesbarkeit wird im folgenden Text auf die geschlechterspezifische Schreibweise verzichtet.</w:t>
      </w:r>
    </w:p>
  </w:footnote>
  <w:footnote w:id="2">
    <w:p w:rsidR="007A624A" w:rsidRPr="00D910D3" w:rsidRDefault="007A624A" w:rsidP="007035AF">
      <w:pPr>
        <w:pStyle w:val="Funotentext"/>
        <w:ind w:left="142" w:hanging="142"/>
        <w:rPr>
          <w:rFonts w:cs="Arial"/>
          <w:sz w:val="16"/>
          <w:szCs w:val="16"/>
        </w:rPr>
      </w:pPr>
      <w:r w:rsidRPr="00682D4F">
        <w:rPr>
          <w:rStyle w:val="Funotenzeichen"/>
          <w:rFonts w:cs="Arial"/>
          <w:sz w:val="18"/>
          <w:szCs w:val="18"/>
        </w:rPr>
        <w:footnoteRef/>
      </w:r>
      <w:r w:rsidRPr="00682D4F">
        <w:rPr>
          <w:rFonts w:cs="Arial"/>
          <w:sz w:val="18"/>
          <w:szCs w:val="18"/>
        </w:rPr>
        <w:tab/>
      </w:r>
      <w:r w:rsidRPr="00D910D3">
        <w:rPr>
          <w:rFonts w:cs="Arial"/>
          <w:sz w:val="16"/>
          <w:szCs w:val="16"/>
        </w:rPr>
        <w:t>Es sind die Erläuterungen zu den jeweiligen Sicherheitsanweisungen zu beachten.</w:t>
      </w:r>
    </w:p>
  </w:footnote>
  <w:footnote w:id="3">
    <w:p w:rsidR="007A624A" w:rsidRPr="00D910D3" w:rsidRDefault="007A624A" w:rsidP="007035AF">
      <w:pPr>
        <w:pStyle w:val="Funotentext"/>
        <w:ind w:left="142" w:hanging="142"/>
        <w:rPr>
          <w:rFonts w:cs="Arial"/>
          <w:sz w:val="16"/>
          <w:szCs w:val="16"/>
        </w:rPr>
      </w:pPr>
      <w:r w:rsidRPr="00D910D3">
        <w:rPr>
          <w:rStyle w:val="Funotenzeichen"/>
          <w:rFonts w:cs="Arial"/>
          <w:szCs w:val="16"/>
        </w:rPr>
        <w:footnoteRef/>
      </w:r>
      <w:r>
        <w:rPr>
          <w:rFonts w:cs="Arial"/>
          <w:sz w:val="16"/>
          <w:szCs w:val="16"/>
        </w:rPr>
        <w:tab/>
        <w:t xml:space="preserve">Entsprechend § </w:t>
      </w:r>
      <w:r w:rsidRPr="00FF530F">
        <w:rPr>
          <w:rFonts w:cs="Arial"/>
          <w:sz w:val="16"/>
          <w:szCs w:val="16"/>
        </w:rPr>
        <w:t xml:space="preserve">71 Abs. 3 </w:t>
      </w:r>
      <w:proofErr w:type="spellStart"/>
      <w:r w:rsidRPr="00FF530F">
        <w:rPr>
          <w:rFonts w:cs="Arial"/>
          <w:sz w:val="16"/>
          <w:szCs w:val="16"/>
        </w:rPr>
        <w:t>StrlSchG</w:t>
      </w:r>
      <w:proofErr w:type="spellEnd"/>
      <w:r w:rsidRPr="00A757F7">
        <w:rPr>
          <w:rFonts w:cs="Arial"/>
          <w:sz w:val="16"/>
          <w:szCs w:val="16"/>
        </w:rPr>
        <w:t xml:space="preserve"> </w:t>
      </w:r>
      <w:r w:rsidRPr="00D910D3">
        <w:rPr>
          <w:rFonts w:cs="Arial"/>
          <w:sz w:val="16"/>
          <w:szCs w:val="16"/>
        </w:rPr>
        <w:t>haben der Strahlenschutzverantwortliche und der Strahlenschutzbeauftragte bei der Wahrnehmung ihrer Aufgaben mit dem Betriebs- oder Personalrat, den Fachkräften für Arbeitssicherheit und dem ermächti</w:t>
      </w:r>
      <w:r w:rsidRPr="00D910D3">
        <w:rPr>
          <w:rFonts w:cs="Arial"/>
          <w:sz w:val="16"/>
          <w:szCs w:val="16"/>
        </w:rPr>
        <w:t>g</w:t>
      </w:r>
      <w:r w:rsidRPr="00D910D3">
        <w:rPr>
          <w:rFonts w:cs="Arial"/>
          <w:sz w:val="16"/>
          <w:szCs w:val="16"/>
        </w:rPr>
        <w:t>ten Arzt zusammenzuarbeiten.</w:t>
      </w:r>
    </w:p>
  </w:footnote>
  <w:footnote w:id="4">
    <w:p w:rsidR="007A624A" w:rsidRPr="00C40D36" w:rsidRDefault="007A624A" w:rsidP="00BF1A7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 RöV und StrlSchV“, Fachverband für Strahlenschutz e.V., Arbeitskreis Ausbildung (FS-AKA</w:t>
      </w:r>
      <w:r>
        <w:rPr>
          <w:rFonts w:cs="Arial"/>
          <w:sz w:val="16"/>
          <w:szCs w:val="16"/>
        </w:rPr>
        <w:t>)</w:t>
      </w:r>
    </w:p>
  </w:footnote>
  <w:footnote w:id="5">
    <w:p w:rsidR="007A624A" w:rsidRPr="00BE42F1" w:rsidRDefault="007A624A"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 xml:space="preserve">Strahlenschutzbereich, in dem eine Person eine effektive Dosis von mehr als 1 </w:t>
      </w:r>
      <w:proofErr w:type="spellStart"/>
      <w:r w:rsidRPr="00BE42F1">
        <w:rPr>
          <w:rFonts w:cs="Arial"/>
          <w:sz w:val="16"/>
        </w:rPr>
        <w:t>mSv</w:t>
      </w:r>
      <w:proofErr w:type="spellEnd"/>
      <w:r w:rsidRPr="00BE42F1">
        <w:rPr>
          <w:rFonts w:cs="Arial"/>
          <w:sz w:val="16"/>
        </w:rPr>
        <w:t xml:space="preserve"> im Kalenderjahr erhalten kann</w:t>
      </w:r>
    </w:p>
  </w:footnote>
  <w:footnote w:id="6">
    <w:p w:rsidR="007A624A" w:rsidRPr="00BE42F1" w:rsidRDefault="007A624A"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 xml:space="preserve">Strahlenschutzbereich, in dem eine Person eine effektive Dosis von mehr als 6 </w:t>
      </w:r>
      <w:proofErr w:type="spellStart"/>
      <w:r w:rsidRPr="00BE42F1">
        <w:rPr>
          <w:rFonts w:cs="Arial"/>
          <w:sz w:val="16"/>
        </w:rPr>
        <w:t>mSv</w:t>
      </w:r>
      <w:proofErr w:type="spellEnd"/>
      <w:r w:rsidRPr="00BE42F1">
        <w:rPr>
          <w:rFonts w:cs="Arial"/>
          <w:sz w:val="16"/>
        </w:rPr>
        <w:t xml:space="preserve"> im Kalenderjahr erhalten kann</w:t>
      </w:r>
    </w:p>
  </w:footnote>
  <w:footnote w:id="7">
    <w:p w:rsidR="007A624A" w:rsidRPr="00BE42F1" w:rsidRDefault="007A624A"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 xml:space="preserve">Strahlenschutzbereich, in dem eine Person eine effektive Dosis von mehr als 1 </w:t>
      </w:r>
      <w:proofErr w:type="spellStart"/>
      <w:r w:rsidRPr="00BE42F1">
        <w:rPr>
          <w:rFonts w:cs="Arial"/>
          <w:sz w:val="16"/>
        </w:rPr>
        <w:t>mSv</w:t>
      </w:r>
      <w:proofErr w:type="spellEnd"/>
      <w:r w:rsidRPr="00BE42F1">
        <w:rPr>
          <w:rFonts w:cs="Arial"/>
          <w:sz w:val="16"/>
        </w:rPr>
        <w:t xml:space="preserve"> im Kalenderjahr erhalten kann</w:t>
      </w:r>
    </w:p>
  </w:footnote>
  <w:footnote w:id="8">
    <w:p w:rsidR="007A624A" w:rsidRPr="00BE42F1" w:rsidRDefault="007A624A"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 xml:space="preserve">Strahlenschutzbereich, in dem eine Person eine effektive Dosis von mehr als 6 </w:t>
      </w:r>
      <w:proofErr w:type="spellStart"/>
      <w:r w:rsidRPr="00BE42F1">
        <w:rPr>
          <w:rFonts w:cs="Arial"/>
          <w:sz w:val="16"/>
        </w:rPr>
        <w:t>mSv</w:t>
      </w:r>
      <w:proofErr w:type="spellEnd"/>
      <w:r w:rsidRPr="00BE42F1">
        <w:rPr>
          <w:rFonts w:cs="Arial"/>
          <w:sz w:val="16"/>
        </w:rPr>
        <w:t xml:space="preserve"> im Kalenderjahr erhalten kann</w:t>
      </w:r>
    </w:p>
  </w:footnote>
  <w:footnote w:id="9">
    <w:p w:rsidR="007A624A" w:rsidRDefault="007A624A" w:rsidP="005A3013">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w:t>
      </w:r>
      <w:r w:rsidRPr="00D31580">
        <w:rPr>
          <w:rFonts w:cs="Arial"/>
          <w:i/>
          <w:iCs/>
        </w:rPr>
        <w:t>e</w:t>
      </w:r>
      <w:r w:rsidRPr="00D31580">
        <w:rPr>
          <w:rFonts w:cs="Arial"/>
          <w:i/>
          <w:iCs/>
        </w:rPr>
        <w:t>nehmigungsauflagen).</w:t>
      </w:r>
    </w:p>
  </w:footnote>
  <w:footnote w:id="10">
    <w:p w:rsidR="007A624A" w:rsidRPr="003369DD" w:rsidRDefault="007A624A" w:rsidP="001C1AC1">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radioaktiven Stoffe und der verschiedenen Anwendungen sehr komplex. Aus di</w:t>
      </w:r>
      <w:r w:rsidRPr="003369DD">
        <w:rPr>
          <w:rFonts w:cs="Arial"/>
        </w:rPr>
        <w:t>e</w:t>
      </w:r>
      <w:r w:rsidRPr="003369DD">
        <w:rPr>
          <w:rFonts w:cs="Arial"/>
        </w:rPr>
        <w:t>sem Grund beschreibt die vorliegende Muster-Strahlenschutzanweisung für den genehmigungsb</w:t>
      </w:r>
      <w:r w:rsidRPr="003369DD">
        <w:rPr>
          <w:rFonts w:cs="Arial"/>
        </w:rPr>
        <w:t>e</w:t>
      </w:r>
      <w:r w:rsidRPr="003369DD">
        <w:rPr>
          <w:rFonts w:cs="Arial"/>
        </w:rPr>
        <w:t>dürftigen Umgang mit offenen radioaktiven Stoffen nur allgemein gültige Arbeits- und Verhalten</w:t>
      </w:r>
      <w:r w:rsidRPr="003369DD">
        <w:rPr>
          <w:rFonts w:cs="Arial"/>
        </w:rPr>
        <w:t>s</w:t>
      </w:r>
      <w:r w:rsidRPr="003369DD">
        <w:rPr>
          <w:rFonts w:cs="Arial"/>
        </w:rPr>
        <w:t>regeln für den Umgang mit offenen radioaktiven Stoffen.</w:t>
      </w:r>
    </w:p>
    <w:p w:rsidR="007A624A" w:rsidRPr="003369DD" w:rsidRDefault="007A624A" w:rsidP="001C1AC1">
      <w:pPr>
        <w:pStyle w:val="Funotentext"/>
        <w:ind w:left="284" w:hanging="284"/>
        <w:rPr>
          <w:rFonts w:cs="Arial"/>
        </w:rPr>
      </w:pPr>
      <w:r w:rsidRPr="003369DD">
        <w:rPr>
          <w:rFonts w:cs="Arial"/>
        </w:rPr>
        <w:tab/>
        <w:t>Diese Muster-Strahlenschutzanweisung kann somit als Grundlage fü</w:t>
      </w:r>
      <w:r>
        <w:rPr>
          <w:rFonts w:cs="Arial"/>
        </w:rPr>
        <w:t>r die Erstellung einer betrieb</w:t>
      </w:r>
      <w:r>
        <w:rPr>
          <w:rFonts w:cs="Arial"/>
        </w:rPr>
        <w:t>s</w:t>
      </w:r>
      <w:r w:rsidRPr="003369DD">
        <w:rPr>
          <w:rFonts w:cs="Arial"/>
        </w:rPr>
        <w:t>bezogenen (laborbezogenen) Strahlenschutzanweisung dienen. Strahlenschutzmaßnahmen, die sich aus dem Umgang mit einem bestimmten offenen radioaktiven Stoff ergeben, müssen ergänzt werden. Insbesondere sind die Auflagen des Genehmigungsbescheides sowie die Anforderungen nach dem "Stand von Wissenschaft und Technik" in eine Strahlenschutzanweisung einzuarbeiten.</w:t>
      </w:r>
    </w:p>
  </w:footnote>
  <w:footnote w:id="11">
    <w:p w:rsidR="007A624A" w:rsidRPr="00D438C9" w:rsidRDefault="007A624A" w:rsidP="00AE359C">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w:t>
      </w:r>
      <w:r w:rsidRPr="00D438C9">
        <w:rPr>
          <w:rFonts w:cs="Arial"/>
        </w:rPr>
        <w:t>z</w:t>
      </w:r>
      <w:r w:rsidRPr="00D438C9">
        <w:rPr>
          <w:rFonts w:cs="Arial"/>
        </w:rPr>
        <w:t>verantwortlichen und Strahlenschutzbeauftragten ggf. besondere Regelungen zu erlassen, siehe hierzu z. B. Gefahrgutverordnung Straße Eisenbahn Binnenschifffahrt (GGVSEB).</w:t>
      </w:r>
    </w:p>
    <w:p w:rsidR="007A624A" w:rsidRDefault="007A624A" w:rsidP="00AE359C">
      <w:pPr>
        <w:pStyle w:val="Funotentext"/>
        <w:ind w:left="284" w:hanging="284"/>
      </w:pPr>
    </w:p>
  </w:footnote>
  <w:footnote w:id="12">
    <w:p w:rsidR="007A624A" w:rsidRPr="003369DD" w:rsidRDefault="007A624A" w:rsidP="006324D1">
      <w:pPr>
        <w:pStyle w:val="Funotentext"/>
        <w:ind w:left="284" w:hanging="284"/>
        <w:rPr>
          <w:rFonts w:cs="Arial"/>
        </w:rPr>
      </w:pPr>
      <w:r w:rsidRPr="003369DD">
        <w:rPr>
          <w:rStyle w:val="Funotenzeichen"/>
          <w:rFonts w:cs="Arial"/>
        </w:rPr>
        <w:footnoteRef/>
      </w:r>
      <w:r w:rsidRPr="003369DD">
        <w:rPr>
          <w:rFonts w:cs="Arial"/>
        </w:rPr>
        <w:tab/>
        <w:t>Beim Umgang mit radioaktiven Stoffen sind in Abhängigkeit von Aktivitäten und / oder Dosislei</w:t>
      </w:r>
      <w:r w:rsidRPr="003369DD">
        <w:rPr>
          <w:rFonts w:cs="Arial"/>
        </w:rPr>
        <w:t>s</w:t>
      </w:r>
      <w:r w:rsidRPr="003369DD">
        <w:rPr>
          <w:rFonts w:cs="Arial"/>
        </w:rPr>
        <w:t>tungen detaillierte Festlegungen für den innerbetrieblichen Transport radioaktiver Stoffe zu treffen.</w:t>
      </w:r>
    </w:p>
    <w:p w:rsidR="007A624A" w:rsidRPr="003369DD" w:rsidRDefault="007A624A" w:rsidP="006324D1">
      <w:pPr>
        <w:pStyle w:val="Funotentext"/>
        <w:ind w:left="284" w:hanging="284"/>
      </w:pPr>
    </w:p>
  </w:footnote>
  <w:footnote w:id="13">
    <w:p w:rsidR="007A624A" w:rsidRPr="003369DD" w:rsidRDefault="007A624A" w:rsidP="006324D1">
      <w:pPr>
        <w:pStyle w:val="Funotentext"/>
        <w:ind w:left="284" w:hanging="284"/>
        <w:rPr>
          <w:rFonts w:cs="Arial"/>
        </w:rPr>
      </w:pPr>
      <w:r w:rsidRPr="009139C7">
        <w:rPr>
          <w:rStyle w:val="Funotenzeichen"/>
          <w:rFonts w:cs="Arial"/>
          <w:color w:val="660033"/>
        </w:rPr>
        <w:footnoteRef/>
      </w:r>
      <w:r w:rsidRPr="009139C7">
        <w:rPr>
          <w:rFonts w:cs="Arial"/>
          <w:color w:val="660033"/>
        </w:rPr>
        <w:tab/>
      </w:r>
      <w:r w:rsidRPr="003369DD">
        <w:rPr>
          <w:rFonts w:cs="Arial"/>
        </w:rPr>
        <w:t xml:space="preserve">Der Strahlenschutzverantwortliche und Strahlenschutzbeauftragte haben zur Verhütung von Stör- </w:t>
      </w:r>
      <w:r w:rsidRPr="00122DED">
        <w:rPr>
          <w:rFonts w:cs="Arial"/>
        </w:rPr>
        <w:t xml:space="preserve">und Notfällen </w:t>
      </w:r>
      <w:r w:rsidRPr="003369DD">
        <w:rPr>
          <w:rFonts w:cs="Arial"/>
        </w:rPr>
        <w:t>vor Beginn des Umgangs mit radioaktiven Stoffen vorbereitende Maßnahmen zu tre</w:t>
      </w:r>
      <w:r w:rsidRPr="003369DD">
        <w:rPr>
          <w:rFonts w:cs="Arial"/>
        </w:rPr>
        <w:t>f</w:t>
      </w:r>
      <w:r w:rsidRPr="003369DD">
        <w:rPr>
          <w:rFonts w:cs="Arial"/>
        </w:rPr>
        <w:t>fen, deren Umfang vom Gefährdungspotential des Umgangs mit radioaktiven Stoffen abhängt. Hierzu gehören z. B.:</w:t>
      </w:r>
    </w:p>
    <w:p w:rsidR="007A624A" w:rsidRPr="003369DD" w:rsidRDefault="007A624A" w:rsidP="006324D1">
      <w:pPr>
        <w:pStyle w:val="Funotentext"/>
        <w:ind w:left="568" w:hanging="284"/>
        <w:rPr>
          <w:rFonts w:cs="Arial"/>
        </w:rPr>
      </w:pPr>
      <w:r w:rsidRPr="003369DD">
        <w:rPr>
          <w:rFonts w:cs="Arial"/>
        </w:rPr>
        <w:t>-</w:t>
      </w:r>
      <w:r w:rsidRPr="003369DD">
        <w:rPr>
          <w:rFonts w:cs="Arial"/>
        </w:rPr>
        <w:tab/>
        <w:t xml:space="preserve">Mögliche </w:t>
      </w:r>
      <w:r>
        <w:rPr>
          <w:rFonts w:cs="Arial"/>
        </w:rPr>
        <w:t>U</w:t>
      </w:r>
      <w:r w:rsidRPr="003369DD">
        <w:rPr>
          <w:rFonts w:cs="Arial"/>
        </w:rPr>
        <w:t>rsachen ermitteln,</w:t>
      </w:r>
    </w:p>
    <w:p w:rsidR="007A624A" w:rsidRPr="003369DD" w:rsidRDefault="007A624A" w:rsidP="006324D1">
      <w:pPr>
        <w:pStyle w:val="Funotentext"/>
        <w:ind w:left="568" w:hanging="284"/>
        <w:rPr>
          <w:rFonts w:cs="Arial"/>
        </w:rPr>
      </w:pPr>
      <w:r w:rsidRPr="003369DD">
        <w:rPr>
          <w:rFonts w:cs="Arial"/>
        </w:rPr>
        <w:t>-</w:t>
      </w:r>
      <w:r w:rsidRPr="003369DD">
        <w:rPr>
          <w:rFonts w:cs="Arial"/>
        </w:rPr>
        <w:tab/>
        <w:t xml:space="preserve">angemessene vorbeugende Maßnahmen zur Verhütung von Stör- und </w:t>
      </w:r>
      <w:r w:rsidRPr="00122DED">
        <w:rPr>
          <w:rFonts w:cs="Arial"/>
        </w:rPr>
        <w:t>bedeutsamen Vo</w:t>
      </w:r>
      <w:r w:rsidRPr="00122DED">
        <w:rPr>
          <w:rFonts w:cs="Arial"/>
        </w:rPr>
        <w:t>r</w:t>
      </w:r>
      <w:r w:rsidRPr="00122DED">
        <w:rPr>
          <w:rFonts w:cs="Arial"/>
        </w:rPr>
        <w:t xml:space="preserve">kommnissen </w:t>
      </w:r>
      <w:r w:rsidRPr="003369DD">
        <w:rPr>
          <w:rFonts w:cs="Arial"/>
        </w:rPr>
        <w:t>durchführen,</w:t>
      </w:r>
    </w:p>
    <w:p w:rsidR="007A624A" w:rsidRPr="003369DD" w:rsidRDefault="007A624A" w:rsidP="006324D1">
      <w:pPr>
        <w:pStyle w:val="Funotentext"/>
        <w:ind w:left="568" w:hanging="284"/>
        <w:rPr>
          <w:rFonts w:cs="Arial"/>
        </w:rPr>
      </w:pPr>
      <w:r w:rsidRPr="003369DD">
        <w:rPr>
          <w:rFonts w:cs="Arial"/>
        </w:rPr>
        <w:t>-</w:t>
      </w:r>
      <w:r w:rsidRPr="003369DD">
        <w:rPr>
          <w:rFonts w:cs="Arial"/>
        </w:rPr>
        <w:tab/>
        <w:t xml:space="preserve">in der Strahlenschutzunterweisung auf mögliche </w:t>
      </w:r>
      <w:r>
        <w:rPr>
          <w:rFonts w:cs="Arial"/>
        </w:rPr>
        <w:t>U</w:t>
      </w:r>
      <w:r w:rsidRPr="003369DD">
        <w:rPr>
          <w:rFonts w:cs="Arial"/>
        </w:rPr>
        <w:t>rsachen und vorbeugende Maßnahmen ei</w:t>
      </w:r>
      <w:r w:rsidRPr="003369DD">
        <w:rPr>
          <w:rFonts w:cs="Arial"/>
        </w:rPr>
        <w:t>n</w:t>
      </w:r>
      <w:r w:rsidRPr="003369DD">
        <w:rPr>
          <w:rFonts w:cs="Arial"/>
        </w:rPr>
        <w:t>gehen,</w:t>
      </w:r>
    </w:p>
    <w:p w:rsidR="007A624A" w:rsidRPr="003369DD" w:rsidRDefault="007A624A" w:rsidP="006324D1">
      <w:pPr>
        <w:pStyle w:val="Funotentext"/>
        <w:ind w:left="568" w:hanging="284"/>
        <w:rPr>
          <w:rFonts w:cs="Arial"/>
        </w:rPr>
      </w:pPr>
      <w:r w:rsidRPr="003369DD">
        <w:rPr>
          <w:rFonts w:cs="Arial"/>
        </w:rPr>
        <w:t>-</w:t>
      </w:r>
      <w:r w:rsidRPr="003369DD">
        <w:rPr>
          <w:rFonts w:cs="Arial"/>
        </w:rPr>
        <w:tab/>
        <w:t>Vorkehrungen zur Begrenzung der Schäden aus</w:t>
      </w:r>
      <w:r>
        <w:rPr>
          <w:rFonts w:cs="Arial"/>
        </w:rPr>
        <w:t xml:space="preserve"> </w:t>
      </w:r>
      <w:r w:rsidRPr="00122DED">
        <w:rPr>
          <w:rFonts w:cs="Arial"/>
        </w:rPr>
        <w:t xml:space="preserve">Not- oder Störfälle </w:t>
      </w:r>
      <w:r w:rsidRPr="003369DD">
        <w:rPr>
          <w:rFonts w:cs="Arial"/>
        </w:rPr>
        <w:t>treffen (z. B. Strahle</w:t>
      </w:r>
      <w:r w:rsidRPr="003369DD">
        <w:rPr>
          <w:rFonts w:cs="Arial"/>
        </w:rPr>
        <w:t>n</w:t>
      </w:r>
      <w:r w:rsidRPr="003369DD">
        <w:rPr>
          <w:rFonts w:cs="Arial"/>
        </w:rPr>
        <w:t xml:space="preserve">schutz-Sicherheitsplan, Alarmierungsplan, Einsatzplan der Feuerwehr, Strahlenschutzübungen, Strahlenunfall-Ausrüstung, Maßnahmen am Ort des </w:t>
      </w:r>
      <w:r w:rsidRPr="00122DED">
        <w:rPr>
          <w:rFonts w:cs="Arial"/>
        </w:rPr>
        <w:t>Vorkommnisses</w:t>
      </w:r>
      <w:r w:rsidRPr="003369DD">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bookmarkStart w:id="248" w:name="Head_o_righ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E792D"/>
    <w:multiLevelType w:val="hybridMultilevel"/>
    <w:tmpl w:val="05D29BDC"/>
    <w:lvl w:ilvl="0" w:tplc="906CE9C2">
      <w:start w:val="1"/>
      <w:numFmt w:val="bullet"/>
      <w:lvlText w:val="-"/>
      <w:lvlJc w:val="left"/>
      <w:pPr>
        <w:ind w:left="360" w:hanging="360"/>
      </w:pPr>
      <w:rPr>
        <w:rFont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E"/>
    <w:rsid w:val="0000350F"/>
    <w:rsid w:val="00005E18"/>
    <w:rsid w:val="0000667A"/>
    <w:rsid w:val="00006DA8"/>
    <w:rsid w:val="00007FA1"/>
    <w:rsid w:val="000100AB"/>
    <w:rsid w:val="00010226"/>
    <w:rsid w:val="00016543"/>
    <w:rsid w:val="00020C72"/>
    <w:rsid w:val="0002191E"/>
    <w:rsid w:val="00022C20"/>
    <w:rsid w:val="000234C8"/>
    <w:rsid w:val="000237EB"/>
    <w:rsid w:val="00024673"/>
    <w:rsid w:val="00024A89"/>
    <w:rsid w:val="00025A45"/>
    <w:rsid w:val="00025C38"/>
    <w:rsid w:val="00033AAB"/>
    <w:rsid w:val="00034244"/>
    <w:rsid w:val="000345FA"/>
    <w:rsid w:val="00037A38"/>
    <w:rsid w:val="00037B34"/>
    <w:rsid w:val="000416A6"/>
    <w:rsid w:val="00041788"/>
    <w:rsid w:val="000430A9"/>
    <w:rsid w:val="00043AEA"/>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0040"/>
    <w:rsid w:val="000711F6"/>
    <w:rsid w:val="00071270"/>
    <w:rsid w:val="0007433B"/>
    <w:rsid w:val="000745E1"/>
    <w:rsid w:val="000749DE"/>
    <w:rsid w:val="00074E0C"/>
    <w:rsid w:val="0007678E"/>
    <w:rsid w:val="000767FF"/>
    <w:rsid w:val="00076DD4"/>
    <w:rsid w:val="00076F5C"/>
    <w:rsid w:val="000776B7"/>
    <w:rsid w:val="000778FC"/>
    <w:rsid w:val="00077FBF"/>
    <w:rsid w:val="0008103D"/>
    <w:rsid w:val="000858AB"/>
    <w:rsid w:val="00085BB5"/>
    <w:rsid w:val="00086070"/>
    <w:rsid w:val="00087C69"/>
    <w:rsid w:val="00090FAF"/>
    <w:rsid w:val="0009162D"/>
    <w:rsid w:val="00092004"/>
    <w:rsid w:val="0009596F"/>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59C8"/>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1257"/>
    <w:rsid w:val="000F5590"/>
    <w:rsid w:val="000F55AC"/>
    <w:rsid w:val="000F6387"/>
    <w:rsid w:val="000F6528"/>
    <w:rsid w:val="000F7DEA"/>
    <w:rsid w:val="0010084F"/>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C67"/>
    <w:rsid w:val="00117E29"/>
    <w:rsid w:val="00117EA3"/>
    <w:rsid w:val="00120BF2"/>
    <w:rsid w:val="00122DED"/>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E93"/>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318"/>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8EB"/>
    <w:rsid w:val="001D5C60"/>
    <w:rsid w:val="001E052D"/>
    <w:rsid w:val="001E226E"/>
    <w:rsid w:val="001E30DA"/>
    <w:rsid w:val="001E3BF6"/>
    <w:rsid w:val="001F0DEA"/>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2B76"/>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56A6E"/>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0CE9"/>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3ACD"/>
    <w:rsid w:val="0038409A"/>
    <w:rsid w:val="00385D5B"/>
    <w:rsid w:val="00390742"/>
    <w:rsid w:val="003937C4"/>
    <w:rsid w:val="0039585D"/>
    <w:rsid w:val="003A0E74"/>
    <w:rsid w:val="003A0E9E"/>
    <w:rsid w:val="003A257D"/>
    <w:rsid w:val="003A27F4"/>
    <w:rsid w:val="003A3711"/>
    <w:rsid w:val="003A5F09"/>
    <w:rsid w:val="003A640D"/>
    <w:rsid w:val="003B0F04"/>
    <w:rsid w:val="003B1A0D"/>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767"/>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973"/>
    <w:rsid w:val="004139C0"/>
    <w:rsid w:val="004139CB"/>
    <w:rsid w:val="00413F3C"/>
    <w:rsid w:val="0041484C"/>
    <w:rsid w:val="0042064D"/>
    <w:rsid w:val="00424A0A"/>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6806"/>
    <w:rsid w:val="00456D4F"/>
    <w:rsid w:val="004579FC"/>
    <w:rsid w:val="00460DC9"/>
    <w:rsid w:val="00462B50"/>
    <w:rsid w:val="0046313A"/>
    <w:rsid w:val="00463692"/>
    <w:rsid w:val="00463AF3"/>
    <w:rsid w:val="0046547C"/>
    <w:rsid w:val="00465828"/>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A3461"/>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40FF"/>
    <w:rsid w:val="004E50DB"/>
    <w:rsid w:val="004E548A"/>
    <w:rsid w:val="004E7ABC"/>
    <w:rsid w:val="004F04EF"/>
    <w:rsid w:val="004F1775"/>
    <w:rsid w:val="004F2792"/>
    <w:rsid w:val="004F5FE7"/>
    <w:rsid w:val="004F639B"/>
    <w:rsid w:val="00502A02"/>
    <w:rsid w:val="00505277"/>
    <w:rsid w:val="00505A9A"/>
    <w:rsid w:val="00505C41"/>
    <w:rsid w:val="00506CB0"/>
    <w:rsid w:val="00507596"/>
    <w:rsid w:val="005103D3"/>
    <w:rsid w:val="00510CAD"/>
    <w:rsid w:val="00512B69"/>
    <w:rsid w:val="00512F6F"/>
    <w:rsid w:val="00513C4F"/>
    <w:rsid w:val="005148C2"/>
    <w:rsid w:val="00520299"/>
    <w:rsid w:val="005213DC"/>
    <w:rsid w:val="0052309A"/>
    <w:rsid w:val="00523165"/>
    <w:rsid w:val="00524526"/>
    <w:rsid w:val="00525E7E"/>
    <w:rsid w:val="00527582"/>
    <w:rsid w:val="005301F0"/>
    <w:rsid w:val="00530CB4"/>
    <w:rsid w:val="00532C00"/>
    <w:rsid w:val="00534AF8"/>
    <w:rsid w:val="00535709"/>
    <w:rsid w:val="0053576F"/>
    <w:rsid w:val="005372E3"/>
    <w:rsid w:val="00537536"/>
    <w:rsid w:val="005414FC"/>
    <w:rsid w:val="005417D1"/>
    <w:rsid w:val="00541A10"/>
    <w:rsid w:val="00543516"/>
    <w:rsid w:val="00545C2A"/>
    <w:rsid w:val="005470E3"/>
    <w:rsid w:val="0054753A"/>
    <w:rsid w:val="00547571"/>
    <w:rsid w:val="00547EB8"/>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CEC"/>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5FFA"/>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ED1"/>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3FC2"/>
    <w:rsid w:val="006A43B8"/>
    <w:rsid w:val="006A492E"/>
    <w:rsid w:val="006A4A32"/>
    <w:rsid w:val="006A6726"/>
    <w:rsid w:val="006A67E9"/>
    <w:rsid w:val="006A736B"/>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2A8A"/>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001B"/>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62"/>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958"/>
    <w:rsid w:val="00763F1E"/>
    <w:rsid w:val="0076466F"/>
    <w:rsid w:val="00767583"/>
    <w:rsid w:val="0076779D"/>
    <w:rsid w:val="007678D2"/>
    <w:rsid w:val="00771E30"/>
    <w:rsid w:val="00774F76"/>
    <w:rsid w:val="0077547D"/>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24A"/>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3496"/>
    <w:rsid w:val="007E5FFF"/>
    <w:rsid w:val="007E64B5"/>
    <w:rsid w:val="007E696E"/>
    <w:rsid w:val="007E79B7"/>
    <w:rsid w:val="007F4EB7"/>
    <w:rsid w:val="007F7320"/>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481B"/>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0BCB"/>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59EC"/>
    <w:rsid w:val="00895BA8"/>
    <w:rsid w:val="00895C76"/>
    <w:rsid w:val="00897A56"/>
    <w:rsid w:val="008A286B"/>
    <w:rsid w:val="008A3CC5"/>
    <w:rsid w:val="008A3F1C"/>
    <w:rsid w:val="008A42F8"/>
    <w:rsid w:val="008A4E8B"/>
    <w:rsid w:val="008A5E0C"/>
    <w:rsid w:val="008A64DE"/>
    <w:rsid w:val="008A7E31"/>
    <w:rsid w:val="008B0080"/>
    <w:rsid w:val="008B0C08"/>
    <w:rsid w:val="008B27C9"/>
    <w:rsid w:val="008B3662"/>
    <w:rsid w:val="008B39EB"/>
    <w:rsid w:val="008B5469"/>
    <w:rsid w:val="008B56AF"/>
    <w:rsid w:val="008B688A"/>
    <w:rsid w:val="008C10F0"/>
    <w:rsid w:val="008C22E9"/>
    <w:rsid w:val="008C2704"/>
    <w:rsid w:val="008C38D8"/>
    <w:rsid w:val="008C4784"/>
    <w:rsid w:val="008C68F4"/>
    <w:rsid w:val="008C7B05"/>
    <w:rsid w:val="008D067E"/>
    <w:rsid w:val="008D1AB4"/>
    <w:rsid w:val="008D23AF"/>
    <w:rsid w:val="008D4650"/>
    <w:rsid w:val="008E2BE9"/>
    <w:rsid w:val="008E46BE"/>
    <w:rsid w:val="008E746C"/>
    <w:rsid w:val="008E7E31"/>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26C2"/>
    <w:rsid w:val="00933039"/>
    <w:rsid w:val="009332EC"/>
    <w:rsid w:val="00933525"/>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42B"/>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3958"/>
    <w:rsid w:val="009B7935"/>
    <w:rsid w:val="009C0E6D"/>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D27"/>
    <w:rsid w:val="009F5EC4"/>
    <w:rsid w:val="009F64F5"/>
    <w:rsid w:val="009F6CC4"/>
    <w:rsid w:val="00A01217"/>
    <w:rsid w:val="00A0214F"/>
    <w:rsid w:val="00A025F8"/>
    <w:rsid w:val="00A04138"/>
    <w:rsid w:val="00A044EC"/>
    <w:rsid w:val="00A04E5B"/>
    <w:rsid w:val="00A059D0"/>
    <w:rsid w:val="00A078BE"/>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AF5"/>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7F7"/>
    <w:rsid w:val="00A75FD5"/>
    <w:rsid w:val="00A7693C"/>
    <w:rsid w:val="00A805C3"/>
    <w:rsid w:val="00A80641"/>
    <w:rsid w:val="00A8317B"/>
    <w:rsid w:val="00A85BD5"/>
    <w:rsid w:val="00A86FFF"/>
    <w:rsid w:val="00A87239"/>
    <w:rsid w:val="00A97DFE"/>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4D9"/>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294"/>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67A97"/>
    <w:rsid w:val="00B70487"/>
    <w:rsid w:val="00B7081A"/>
    <w:rsid w:val="00B714EA"/>
    <w:rsid w:val="00B717E7"/>
    <w:rsid w:val="00B71ECB"/>
    <w:rsid w:val="00B71FC2"/>
    <w:rsid w:val="00B72CC0"/>
    <w:rsid w:val="00B72DD7"/>
    <w:rsid w:val="00B746B2"/>
    <w:rsid w:val="00B74E5C"/>
    <w:rsid w:val="00B8076E"/>
    <w:rsid w:val="00B81020"/>
    <w:rsid w:val="00B810BE"/>
    <w:rsid w:val="00B81234"/>
    <w:rsid w:val="00B82F11"/>
    <w:rsid w:val="00B83014"/>
    <w:rsid w:val="00B83A9C"/>
    <w:rsid w:val="00B84FB0"/>
    <w:rsid w:val="00B8546B"/>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2F32"/>
    <w:rsid w:val="00BF33E0"/>
    <w:rsid w:val="00BF511F"/>
    <w:rsid w:val="00BF5BC2"/>
    <w:rsid w:val="00BF624E"/>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6CE4"/>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49AE"/>
    <w:rsid w:val="00CE504C"/>
    <w:rsid w:val="00CE63DB"/>
    <w:rsid w:val="00CE6D8C"/>
    <w:rsid w:val="00CE777D"/>
    <w:rsid w:val="00CF07A6"/>
    <w:rsid w:val="00CF15BA"/>
    <w:rsid w:val="00CF3D38"/>
    <w:rsid w:val="00CF5BB7"/>
    <w:rsid w:val="00CF6EC5"/>
    <w:rsid w:val="00CF7F53"/>
    <w:rsid w:val="00D00052"/>
    <w:rsid w:val="00D01163"/>
    <w:rsid w:val="00D016C5"/>
    <w:rsid w:val="00D03B6D"/>
    <w:rsid w:val="00D06558"/>
    <w:rsid w:val="00D06869"/>
    <w:rsid w:val="00D06F86"/>
    <w:rsid w:val="00D111B3"/>
    <w:rsid w:val="00D11621"/>
    <w:rsid w:val="00D14D3C"/>
    <w:rsid w:val="00D15EE6"/>
    <w:rsid w:val="00D17519"/>
    <w:rsid w:val="00D20367"/>
    <w:rsid w:val="00D22BF3"/>
    <w:rsid w:val="00D2301D"/>
    <w:rsid w:val="00D24713"/>
    <w:rsid w:val="00D2583F"/>
    <w:rsid w:val="00D26411"/>
    <w:rsid w:val="00D26AAF"/>
    <w:rsid w:val="00D27516"/>
    <w:rsid w:val="00D27AA9"/>
    <w:rsid w:val="00D30496"/>
    <w:rsid w:val="00D31580"/>
    <w:rsid w:val="00D32029"/>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270"/>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1A2"/>
    <w:rsid w:val="00DB5532"/>
    <w:rsid w:val="00DB636D"/>
    <w:rsid w:val="00DB6B1F"/>
    <w:rsid w:val="00DC0F9F"/>
    <w:rsid w:val="00DC2D49"/>
    <w:rsid w:val="00DC3499"/>
    <w:rsid w:val="00DC3638"/>
    <w:rsid w:val="00DC3AD7"/>
    <w:rsid w:val="00DC3EB8"/>
    <w:rsid w:val="00DC52E6"/>
    <w:rsid w:val="00DD1A8A"/>
    <w:rsid w:val="00DD202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3765B"/>
    <w:rsid w:val="00E41147"/>
    <w:rsid w:val="00E4217F"/>
    <w:rsid w:val="00E436CB"/>
    <w:rsid w:val="00E43C14"/>
    <w:rsid w:val="00E43FFB"/>
    <w:rsid w:val="00E44DD5"/>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5A61"/>
    <w:rsid w:val="00E667C2"/>
    <w:rsid w:val="00E66DAC"/>
    <w:rsid w:val="00E6713D"/>
    <w:rsid w:val="00E67C86"/>
    <w:rsid w:val="00E722D2"/>
    <w:rsid w:val="00E73F36"/>
    <w:rsid w:val="00E77196"/>
    <w:rsid w:val="00E80D2E"/>
    <w:rsid w:val="00E81678"/>
    <w:rsid w:val="00E82F07"/>
    <w:rsid w:val="00E82FC3"/>
    <w:rsid w:val="00E85D3E"/>
    <w:rsid w:val="00E863AE"/>
    <w:rsid w:val="00E86983"/>
    <w:rsid w:val="00E86AC9"/>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109D"/>
    <w:rsid w:val="00EB1EEB"/>
    <w:rsid w:val="00EB2435"/>
    <w:rsid w:val="00EB3C89"/>
    <w:rsid w:val="00EB4BF4"/>
    <w:rsid w:val="00EB648D"/>
    <w:rsid w:val="00EB6E01"/>
    <w:rsid w:val="00EB71CB"/>
    <w:rsid w:val="00EB7441"/>
    <w:rsid w:val="00EC0BEF"/>
    <w:rsid w:val="00EC5D86"/>
    <w:rsid w:val="00EC6665"/>
    <w:rsid w:val="00ED035F"/>
    <w:rsid w:val="00ED1CC0"/>
    <w:rsid w:val="00ED1EF7"/>
    <w:rsid w:val="00ED6F71"/>
    <w:rsid w:val="00ED711E"/>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20F5"/>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1E1"/>
    <w:rsid w:val="00FA0DDB"/>
    <w:rsid w:val="00FA4322"/>
    <w:rsid w:val="00FA5EA0"/>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 w:val="00FF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3C73-F1D0-4F82-A584-12D15B66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1</Pages>
  <Words>25722</Words>
  <Characters>162053</Characters>
  <Application>Microsoft Office Word</Application>
  <DocSecurity>0</DocSecurity>
  <Lines>1350</Lines>
  <Paragraphs>374</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187401</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Thomas Haug</cp:lastModifiedBy>
  <cp:revision>11</cp:revision>
  <cp:lastPrinted>2019-08-22T11:07:00Z</cp:lastPrinted>
  <dcterms:created xsi:type="dcterms:W3CDTF">2019-08-21T19:01:00Z</dcterms:created>
  <dcterms:modified xsi:type="dcterms:W3CDTF">2019-08-22T11:07:00Z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