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300"/>
      </w:tblGrid>
      <w:tr w:rsidR="007A58DE" w:rsidTr="003C0897">
        <w:trPr>
          <w:trHeight w:val="1403"/>
        </w:trPr>
        <w:tc>
          <w:tcPr>
            <w:tcW w:w="4986" w:type="dxa"/>
          </w:tcPr>
          <w:p w:rsidR="007A58DE" w:rsidRDefault="00404DB7">
            <w:pPr>
              <w:rPr>
                <w:rFonts w:ascii="Helvetica" w:hAnsi="Helvetica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64F12FB" wp14:editId="4297E36D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128905</wp:posOffset>
                  </wp:positionV>
                  <wp:extent cx="2623820" cy="841375"/>
                  <wp:effectExtent l="0" t="0" r="5080" b="0"/>
                  <wp:wrapTopAndBottom/>
                  <wp:docPr id="1" name="Grafik 1" descr="FSeV-Logo_Mit-Unterzeile_Bunt_RGB_2013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SeV-Logo_Mit-Unterzeile_Bunt_RGB_2013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82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00" w:type="dxa"/>
          </w:tcPr>
          <w:p w:rsidR="007A58DE" w:rsidRDefault="007A58DE" w:rsidP="007A58DE">
            <w:pPr>
              <w:jc w:val="righ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noProof/>
                <w:sz w:val="22"/>
              </w:rPr>
              <w:drawing>
                <wp:inline distT="0" distB="0" distL="0" distR="0" wp14:anchorId="57FCA7EF" wp14:editId="12C365C7">
                  <wp:extent cx="938254" cy="877831"/>
                  <wp:effectExtent l="0" t="0" r="0" b="0"/>
                  <wp:docPr id="6" name="Grafik 6" descr="C:\Users\m.froning\Desktop\AKI_FS\Dresden\Unbenannt Ko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.froning\Desktop\AKI_FS\Dresden\Unbenannt Ko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433" cy="877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3D3F" w:rsidRDefault="00973D3F">
      <w:pPr>
        <w:rPr>
          <w:rFonts w:ascii="Helvetica" w:hAnsi="Helvetica"/>
          <w:sz w:val="22"/>
        </w:rPr>
      </w:pPr>
    </w:p>
    <w:p w:rsidR="00404DB7" w:rsidRDefault="00404DB7">
      <w:pPr>
        <w:rPr>
          <w:rFonts w:ascii="Helvetica" w:hAnsi="Helvetica"/>
          <w:sz w:val="22"/>
        </w:rPr>
      </w:pPr>
    </w:p>
    <w:p w:rsidR="006E61AD" w:rsidRDefault="006E61AD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Arbeitskreis Inkorporationsüberwachung</w:t>
      </w:r>
    </w:p>
    <w:p w:rsidR="006E61AD" w:rsidRDefault="006E61AD">
      <w:pPr>
        <w:spacing w:after="60"/>
        <w:rPr>
          <w:rFonts w:ascii="Helvetica" w:hAnsi="Helvetica"/>
          <w:sz w:val="22"/>
        </w:rPr>
      </w:pPr>
    </w:p>
    <w:p w:rsidR="006E61AD" w:rsidRDefault="006E61AD">
      <w:pPr>
        <w:spacing w:after="6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An die Mitglieder des AKI</w:t>
      </w:r>
    </w:p>
    <w:p w:rsidR="006E61AD" w:rsidRPr="006230D5" w:rsidRDefault="006E61AD">
      <w:pPr>
        <w:spacing w:after="60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sz w:val="22"/>
        </w:rPr>
        <w:t>per E-Mail</w:t>
      </w:r>
    </w:p>
    <w:p w:rsidR="006E61AD" w:rsidRPr="006230D5" w:rsidRDefault="000B79EF">
      <w:pPr>
        <w:spacing w:after="60"/>
        <w:jc w:val="right"/>
        <w:rPr>
          <w:rFonts w:ascii="Helvetica" w:hAnsi="Helvetica"/>
          <w:color w:val="000000"/>
          <w:sz w:val="22"/>
        </w:rPr>
      </w:pPr>
      <w:r w:rsidRPr="006230D5">
        <w:rPr>
          <w:rFonts w:ascii="Helvetica" w:hAnsi="Helvetica"/>
          <w:color w:val="000000"/>
          <w:sz w:val="22"/>
        </w:rPr>
        <w:t>Jülich</w:t>
      </w:r>
      <w:r w:rsidR="009614D3">
        <w:rPr>
          <w:rFonts w:ascii="Helvetica" w:hAnsi="Helvetica"/>
          <w:color w:val="000000"/>
          <w:sz w:val="22"/>
        </w:rPr>
        <w:t xml:space="preserve">, den </w:t>
      </w:r>
      <w:r w:rsidR="00090930">
        <w:rPr>
          <w:rFonts w:ascii="Helvetica" w:hAnsi="Helvetica"/>
          <w:color w:val="000000"/>
          <w:sz w:val="22"/>
        </w:rPr>
        <w:t>03.07.2017</w:t>
      </w:r>
    </w:p>
    <w:p w:rsidR="006E61AD" w:rsidRDefault="006E61AD">
      <w:pPr>
        <w:spacing w:after="60"/>
        <w:rPr>
          <w:rFonts w:ascii="Helvetica" w:hAnsi="Helvetica"/>
          <w:sz w:val="22"/>
        </w:rPr>
      </w:pPr>
    </w:p>
    <w:p w:rsidR="006F635E" w:rsidRDefault="006F635E">
      <w:pPr>
        <w:spacing w:after="60"/>
        <w:rPr>
          <w:rFonts w:ascii="Helvetica" w:hAnsi="Helvetica"/>
          <w:sz w:val="22"/>
        </w:rPr>
      </w:pPr>
    </w:p>
    <w:p w:rsidR="005E6447" w:rsidRPr="003E4EFB" w:rsidRDefault="005E6447">
      <w:pPr>
        <w:spacing w:after="60"/>
        <w:rPr>
          <w:rFonts w:ascii="Helvetica" w:hAnsi="Helvetica"/>
          <w:sz w:val="22"/>
        </w:rPr>
      </w:pPr>
    </w:p>
    <w:p w:rsidR="006F635E" w:rsidRDefault="006F635E">
      <w:pPr>
        <w:spacing w:after="60"/>
        <w:rPr>
          <w:rFonts w:ascii="Helvetica" w:hAnsi="Helvetica"/>
          <w:sz w:val="22"/>
        </w:rPr>
      </w:pPr>
    </w:p>
    <w:p w:rsidR="00985C98" w:rsidRDefault="00985C98" w:rsidP="00985C98">
      <w:pPr>
        <w:pStyle w:val="berschrift1"/>
        <w:rPr>
          <w:sz w:val="24"/>
        </w:rPr>
      </w:pPr>
      <w:r>
        <w:rPr>
          <w:sz w:val="24"/>
        </w:rPr>
        <w:t>Einladung zur 8</w:t>
      </w:r>
      <w:r w:rsidR="00090930">
        <w:rPr>
          <w:sz w:val="24"/>
        </w:rPr>
        <w:t>9</w:t>
      </w:r>
      <w:r>
        <w:rPr>
          <w:sz w:val="24"/>
        </w:rPr>
        <w:t>. Sitzung</w:t>
      </w:r>
    </w:p>
    <w:p w:rsidR="00985C98" w:rsidRDefault="00985C98" w:rsidP="00985C98">
      <w:pPr>
        <w:spacing w:after="60"/>
        <w:rPr>
          <w:rFonts w:ascii="Helvetica" w:hAnsi="Helvetica"/>
          <w:sz w:val="22"/>
        </w:rPr>
      </w:pPr>
    </w:p>
    <w:p w:rsidR="00985C98" w:rsidRDefault="00985C98" w:rsidP="00985C98">
      <w:pPr>
        <w:spacing w:after="6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Sehr geehrte Damen und Herren,</w:t>
      </w:r>
    </w:p>
    <w:p w:rsidR="00985C98" w:rsidRDefault="00985C98" w:rsidP="00985C98">
      <w:pPr>
        <w:spacing w:before="120" w:after="6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wie vereinbart findet die nächste Sitzung des AKI </w:t>
      </w:r>
    </w:p>
    <w:p w:rsidR="00985C98" w:rsidRDefault="00090930" w:rsidP="00985C98">
      <w:pPr>
        <w:spacing w:before="120" w:after="60"/>
        <w:jc w:val="center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am</w:t>
      </w:r>
      <w:r w:rsidR="00985C98">
        <w:rPr>
          <w:rFonts w:ascii="Helvetica" w:hAnsi="Helvetica"/>
          <w:b/>
          <w:sz w:val="22"/>
        </w:rPr>
        <w:t xml:space="preserve"> </w:t>
      </w:r>
      <w:r>
        <w:rPr>
          <w:rFonts w:ascii="Helvetica" w:hAnsi="Helvetica"/>
          <w:b/>
          <w:sz w:val="22"/>
        </w:rPr>
        <w:t>Mittwoch</w:t>
      </w:r>
      <w:r w:rsidR="00985C98">
        <w:rPr>
          <w:rFonts w:ascii="Helvetica" w:hAnsi="Helvetica"/>
          <w:b/>
          <w:sz w:val="22"/>
        </w:rPr>
        <w:t xml:space="preserve">, </w:t>
      </w:r>
      <w:r w:rsidR="00985C98" w:rsidRPr="005E6447">
        <w:rPr>
          <w:rFonts w:ascii="Helvetica" w:hAnsi="Helvetica"/>
          <w:b/>
          <w:sz w:val="22"/>
        </w:rPr>
        <w:t xml:space="preserve">den </w:t>
      </w:r>
      <w:r>
        <w:rPr>
          <w:rFonts w:ascii="Helvetica" w:hAnsi="Helvetica"/>
          <w:b/>
          <w:sz w:val="22"/>
        </w:rPr>
        <w:t>20</w:t>
      </w:r>
      <w:r w:rsidR="00985C98" w:rsidRPr="005E6447">
        <w:rPr>
          <w:rFonts w:ascii="Helvetica" w:hAnsi="Helvetica"/>
          <w:b/>
          <w:sz w:val="22"/>
        </w:rPr>
        <w:t xml:space="preserve">. </w:t>
      </w:r>
      <w:r>
        <w:rPr>
          <w:rFonts w:ascii="Helvetica" w:hAnsi="Helvetica"/>
          <w:b/>
          <w:sz w:val="22"/>
        </w:rPr>
        <w:t>September</w:t>
      </w:r>
      <w:r w:rsidR="00985C98" w:rsidRPr="005E6447">
        <w:rPr>
          <w:rFonts w:ascii="Helvetica" w:hAnsi="Helvetica"/>
          <w:b/>
          <w:sz w:val="22"/>
        </w:rPr>
        <w:t xml:space="preserve"> 20</w:t>
      </w:r>
      <w:r w:rsidR="00985C98">
        <w:rPr>
          <w:rFonts w:ascii="Helvetica" w:hAnsi="Helvetica"/>
          <w:b/>
          <w:sz w:val="22"/>
        </w:rPr>
        <w:t>17</w:t>
      </w:r>
      <w:r w:rsidR="00985C98" w:rsidRPr="005E6447">
        <w:rPr>
          <w:rFonts w:ascii="Helvetica" w:hAnsi="Helvetica"/>
          <w:b/>
          <w:sz w:val="22"/>
        </w:rPr>
        <w:t xml:space="preserve"> </w:t>
      </w:r>
      <w:r>
        <w:rPr>
          <w:rFonts w:ascii="Helvetica" w:hAnsi="Helvetica"/>
          <w:b/>
          <w:sz w:val="22"/>
        </w:rPr>
        <w:t xml:space="preserve">und </w:t>
      </w:r>
      <w:r w:rsidR="00985C98">
        <w:rPr>
          <w:rFonts w:ascii="Helvetica" w:hAnsi="Helvetica"/>
          <w:b/>
          <w:sz w:val="22"/>
        </w:rPr>
        <w:t>Freitag</w:t>
      </w:r>
      <w:r w:rsidR="00985C98" w:rsidRPr="005E6447">
        <w:rPr>
          <w:rFonts w:ascii="Helvetica" w:hAnsi="Helvetica"/>
          <w:b/>
          <w:sz w:val="22"/>
        </w:rPr>
        <w:t xml:space="preserve">, den </w:t>
      </w:r>
      <w:r>
        <w:rPr>
          <w:rFonts w:ascii="Helvetica" w:hAnsi="Helvetica"/>
          <w:b/>
          <w:sz w:val="22"/>
        </w:rPr>
        <w:t>22</w:t>
      </w:r>
      <w:r w:rsidR="00985C98" w:rsidRPr="005E6447">
        <w:rPr>
          <w:rFonts w:ascii="Helvetica" w:hAnsi="Helvetica"/>
          <w:b/>
          <w:sz w:val="22"/>
        </w:rPr>
        <w:t>.</w:t>
      </w:r>
      <w:r w:rsidR="00985C98">
        <w:rPr>
          <w:rFonts w:ascii="Helvetica" w:hAnsi="Helvetica"/>
          <w:b/>
          <w:sz w:val="22"/>
        </w:rPr>
        <w:t xml:space="preserve"> </w:t>
      </w:r>
      <w:r>
        <w:rPr>
          <w:rFonts w:ascii="Helvetica" w:hAnsi="Helvetica"/>
          <w:b/>
          <w:sz w:val="22"/>
        </w:rPr>
        <w:t>September</w:t>
      </w:r>
      <w:r w:rsidR="00985C98">
        <w:rPr>
          <w:rFonts w:ascii="Helvetica" w:hAnsi="Helvetica"/>
          <w:b/>
          <w:sz w:val="22"/>
        </w:rPr>
        <w:t xml:space="preserve"> 2017</w:t>
      </w:r>
    </w:p>
    <w:p w:rsidR="00090930" w:rsidRDefault="00090930" w:rsidP="00090930">
      <w:pPr>
        <w:jc w:val="center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im </w:t>
      </w:r>
    </w:p>
    <w:p w:rsidR="00090930" w:rsidRDefault="00090930" w:rsidP="00090930">
      <w:pPr>
        <w:jc w:val="center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Landesinstitut für Arbeitsgestaltung des Landes Nordrhein-Westalen (LIA)</w:t>
      </w:r>
    </w:p>
    <w:p w:rsidR="00090930" w:rsidRDefault="00090930" w:rsidP="00090930">
      <w:pPr>
        <w:jc w:val="center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Raum 001</w:t>
      </w:r>
    </w:p>
    <w:p w:rsidR="00090930" w:rsidRDefault="00090930" w:rsidP="00090930">
      <w:pPr>
        <w:jc w:val="center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Gurlittstr. 55</w:t>
      </w:r>
    </w:p>
    <w:p w:rsidR="00090930" w:rsidRPr="006230D5" w:rsidRDefault="00090930" w:rsidP="00090930">
      <w:pPr>
        <w:jc w:val="center"/>
        <w:rPr>
          <w:rFonts w:ascii="Helvetica" w:hAnsi="Helvetica"/>
          <w:b/>
          <w:sz w:val="22"/>
        </w:rPr>
      </w:pPr>
      <w:r>
        <w:rPr>
          <w:rFonts w:ascii="Helvetica" w:hAnsi="Helvetica" w:cs="Helvetica"/>
          <w:b/>
          <w:sz w:val="22"/>
          <w:szCs w:val="22"/>
        </w:rPr>
        <w:t>40223 Düsseldorf</w:t>
      </w:r>
    </w:p>
    <w:p w:rsidR="00985C98" w:rsidRPr="006230D5" w:rsidRDefault="00985C98" w:rsidP="00985C98">
      <w:pPr>
        <w:jc w:val="center"/>
        <w:rPr>
          <w:rFonts w:ascii="Helvetica" w:hAnsi="Helvetica"/>
          <w:b/>
          <w:sz w:val="22"/>
        </w:rPr>
      </w:pPr>
    </w:p>
    <w:p w:rsidR="00985C98" w:rsidRDefault="00985C98" w:rsidP="00985C98">
      <w:pPr>
        <w:spacing w:before="120" w:after="60"/>
        <w:rPr>
          <w:rFonts w:ascii="Helvetica" w:hAnsi="Helvetica"/>
          <w:sz w:val="22"/>
        </w:rPr>
      </w:pPr>
      <w:r w:rsidRPr="005E6447">
        <w:rPr>
          <w:rFonts w:ascii="Helvetica" w:hAnsi="Helvetica"/>
          <w:sz w:val="22"/>
        </w:rPr>
        <w:t>statt.</w:t>
      </w:r>
    </w:p>
    <w:p w:rsidR="00985C98" w:rsidRPr="00540D14" w:rsidRDefault="00985C98" w:rsidP="00985C98">
      <w:pPr>
        <w:spacing w:after="60"/>
        <w:ind w:left="1416" w:firstLine="708"/>
        <w:rPr>
          <w:rFonts w:ascii="Helvetica" w:hAnsi="Helvetica"/>
          <w:b/>
          <w:sz w:val="22"/>
        </w:rPr>
      </w:pPr>
      <w:r w:rsidRPr="00540D14">
        <w:rPr>
          <w:rFonts w:ascii="Helvetica" w:hAnsi="Helvetica"/>
          <w:b/>
          <w:sz w:val="22"/>
        </w:rPr>
        <w:t>Die Sitzung beginnt um 13.00 Uhr.</w:t>
      </w:r>
    </w:p>
    <w:p w:rsidR="00360D6E" w:rsidRDefault="00360D6E" w:rsidP="00090930">
      <w:pPr>
        <w:spacing w:before="120" w:after="60"/>
        <w:rPr>
          <w:rFonts w:ascii="Helvetica" w:hAnsi="Helvetica"/>
          <w:b/>
          <w:i/>
          <w:sz w:val="22"/>
        </w:rPr>
      </w:pPr>
      <w:r>
        <w:rPr>
          <w:rFonts w:ascii="Helvetica" w:hAnsi="Helvetica"/>
          <w:b/>
          <w:i/>
          <w:sz w:val="22"/>
        </w:rPr>
        <w:t>Hinweis: Die</w:t>
      </w:r>
      <w:r w:rsidR="00090930" w:rsidRPr="00090930">
        <w:rPr>
          <w:rFonts w:ascii="Helvetica" w:hAnsi="Helvetica"/>
          <w:b/>
          <w:i/>
          <w:sz w:val="22"/>
        </w:rPr>
        <w:t xml:space="preserve"> AKI-Sitzung </w:t>
      </w:r>
      <w:r>
        <w:rPr>
          <w:rFonts w:ascii="Helvetica" w:hAnsi="Helvetica"/>
          <w:b/>
          <w:i/>
          <w:sz w:val="22"/>
        </w:rPr>
        <w:t xml:space="preserve">findet </w:t>
      </w:r>
      <w:r w:rsidR="00090930" w:rsidRPr="00090930">
        <w:rPr>
          <w:rFonts w:ascii="Helvetica" w:hAnsi="Helvetica"/>
          <w:b/>
          <w:i/>
          <w:sz w:val="22"/>
        </w:rPr>
        <w:t>vor und nach der Jahrestagung de</w:t>
      </w:r>
      <w:r>
        <w:rPr>
          <w:rFonts w:ascii="Helvetica" w:hAnsi="Helvetica"/>
          <w:b/>
          <w:i/>
          <w:sz w:val="22"/>
        </w:rPr>
        <w:t>r</w:t>
      </w:r>
      <w:r w:rsidR="00090930" w:rsidRPr="00090930">
        <w:rPr>
          <w:rFonts w:ascii="Helvetica" w:hAnsi="Helvetica"/>
          <w:b/>
          <w:i/>
          <w:sz w:val="22"/>
        </w:rPr>
        <w:t xml:space="preserve"> LIA.nrw</w:t>
      </w:r>
      <w:r>
        <w:rPr>
          <w:rFonts w:ascii="Helvetica" w:hAnsi="Helvetica"/>
          <w:b/>
          <w:i/>
          <w:sz w:val="22"/>
        </w:rPr>
        <w:t xml:space="preserve"> statt. </w:t>
      </w:r>
    </w:p>
    <w:p w:rsidR="00090930" w:rsidRPr="00360D6E" w:rsidRDefault="00360D6E" w:rsidP="00090930">
      <w:pPr>
        <w:spacing w:before="120" w:after="60"/>
        <w:rPr>
          <w:rFonts w:ascii="Helvetica" w:hAnsi="Helvetica"/>
          <w:sz w:val="22"/>
        </w:rPr>
      </w:pPr>
      <w:r w:rsidRPr="00360D6E">
        <w:rPr>
          <w:rFonts w:ascii="Helvetica" w:hAnsi="Helvetica"/>
          <w:sz w:val="22"/>
        </w:rPr>
        <w:t xml:space="preserve">Bitte melden sich sich für die Teilnahme an der Veranstaltung der LIA </w:t>
      </w:r>
      <w:r w:rsidRPr="00360D6E">
        <w:rPr>
          <w:rFonts w:ascii="Helvetica" w:hAnsi="Helvetica"/>
          <w:sz w:val="22"/>
        </w:rPr>
        <w:t>„Offene radioa</w:t>
      </w:r>
      <w:r w:rsidRPr="00360D6E">
        <w:rPr>
          <w:rFonts w:ascii="Helvetica" w:hAnsi="Helvetica"/>
          <w:sz w:val="22"/>
        </w:rPr>
        <w:t>k</w:t>
      </w:r>
      <w:r w:rsidRPr="00360D6E">
        <w:rPr>
          <w:rFonts w:ascii="Helvetica" w:hAnsi="Helvetica"/>
          <w:sz w:val="22"/>
        </w:rPr>
        <w:t>tive Stoffe: Ein wichtiges Thema im Arbeitschutz“ (am 21.09.2017</w:t>
      </w:r>
      <w:r w:rsidRPr="00360D6E">
        <w:rPr>
          <w:rFonts w:ascii="Helvetica" w:hAnsi="Helvetica"/>
          <w:sz w:val="22"/>
        </w:rPr>
        <w:t xml:space="preserve">) direkt unter </w:t>
      </w:r>
      <w:hyperlink r:id="rId11" w:history="1">
        <w:r w:rsidRPr="00360D6E">
          <w:rPr>
            <w:rStyle w:val="Hyperlink"/>
            <w:rFonts w:ascii="Helvetica" w:hAnsi="Helvetica"/>
            <w:sz w:val="22"/>
          </w:rPr>
          <w:t>www.lia.nrw/jahrestagung</w:t>
        </w:r>
      </w:hyperlink>
      <w:r w:rsidRPr="00360D6E">
        <w:rPr>
          <w:rFonts w:ascii="Helvetica" w:hAnsi="Helvetica"/>
          <w:sz w:val="22"/>
        </w:rPr>
        <w:t xml:space="preserve"> an.</w:t>
      </w:r>
    </w:p>
    <w:p w:rsidR="00090930" w:rsidRDefault="00090930" w:rsidP="00090930">
      <w:pPr>
        <w:spacing w:before="120" w:after="6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Weitere Informationen (Lageplan, Anfahrtsweg, Verkehrsverbindungen) finden Sie in der Anlage zu dieser Ei</w:t>
      </w:r>
      <w:r>
        <w:rPr>
          <w:rFonts w:ascii="Helvetica" w:hAnsi="Helvetica"/>
          <w:sz w:val="22"/>
        </w:rPr>
        <w:t>n</w:t>
      </w:r>
      <w:r>
        <w:rPr>
          <w:rFonts w:ascii="Helvetica" w:hAnsi="Helvetica"/>
          <w:sz w:val="22"/>
        </w:rPr>
        <w:t xml:space="preserve">ladung. </w:t>
      </w:r>
    </w:p>
    <w:p w:rsidR="00090930" w:rsidRDefault="00090930" w:rsidP="00090930">
      <w:pPr>
        <w:spacing w:before="120" w:after="60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Hinweis für Übernachtungen: </w:t>
      </w:r>
      <w:r w:rsidR="00360D6E">
        <w:rPr>
          <w:rFonts w:ascii="Helvetica" w:hAnsi="Helvetica"/>
          <w:sz w:val="22"/>
        </w:rPr>
        <w:t>Es befinden sich z</w:t>
      </w:r>
      <w:r>
        <w:rPr>
          <w:rFonts w:ascii="Helvetica" w:hAnsi="Helvetica"/>
          <w:sz w:val="22"/>
        </w:rPr>
        <w:t>wei Hotels in der Nähe der LIA (siehe d</w:t>
      </w:r>
      <w:r>
        <w:rPr>
          <w:rFonts w:ascii="Helvetica" w:hAnsi="Helvetica"/>
          <w:sz w:val="22"/>
        </w:rPr>
        <w:t>a</w:t>
      </w:r>
      <w:r>
        <w:rPr>
          <w:rFonts w:ascii="Helvetica" w:hAnsi="Helvetica"/>
          <w:sz w:val="22"/>
        </w:rPr>
        <w:t>zu Bilddatei)</w:t>
      </w:r>
      <w:r w:rsidR="00360D6E">
        <w:rPr>
          <w:rFonts w:ascii="Helvetica" w:hAnsi="Helvetica"/>
          <w:sz w:val="22"/>
        </w:rPr>
        <w:t>.</w:t>
      </w:r>
      <w:r>
        <w:rPr>
          <w:rFonts w:ascii="Helvetica" w:hAnsi="Helvetica"/>
          <w:sz w:val="22"/>
        </w:rPr>
        <w:t xml:space="preserve"> Bitte buchen Sie bei Bedarf in</w:t>
      </w:r>
      <w:bookmarkStart w:id="0" w:name="_GoBack"/>
      <w:bookmarkEnd w:id="0"/>
      <w:r>
        <w:rPr>
          <w:rFonts w:ascii="Helvetica" w:hAnsi="Helvetica"/>
          <w:sz w:val="22"/>
        </w:rPr>
        <w:t xml:space="preserve">dividuell selbst. </w:t>
      </w:r>
    </w:p>
    <w:p w:rsidR="00090930" w:rsidRDefault="00090930" w:rsidP="00090930">
      <w:pPr>
        <w:spacing w:before="60"/>
        <w:jc w:val="both"/>
        <w:rPr>
          <w:rFonts w:ascii="Helvetica" w:hAnsi="Helvetica"/>
          <w:sz w:val="22"/>
        </w:rPr>
      </w:pPr>
    </w:p>
    <w:p w:rsidR="00090930" w:rsidRDefault="00090930" w:rsidP="00090930">
      <w:pPr>
        <w:spacing w:before="120"/>
        <w:jc w:val="both"/>
        <w:rPr>
          <w:rFonts w:ascii="Helvetica" w:hAnsi="Helvetica"/>
          <w:sz w:val="22"/>
        </w:rPr>
      </w:pPr>
      <w:r w:rsidRPr="00FE4C4F">
        <w:rPr>
          <w:rFonts w:ascii="Helvetica" w:hAnsi="Helvetica"/>
          <w:sz w:val="22"/>
        </w:rPr>
        <w:t xml:space="preserve">Wir würden uns freuen, Sie in </w:t>
      </w:r>
      <w:r w:rsidR="00360D6E">
        <w:rPr>
          <w:rFonts w:ascii="Helvetica" w:hAnsi="Helvetica"/>
          <w:sz w:val="22"/>
        </w:rPr>
        <w:t>Düsseldorf</w:t>
      </w:r>
      <w:r>
        <w:rPr>
          <w:rFonts w:ascii="Helvetica" w:hAnsi="Helvetica"/>
          <w:sz w:val="22"/>
        </w:rPr>
        <w:t xml:space="preserve"> begrüßen zu können</w:t>
      </w:r>
      <w:r w:rsidRPr="00FE4C4F">
        <w:rPr>
          <w:rFonts w:ascii="Helvetica" w:hAnsi="Helvetica"/>
          <w:sz w:val="22"/>
        </w:rPr>
        <w:t xml:space="preserve"> und wünschen</w:t>
      </w:r>
      <w:r>
        <w:rPr>
          <w:rFonts w:ascii="Helvetica" w:hAnsi="Helvetica"/>
          <w:sz w:val="22"/>
        </w:rPr>
        <w:t xml:space="preserve"> Ihnen eine a</w:t>
      </w:r>
      <w:r>
        <w:rPr>
          <w:rFonts w:ascii="Helvetica" w:hAnsi="Helvetica"/>
          <w:sz w:val="22"/>
        </w:rPr>
        <w:t>n</w:t>
      </w:r>
      <w:r>
        <w:rPr>
          <w:rFonts w:ascii="Helvetica" w:hAnsi="Helvetica"/>
          <w:sz w:val="22"/>
        </w:rPr>
        <w:t>genehme Anreise.</w:t>
      </w:r>
    </w:p>
    <w:p w:rsidR="00560AB4" w:rsidRDefault="00560AB4" w:rsidP="004E7AB6">
      <w:pPr>
        <w:rPr>
          <w:rFonts w:ascii="Helvetica" w:hAnsi="Helvetica"/>
          <w:sz w:val="22"/>
        </w:rPr>
      </w:pPr>
    </w:p>
    <w:p w:rsidR="000B01B8" w:rsidRDefault="000B01B8" w:rsidP="004E7AB6">
      <w:pPr>
        <w:rPr>
          <w:rFonts w:ascii="Helvetica" w:hAnsi="Helvetica"/>
          <w:sz w:val="22"/>
        </w:rPr>
      </w:pPr>
    </w:p>
    <w:p w:rsidR="006E61AD" w:rsidRDefault="006E61AD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Mit freundlichen Grüßen</w:t>
      </w:r>
    </w:p>
    <w:p w:rsidR="000B01B8" w:rsidRDefault="000B01B8">
      <w:pPr>
        <w:rPr>
          <w:rFonts w:ascii="Helvetica" w:hAnsi="Helvetica"/>
          <w:sz w:val="22"/>
        </w:rPr>
      </w:pPr>
    </w:p>
    <w:p w:rsidR="006E61AD" w:rsidRPr="009614D3" w:rsidRDefault="00DA71FE" w:rsidP="008E1C5A">
      <w:pPr>
        <w:spacing w:after="6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gez. </w:t>
      </w:r>
      <w:r w:rsidR="000B79EF">
        <w:rPr>
          <w:rFonts w:ascii="Helvetica" w:hAnsi="Helvetica"/>
          <w:sz w:val="22"/>
        </w:rPr>
        <w:t>M. Froning</w:t>
      </w:r>
      <w:r w:rsidR="000B79EF">
        <w:rPr>
          <w:rFonts w:ascii="Helvetica" w:hAnsi="Helvetica"/>
          <w:sz w:val="22"/>
        </w:rPr>
        <w:tab/>
      </w:r>
      <w:r w:rsidR="000B79EF">
        <w:rPr>
          <w:rFonts w:ascii="Helvetica" w:hAnsi="Helvetica"/>
          <w:sz w:val="22"/>
        </w:rPr>
        <w:tab/>
      </w:r>
      <w:r w:rsidR="006E61AD">
        <w:rPr>
          <w:rFonts w:ascii="Helvetica" w:hAnsi="Helvetica"/>
          <w:sz w:val="22"/>
        </w:rPr>
        <w:tab/>
      </w:r>
      <w:r w:rsidR="006E61AD">
        <w:rPr>
          <w:rFonts w:ascii="Helvetica" w:hAnsi="Helvetica"/>
          <w:sz w:val="22"/>
        </w:rPr>
        <w:tab/>
      </w:r>
      <w:r w:rsidR="006E61AD">
        <w:rPr>
          <w:rFonts w:ascii="Helvetica" w:hAnsi="Helvetica"/>
          <w:sz w:val="22"/>
        </w:rPr>
        <w:tab/>
      </w:r>
      <w:r w:rsidR="007E7C04"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 xml:space="preserve">gez. </w:t>
      </w:r>
      <w:r w:rsidR="00AA662B">
        <w:rPr>
          <w:rFonts w:ascii="Helvetica" w:hAnsi="Helvetica"/>
          <w:sz w:val="22"/>
        </w:rPr>
        <w:t>C. Scholl</w:t>
      </w:r>
      <w:r w:rsidR="009614D3">
        <w:rPr>
          <w:rFonts w:ascii="Helvetica" w:hAnsi="Helvetica"/>
          <w:sz w:val="22"/>
        </w:rPr>
        <w:tab/>
      </w:r>
    </w:p>
    <w:sectPr w:rsidR="006E61AD" w:rsidRPr="009614D3" w:rsidSect="003C0897">
      <w:headerReference w:type="first" r:id="rId12"/>
      <w:footerReference w:type="first" r:id="rId13"/>
      <w:pgSz w:w="11906" w:h="16838" w:code="9"/>
      <w:pgMar w:top="142" w:right="1418" w:bottom="284" w:left="1418" w:header="15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E7F" w:rsidRDefault="00534E7F">
      <w:r>
        <w:separator/>
      </w:r>
    </w:p>
  </w:endnote>
  <w:endnote w:type="continuationSeparator" w:id="0">
    <w:p w:rsidR="00534E7F" w:rsidRDefault="0053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A3E6D" w:rsidTr="00AA662B">
      <w:trPr>
        <w:cantSplit/>
      </w:trPr>
      <w:tc>
        <w:tcPr>
          <w:tcW w:w="9851" w:type="dxa"/>
        </w:tcPr>
        <w:tbl>
          <w:tblPr>
            <w:tblW w:w="9923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969"/>
            <w:gridCol w:w="5954"/>
          </w:tblGrid>
          <w:tr w:rsidR="002A3E6D" w:rsidTr="00AA662B">
            <w:trPr>
              <w:cantSplit/>
              <w:trHeight w:val="1070"/>
            </w:trPr>
            <w:tc>
              <w:tcPr>
                <w:tcW w:w="3969" w:type="dxa"/>
              </w:tcPr>
              <w:p w:rsidR="002A3E6D" w:rsidRDefault="002A3E6D" w:rsidP="006F635E">
                <w:pPr>
                  <w:pStyle w:val="Fuzeile"/>
                  <w:spacing w:before="60"/>
                  <w:jc w:val="center"/>
                  <w:rPr>
                    <w:rFonts w:ascii="Helvetica" w:hAnsi="Helvetica"/>
                    <w:sz w:val="18"/>
                  </w:rPr>
                </w:pPr>
                <w:r>
                  <w:rPr>
                    <w:rFonts w:ascii="Helvetica" w:hAnsi="Helvetica"/>
                    <w:sz w:val="18"/>
                  </w:rPr>
                  <w:t>Sekretär: Dipl. Ing. Martina Froning</w:t>
                </w:r>
              </w:p>
              <w:p w:rsidR="002A3E6D" w:rsidRDefault="002A3E6D" w:rsidP="006F635E">
                <w:pPr>
                  <w:pStyle w:val="Fuzeile"/>
                  <w:jc w:val="center"/>
                  <w:rPr>
                    <w:rFonts w:ascii="Helvetica" w:hAnsi="Helvetica"/>
                    <w:sz w:val="16"/>
                  </w:rPr>
                </w:pPr>
                <w:r>
                  <w:rPr>
                    <w:rFonts w:ascii="Helvetica" w:hAnsi="Helvetica"/>
                    <w:sz w:val="16"/>
                  </w:rPr>
                  <w:t>Forschungszentrum Jülich GmbH,</w:t>
                </w:r>
                <w:r>
                  <w:rPr>
                    <w:rFonts w:ascii="Helvetica" w:hAnsi="Helvetica"/>
                    <w:sz w:val="16"/>
                  </w:rPr>
                  <w:br/>
                  <w:t xml:space="preserve">Geschäftsbereich Sicherheit und Strahlenschutz </w:t>
                </w:r>
              </w:p>
              <w:p w:rsidR="002A3E6D" w:rsidRDefault="002A3E6D" w:rsidP="006F635E">
                <w:pPr>
                  <w:pStyle w:val="Fuzeile"/>
                  <w:jc w:val="center"/>
                  <w:rPr>
                    <w:rFonts w:ascii="Helvetica" w:hAnsi="Helvetica"/>
                    <w:sz w:val="16"/>
                  </w:rPr>
                </w:pPr>
                <w:r>
                  <w:rPr>
                    <w:rFonts w:ascii="Helvetica" w:hAnsi="Helvetica"/>
                    <w:sz w:val="16"/>
                  </w:rPr>
                  <w:t>D-52425 Jülich</w:t>
                </w:r>
              </w:p>
              <w:p w:rsidR="002A3E6D" w:rsidRDefault="002A3E6D" w:rsidP="006F635E">
                <w:pPr>
                  <w:pStyle w:val="Fuzeile"/>
                  <w:jc w:val="center"/>
                  <w:rPr>
                    <w:rFonts w:ascii="Helvetica" w:hAnsi="Helvetica"/>
                    <w:sz w:val="16"/>
                  </w:rPr>
                </w:pPr>
                <w:r>
                  <w:rPr>
                    <w:rFonts w:ascii="Helvetica" w:hAnsi="Helvetica"/>
                    <w:sz w:val="16"/>
                  </w:rPr>
                  <w:t>Telefon: (02461) 61 3897; Telefax: (02461) 61 3726</w:t>
                </w:r>
              </w:p>
              <w:p w:rsidR="002A3E6D" w:rsidRDefault="002A3E6D" w:rsidP="006F635E">
                <w:pPr>
                  <w:pStyle w:val="Fuzeile"/>
                  <w:jc w:val="center"/>
                  <w:rPr>
                    <w:rFonts w:ascii="Helvetica" w:hAnsi="Helvetica"/>
                    <w:sz w:val="18"/>
                  </w:rPr>
                </w:pPr>
                <w:r>
                  <w:rPr>
                    <w:rFonts w:ascii="Helvetica" w:hAnsi="Helvetica"/>
                    <w:sz w:val="16"/>
                  </w:rPr>
                  <w:t>e-mail: m.froning@fz-juelich.de</w:t>
                </w:r>
              </w:p>
            </w:tc>
            <w:tc>
              <w:tcPr>
                <w:tcW w:w="5954" w:type="dxa"/>
              </w:tcPr>
              <w:p w:rsidR="002A3E6D" w:rsidRDefault="002A3E6D" w:rsidP="005E6447">
                <w:pPr>
                  <w:pStyle w:val="Fuzeile"/>
                  <w:spacing w:before="60"/>
                  <w:jc w:val="center"/>
                  <w:rPr>
                    <w:rFonts w:ascii="Helvetica" w:hAnsi="Helvetica"/>
                    <w:sz w:val="18"/>
                  </w:rPr>
                </w:pPr>
                <w:r>
                  <w:rPr>
                    <w:rFonts w:ascii="Helvetica" w:hAnsi="Helvetica"/>
                    <w:sz w:val="18"/>
                  </w:rPr>
                  <w:t xml:space="preserve">Vertreter: Dr. </w:t>
                </w:r>
                <w:r w:rsidR="00AA662B">
                  <w:rPr>
                    <w:rFonts w:ascii="Helvetica" w:hAnsi="Helvetica"/>
                    <w:sz w:val="18"/>
                  </w:rPr>
                  <w:t>Clemens Scholl</w:t>
                </w:r>
              </w:p>
              <w:p w:rsidR="00AA662B" w:rsidRDefault="00AA662B" w:rsidP="00AA662B">
                <w:pPr>
                  <w:pStyle w:val="Fuzeile"/>
                  <w:jc w:val="center"/>
                  <w:rPr>
                    <w:rFonts w:ascii="Helvetica" w:hAnsi="Helvetica"/>
                    <w:sz w:val="16"/>
                  </w:rPr>
                </w:pPr>
                <w:r>
                  <w:rPr>
                    <w:rFonts w:ascii="Helvetica" w:hAnsi="Helvetica"/>
                    <w:sz w:val="16"/>
                  </w:rPr>
                  <w:t xml:space="preserve"> Landesinstitut für Arbeitsgestaltung des La</w:t>
                </w:r>
                <w:r w:rsidR="00AF66AC">
                  <w:rPr>
                    <w:rFonts w:ascii="Helvetica" w:hAnsi="Helvetica"/>
                    <w:sz w:val="16"/>
                  </w:rPr>
                  <w:t>n</w:t>
                </w:r>
                <w:r>
                  <w:rPr>
                    <w:rFonts w:ascii="Helvetica" w:hAnsi="Helvetica"/>
                    <w:sz w:val="16"/>
                  </w:rPr>
                  <w:t>des Nordrhein-Westfalen</w:t>
                </w:r>
                <w:r w:rsidR="002A3E6D">
                  <w:rPr>
                    <w:rFonts w:ascii="Helvetica" w:hAnsi="Helvetica"/>
                    <w:sz w:val="16"/>
                  </w:rPr>
                  <w:br/>
                </w:r>
                <w:r w:rsidRPr="00AA662B">
                  <w:rPr>
                    <w:rFonts w:ascii="Helvetica" w:hAnsi="Helvetica"/>
                    <w:sz w:val="16"/>
                  </w:rPr>
                  <w:t>Dienstgebäude Düsseldorf, Gurlittstr. 55</w:t>
                </w:r>
              </w:p>
              <w:p w:rsidR="002A3E6D" w:rsidRDefault="003C0897" w:rsidP="005E6447">
                <w:pPr>
                  <w:pStyle w:val="Fuzeile"/>
                  <w:jc w:val="center"/>
                  <w:rPr>
                    <w:rFonts w:ascii="Helvetica" w:hAnsi="Helvetica"/>
                    <w:sz w:val="16"/>
                  </w:rPr>
                </w:pPr>
                <w:r>
                  <w:rPr>
                    <w:rFonts w:ascii="Helvetica" w:hAnsi="Helvetica"/>
                    <w:sz w:val="16"/>
                  </w:rPr>
                  <w:t xml:space="preserve"> D-</w:t>
                </w:r>
                <w:r w:rsidR="00AA662B">
                  <w:rPr>
                    <w:rFonts w:ascii="Helvetica" w:hAnsi="Helvetica"/>
                    <w:sz w:val="16"/>
                  </w:rPr>
                  <w:t>40225</w:t>
                </w:r>
                <w:r w:rsidR="002A3E6D">
                  <w:rPr>
                    <w:rFonts w:ascii="Helvetica" w:hAnsi="Helvetica"/>
                    <w:sz w:val="16"/>
                  </w:rPr>
                  <w:t xml:space="preserve"> </w:t>
                </w:r>
                <w:r w:rsidR="00AA662B">
                  <w:rPr>
                    <w:rFonts w:ascii="Helvetica" w:hAnsi="Helvetica"/>
                    <w:sz w:val="16"/>
                  </w:rPr>
                  <w:t>Düsseldorf</w:t>
                </w:r>
              </w:p>
              <w:p w:rsidR="002A3E6D" w:rsidRDefault="002A3E6D" w:rsidP="005E6447">
                <w:pPr>
                  <w:pStyle w:val="Fuzeile"/>
                  <w:jc w:val="center"/>
                  <w:rPr>
                    <w:rFonts w:ascii="Helvetica" w:hAnsi="Helvetica"/>
                    <w:sz w:val="16"/>
                    <w:lang w:val="it-IT"/>
                  </w:rPr>
                </w:pPr>
                <w:r>
                  <w:rPr>
                    <w:rFonts w:ascii="Helvetica" w:hAnsi="Helvetica"/>
                    <w:sz w:val="16"/>
                    <w:lang w:val="it-IT"/>
                  </w:rPr>
                  <w:t xml:space="preserve">Telefon: </w:t>
                </w:r>
                <w:r w:rsidR="00AA662B">
                  <w:rPr>
                    <w:rFonts w:ascii="Helvetica" w:hAnsi="Helvetica"/>
                    <w:sz w:val="16"/>
                    <w:lang w:val="it-IT"/>
                  </w:rPr>
                  <w:t>(</w:t>
                </w:r>
                <w:r w:rsidR="00AA662B" w:rsidRPr="00AA662B">
                  <w:rPr>
                    <w:rFonts w:ascii="Helvetica" w:hAnsi="Helvetica"/>
                    <w:sz w:val="16"/>
                    <w:lang w:val="it-IT"/>
                  </w:rPr>
                  <w:t>0211</w:t>
                </w:r>
                <w:r w:rsidR="00AA662B">
                  <w:rPr>
                    <w:rFonts w:ascii="Helvetica" w:hAnsi="Helvetica"/>
                    <w:sz w:val="16"/>
                    <w:lang w:val="it-IT"/>
                  </w:rPr>
                  <w:t>)</w:t>
                </w:r>
                <w:r w:rsidR="00AA662B" w:rsidRPr="00AA662B">
                  <w:rPr>
                    <w:rFonts w:ascii="Helvetica" w:hAnsi="Helvetica"/>
                    <w:sz w:val="16"/>
                    <w:lang w:val="it-IT"/>
                  </w:rPr>
                  <w:t xml:space="preserve"> 3101</w:t>
                </w:r>
                <w:r w:rsidR="00AA662B">
                  <w:rPr>
                    <w:rFonts w:ascii="Helvetica" w:hAnsi="Helvetica"/>
                    <w:sz w:val="16"/>
                    <w:lang w:val="it-IT"/>
                  </w:rPr>
                  <w:t xml:space="preserve"> </w:t>
                </w:r>
                <w:r w:rsidR="00AA662B" w:rsidRPr="00AA662B">
                  <w:rPr>
                    <w:rFonts w:ascii="Helvetica" w:hAnsi="Helvetica"/>
                    <w:sz w:val="16"/>
                    <w:lang w:val="it-IT"/>
                  </w:rPr>
                  <w:t>2240</w:t>
                </w:r>
                <w:r>
                  <w:rPr>
                    <w:rFonts w:ascii="Helvetica" w:hAnsi="Helvetica"/>
                    <w:sz w:val="16"/>
                    <w:lang w:val="it-IT"/>
                  </w:rPr>
                  <w:t xml:space="preserve">; Telefax: </w:t>
                </w:r>
                <w:r w:rsidR="00AA662B">
                  <w:rPr>
                    <w:rFonts w:ascii="Helvetica" w:hAnsi="Helvetica"/>
                    <w:sz w:val="16"/>
                    <w:lang w:val="it-IT"/>
                  </w:rPr>
                  <w:t>(</w:t>
                </w:r>
                <w:r w:rsidR="00AA662B" w:rsidRPr="00AA662B">
                  <w:rPr>
                    <w:rFonts w:ascii="Helvetica" w:hAnsi="Helvetica"/>
                    <w:sz w:val="16"/>
                    <w:lang w:val="it-IT"/>
                  </w:rPr>
                  <w:t>0211</w:t>
                </w:r>
                <w:r w:rsidR="00AA662B">
                  <w:rPr>
                    <w:rFonts w:ascii="Helvetica" w:hAnsi="Helvetica"/>
                    <w:sz w:val="16"/>
                    <w:lang w:val="it-IT"/>
                  </w:rPr>
                  <w:t>)</w:t>
                </w:r>
                <w:r w:rsidR="00AA662B" w:rsidRPr="00AA662B">
                  <w:rPr>
                    <w:rFonts w:ascii="Helvetica" w:hAnsi="Helvetica"/>
                    <w:sz w:val="16"/>
                    <w:lang w:val="it-IT"/>
                  </w:rPr>
                  <w:t xml:space="preserve"> 3101</w:t>
                </w:r>
                <w:r w:rsidR="00AA662B">
                  <w:rPr>
                    <w:rFonts w:ascii="Helvetica" w:hAnsi="Helvetica"/>
                    <w:sz w:val="16"/>
                    <w:lang w:val="it-IT"/>
                  </w:rPr>
                  <w:t xml:space="preserve"> </w:t>
                </w:r>
                <w:r w:rsidR="00AA662B" w:rsidRPr="00AA662B">
                  <w:rPr>
                    <w:rFonts w:ascii="Helvetica" w:hAnsi="Helvetica"/>
                    <w:sz w:val="16"/>
                    <w:lang w:val="it-IT"/>
                  </w:rPr>
                  <w:t>1189</w:t>
                </w:r>
              </w:p>
              <w:p w:rsidR="002A3E6D" w:rsidRDefault="002A3E6D" w:rsidP="005E6447">
                <w:pPr>
                  <w:pStyle w:val="Fuzeile"/>
                  <w:jc w:val="center"/>
                  <w:rPr>
                    <w:rFonts w:ascii="Helvetica" w:hAnsi="Helvetica"/>
                    <w:sz w:val="18"/>
                    <w:lang w:val="it-IT"/>
                  </w:rPr>
                </w:pPr>
                <w:r>
                  <w:rPr>
                    <w:rFonts w:ascii="Helvetica" w:hAnsi="Helvetica"/>
                    <w:sz w:val="16"/>
                    <w:lang w:val="it-IT"/>
                  </w:rPr>
                  <w:t xml:space="preserve">e-mail: </w:t>
                </w:r>
                <w:r w:rsidR="00AA662B" w:rsidRPr="00AA662B">
                  <w:rPr>
                    <w:rFonts w:ascii="Helvetica" w:hAnsi="Helvetica"/>
                    <w:sz w:val="16"/>
                    <w:lang w:val="it-IT"/>
                  </w:rPr>
                  <w:t>Clemens.Scholl@lia.nrw.de</w:t>
                </w:r>
                <w:r>
                  <w:rPr>
                    <w:rFonts w:ascii="Arial" w:hAnsi="Arial"/>
                    <w:sz w:val="16"/>
                    <w:lang w:val="it-IT"/>
                  </w:rPr>
                  <w:t>.de</w:t>
                </w:r>
              </w:p>
            </w:tc>
          </w:tr>
        </w:tbl>
        <w:p w:rsidR="002A3E6D" w:rsidRPr="000B79EF" w:rsidRDefault="002A3E6D">
          <w:pPr>
            <w:pStyle w:val="Fuzeile"/>
            <w:jc w:val="center"/>
            <w:rPr>
              <w:rFonts w:ascii="Helvetica" w:hAnsi="Helvetica"/>
              <w:sz w:val="18"/>
              <w:lang w:val="it-IT"/>
            </w:rPr>
          </w:pPr>
        </w:p>
      </w:tc>
    </w:tr>
  </w:tbl>
  <w:p w:rsidR="002A3E6D" w:rsidRPr="00AA662B" w:rsidRDefault="002A3E6D">
    <w:pPr>
      <w:pStyle w:val="Fuzeile"/>
      <w:jc w:val="center"/>
      <w:rPr>
        <w:rFonts w:ascii="Helvetica" w:hAnsi="Helvetic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E7F" w:rsidRDefault="00534E7F">
      <w:r>
        <w:separator/>
      </w:r>
    </w:p>
  </w:footnote>
  <w:footnote w:type="continuationSeparator" w:id="0">
    <w:p w:rsidR="00534E7F" w:rsidRDefault="00534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E6D" w:rsidRDefault="002A3E6D">
    <w:pPr>
      <w:framePr w:hSpace="141" w:wrap="around" w:vAnchor="page" w:hAnchor="page" w:x="310" w:y="854"/>
    </w:pPr>
    <w:r>
      <w:fldChar w:fldCharType="begin"/>
    </w:r>
    <w:r>
      <w:instrText xml:space="preserve"> INCLUDETEXT C:\\WINWORD\\VORLAGEN\\FSLOGO.DOT </w:instrText>
    </w:r>
    <w:r>
      <w:fldChar w:fldCharType="separate"/>
    </w:r>
  </w:p>
  <w:p w:rsidR="002A3E6D" w:rsidRDefault="002A3E6D">
    <w:pPr>
      <w:pStyle w:val="Kopfzeile"/>
    </w:pP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B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514E48"/>
    <w:multiLevelType w:val="hybridMultilevel"/>
    <w:tmpl w:val="D3EED97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634B8A"/>
    <w:multiLevelType w:val="hybridMultilevel"/>
    <w:tmpl w:val="8456486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2C2564"/>
    <w:multiLevelType w:val="hybridMultilevel"/>
    <w:tmpl w:val="3B72F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833004"/>
    <w:multiLevelType w:val="multilevel"/>
    <w:tmpl w:val="96A8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91"/>
    <w:rsid w:val="00000CD9"/>
    <w:rsid w:val="00012737"/>
    <w:rsid w:val="000158AD"/>
    <w:rsid w:val="00023DFF"/>
    <w:rsid w:val="00044C34"/>
    <w:rsid w:val="00056552"/>
    <w:rsid w:val="00062349"/>
    <w:rsid w:val="00090930"/>
    <w:rsid w:val="000B01B8"/>
    <w:rsid w:val="000B79EF"/>
    <w:rsid w:val="000D0201"/>
    <w:rsid w:val="000D4AEC"/>
    <w:rsid w:val="000E138E"/>
    <w:rsid w:val="000F230F"/>
    <w:rsid w:val="00110B65"/>
    <w:rsid w:val="001228F5"/>
    <w:rsid w:val="00126094"/>
    <w:rsid w:val="00141A3F"/>
    <w:rsid w:val="001562AE"/>
    <w:rsid w:val="00156ED8"/>
    <w:rsid w:val="001B2D3E"/>
    <w:rsid w:val="001E411C"/>
    <w:rsid w:val="001E55C2"/>
    <w:rsid w:val="001E5F6C"/>
    <w:rsid w:val="00200213"/>
    <w:rsid w:val="00203A2E"/>
    <w:rsid w:val="00205CA9"/>
    <w:rsid w:val="00210761"/>
    <w:rsid w:val="002147F9"/>
    <w:rsid w:val="00217F95"/>
    <w:rsid w:val="00230433"/>
    <w:rsid w:val="0024039E"/>
    <w:rsid w:val="002519F0"/>
    <w:rsid w:val="0027196E"/>
    <w:rsid w:val="00280B6E"/>
    <w:rsid w:val="00294063"/>
    <w:rsid w:val="002971B2"/>
    <w:rsid w:val="002A3E6D"/>
    <w:rsid w:val="002C04A6"/>
    <w:rsid w:val="002D3305"/>
    <w:rsid w:val="002D5D1F"/>
    <w:rsid w:val="002E5D37"/>
    <w:rsid w:val="002F044C"/>
    <w:rsid w:val="002F446B"/>
    <w:rsid w:val="00322865"/>
    <w:rsid w:val="00332C44"/>
    <w:rsid w:val="003371F2"/>
    <w:rsid w:val="00357E65"/>
    <w:rsid w:val="00360D6E"/>
    <w:rsid w:val="00377516"/>
    <w:rsid w:val="003C0897"/>
    <w:rsid w:val="003C2771"/>
    <w:rsid w:val="003D11B1"/>
    <w:rsid w:val="003E0344"/>
    <w:rsid w:val="003E2EF4"/>
    <w:rsid w:val="003E491A"/>
    <w:rsid w:val="003E4EFB"/>
    <w:rsid w:val="00400C84"/>
    <w:rsid w:val="00404DB7"/>
    <w:rsid w:val="004314F3"/>
    <w:rsid w:val="00461040"/>
    <w:rsid w:val="00467B7C"/>
    <w:rsid w:val="0049035E"/>
    <w:rsid w:val="00496308"/>
    <w:rsid w:val="004A2BC4"/>
    <w:rsid w:val="004B1C37"/>
    <w:rsid w:val="004B60B1"/>
    <w:rsid w:val="004C0017"/>
    <w:rsid w:val="004D1A0D"/>
    <w:rsid w:val="004E7AB6"/>
    <w:rsid w:val="0051051A"/>
    <w:rsid w:val="005148AF"/>
    <w:rsid w:val="00521B00"/>
    <w:rsid w:val="00534E7F"/>
    <w:rsid w:val="00540D14"/>
    <w:rsid w:val="005517D7"/>
    <w:rsid w:val="00560AB4"/>
    <w:rsid w:val="00574D1C"/>
    <w:rsid w:val="00597EBD"/>
    <w:rsid w:val="005C25C6"/>
    <w:rsid w:val="005C5FBC"/>
    <w:rsid w:val="005D5058"/>
    <w:rsid w:val="005D6ADF"/>
    <w:rsid w:val="005E024C"/>
    <w:rsid w:val="005E6447"/>
    <w:rsid w:val="00616F80"/>
    <w:rsid w:val="006230D5"/>
    <w:rsid w:val="0064658F"/>
    <w:rsid w:val="006B4080"/>
    <w:rsid w:val="006D10F9"/>
    <w:rsid w:val="006E61AD"/>
    <w:rsid w:val="006F06E9"/>
    <w:rsid w:val="006F28F6"/>
    <w:rsid w:val="006F5DBE"/>
    <w:rsid w:val="006F635E"/>
    <w:rsid w:val="00715A19"/>
    <w:rsid w:val="007319DB"/>
    <w:rsid w:val="00743AA1"/>
    <w:rsid w:val="00744247"/>
    <w:rsid w:val="00765028"/>
    <w:rsid w:val="00774448"/>
    <w:rsid w:val="00774768"/>
    <w:rsid w:val="00781AA3"/>
    <w:rsid w:val="00797C60"/>
    <w:rsid w:val="007A0E88"/>
    <w:rsid w:val="007A58DE"/>
    <w:rsid w:val="007E5041"/>
    <w:rsid w:val="007E7C04"/>
    <w:rsid w:val="007F2565"/>
    <w:rsid w:val="007F4646"/>
    <w:rsid w:val="008029D9"/>
    <w:rsid w:val="00845853"/>
    <w:rsid w:val="008514A3"/>
    <w:rsid w:val="00861045"/>
    <w:rsid w:val="00871BE2"/>
    <w:rsid w:val="008760B4"/>
    <w:rsid w:val="00883B09"/>
    <w:rsid w:val="008C4E10"/>
    <w:rsid w:val="008E1C5A"/>
    <w:rsid w:val="008E66C5"/>
    <w:rsid w:val="008F6087"/>
    <w:rsid w:val="00903695"/>
    <w:rsid w:val="009112E9"/>
    <w:rsid w:val="00920A22"/>
    <w:rsid w:val="00936DA7"/>
    <w:rsid w:val="00936E41"/>
    <w:rsid w:val="00957D62"/>
    <w:rsid w:val="009614D3"/>
    <w:rsid w:val="0096429D"/>
    <w:rsid w:val="00973D3F"/>
    <w:rsid w:val="00985C98"/>
    <w:rsid w:val="009A666F"/>
    <w:rsid w:val="009B33FB"/>
    <w:rsid w:val="009B631E"/>
    <w:rsid w:val="009E4762"/>
    <w:rsid w:val="00A042ED"/>
    <w:rsid w:val="00A32240"/>
    <w:rsid w:val="00A369F5"/>
    <w:rsid w:val="00A4240E"/>
    <w:rsid w:val="00A50798"/>
    <w:rsid w:val="00A607D9"/>
    <w:rsid w:val="00A8324A"/>
    <w:rsid w:val="00A836C1"/>
    <w:rsid w:val="00A940DE"/>
    <w:rsid w:val="00AA662B"/>
    <w:rsid w:val="00AB4E42"/>
    <w:rsid w:val="00AC0FCD"/>
    <w:rsid w:val="00AD4859"/>
    <w:rsid w:val="00AF5DA2"/>
    <w:rsid w:val="00AF66AC"/>
    <w:rsid w:val="00AF753D"/>
    <w:rsid w:val="00B019DF"/>
    <w:rsid w:val="00B24B63"/>
    <w:rsid w:val="00B361E7"/>
    <w:rsid w:val="00B43917"/>
    <w:rsid w:val="00B564CF"/>
    <w:rsid w:val="00B7156A"/>
    <w:rsid w:val="00B96F6A"/>
    <w:rsid w:val="00BA50D6"/>
    <w:rsid w:val="00BC53D0"/>
    <w:rsid w:val="00BE1BD6"/>
    <w:rsid w:val="00BE51B9"/>
    <w:rsid w:val="00C069EC"/>
    <w:rsid w:val="00C25417"/>
    <w:rsid w:val="00C46D77"/>
    <w:rsid w:val="00C46F42"/>
    <w:rsid w:val="00C858F4"/>
    <w:rsid w:val="00C953FC"/>
    <w:rsid w:val="00CB30F6"/>
    <w:rsid w:val="00CB5406"/>
    <w:rsid w:val="00CB6C4A"/>
    <w:rsid w:val="00CD0D3C"/>
    <w:rsid w:val="00CE4671"/>
    <w:rsid w:val="00CE67F8"/>
    <w:rsid w:val="00CF0D42"/>
    <w:rsid w:val="00D06B0C"/>
    <w:rsid w:val="00D23097"/>
    <w:rsid w:val="00D65F55"/>
    <w:rsid w:val="00D7488B"/>
    <w:rsid w:val="00DA71FE"/>
    <w:rsid w:val="00E02E91"/>
    <w:rsid w:val="00E05D1C"/>
    <w:rsid w:val="00E477E4"/>
    <w:rsid w:val="00E60551"/>
    <w:rsid w:val="00E8456F"/>
    <w:rsid w:val="00E91336"/>
    <w:rsid w:val="00EC0793"/>
    <w:rsid w:val="00EC2B02"/>
    <w:rsid w:val="00ED400D"/>
    <w:rsid w:val="00ED517D"/>
    <w:rsid w:val="00EE4C13"/>
    <w:rsid w:val="00EF235C"/>
    <w:rsid w:val="00F1082C"/>
    <w:rsid w:val="00F17204"/>
    <w:rsid w:val="00F22D97"/>
    <w:rsid w:val="00F25253"/>
    <w:rsid w:val="00F445C8"/>
    <w:rsid w:val="00F52439"/>
    <w:rsid w:val="00F678C9"/>
    <w:rsid w:val="00F84662"/>
    <w:rsid w:val="00F96129"/>
    <w:rsid w:val="00FB4B97"/>
    <w:rsid w:val="00FC06F8"/>
    <w:rsid w:val="00FE4C4F"/>
    <w:rsid w:val="00FE71A5"/>
    <w:rsid w:val="00FF0DAC"/>
    <w:rsid w:val="00FF0EB4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after="60"/>
      <w:outlineLvl w:val="0"/>
    </w:pPr>
    <w:rPr>
      <w:rFonts w:ascii="Helvetica" w:hAnsi="Helvetica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after="60"/>
      <w:jc w:val="center"/>
      <w:outlineLvl w:val="1"/>
    </w:pPr>
    <w:rPr>
      <w:rFonts w:ascii="Helvetica" w:hAnsi="Helvetica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after="60"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Book Antiqua" w:hAnsi="Book Antiqua"/>
      <w:b/>
      <w:bCs/>
      <w:sz w:val="28"/>
      <w:lang w:val="en-US" w:eastAsia="en-US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Book Antiqua" w:hAnsi="Book Antiqua"/>
      <w:sz w:val="28"/>
      <w:lang w:val="en-US" w:eastAsia="en-US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/>
      <w:snapToGrid w:val="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pPr>
      <w:spacing w:after="60"/>
    </w:pPr>
    <w:rPr>
      <w:rFonts w:ascii="Helvetica" w:hAnsi="Helvetica"/>
      <w:sz w:val="22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H3">
    <w:name w:val="H3"/>
    <w:basedOn w:val="Standard"/>
    <w:next w:val="Standard"/>
    <w:pPr>
      <w:keepNext/>
      <w:spacing w:before="100" w:after="100"/>
      <w:outlineLvl w:val="3"/>
    </w:pPr>
    <w:rPr>
      <w:b/>
      <w:snapToGrid w:val="0"/>
      <w:sz w:val="28"/>
    </w:rPr>
  </w:style>
  <w:style w:type="character" w:customStyle="1" w:styleId="Max">
    <w:name w:val="Max."/>
    <w:rPr>
      <w:b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table" w:styleId="Tabellenraster">
    <w:name w:val="Table Grid"/>
    <w:basedOn w:val="NormaleTabelle"/>
    <w:rsid w:val="006F5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7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7E4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A5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after="60"/>
      <w:outlineLvl w:val="0"/>
    </w:pPr>
    <w:rPr>
      <w:rFonts w:ascii="Helvetica" w:hAnsi="Helvetica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after="60"/>
      <w:jc w:val="center"/>
      <w:outlineLvl w:val="1"/>
    </w:pPr>
    <w:rPr>
      <w:rFonts w:ascii="Helvetica" w:hAnsi="Helvetica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after="60"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Book Antiqua" w:hAnsi="Book Antiqua"/>
      <w:b/>
      <w:bCs/>
      <w:sz w:val="28"/>
      <w:lang w:val="en-US" w:eastAsia="en-US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Book Antiqua" w:hAnsi="Book Antiqua"/>
      <w:sz w:val="28"/>
      <w:lang w:val="en-US" w:eastAsia="en-US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/>
      <w:snapToGrid w:val="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pPr>
      <w:spacing w:after="60"/>
    </w:pPr>
    <w:rPr>
      <w:rFonts w:ascii="Helvetica" w:hAnsi="Helvetica"/>
      <w:sz w:val="22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H3">
    <w:name w:val="H3"/>
    <w:basedOn w:val="Standard"/>
    <w:next w:val="Standard"/>
    <w:pPr>
      <w:keepNext/>
      <w:spacing w:before="100" w:after="100"/>
      <w:outlineLvl w:val="3"/>
    </w:pPr>
    <w:rPr>
      <w:b/>
      <w:snapToGrid w:val="0"/>
      <w:sz w:val="28"/>
    </w:rPr>
  </w:style>
  <w:style w:type="character" w:customStyle="1" w:styleId="Max">
    <w:name w:val="Max."/>
    <w:rPr>
      <w:b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table" w:styleId="Tabellenraster">
    <w:name w:val="Table Grid"/>
    <w:basedOn w:val="NormaleTabelle"/>
    <w:rsid w:val="006F5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7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7E4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A5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5934">
      <w:bodyDiv w:val="1"/>
      <w:marLeft w:val="0"/>
      <w:marRight w:val="0"/>
      <w:marTop w:val="0"/>
      <w:marBottom w:val="0"/>
      <w:divBdr>
        <w:top w:val="none" w:sz="0" w:space="0" w:color="003366"/>
        <w:left w:val="none" w:sz="0" w:space="0" w:color="003366"/>
        <w:bottom w:val="none" w:sz="0" w:space="0" w:color="003366"/>
        <w:right w:val="none" w:sz="0" w:space="0" w:color="003366"/>
      </w:divBdr>
    </w:div>
    <w:div w:id="731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a.nrw/jahrestagun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%20Office95\FS_Aki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5D6C37D-0A3F-4716-9DE2-99FD9CE9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FS_Aki.dot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AKI, Einladung</vt:lpstr>
    </vt:vector>
  </TitlesOfParts>
  <Company>FZJ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AKI, Einladung</dc:title>
  <dc:subject>2006</dc:subject>
  <dc:creator>HENRICHS_K</dc:creator>
  <cp:lastModifiedBy>Windows-Benutzer</cp:lastModifiedBy>
  <cp:revision>6</cp:revision>
  <cp:lastPrinted>2013-06-17T06:54:00Z</cp:lastPrinted>
  <dcterms:created xsi:type="dcterms:W3CDTF">2016-12-12T14:07:00Z</dcterms:created>
  <dcterms:modified xsi:type="dcterms:W3CDTF">2017-06-14T11:20:00Z</dcterms:modified>
</cp:coreProperties>
</file>